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BF" w:rsidRDefault="005D53BF" w:rsidP="009E103C">
      <w:pPr>
        <w:jc w:val="center"/>
        <w:rPr>
          <w:rFonts w:ascii="Arial" w:hAnsi="Arial" w:cs="Arial"/>
          <w:b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"/>
        <w:gridCol w:w="237"/>
        <w:gridCol w:w="9"/>
        <w:gridCol w:w="180"/>
        <w:gridCol w:w="157"/>
        <w:gridCol w:w="118"/>
        <w:gridCol w:w="84"/>
        <w:gridCol w:w="172"/>
        <w:gridCol w:w="159"/>
        <w:gridCol w:w="30"/>
        <w:gridCol w:w="180"/>
        <w:gridCol w:w="179"/>
        <w:gridCol w:w="140"/>
        <w:gridCol w:w="11"/>
        <w:gridCol w:w="135"/>
        <w:gridCol w:w="49"/>
        <w:gridCol w:w="41"/>
        <w:gridCol w:w="130"/>
        <w:gridCol w:w="35"/>
        <w:gridCol w:w="180"/>
        <w:gridCol w:w="56"/>
        <w:gridCol w:w="102"/>
        <w:gridCol w:w="46"/>
        <w:gridCol w:w="236"/>
        <w:gridCol w:w="270"/>
        <w:gridCol w:w="410"/>
        <w:gridCol w:w="118"/>
        <w:gridCol w:w="22"/>
        <w:gridCol w:w="100"/>
        <w:gridCol w:w="250"/>
        <w:gridCol w:w="171"/>
        <w:gridCol w:w="65"/>
        <w:gridCol w:w="247"/>
        <w:gridCol w:w="248"/>
        <w:gridCol w:w="237"/>
        <w:gridCol w:w="67"/>
        <w:gridCol w:w="368"/>
        <w:gridCol w:w="102"/>
        <w:gridCol w:w="790"/>
        <w:gridCol w:w="180"/>
        <w:gridCol w:w="55"/>
        <w:gridCol w:w="605"/>
        <w:gridCol w:w="115"/>
        <w:gridCol w:w="236"/>
        <w:gridCol w:w="23"/>
        <w:gridCol w:w="281"/>
        <w:gridCol w:w="41"/>
        <w:gridCol w:w="195"/>
        <w:gridCol w:w="165"/>
        <w:gridCol w:w="132"/>
        <w:gridCol w:w="367"/>
        <w:gridCol w:w="163"/>
        <w:gridCol w:w="225"/>
        <w:gridCol w:w="145"/>
        <w:gridCol w:w="768"/>
        <w:gridCol w:w="499"/>
      </w:tblGrid>
      <w:tr w:rsidR="000D1F15" w:rsidRPr="00D25D5A" w:rsidTr="00D25D5A">
        <w:tc>
          <w:tcPr>
            <w:tcW w:w="3758" w:type="dxa"/>
            <w:gridSpan w:val="2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D1F15" w:rsidRPr="00D25D5A" w:rsidRDefault="000D1F15" w:rsidP="00D25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5D5A">
              <w:rPr>
                <w:rFonts w:ascii="Arial" w:hAnsi="Arial" w:cs="Arial"/>
                <w:sz w:val="16"/>
                <w:szCs w:val="16"/>
              </w:rPr>
              <w:t>Serv</w:t>
            </w:r>
            <w:proofErr w:type="spellEnd"/>
            <w:r w:rsidRPr="00D25D5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D25D5A"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  <w:r w:rsidRPr="00D25D5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D25D5A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D25D5A">
              <w:rPr>
                <w:rFonts w:ascii="Arial" w:hAnsi="Arial" w:cs="Arial"/>
                <w:sz w:val="16"/>
                <w:szCs w:val="16"/>
              </w:rPr>
              <w:t xml:space="preserve"> Arquivo</w:t>
            </w:r>
          </w:p>
        </w:tc>
        <w:tc>
          <w:tcPr>
            <w:tcW w:w="6862" w:type="dxa"/>
            <w:gridSpan w:val="29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B51F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3758" w:type="dxa"/>
            <w:gridSpan w:val="2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D1F15" w:rsidRPr="00D25D5A" w:rsidRDefault="000D1F15" w:rsidP="00D25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>ENTRADA</w:t>
            </w:r>
          </w:p>
        </w:tc>
        <w:tc>
          <w:tcPr>
            <w:tcW w:w="290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B51FAE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3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B51FAE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Exmo. Senhor Presidente</w:t>
            </w:r>
          </w:p>
        </w:tc>
      </w:tr>
      <w:tr w:rsidR="009D5225" w:rsidRPr="00D25D5A" w:rsidTr="00D25D5A">
        <w:tc>
          <w:tcPr>
            <w:tcW w:w="531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9D5225" w:rsidRPr="00D25D5A" w:rsidRDefault="009D5225" w:rsidP="00B51FAE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16"/>
                <w:szCs w:val="16"/>
              </w:rPr>
              <w:t>N.º</w:t>
            </w:r>
          </w:p>
        </w:tc>
        <w:tc>
          <w:tcPr>
            <w:tcW w:w="1089" w:type="dxa"/>
            <w:gridSpan w:val="9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D5225" w:rsidRPr="00D25D5A" w:rsidRDefault="009D5225" w:rsidP="00D25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5225" w:rsidRPr="00D25D5A" w:rsidRDefault="009D5225" w:rsidP="00D25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418" w:type="dxa"/>
            <w:gridSpan w:val="8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5225" w:rsidRPr="00D25D5A" w:rsidRDefault="009D5225" w:rsidP="00D25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9D5225" w:rsidRPr="00D25D5A" w:rsidRDefault="009D5225" w:rsidP="00B51FAE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3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225" w:rsidRPr="00D25D5A" w:rsidRDefault="009D5225" w:rsidP="008820D5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Vereador/a do Pelouro</w:t>
            </w:r>
          </w:p>
        </w:tc>
      </w:tr>
      <w:tr w:rsidR="000D1F15" w:rsidRPr="00D25D5A" w:rsidTr="00D25D5A">
        <w:tc>
          <w:tcPr>
            <w:tcW w:w="54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B51FAE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16"/>
                <w:szCs w:val="16"/>
              </w:rPr>
              <w:t>CLA</w:t>
            </w:r>
          </w:p>
        </w:tc>
        <w:tc>
          <w:tcPr>
            <w:tcW w:w="3218" w:type="dxa"/>
            <w:gridSpan w:val="24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D1F15" w:rsidRPr="00D25D5A" w:rsidRDefault="000D1F15" w:rsidP="00B5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B5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8820D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D5A">
              <w:rPr>
                <w:rFonts w:ascii="Arial" w:hAnsi="Arial" w:cs="Arial"/>
                <w:sz w:val="20"/>
                <w:szCs w:val="20"/>
              </w:rPr>
              <w:t>da</w:t>
            </w:r>
            <w:proofErr w:type="gramEnd"/>
            <w:r w:rsidRPr="00D25D5A">
              <w:rPr>
                <w:rFonts w:ascii="Arial" w:hAnsi="Arial" w:cs="Arial"/>
                <w:sz w:val="20"/>
                <w:szCs w:val="20"/>
              </w:rPr>
              <w:t xml:space="preserve"> Câmara Municipal de Sesimbra</w:t>
            </w:r>
          </w:p>
        </w:tc>
      </w:tr>
      <w:tr w:rsidR="000D1F15" w:rsidRPr="00D25D5A" w:rsidTr="00D25D5A">
        <w:tc>
          <w:tcPr>
            <w:tcW w:w="3758" w:type="dxa"/>
            <w:gridSpan w:val="2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1F15" w:rsidRPr="00D25D5A" w:rsidRDefault="000D1F15" w:rsidP="0032187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62" w:type="dxa"/>
            <w:gridSpan w:val="29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32187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D25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E953B5">
        <w:trPr>
          <w:trHeight w:val="581"/>
        </w:trPr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XSpec="center" w:tblpY="8"/>
              <w:tblW w:w="10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920"/>
            </w:tblGrid>
            <w:tr w:rsidR="00BF5D33" w:rsidRPr="00D25D5A" w:rsidTr="00D25D5A">
              <w:tc>
                <w:tcPr>
                  <w:tcW w:w="10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F5D33" w:rsidRPr="00951A4F" w:rsidRDefault="00E953B5" w:rsidP="00D25D5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Associativismo </w:t>
                  </w:r>
                </w:p>
              </w:tc>
            </w:tr>
            <w:tr w:rsidR="00BF5D33" w:rsidRPr="00D25D5A" w:rsidTr="00D25D5A">
              <w:tc>
                <w:tcPr>
                  <w:tcW w:w="10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F5D33" w:rsidRPr="00951A4F" w:rsidRDefault="00951A4F" w:rsidP="00D25D5A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951A4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Ficha de </w:t>
                  </w:r>
                  <w:r w:rsidR="00E953B5" w:rsidRPr="00951A4F">
                    <w:rPr>
                      <w:rFonts w:ascii="Arial" w:hAnsi="Arial" w:cs="Arial"/>
                      <w:i/>
                      <w:sz w:val="20"/>
                      <w:szCs w:val="20"/>
                    </w:rPr>
                    <w:t>Candidatura</w:t>
                  </w:r>
                  <w:r w:rsidR="00E953B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- </w:t>
                  </w:r>
                  <w:r w:rsidRPr="00951A4F">
                    <w:rPr>
                      <w:rFonts w:ascii="Arial" w:hAnsi="Arial" w:cs="Arial"/>
                      <w:i/>
                      <w:sz w:val="20"/>
                      <w:szCs w:val="20"/>
                    </w:rPr>
                    <w:t>Aquisição de Bens Móveis</w:t>
                  </w:r>
                </w:p>
              </w:tc>
            </w:tr>
            <w:tr w:rsidR="00BF5D33" w:rsidRPr="00D25D5A" w:rsidTr="00D25D5A">
              <w:tc>
                <w:tcPr>
                  <w:tcW w:w="10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F5D33" w:rsidRPr="00951A4F" w:rsidRDefault="00BF5D33" w:rsidP="00D25D5A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0D1F15" w:rsidRPr="00D25D5A" w:rsidRDefault="000D1F15" w:rsidP="00D25D5A">
            <w:pPr>
              <w:jc w:val="center"/>
              <w:rPr>
                <w:rFonts w:ascii="Arial" w:hAnsi="Arial" w:cs="Arial"/>
              </w:rPr>
            </w:pPr>
          </w:p>
        </w:tc>
      </w:tr>
      <w:tr w:rsidR="00E953B5" w:rsidRPr="00D25D5A" w:rsidTr="00E953B5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3B5" w:rsidRPr="00D25D5A" w:rsidRDefault="00E953B5" w:rsidP="00D25D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3B5" w:rsidRPr="00D25D5A" w:rsidRDefault="00E953B5" w:rsidP="00D25D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3B5" w:rsidRDefault="00E953B5" w:rsidP="00E95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53B5" w:rsidRPr="00D25D5A" w:rsidTr="00E953B5"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53B5" w:rsidRPr="00D25D5A" w:rsidRDefault="00E953B5" w:rsidP="00D25D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B5" w:rsidRPr="00D25D5A" w:rsidRDefault="00E953B5" w:rsidP="00D25D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0" w:type="dxa"/>
            <w:gridSpan w:val="5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53B5" w:rsidRPr="00E953B5" w:rsidRDefault="00E953B5" w:rsidP="00E953B5">
            <w:pPr>
              <w:rPr>
                <w:rFonts w:ascii="Arial" w:hAnsi="Arial" w:cs="Arial"/>
                <w:sz w:val="20"/>
                <w:szCs w:val="20"/>
              </w:rPr>
            </w:pPr>
            <w:r w:rsidRPr="00E953B5">
              <w:rPr>
                <w:rFonts w:ascii="Arial" w:hAnsi="Arial" w:cs="Arial"/>
                <w:sz w:val="20"/>
                <w:szCs w:val="20"/>
              </w:rPr>
              <w:t>Programa de Apoio ao Associativismo Sesimbrense</w:t>
            </w:r>
          </w:p>
        </w:tc>
      </w:tr>
      <w:tr w:rsidR="00E953B5" w:rsidRPr="00D25D5A" w:rsidTr="00E953B5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3B5" w:rsidRPr="00D25D5A" w:rsidRDefault="00E953B5" w:rsidP="00D25D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3B5" w:rsidRPr="00D25D5A" w:rsidRDefault="00E953B5" w:rsidP="00D25D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3B5" w:rsidRPr="00E953B5" w:rsidRDefault="00E953B5" w:rsidP="00D25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B5" w:rsidRPr="00D25D5A" w:rsidTr="00E953B5"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53B5" w:rsidRPr="00D25D5A" w:rsidRDefault="00E953B5" w:rsidP="00D25D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B5" w:rsidRPr="00D25D5A" w:rsidRDefault="00E953B5" w:rsidP="00D25D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0" w:type="dxa"/>
            <w:gridSpan w:val="5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53B5" w:rsidRPr="00E953B5" w:rsidRDefault="00E953B5" w:rsidP="00E953B5">
            <w:pPr>
              <w:rPr>
                <w:rFonts w:ascii="Arial" w:hAnsi="Arial" w:cs="Arial"/>
                <w:sz w:val="20"/>
                <w:szCs w:val="20"/>
              </w:rPr>
            </w:pPr>
            <w:r w:rsidRPr="00E953B5">
              <w:rPr>
                <w:rFonts w:ascii="Arial" w:hAnsi="Arial" w:cs="Arial"/>
                <w:sz w:val="20"/>
                <w:szCs w:val="20"/>
              </w:rPr>
              <w:t>Regulamento Municipal de Apoio Financeiro ao Associativismo Desportivo</w:t>
            </w:r>
          </w:p>
        </w:tc>
      </w:tr>
      <w:tr w:rsidR="00E953B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3B5" w:rsidRPr="00D25D5A" w:rsidRDefault="00E953B5" w:rsidP="00D25D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1F15" w:rsidRPr="00D25D5A" w:rsidTr="00D25D5A">
        <w:trPr>
          <w:trHeight w:val="125"/>
        </w:trPr>
        <w:tc>
          <w:tcPr>
            <w:tcW w:w="553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8A2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8A2014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Trimestre a Candidatar</w:t>
            </w:r>
            <w:r w:rsidRPr="00D25D5A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8A2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8A2014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º. Ano</w:t>
            </w:r>
            <w:r w:rsidRPr="00D25D5A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8A20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rPr>
          <w:trHeight w:val="125"/>
        </w:trPr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8A20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8A2014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Entidade</w:t>
            </w:r>
            <w:r w:rsidRPr="00D25D5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8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8A2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8A2014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 xml:space="preserve"> Contribuinte</w:t>
            </w:r>
            <w:r w:rsidRPr="00D25D5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D25D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8A20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8A201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D1F15" w:rsidRPr="00D25D5A" w:rsidTr="00D25D5A"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8A2014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Morada</w:t>
            </w:r>
            <w:r w:rsidRPr="00D25D5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7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8A2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8A2014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 xml:space="preserve"> Código Postal</w:t>
            </w:r>
            <w:r w:rsidRPr="00D25D5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8A20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8A201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5D33" w:rsidRPr="00D25D5A" w:rsidTr="00D25D5A">
        <w:tc>
          <w:tcPr>
            <w:tcW w:w="1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D33" w:rsidRPr="00D25D5A" w:rsidRDefault="00BF5D33" w:rsidP="00EA0583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Telefone</w:t>
            </w:r>
            <w:r w:rsidRPr="00D25D5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D33" w:rsidRPr="00D25D5A" w:rsidRDefault="00BF5D33" w:rsidP="00EA0583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D33" w:rsidRPr="00D25D5A" w:rsidRDefault="00BF5D33" w:rsidP="00EA0583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E-Mail</w:t>
            </w:r>
            <w:r w:rsidRPr="00D25D5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D33" w:rsidRPr="00D25D5A" w:rsidRDefault="00BF5D33" w:rsidP="00EA05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D33" w:rsidRPr="00D25D5A" w:rsidRDefault="00BF5D33" w:rsidP="00EA0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EA0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EA0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>A- Identificação: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EA05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F15" w:rsidRPr="00D25D5A" w:rsidTr="00D25D5A">
        <w:tc>
          <w:tcPr>
            <w:tcW w:w="1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EA0583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 xml:space="preserve">1. Designação: </w:t>
            </w:r>
            <w:r w:rsidRPr="00D25D5A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821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EA0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EA05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F15" w:rsidRPr="00D25D5A" w:rsidTr="00D25D5A">
        <w:tc>
          <w:tcPr>
            <w:tcW w:w="234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1F15" w:rsidRPr="00D25D5A" w:rsidRDefault="000D1F15" w:rsidP="00EA0583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 xml:space="preserve">2. Viatura 9 </w:t>
            </w:r>
            <w:proofErr w:type="spellStart"/>
            <w:r w:rsidRPr="00D25D5A">
              <w:rPr>
                <w:rFonts w:ascii="Arial" w:hAnsi="Arial" w:cs="Arial"/>
                <w:sz w:val="20"/>
                <w:szCs w:val="20"/>
              </w:rPr>
              <w:t>Lug</w:t>
            </w:r>
            <w:proofErr w:type="spellEnd"/>
            <w:r w:rsidRPr="00D25D5A">
              <w:rPr>
                <w:rFonts w:ascii="Arial" w:hAnsi="Arial" w:cs="Arial"/>
                <w:sz w:val="20"/>
                <w:szCs w:val="20"/>
              </w:rPr>
              <w:t xml:space="preserve"> Nova: </w:t>
            </w:r>
            <w:r w:rsidRPr="00D25D5A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15" w:rsidRPr="00D25D5A" w:rsidRDefault="000D1F15" w:rsidP="00EA0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F15" w:rsidRPr="00D25D5A" w:rsidRDefault="000D1F15" w:rsidP="00EA0583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 xml:space="preserve">; Viatura 9 </w:t>
            </w:r>
            <w:proofErr w:type="spellStart"/>
            <w:r w:rsidRPr="00D25D5A">
              <w:rPr>
                <w:rFonts w:ascii="Arial" w:hAnsi="Arial" w:cs="Arial"/>
                <w:sz w:val="20"/>
                <w:szCs w:val="20"/>
              </w:rPr>
              <w:t>Lug</w:t>
            </w:r>
            <w:proofErr w:type="spellEnd"/>
            <w:r w:rsidRPr="00D25D5A">
              <w:rPr>
                <w:rFonts w:ascii="Arial" w:hAnsi="Arial" w:cs="Arial"/>
                <w:sz w:val="20"/>
                <w:szCs w:val="20"/>
              </w:rPr>
              <w:t xml:space="preserve"> usada: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15" w:rsidRPr="00D25D5A" w:rsidRDefault="000D1F15" w:rsidP="00EA0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F15" w:rsidRPr="00D25D5A" w:rsidRDefault="000D1F15" w:rsidP="00EA0583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 xml:space="preserve">; Viatura </w:t>
            </w:r>
            <w:proofErr w:type="spellStart"/>
            <w:r w:rsidRPr="00D25D5A">
              <w:rPr>
                <w:rFonts w:ascii="Arial" w:hAnsi="Arial" w:cs="Arial"/>
                <w:sz w:val="20"/>
                <w:szCs w:val="20"/>
              </w:rPr>
              <w:t>sup</w:t>
            </w:r>
            <w:proofErr w:type="spellEnd"/>
            <w:r w:rsidRPr="00D25D5A">
              <w:rPr>
                <w:rFonts w:ascii="Arial" w:hAnsi="Arial" w:cs="Arial"/>
                <w:sz w:val="20"/>
                <w:szCs w:val="20"/>
              </w:rPr>
              <w:t xml:space="preserve"> a 9 </w:t>
            </w:r>
            <w:proofErr w:type="spellStart"/>
            <w:r w:rsidRPr="00D25D5A">
              <w:rPr>
                <w:rFonts w:ascii="Arial" w:hAnsi="Arial" w:cs="Arial"/>
                <w:sz w:val="20"/>
                <w:szCs w:val="20"/>
              </w:rPr>
              <w:t>Lug</w:t>
            </w:r>
            <w:proofErr w:type="spellEnd"/>
            <w:r w:rsidRPr="00D25D5A">
              <w:rPr>
                <w:rFonts w:ascii="Arial" w:hAnsi="Arial" w:cs="Arial"/>
                <w:sz w:val="20"/>
                <w:szCs w:val="20"/>
              </w:rPr>
              <w:t xml:space="preserve"> nova;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15" w:rsidRPr="00D25D5A" w:rsidRDefault="000D1F15" w:rsidP="00EA0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EA0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EA058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D1F15" w:rsidRPr="00D25D5A" w:rsidTr="00D25D5A">
        <w:tc>
          <w:tcPr>
            <w:tcW w:w="272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1F15" w:rsidRPr="00D25D5A" w:rsidRDefault="000D1F15" w:rsidP="00EA0583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527C6" w:rsidRPr="00D25D5A">
              <w:rPr>
                <w:rFonts w:ascii="Arial" w:hAnsi="Arial" w:cs="Arial"/>
                <w:sz w:val="20"/>
                <w:szCs w:val="20"/>
              </w:rPr>
              <w:t>Viatura</w:t>
            </w:r>
            <w:bookmarkStart w:id="0" w:name="_GoBack"/>
            <w:bookmarkEnd w:id="0"/>
            <w:r w:rsidRPr="00D25D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5D5A">
              <w:rPr>
                <w:rFonts w:ascii="Arial" w:hAnsi="Arial" w:cs="Arial"/>
                <w:sz w:val="20"/>
                <w:szCs w:val="20"/>
              </w:rPr>
              <w:t>sup</w:t>
            </w:r>
            <w:proofErr w:type="spellEnd"/>
            <w:r w:rsidRPr="00D25D5A">
              <w:rPr>
                <w:rFonts w:ascii="Arial" w:hAnsi="Arial" w:cs="Arial"/>
                <w:sz w:val="20"/>
                <w:szCs w:val="20"/>
              </w:rPr>
              <w:t xml:space="preserve"> a 9 </w:t>
            </w:r>
            <w:proofErr w:type="spellStart"/>
            <w:r w:rsidRPr="00D25D5A">
              <w:rPr>
                <w:rFonts w:ascii="Arial" w:hAnsi="Arial" w:cs="Arial"/>
                <w:sz w:val="20"/>
                <w:szCs w:val="20"/>
              </w:rPr>
              <w:t>Lug</w:t>
            </w:r>
            <w:proofErr w:type="spellEnd"/>
            <w:r w:rsidRPr="00D25D5A">
              <w:rPr>
                <w:rFonts w:ascii="Arial" w:hAnsi="Arial" w:cs="Arial"/>
                <w:sz w:val="20"/>
                <w:szCs w:val="20"/>
              </w:rPr>
              <w:t xml:space="preserve"> usada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15" w:rsidRPr="00D25D5A" w:rsidRDefault="000D1F15" w:rsidP="00EA0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0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EA0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EA05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F15" w:rsidRPr="00D25D5A" w:rsidTr="00D25D5A">
        <w:tc>
          <w:tcPr>
            <w:tcW w:w="193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 xml:space="preserve">3. Mobiliário Novo: 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 xml:space="preserve">; Mobiliário usado: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; Reparação de Equipamentos: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F15" w:rsidRPr="00D25D5A" w:rsidTr="00D25D5A">
        <w:tc>
          <w:tcPr>
            <w:tcW w:w="41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4. Número de utilizadores do equipamento:</w:t>
            </w:r>
          </w:p>
        </w:tc>
        <w:tc>
          <w:tcPr>
            <w:tcW w:w="2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F15" w:rsidRPr="00D25D5A" w:rsidTr="00D25D5A">
        <w:tc>
          <w:tcPr>
            <w:tcW w:w="32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5. Escalão etário mais frequente:</w:t>
            </w:r>
          </w:p>
        </w:tc>
        <w:tc>
          <w:tcPr>
            <w:tcW w:w="19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F15" w:rsidRPr="00D25D5A" w:rsidTr="00D25D5A">
        <w:tc>
          <w:tcPr>
            <w:tcW w:w="660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6915D7">
              <w:rPr>
                <w:rFonts w:ascii="Arial" w:hAnsi="Arial" w:cs="Arial"/>
                <w:sz w:val="20"/>
                <w:szCs w:val="20"/>
              </w:rPr>
              <w:t>Designação das a</w:t>
            </w:r>
            <w:r w:rsidRPr="00D25D5A">
              <w:rPr>
                <w:rFonts w:ascii="Arial" w:hAnsi="Arial" w:cs="Arial"/>
                <w:sz w:val="20"/>
                <w:szCs w:val="20"/>
              </w:rPr>
              <w:t>tividades que irão beneficiar com o equipamento:</w:t>
            </w:r>
          </w:p>
        </w:tc>
        <w:tc>
          <w:tcPr>
            <w:tcW w:w="40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0C1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>B- Descrição Sumária do Investimento: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F15" w:rsidRPr="00D25D5A" w:rsidTr="00D25D5A">
        <w:tc>
          <w:tcPr>
            <w:tcW w:w="1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Objectivos:</w:t>
            </w:r>
            <w:r w:rsidRPr="00D25D5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Pr="00D25D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8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903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A021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F15" w:rsidRPr="00D25D5A" w:rsidTr="00D25D5A">
        <w:tc>
          <w:tcPr>
            <w:tcW w:w="378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Fins a que se destina o equipamento:</w:t>
            </w:r>
            <w:r w:rsidRPr="00D25D5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84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F15" w:rsidRPr="00D25D5A" w:rsidTr="00D25D5A">
        <w:tc>
          <w:tcPr>
            <w:tcW w:w="25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Apoio a outros projectos:</w:t>
            </w:r>
            <w:r w:rsidRPr="00D25D5A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Pr="00D25D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B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3B5" w:rsidRPr="00D25D5A" w:rsidRDefault="00E953B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B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3B5" w:rsidRPr="00D25D5A" w:rsidRDefault="00E953B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B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3B5" w:rsidRPr="00D25D5A" w:rsidRDefault="00E953B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B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3B5" w:rsidRPr="00D25D5A" w:rsidRDefault="00E953B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B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3B5" w:rsidRPr="00D25D5A" w:rsidRDefault="00E953B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B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3B5" w:rsidRPr="00D25D5A" w:rsidRDefault="00E953B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>C- Orçamento dos vários equipamentos a adquirir ou a reparar (especificar):</w:t>
            </w:r>
            <w:r w:rsidRPr="00D25D5A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</w:tc>
      </w:tr>
      <w:tr w:rsidR="000D1F15" w:rsidRPr="00D25D5A" w:rsidTr="00D25D5A">
        <w:trPr>
          <w:trHeight w:val="100"/>
        </w:trPr>
        <w:tc>
          <w:tcPr>
            <w:tcW w:w="8321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843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 xml:space="preserve">   €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  <w:tr w:rsidR="000D1F15" w:rsidRPr="00D25D5A" w:rsidTr="00D25D5A">
        <w:tc>
          <w:tcPr>
            <w:tcW w:w="8321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843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 xml:space="preserve">   €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  <w:tr w:rsidR="000D1F15" w:rsidRPr="00D25D5A" w:rsidTr="00D25D5A">
        <w:tc>
          <w:tcPr>
            <w:tcW w:w="8321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843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 xml:space="preserve">   €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  <w:tr w:rsidR="000D1F15" w:rsidRPr="00D25D5A" w:rsidTr="00D25D5A">
        <w:tc>
          <w:tcPr>
            <w:tcW w:w="8321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843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 xml:space="preserve">   €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  <w:tr w:rsidR="000D1F15" w:rsidRPr="00D25D5A" w:rsidTr="00D25D5A">
        <w:tc>
          <w:tcPr>
            <w:tcW w:w="14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>Custo Total:</w:t>
            </w:r>
          </w:p>
        </w:tc>
        <w:tc>
          <w:tcPr>
            <w:tcW w:w="691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8435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 xml:space="preserve">   €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6879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79" w:rsidRPr="00D25D5A" w:rsidRDefault="00456879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>D- Fontes de Financiamento:</w:t>
            </w:r>
            <w:r w:rsidRPr="00D25D5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11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F15" w:rsidRPr="00D25D5A" w:rsidTr="00D25D5A">
        <w:tc>
          <w:tcPr>
            <w:tcW w:w="430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Câmara Municipal (valor concreto a solicitar)</w:t>
            </w:r>
          </w:p>
        </w:tc>
        <w:tc>
          <w:tcPr>
            <w:tcW w:w="4020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 xml:space="preserve">   €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F15" w:rsidRPr="00D25D5A" w:rsidTr="00D25D5A">
        <w:tc>
          <w:tcPr>
            <w:tcW w:w="23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Administração Central</w:t>
            </w:r>
          </w:p>
        </w:tc>
        <w:tc>
          <w:tcPr>
            <w:tcW w:w="6016" w:type="dxa"/>
            <w:gridSpan w:val="3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 xml:space="preserve">   €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F15" w:rsidRPr="00D25D5A" w:rsidTr="00D25D5A">
        <w:tc>
          <w:tcPr>
            <w:tcW w:w="20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Juntas de Freguesia</w:t>
            </w:r>
          </w:p>
        </w:tc>
        <w:tc>
          <w:tcPr>
            <w:tcW w:w="6236" w:type="dxa"/>
            <w:gridSpan w:val="3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 xml:space="preserve">   €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F15" w:rsidRPr="00D25D5A" w:rsidTr="00D25D5A">
        <w:tc>
          <w:tcPr>
            <w:tcW w:w="19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4527C6" w:rsidP="005439B5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Autofinanciamento</w:t>
            </w:r>
          </w:p>
        </w:tc>
        <w:tc>
          <w:tcPr>
            <w:tcW w:w="6371" w:type="dxa"/>
            <w:gridSpan w:val="3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 xml:space="preserve">   €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F15" w:rsidRPr="00D25D5A" w:rsidTr="00D25D5A">
        <w:tc>
          <w:tcPr>
            <w:tcW w:w="21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Outros (especificar)</w:t>
            </w:r>
          </w:p>
        </w:tc>
        <w:tc>
          <w:tcPr>
            <w:tcW w:w="6187" w:type="dxa"/>
            <w:gridSpan w:val="3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 xml:space="preserve">   €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F15" w:rsidRPr="00D25D5A" w:rsidTr="00D25D5A"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7444" w:type="dxa"/>
            <w:gridSpan w:val="4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 xml:space="preserve">   €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 xml:space="preserve">O Presidente da </w:t>
            </w:r>
            <w:r w:rsidR="004527C6" w:rsidRPr="00D25D5A">
              <w:rPr>
                <w:rFonts w:ascii="Arial" w:hAnsi="Arial" w:cs="Arial"/>
                <w:sz w:val="20"/>
                <w:szCs w:val="20"/>
              </w:rPr>
              <w:t>Direção</w:t>
            </w:r>
          </w:p>
        </w:tc>
      </w:tr>
      <w:tr w:rsidR="000D1F15" w:rsidRPr="00D25D5A" w:rsidTr="00D25D5A">
        <w:tc>
          <w:tcPr>
            <w:tcW w:w="26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 xml:space="preserve">    Data: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D25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b/>
                <w:sz w:val="20"/>
                <w:szCs w:val="20"/>
              </w:rPr>
              <w:t>INSTRUÇÕES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D25D5A" w:rsidRDefault="000D1F15" w:rsidP="005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E953B5" w:rsidRDefault="000D1F15" w:rsidP="005439B5">
            <w:pPr>
              <w:rPr>
                <w:rFonts w:ascii="Arial" w:hAnsi="Arial" w:cs="Arial"/>
                <w:sz w:val="18"/>
                <w:szCs w:val="20"/>
              </w:rPr>
            </w:pPr>
            <w:r w:rsidRPr="00E953B5">
              <w:rPr>
                <w:rFonts w:ascii="Arial" w:hAnsi="Arial" w:cs="Arial"/>
                <w:sz w:val="18"/>
                <w:szCs w:val="20"/>
              </w:rPr>
              <w:t>Estas Instruções destinam-se a facilitar o preenchimento do mesmo: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E953B5" w:rsidRDefault="000D1F15" w:rsidP="005439B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E953B5" w:rsidRDefault="000D1F15" w:rsidP="005439B5">
            <w:pPr>
              <w:rPr>
                <w:rFonts w:ascii="Arial" w:hAnsi="Arial" w:cs="Arial"/>
                <w:sz w:val="18"/>
                <w:szCs w:val="20"/>
              </w:rPr>
            </w:pPr>
            <w:r w:rsidRPr="00E953B5">
              <w:rPr>
                <w:rFonts w:ascii="Arial" w:hAnsi="Arial" w:cs="Arial"/>
                <w:sz w:val="18"/>
                <w:szCs w:val="20"/>
              </w:rPr>
              <w:t>1) Identificação da associação que se pretende candidatar.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E953B5" w:rsidRDefault="000D1F15" w:rsidP="005439B5">
            <w:pPr>
              <w:rPr>
                <w:rFonts w:ascii="Arial" w:hAnsi="Arial" w:cs="Arial"/>
                <w:sz w:val="18"/>
                <w:szCs w:val="20"/>
              </w:rPr>
            </w:pPr>
            <w:r w:rsidRPr="00E953B5">
              <w:rPr>
                <w:rFonts w:ascii="Arial" w:hAnsi="Arial" w:cs="Arial"/>
                <w:sz w:val="18"/>
                <w:szCs w:val="20"/>
              </w:rPr>
              <w:t>2) Morada/sede oficial da associação que se candidata.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E953B5" w:rsidRDefault="000D1F15" w:rsidP="005439B5">
            <w:pPr>
              <w:rPr>
                <w:rFonts w:ascii="Arial" w:hAnsi="Arial" w:cs="Arial"/>
                <w:sz w:val="18"/>
                <w:szCs w:val="20"/>
              </w:rPr>
            </w:pPr>
            <w:r w:rsidRPr="00E953B5">
              <w:rPr>
                <w:rFonts w:ascii="Arial" w:hAnsi="Arial" w:cs="Arial"/>
                <w:sz w:val="18"/>
                <w:szCs w:val="20"/>
              </w:rPr>
              <w:t>3) Contactos da sede/escritórios.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E953B5" w:rsidRDefault="000D1F15" w:rsidP="005439B5">
            <w:pPr>
              <w:rPr>
                <w:rFonts w:ascii="Arial" w:hAnsi="Arial" w:cs="Arial"/>
                <w:sz w:val="18"/>
                <w:szCs w:val="20"/>
              </w:rPr>
            </w:pPr>
            <w:r w:rsidRPr="00E953B5">
              <w:rPr>
                <w:rFonts w:ascii="Arial" w:hAnsi="Arial" w:cs="Arial"/>
                <w:sz w:val="18"/>
                <w:szCs w:val="20"/>
              </w:rPr>
              <w:t xml:space="preserve">4) Trimestre/ano candidatura. 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E953B5" w:rsidRDefault="004527C6" w:rsidP="005439B5">
            <w:pPr>
              <w:rPr>
                <w:rFonts w:ascii="Arial" w:hAnsi="Arial" w:cs="Arial"/>
                <w:sz w:val="18"/>
                <w:szCs w:val="20"/>
              </w:rPr>
            </w:pPr>
            <w:r w:rsidRPr="00E953B5">
              <w:rPr>
                <w:rFonts w:ascii="Arial" w:hAnsi="Arial" w:cs="Arial"/>
                <w:sz w:val="18"/>
                <w:szCs w:val="20"/>
              </w:rPr>
              <w:t>5) Identificação do proje</w:t>
            </w:r>
            <w:r w:rsidR="000D1F15" w:rsidRPr="00E953B5">
              <w:rPr>
                <w:rFonts w:ascii="Arial" w:hAnsi="Arial" w:cs="Arial"/>
                <w:sz w:val="18"/>
                <w:szCs w:val="20"/>
              </w:rPr>
              <w:t>to a que se candidatam.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E953B5" w:rsidRDefault="000D1F15" w:rsidP="004527C6">
            <w:pPr>
              <w:rPr>
                <w:rFonts w:ascii="Arial" w:hAnsi="Arial" w:cs="Arial"/>
                <w:sz w:val="18"/>
                <w:szCs w:val="20"/>
              </w:rPr>
            </w:pPr>
            <w:r w:rsidRPr="00E953B5">
              <w:rPr>
                <w:rFonts w:ascii="Arial" w:hAnsi="Arial" w:cs="Arial"/>
                <w:sz w:val="18"/>
                <w:szCs w:val="20"/>
              </w:rPr>
              <w:t>6) Selecionar apenas o que interessa.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E953B5" w:rsidRDefault="004527C6" w:rsidP="005439B5">
            <w:pPr>
              <w:rPr>
                <w:rFonts w:ascii="Arial" w:hAnsi="Arial" w:cs="Arial"/>
                <w:sz w:val="18"/>
                <w:szCs w:val="20"/>
              </w:rPr>
            </w:pPr>
            <w:r w:rsidRPr="00E953B5">
              <w:rPr>
                <w:rFonts w:ascii="Arial" w:hAnsi="Arial" w:cs="Arial"/>
                <w:sz w:val="18"/>
                <w:szCs w:val="20"/>
              </w:rPr>
              <w:t>7) Descrição dos obje</w:t>
            </w:r>
            <w:r w:rsidR="000D1F15" w:rsidRPr="00E953B5">
              <w:rPr>
                <w:rFonts w:ascii="Arial" w:hAnsi="Arial" w:cs="Arial"/>
                <w:sz w:val="18"/>
                <w:szCs w:val="20"/>
              </w:rPr>
              <w:t xml:space="preserve">tivos a que se propõe com o novo equipamento. 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E953B5" w:rsidRDefault="000D1F15" w:rsidP="005439B5">
            <w:pPr>
              <w:rPr>
                <w:rFonts w:ascii="Arial" w:hAnsi="Arial" w:cs="Arial"/>
                <w:sz w:val="18"/>
                <w:szCs w:val="20"/>
              </w:rPr>
            </w:pPr>
            <w:r w:rsidRPr="00E953B5">
              <w:rPr>
                <w:rFonts w:ascii="Arial" w:hAnsi="Arial" w:cs="Arial"/>
                <w:sz w:val="18"/>
                <w:szCs w:val="20"/>
              </w:rPr>
              <w:t>8</w:t>
            </w:r>
            <w:r w:rsidR="004527C6" w:rsidRPr="00E953B5">
              <w:rPr>
                <w:rFonts w:ascii="Arial" w:hAnsi="Arial" w:cs="Arial"/>
                <w:sz w:val="18"/>
                <w:szCs w:val="20"/>
              </w:rPr>
              <w:t>) Descrição pormenorizada das a</w:t>
            </w:r>
            <w:r w:rsidRPr="00E953B5">
              <w:rPr>
                <w:rFonts w:ascii="Arial" w:hAnsi="Arial" w:cs="Arial"/>
                <w:sz w:val="18"/>
                <w:szCs w:val="20"/>
              </w:rPr>
              <w:t>tividades que o novo equipamento irá promover.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E953B5" w:rsidRDefault="000D1F15" w:rsidP="005439B5">
            <w:pPr>
              <w:rPr>
                <w:rFonts w:ascii="Arial" w:hAnsi="Arial" w:cs="Arial"/>
                <w:sz w:val="18"/>
                <w:szCs w:val="20"/>
              </w:rPr>
            </w:pPr>
            <w:r w:rsidRPr="00E953B5">
              <w:rPr>
                <w:rFonts w:ascii="Arial" w:hAnsi="Arial" w:cs="Arial"/>
                <w:sz w:val="18"/>
                <w:szCs w:val="20"/>
              </w:rPr>
              <w:t>9) Descrição de outras situações em que o novo equipamento poderá ser útil esporadicamente.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E953B5" w:rsidRDefault="004527C6" w:rsidP="005439B5">
            <w:pPr>
              <w:rPr>
                <w:rFonts w:ascii="Arial" w:hAnsi="Arial" w:cs="Arial"/>
                <w:sz w:val="18"/>
                <w:szCs w:val="20"/>
              </w:rPr>
            </w:pPr>
            <w:r w:rsidRPr="00E953B5">
              <w:rPr>
                <w:rFonts w:ascii="Arial" w:hAnsi="Arial" w:cs="Arial"/>
                <w:sz w:val="18"/>
                <w:szCs w:val="20"/>
              </w:rPr>
              <w:t>10) Orçamento – Descrição exa</w:t>
            </w:r>
            <w:r w:rsidR="000D1F15" w:rsidRPr="00E953B5">
              <w:rPr>
                <w:rFonts w:ascii="Arial" w:hAnsi="Arial" w:cs="Arial"/>
                <w:sz w:val="18"/>
                <w:szCs w:val="20"/>
              </w:rPr>
              <w:t>ta do que se pretende ad</w:t>
            </w:r>
            <w:r w:rsidRPr="00E953B5">
              <w:rPr>
                <w:rFonts w:ascii="Arial" w:hAnsi="Arial" w:cs="Arial"/>
                <w:sz w:val="18"/>
                <w:szCs w:val="20"/>
              </w:rPr>
              <w:t>quirir: marcas, modelos e proje</w:t>
            </w:r>
            <w:r w:rsidR="000D1F15" w:rsidRPr="00E953B5">
              <w:rPr>
                <w:rFonts w:ascii="Arial" w:hAnsi="Arial" w:cs="Arial"/>
                <w:sz w:val="18"/>
                <w:szCs w:val="20"/>
              </w:rPr>
              <w:t xml:space="preserve">ção de mercado.    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E953B5" w:rsidRDefault="000D1F15" w:rsidP="005439B5">
            <w:pPr>
              <w:rPr>
                <w:rFonts w:ascii="Arial" w:hAnsi="Arial" w:cs="Arial"/>
                <w:sz w:val="18"/>
                <w:szCs w:val="20"/>
              </w:rPr>
            </w:pPr>
            <w:r w:rsidRPr="00E953B5">
              <w:rPr>
                <w:rFonts w:ascii="Arial" w:hAnsi="Arial" w:cs="Arial"/>
                <w:sz w:val="18"/>
                <w:szCs w:val="20"/>
              </w:rPr>
              <w:t>11) Indicar todas as entidades a que solicitam comparticipação.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E953B5" w:rsidRDefault="000D1F15" w:rsidP="005439B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E953B5" w:rsidRDefault="000D1F15" w:rsidP="005439B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E953B5" w:rsidRDefault="000D1F15" w:rsidP="005439B5">
            <w:pPr>
              <w:rPr>
                <w:rFonts w:ascii="Arial" w:hAnsi="Arial" w:cs="Arial"/>
                <w:sz w:val="18"/>
                <w:szCs w:val="20"/>
              </w:rPr>
            </w:pPr>
            <w:r w:rsidRPr="00E953B5">
              <w:rPr>
                <w:rFonts w:ascii="Arial" w:hAnsi="Arial" w:cs="Arial"/>
                <w:b/>
                <w:sz w:val="18"/>
                <w:szCs w:val="20"/>
              </w:rPr>
              <w:t>Nota:</w:t>
            </w:r>
            <w:r w:rsidRPr="00E953B5">
              <w:rPr>
                <w:rFonts w:ascii="Arial" w:hAnsi="Arial" w:cs="Arial"/>
                <w:sz w:val="18"/>
                <w:szCs w:val="20"/>
              </w:rPr>
              <w:t xml:space="preserve"> Ficha candidatura a pre</w:t>
            </w:r>
            <w:r w:rsidR="004527C6" w:rsidRPr="00E953B5">
              <w:rPr>
                <w:rFonts w:ascii="Arial" w:hAnsi="Arial" w:cs="Arial"/>
                <w:sz w:val="18"/>
                <w:szCs w:val="20"/>
              </w:rPr>
              <w:t>encher pelas associações e cole</w:t>
            </w:r>
            <w:r w:rsidRPr="00E953B5">
              <w:rPr>
                <w:rFonts w:ascii="Arial" w:hAnsi="Arial" w:cs="Arial"/>
                <w:sz w:val="18"/>
                <w:szCs w:val="20"/>
              </w:rPr>
              <w:t>tividades sempre que pretendam que a CMS</w:t>
            </w:r>
          </w:p>
        </w:tc>
      </w:tr>
      <w:tr w:rsidR="000D1F15" w:rsidRPr="00D25D5A" w:rsidTr="00D25D5A">
        <w:tc>
          <w:tcPr>
            <w:tcW w:w="106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F15" w:rsidRPr="00E953B5" w:rsidRDefault="000D1F15" w:rsidP="005439B5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E953B5">
              <w:rPr>
                <w:rFonts w:ascii="Arial" w:hAnsi="Arial" w:cs="Arial"/>
                <w:sz w:val="18"/>
                <w:szCs w:val="20"/>
              </w:rPr>
              <w:t>comparticipe</w:t>
            </w:r>
            <w:proofErr w:type="gramEnd"/>
            <w:r w:rsidRPr="00E953B5">
              <w:rPr>
                <w:rFonts w:ascii="Arial" w:hAnsi="Arial" w:cs="Arial"/>
                <w:sz w:val="18"/>
                <w:szCs w:val="20"/>
              </w:rPr>
              <w:t xml:space="preserve"> ou </w:t>
            </w:r>
            <w:r w:rsidR="004527C6" w:rsidRPr="00E953B5">
              <w:rPr>
                <w:rFonts w:ascii="Arial" w:hAnsi="Arial" w:cs="Arial"/>
                <w:sz w:val="18"/>
                <w:szCs w:val="20"/>
              </w:rPr>
              <w:t>co comparticipe</w:t>
            </w:r>
            <w:r w:rsidRPr="00E953B5">
              <w:rPr>
                <w:rFonts w:ascii="Arial" w:hAnsi="Arial" w:cs="Arial"/>
                <w:sz w:val="18"/>
                <w:szCs w:val="20"/>
              </w:rPr>
              <w:t xml:space="preserve"> na aquisição de algum equipamento, através da atribuição de subsidio.  </w:t>
            </w:r>
          </w:p>
        </w:tc>
      </w:tr>
    </w:tbl>
    <w:p w:rsidR="005D53BF" w:rsidRPr="005D53BF" w:rsidRDefault="005D53BF" w:rsidP="005D53BF">
      <w:pPr>
        <w:jc w:val="center"/>
        <w:rPr>
          <w:rFonts w:ascii="Arial" w:hAnsi="Arial" w:cs="Arial"/>
        </w:rPr>
      </w:pPr>
    </w:p>
    <w:sectPr w:rsidR="005D53BF" w:rsidRPr="005D53BF" w:rsidSect="00453AC0">
      <w:headerReference w:type="default" r:id="rId6"/>
      <w:footerReference w:type="default" r:id="rId7"/>
      <w:pgSz w:w="11906" w:h="16838"/>
      <w:pgMar w:top="180" w:right="1701" w:bottom="1417" w:left="1701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B5" w:rsidRDefault="00E953B5">
      <w:r>
        <w:separator/>
      </w:r>
    </w:p>
  </w:endnote>
  <w:endnote w:type="continuationSeparator" w:id="0">
    <w:p w:rsidR="00E953B5" w:rsidRDefault="00E95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CA" w:rsidRDefault="00D630CA">
    <w:pPr>
      <w:pStyle w:val="Rodap"/>
      <w:rPr>
        <w:b/>
        <w:sz w:val="18"/>
        <w:szCs w:val="18"/>
      </w:rPr>
    </w:pPr>
  </w:p>
  <w:tbl>
    <w:tblPr>
      <w:tblW w:w="10348" w:type="dxa"/>
      <w:tblInd w:w="-601" w:type="dxa"/>
      <w:tblLook w:val="04A0"/>
    </w:tblPr>
    <w:tblGrid>
      <w:gridCol w:w="3449"/>
      <w:gridCol w:w="3449"/>
      <w:gridCol w:w="3450"/>
    </w:tblGrid>
    <w:tr w:rsidR="00951A4F" w:rsidRPr="00951A4F" w:rsidTr="00235FDE">
      <w:tc>
        <w:tcPr>
          <w:tcW w:w="3449" w:type="dxa"/>
          <w:vAlign w:val="center"/>
        </w:tcPr>
        <w:p w:rsidR="00951A4F" w:rsidRPr="00951A4F" w:rsidRDefault="00951A4F" w:rsidP="00951A4F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  <w:r w:rsidRPr="00951A4F"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 xml:space="preserve">Assunto: </w:t>
          </w:r>
          <w:r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>Aquisição de</w:t>
          </w:r>
          <w:r w:rsidR="004527C6"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 xml:space="preserve"> Bens</w:t>
          </w:r>
          <w:r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 xml:space="preserve"> Móveis </w:t>
          </w:r>
        </w:p>
        <w:p w:rsidR="00951A4F" w:rsidRPr="00951A4F" w:rsidRDefault="00951A4F" w:rsidP="00E953B5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  <w:r w:rsidRPr="00951A4F"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>CMS/</w:t>
          </w:r>
          <w:proofErr w:type="spellStart"/>
          <w:r w:rsidR="00E953B5"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>Ass</w:t>
          </w:r>
          <w:proofErr w:type="spellEnd"/>
          <w:r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>-</w:t>
          </w:r>
          <w:r w:rsidRPr="00951A4F"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 xml:space="preserve"> </w:t>
          </w:r>
          <w:r w:rsidR="00E953B5"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>03</w:t>
          </w:r>
          <w:r w:rsidRPr="00951A4F"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>/0</w:t>
          </w:r>
          <w:r w:rsidR="004527C6"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>0</w:t>
          </w:r>
        </w:p>
      </w:tc>
      <w:tc>
        <w:tcPr>
          <w:tcW w:w="3449" w:type="dxa"/>
          <w:vAlign w:val="center"/>
        </w:tcPr>
        <w:p w:rsidR="00951A4F" w:rsidRPr="00951A4F" w:rsidRDefault="00951A4F" w:rsidP="00951A4F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sz w:val="22"/>
              <w:szCs w:val="16"/>
              <w:lang w:eastAsia="en-US"/>
            </w:rPr>
          </w:pPr>
          <w:r w:rsidRPr="00951A4F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Página </w:t>
          </w:r>
          <w:r w:rsidR="00E21814" w:rsidRPr="00951A4F">
            <w:rPr>
              <w:rFonts w:ascii="Arial" w:eastAsia="Calibri" w:hAnsi="Arial" w:cs="Arial"/>
              <w:sz w:val="16"/>
              <w:szCs w:val="16"/>
              <w:lang w:eastAsia="en-US"/>
            </w:rPr>
            <w:fldChar w:fldCharType="begin"/>
          </w:r>
          <w:r w:rsidRPr="00951A4F">
            <w:rPr>
              <w:rFonts w:ascii="Arial" w:eastAsia="Calibri" w:hAnsi="Arial" w:cs="Arial"/>
              <w:sz w:val="16"/>
              <w:szCs w:val="16"/>
              <w:lang w:eastAsia="en-US"/>
            </w:rPr>
            <w:instrText xml:space="preserve"> PAGE </w:instrText>
          </w:r>
          <w:r w:rsidR="00E21814" w:rsidRPr="00951A4F">
            <w:rPr>
              <w:rFonts w:ascii="Arial" w:eastAsia="Calibri" w:hAnsi="Arial" w:cs="Arial"/>
              <w:sz w:val="16"/>
              <w:szCs w:val="16"/>
              <w:lang w:eastAsia="en-US"/>
            </w:rPr>
            <w:fldChar w:fldCharType="separate"/>
          </w:r>
          <w:r w:rsidR="00E953B5">
            <w:rPr>
              <w:rFonts w:ascii="Arial" w:eastAsia="Calibri" w:hAnsi="Arial" w:cs="Arial"/>
              <w:noProof/>
              <w:sz w:val="16"/>
              <w:szCs w:val="16"/>
              <w:lang w:eastAsia="en-US"/>
            </w:rPr>
            <w:t>2</w:t>
          </w:r>
          <w:r w:rsidR="00E21814" w:rsidRPr="00951A4F">
            <w:rPr>
              <w:rFonts w:ascii="Arial" w:eastAsia="Calibri" w:hAnsi="Arial" w:cs="Arial"/>
              <w:sz w:val="16"/>
              <w:szCs w:val="16"/>
              <w:lang w:eastAsia="en-US"/>
            </w:rPr>
            <w:fldChar w:fldCharType="end"/>
          </w:r>
          <w:r w:rsidRPr="00951A4F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de </w:t>
          </w:r>
          <w:r w:rsidR="00E21814" w:rsidRPr="00951A4F">
            <w:rPr>
              <w:rFonts w:ascii="Arial" w:eastAsia="Calibri" w:hAnsi="Arial" w:cs="Arial"/>
              <w:sz w:val="16"/>
              <w:szCs w:val="16"/>
              <w:lang w:eastAsia="en-US"/>
            </w:rPr>
            <w:fldChar w:fldCharType="begin"/>
          </w:r>
          <w:r w:rsidRPr="00951A4F">
            <w:rPr>
              <w:rFonts w:ascii="Arial" w:eastAsia="Calibri" w:hAnsi="Arial" w:cs="Arial"/>
              <w:sz w:val="16"/>
              <w:szCs w:val="16"/>
              <w:lang w:eastAsia="en-US"/>
            </w:rPr>
            <w:instrText xml:space="preserve"> NUMPAGES </w:instrText>
          </w:r>
          <w:r w:rsidR="00E21814" w:rsidRPr="00951A4F">
            <w:rPr>
              <w:rFonts w:ascii="Arial" w:eastAsia="Calibri" w:hAnsi="Arial" w:cs="Arial"/>
              <w:sz w:val="16"/>
              <w:szCs w:val="16"/>
              <w:lang w:eastAsia="en-US"/>
            </w:rPr>
            <w:fldChar w:fldCharType="separate"/>
          </w:r>
          <w:r w:rsidR="00E953B5">
            <w:rPr>
              <w:rFonts w:ascii="Arial" w:eastAsia="Calibri" w:hAnsi="Arial" w:cs="Arial"/>
              <w:noProof/>
              <w:sz w:val="16"/>
              <w:szCs w:val="16"/>
              <w:lang w:eastAsia="en-US"/>
            </w:rPr>
            <w:t>2</w:t>
          </w:r>
          <w:r w:rsidR="00E21814" w:rsidRPr="00951A4F">
            <w:rPr>
              <w:rFonts w:ascii="Arial" w:eastAsia="Calibri" w:hAnsi="Arial" w:cs="Arial"/>
              <w:sz w:val="16"/>
              <w:szCs w:val="16"/>
              <w:lang w:eastAsia="en-US"/>
            </w:rPr>
            <w:fldChar w:fldCharType="end"/>
          </w:r>
        </w:p>
      </w:tc>
      <w:tc>
        <w:tcPr>
          <w:tcW w:w="3450" w:type="dxa"/>
          <w:vAlign w:val="center"/>
        </w:tcPr>
        <w:p w:rsidR="00951A4F" w:rsidRPr="00951A4F" w:rsidRDefault="00951A4F" w:rsidP="00951A4F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sz w:val="22"/>
              <w:szCs w:val="16"/>
              <w:lang w:eastAsia="en-US"/>
            </w:rPr>
          </w:pPr>
          <w:r w:rsidRPr="00951A4F">
            <w:rPr>
              <w:rFonts w:ascii="Arial" w:eastAsia="Calibri" w:hAnsi="Arial" w:cs="Arial"/>
              <w:b/>
              <w:noProof/>
              <w:sz w:val="16"/>
              <w:szCs w:val="16"/>
            </w:rPr>
            <w:drawing>
              <wp:inline distT="0" distB="0" distL="0" distR="0">
                <wp:extent cx="1409700" cy="723900"/>
                <wp:effectExtent l="19050" t="0" r="0" b="0"/>
                <wp:docPr id="2" name="Imagem 4" descr="9001 + 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9001 + 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30CA" w:rsidRPr="00453AC0" w:rsidRDefault="00D630CA" w:rsidP="00951A4F">
    <w:pPr>
      <w:pStyle w:val="Rodap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B5" w:rsidRDefault="00E953B5">
      <w:r>
        <w:separator/>
      </w:r>
    </w:p>
  </w:footnote>
  <w:footnote w:type="continuationSeparator" w:id="0">
    <w:p w:rsidR="00E953B5" w:rsidRDefault="00E95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CA" w:rsidRDefault="00D17CAD" w:rsidP="00952540">
    <w:pPr>
      <w:pStyle w:val="Cabealho"/>
      <w:tabs>
        <w:tab w:val="clear" w:pos="8504"/>
        <w:tab w:val="right" w:pos="9900"/>
      </w:tabs>
      <w:ind w:left="-720" w:right="-1396"/>
      <w:jc w:val="center"/>
    </w:pPr>
    <w:r>
      <w:rPr>
        <w:noProof/>
      </w:rPr>
      <w:drawing>
        <wp:inline distT="0" distB="0" distL="0" distR="0">
          <wp:extent cx="2578100" cy="1028700"/>
          <wp:effectExtent l="0" t="0" r="0" b="0"/>
          <wp:docPr id="1" name="Imagem 1" descr="89EB1C7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9EB1C7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 w:val="000257F4"/>
    <w:rsid w:val="0003782C"/>
    <w:rsid w:val="00040C48"/>
    <w:rsid w:val="0004300C"/>
    <w:rsid w:val="00065BD5"/>
    <w:rsid w:val="00066AC3"/>
    <w:rsid w:val="00066C0F"/>
    <w:rsid w:val="00067682"/>
    <w:rsid w:val="0006792D"/>
    <w:rsid w:val="00074EAE"/>
    <w:rsid w:val="000C13C8"/>
    <w:rsid w:val="000C7B60"/>
    <w:rsid w:val="000D1F15"/>
    <w:rsid w:val="000D1F61"/>
    <w:rsid w:val="001014F9"/>
    <w:rsid w:val="00111DB0"/>
    <w:rsid w:val="00124DCD"/>
    <w:rsid w:val="00153DE3"/>
    <w:rsid w:val="00156FFF"/>
    <w:rsid w:val="00174B9F"/>
    <w:rsid w:val="001C5C7E"/>
    <w:rsid w:val="0020619A"/>
    <w:rsid w:val="0023071C"/>
    <w:rsid w:val="002669A2"/>
    <w:rsid w:val="002846AB"/>
    <w:rsid w:val="002937FB"/>
    <w:rsid w:val="002A057E"/>
    <w:rsid w:val="002D2586"/>
    <w:rsid w:val="002E5E69"/>
    <w:rsid w:val="00321878"/>
    <w:rsid w:val="00337E94"/>
    <w:rsid w:val="0038485C"/>
    <w:rsid w:val="003D5AB8"/>
    <w:rsid w:val="003F3436"/>
    <w:rsid w:val="004118D2"/>
    <w:rsid w:val="00431305"/>
    <w:rsid w:val="00443F23"/>
    <w:rsid w:val="004527C6"/>
    <w:rsid w:val="00453AC0"/>
    <w:rsid w:val="00456879"/>
    <w:rsid w:val="004F54CE"/>
    <w:rsid w:val="00531800"/>
    <w:rsid w:val="005439B5"/>
    <w:rsid w:val="00547F36"/>
    <w:rsid w:val="0055266D"/>
    <w:rsid w:val="00563823"/>
    <w:rsid w:val="005A722C"/>
    <w:rsid w:val="005A77E2"/>
    <w:rsid w:val="005B1669"/>
    <w:rsid w:val="005D53BF"/>
    <w:rsid w:val="005E6991"/>
    <w:rsid w:val="006915D7"/>
    <w:rsid w:val="006B1BE0"/>
    <w:rsid w:val="006D15B6"/>
    <w:rsid w:val="006D6C01"/>
    <w:rsid w:val="00756ED8"/>
    <w:rsid w:val="007D0FEE"/>
    <w:rsid w:val="00831E52"/>
    <w:rsid w:val="008329D1"/>
    <w:rsid w:val="008435FB"/>
    <w:rsid w:val="00853443"/>
    <w:rsid w:val="00854CD2"/>
    <w:rsid w:val="00875119"/>
    <w:rsid w:val="008820D5"/>
    <w:rsid w:val="008A2014"/>
    <w:rsid w:val="009035D0"/>
    <w:rsid w:val="00933191"/>
    <w:rsid w:val="00934856"/>
    <w:rsid w:val="00941066"/>
    <w:rsid w:val="0095061F"/>
    <w:rsid w:val="00950920"/>
    <w:rsid w:val="00951A4F"/>
    <w:rsid w:val="00952540"/>
    <w:rsid w:val="00983A34"/>
    <w:rsid w:val="00984C6D"/>
    <w:rsid w:val="009D5225"/>
    <w:rsid w:val="009E103C"/>
    <w:rsid w:val="00A0210B"/>
    <w:rsid w:val="00A23BEC"/>
    <w:rsid w:val="00A34CF8"/>
    <w:rsid w:val="00A76461"/>
    <w:rsid w:val="00A9357A"/>
    <w:rsid w:val="00A96DF7"/>
    <w:rsid w:val="00AA4FB2"/>
    <w:rsid w:val="00AD5A1C"/>
    <w:rsid w:val="00B20326"/>
    <w:rsid w:val="00B264F4"/>
    <w:rsid w:val="00B46B7E"/>
    <w:rsid w:val="00B51FAE"/>
    <w:rsid w:val="00B92B05"/>
    <w:rsid w:val="00BA0D5B"/>
    <w:rsid w:val="00BA2DA3"/>
    <w:rsid w:val="00BA6B72"/>
    <w:rsid w:val="00BD2BA5"/>
    <w:rsid w:val="00BF5D33"/>
    <w:rsid w:val="00BF7A6C"/>
    <w:rsid w:val="00C64677"/>
    <w:rsid w:val="00C8776A"/>
    <w:rsid w:val="00CB0463"/>
    <w:rsid w:val="00CB11D2"/>
    <w:rsid w:val="00CC4B5B"/>
    <w:rsid w:val="00CD26E0"/>
    <w:rsid w:val="00CE6F88"/>
    <w:rsid w:val="00CF20D8"/>
    <w:rsid w:val="00CF5093"/>
    <w:rsid w:val="00D06557"/>
    <w:rsid w:val="00D17CAD"/>
    <w:rsid w:val="00D240D9"/>
    <w:rsid w:val="00D25D5A"/>
    <w:rsid w:val="00D35E36"/>
    <w:rsid w:val="00D367DD"/>
    <w:rsid w:val="00D42C46"/>
    <w:rsid w:val="00D62D6B"/>
    <w:rsid w:val="00D630CA"/>
    <w:rsid w:val="00D6524A"/>
    <w:rsid w:val="00D8317E"/>
    <w:rsid w:val="00DB2751"/>
    <w:rsid w:val="00DD4C7B"/>
    <w:rsid w:val="00DE26B6"/>
    <w:rsid w:val="00DE39B6"/>
    <w:rsid w:val="00E01995"/>
    <w:rsid w:val="00E21814"/>
    <w:rsid w:val="00E30B47"/>
    <w:rsid w:val="00E5591E"/>
    <w:rsid w:val="00E57061"/>
    <w:rsid w:val="00E60EE8"/>
    <w:rsid w:val="00E953B5"/>
    <w:rsid w:val="00EA0583"/>
    <w:rsid w:val="00EB6DA4"/>
    <w:rsid w:val="00EC1272"/>
    <w:rsid w:val="00EF5320"/>
    <w:rsid w:val="00F21C33"/>
    <w:rsid w:val="00F243E7"/>
    <w:rsid w:val="00F257C6"/>
    <w:rsid w:val="00F4463A"/>
    <w:rsid w:val="00F50309"/>
    <w:rsid w:val="00F84BAD"/>
    <w:rsid w:val="00FC0F32"/>
    <w:rsid w:val="00FD05BE"/>
    <w:rsid w:val="00FD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81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E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453AC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53AC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6915D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9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E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453AC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53AC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6915D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91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Desporto_11 (RMAFAD_Aquisicao_Bens_Moveis)</Template>
  <TotalTime>5</TotalTime>
  <Pages>2</Pages>
  <Words>330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Remessa de Documentos</vt:lpstr>
    </vt:vector>
  </TitlesOfParts>
  <Company>Câmara Municipal de Sesimbra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Remessa de Documentos</dc:title>
  <dc:subject/>
  <dc:creator>otiliar</dc:creator>
  <cp:keywords/>
  <dc:description/>
  <cp:lastModifiedBy>otiliar</cp:lastModifiedBy>
  <cp:revision>1</cp:revision>
  <cp:lastPrinted>2014-11-20T16:51:00Z</cp:lastPrinted>
  <dcterms:created xsi:type="dcterms:W3CDTF">2014-11-20T16:47:00Z</dcterms:created>
  <dcterms:modified xsi:type="dcterms:W3CDTF">2014-11-20T16:52:00Z</dcterms:modified>
</cp:coreProperties>
</file>