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"/>
        <w:gridCol w:w="804"/>
        <w:gridCol w:w="787"/>
        <w:gridCol w:w="386"/>
        <w:gridCol w:w="175"/>
        <w:gridCol w:w="673"/>
        <w:gridCol w:w="560"/>
        <w:gridCol w:w="7"/>
        <w:gridCol w:w="137"/>
        <w:gridCol w:w="137"/>
        <w:gridCol w:w="10"/>
        <w:gridCol w:w="835"/>
        <w:gridCol w:w="8"/>
        <w:gridCol w:w="528"/>
        <w:gridCol w:w="233"/>
        <w:gridCol w:w="12"/>
        <w:gridCol w:w="359"/>
        <w:gridCol w:w="12"/>
        <w:gridCol w:w="557"/>
        <w:gridCol w:w="312"/>
        <w:gridCol w:w="541"/>
        <w:gridCol w:w="283"/>
        <w:gridCol w:w="667"/>
        <w:gridCol w:w="2173"/>
        <w:gridCol w:w="10"/>
      </w:tblGrid>
      <w:tr w:rsidR="00675FDE" w14:paraId="25D9F9A1" w14:textId="77777777" w:rsidTr="00675FDE">
        <w:trPr>
          <w:gridBefore w:val="1"/>
          <w:wBefore w:w="10" w:type="dxa"/>
          <w:trHeight w:hRule="exact" w:val="227"/>
          <w:jc w:val="center"/>
        </w:trPr>
        <w:tc>
          <w:tcPr>
            <w:tcW w:w="5292" w:type="dxa"/>
            <w:gridSpan w:val="15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nil"/>
              <w:right w:val="single" w:sz="12" w:space="0" w:color="404040" w:themeColor="text1" w:themeTint="BF"/>
            </w:tcBorders>
            <w:shd w:val="clear" w:color="auto" w:fill="auto"/>
            <w:vAlign w:val="center"/>
          </w:tcPr>
          <w:p w14:paraId="2EC0A44E" w14:textId="77777777" w:rsidR="00675FDE" w:rsidRPr="00BE0F21" w:rsidRDefault="00675FDE" w:rsidP="000262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0F21">
              <w:rPr>
                <w:rFonts w:ascii="Arial" w:hAnsi="Arial" w:cs="Arial"/>
                <w:b/>
                <w:sz w:val="20"/>
                <w:szCs w:val="20"/>
              </w:rPr>
              <w:t>REGISTO</w:t>
            </w:r>
          </w:p>
        </w:tc>
        <w:tc>
          <w:tcPr>
            <w:tcW w:w="1240" w:type="dxa"/>
            <w:gridSpan w:val="4"/>
            <w:tcBorders>
              <w:top w:val="nil"/>
              <w:left w:val="single" w:sz="12" w:space="0" w:color="404040" w:themeColor="text1" w:themeTint="BF"/>
              <w:bottom w:val="nil"/>
              <w:right w:val="nil"/>
            </w:tcBorders>
            <w:shd w:val="clear" w:color="auto" w:fill="auto"/>
            <w:vAlign w:val="center"/>
          </w:tcPr>
          <w:p w14:paraId="2F6C011B" w14:textId="77777777" w:rsidR="00675FDE" w:rsidRPr="00BE0F21" w:rsidRDefault="00675FDE" w:rsidP="0002629E">
            <w:pPr>
              <w:rPr>
                <w:rFonts w:ascii="Arial" w:hAnsi="Arial" w:cs="Arial"/>
                <w:sz w:val="20"/>
                <w:szCs w:val="20"/>
              </w:rPr>
            </w:pPr>
            <w:r w:rsidRPr="00BE0F21">
              <w:rPr>
                <w:rFonts w:ascii="Arial" w:hAnsi="Arial" w:cs="Arial"/>
                <w:sz w:val="20"/>
                <w:szCs w:val="20"/>
              </w:rPr>
              <w:t xml:space="preserve">                                       </w:t>
            </w:r>
          </w:p>
        </w:tc>
        <w:tc>
          <w:tcPr>
            <w:tcW w:w="36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732832" w14:textId="77777777" w:rsidR="00675FDE" w:rsidRPr="00477E0F" w:rsidRDefault="00675FDE" w:rsidP="000262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E0F">
              <w:rPr>
                <w:rFonts w:asciiTheme="minorHAnsi" w:hAnsiTheme="minorHAnsi" w:cstheme="minorHAnsi"/>
                <w:sz w:val="20"/>
                <w:szCs w:val="20"/>
              </w:rPr>
              <w:t>Exmo. Senhor Presidente</w:t>
            </w:r>
          </w:p>
        </w:tc>
      </w:tr>
      <w:tr w:rsidR="00675FDE" w14:paraId="1C857C10" w14:textId="77777777" w:rsidTr="00675FDE">
        <w:trPr>
          <w:gridBefore w:val="1"/>
          <w:wBefore w:w="10" w:type="dxa"/>
          <w:trHeight w:hRule="exact" w:val="284"/>
          <w:jc w:val="center"/>
        </w:trPr>
        <w:tc>
          <w:tcPr>
            <w:tcW w:w="804" w:type="dxa"/>
            <w:tcBorders>
              <w:top w:val="nil"/>
              <w:left w:val="single" w:sz="12" w:space="0" w:color="404040" w:themeColor="text1" w:themeTint="BF"/>
              <w:bottom w:val="nil"/>
              <w:right w:val="nil"/>
            </w:tcBorders>
            <w:shd w:val="clear" w:color="auto" w:fill="auto"/>
            <w:vAlign w:val="center"/>
          </w:tcPr>
          <w:p w14:paraId="364A6BCE" w14:textId="77777777" w:rsidR="00675FDE" w:rsidRPr="00BE0F21" w:rsidRDefault="00675FDE" w:rsidP="000262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F21">
              <w:rPr>
                <w:rFonts w:ascii="Arial" w:hAnsi="Arial" w:cs="Arial"/>
                <w:sz w:val="16"/>
                <w:szCs w:val="16"/>
              </w:rPr>
              <w:t>N.º</w:t>
            </w:r>
          </w:p>
        </w:tc>
        <w:tc>
          <w:tcPr>
            <w:tcW w:w="2021" w:type="dxa"/>
            <w:gridSpan w:val="4"/>
            <w:tcBorders>
              <w:top w:val="nil"/>
              <w:left w:val="nil"/>
              <w:bottom w:val="single" w:sz="4" w:space="0" w:color="404040" w:themeColor="text1" w:themeTint="BF"/>
              <w:right w:val="nil"/>
            </w:tcBorders>
            <w:shd w:val="clear" w:color="auto" w:fill="auto"/>
            <w:vAlign w:val="center"/>
          </w:tcPr>
          <w:p w14:paraId="6016A144" w14:textId="77777777" w:rsidR="00675FDE" w:rsidRPr="00BE0F21" w:rsidRDefault="00675FDE" w:rsidP="000262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3588F7" w14:textId="77777777" w:rsidR="00675FDE" w:rsidRPr="00BE0F21" w:rsidRDefault="00675FDE" w:rsidP="000262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0" w:type="dxa"/>
            <w:gridSpan w:val="8"/>
            <w:tcBorders>
              <w:top w:val="nil"/>
              <w:left w:val="nil"/>
              <w:bottom w:val="nil"/>
              <w:right w:val="single" w:sz="12" w:space="0" w:color="404040" w:themeColor="text1" w:themeTint="BF"/>
            </w:tcBorders>
            <w:shd w:val="clear" w:color="auto" w:fill="auto"/>
            <w:vAlign w:val="center"/>
          </w:tcPr>
          <w:p w14:paraId="23D44EB6" w14:textId="77777777" w:rsidR="00675FDE" w:rsidRPr="00BE0F21" w:rsidRDefault="00675FDE" w:rsidP="000262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" w:type="dxa"/>
            <w:gridSpan w:val="2"/>
            <w:tcBorders>
              <w:top w:val="nil"/>
              <w:left w:val="single" w:sz="12" w:space="0" w:color="404040" w:themeColor="text1" w:themeTint="BF"/>
              <w:bottom w:val="nil"/>
              <w:right w:val="nil"/>
            </w:tcBorders>
            <w:shd w:val="clear" w:color="auto" w:fill="auto"/>
            <w:vAlign w:val="center"/>
          </w:tcPr>
          <w:p w14:paraId="22DC73EF" w14:textId="77777777" w:rsidR="00675FDE" w:rsidRPr="00BE0F21" w:rsidRDefault="00675FDE" w:rsidP="000262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586D2A" w14:textId="77777777" w:rsidR="00675FDE" w:rsidRPr="00BE0F21" w:rsidRDefault="00675FDE" w:rsidP="0002629E">
            <w:pPr>
              <w:rPr>
                <w:rFonts w:ascii="Arial" w:hAnsi="Arial" w:cs="Arial"/>
                <w:sz w:val="20"/>
                <w:szCs w:val="20"/>
              </w:rPr>
            </w:pPr>
            <w:r w:rsidRPr="00BE0F21">
              <w:rPr>
                <w:rFonts w:ascii="Arial" w:hAnsi="Arial" w:cs="Arial"/>
                <w:sz w:val="20"/>
                <w:szCs w:val="20"/>
              </w:rPr>
              <w:t xml:space="preserve">                                       </w:t>
            </w:r>
          </w:p>
        </w:tc>
        <w:tc>
          <w:tcPr>
            <w:tcW w:w="36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60E031" w14:textId="77777777" w:rsidR="00675FDE" w:rsidRPr="00477E0F" w:rsidRDefault="00675FDE" w:rsidP="000262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E0F">
              <w:rPr>
                <w:rFonts w:asciiTheme="minorHAnsi" w:hAnsiTheme="minorHAnsi" w:cstheme="minorHAnsi"/>
                <w:sz w:val="20"/>
                <w:szCs w:val="20"/>
              </w:rPr>
              <w:t>da Câmara Municipal de Sesimbra</w:t>
            </w:r>
          </w:p>
        </w:tc>
      </w:tr>
      <w:tr w:rsidR="00675FDE" w14:paraId="1395C8D7" w14:textId="77777777" w:rsidTr="00675FDE">
        <w:trPr>
          <w:gridBefore w:val="1"/>
          <w:wBefore w:w="10" w:type="dxa"/>
          <w:trHeight w:hRule="exact" w:val="284"/>
          <w:jc w:val="center"/>
        </w:trPr>
        <w:tc>
          <w:tcPr>
            <w:tcW w:w="804" w:type="dxa"/>
            <w:tcBorders>
              <w:top w:val="nil"/>
              <w:left w:val="single" w:sz="12" w:space="0" w:color="404040" w:themeColor="text1" w:themeTint="BF"/>
              <w:bottom w:val="nil"/>
              <w:right w:val="nil"/>
            </w:tcBorders>
            <w:shd w:val="clear" w:color="auto" w:fill="auto"/>
            <w:vAlign w:val="center"/>
          </w:tcPr>
          <w:p w14:paraId="47F5377F" w14:textId="77777777" w:rsidR="00675FDE" w:rsidRPr="00BE0F21" w:rsidRDefault="00675FDE" w:rsidP="0002629E">
            <w:pPr>
              <w:jc w:val="center"/>
              <w:rPr>
                <w:rFonts w:ascii="Arial" w:hAnsi="Arial" w:cs="Arial"/>
              </w:rPr>
            </w:pPr>
            <w:r w:rsidRPr="00BE0F21">
              <w:rPr>
                <w:rFonts w:ascii="Arial" w:hAnsi="Arial" w:cs="Arial"/>
                <w:sz w:val="16"/>
                <w:szCs w:val="16"/>
              </w:rPr>
              <w:t>CLA</w:t>
            </w:r>
          </w:p>
        </w:tc>
        <w:tc>
          <w:tcPr>
            <w:tcW w:w="2021" w:type="dxa"/>
            <w:gridSpan w:val="4"/>
            <w:tcBorders>
              <w:top w:val="nil"/>
              <w:left w:val="nil"/>
              <w:bottom w:val="single" w:sz="4" w:space="0" w:color="404040" w:themeColor="text1" w:themeTint="BF"/>
              <w:right w:val="nil"/>
            </w:tcBorders>
            <w:shd w:val="clear" w:color="auto" w:fill="auto"/>
            <w:vAlign w:val="center"/>
          </w:tcPr>
          <w:p w14:paraId="255EDA21" w14:textId="77777777" w:rsidR="00675FDE" w:rsidRPr="00BE0F21" w:rsidRDefault="00675FDE" w:rsidP="000262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E2F968" w14:textId="77777777" w:rsidR="00675FDE" w:rsidRPr="00BE0F21" w:rsidRDefault="00675FDE" w:rsidP="000262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0F21">
              <w:rPr>
                <w:rFonts w:ascii="Arial" w:hAnsi="Arial" w:cs="Arial"/>
                <w:sz w:val="16"/>
                <w:szCs w:val="16"/>
              </w:rPr>
              <w:t>DATA</w:t>
            </w:r>
          </w:p>
        </w:tc>
        <w:tc>
          <w:tcPr>
            <w:tcW w:w="1381" w:type="dxa"/>
            <w:gridSpan w:val="4"/>
            <w:tcBorders>
              <w:top w:val="nil"/>
              <w:left w:val="nil"/>
              <w:bottom w:val="single" w:sz="4" w:space="0" w:color="404040" w:themeColor="text1" w:themeTint="BF"/>
              <w:right w:val="nil"/>
            </w:tcBorders>
            <w:shd w:val="clear" w:color="auto" w:fill="auto"/>
            <w:vAlign w:val="center"/>
          </w:tcPr>
          <w:p w14:paraId="1886E752" w14:textId="77777777" w:rsidR="00675FDE" w:rsidRPr="00BE0F21" w:rsidRDefault="00675FDE" w:rsidP="000262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/      /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single" w:sz="12" w:space="0" w:color="404040" w:themeColor="text1" w:themeTint="BF"/>
            </w:tcBorders>
            <w:shd w:val="clear" w:color="auto" w:fill="auto"/>
            <w:vAlign w:val="center"/>
          </w:tcPr>
          <w:p w14:paraId="0A64F4C8" w14:textId="77777777" w:rsidR="00675FDE" w:rsidRPr="00BE0F21" w:rsidRDefault="00675FDE" w:rsidP="000262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" w:type="dxa"/>
            <w:gridSpan w:val="2"/>
            <w:tcBorders>
              <w:top w:val="nil"/>
              <w:left w:val="single" w:sz="12" w:space="0" w:color="404040" w:themeColor="text1" w:themeTint="BF"/>
              <w:bottom w:val="nil"/>
              <w:right w:val="nil"/>
            </w:tcBorders>
            <w:shd w:val="clear" w:color="auto" w:fill="auto"/>
            <w:vAlign w:val="center"/>
          </w:tcPr>
          <w:p w14:paraId="5E0F54C7" w14:textId="77777777" w:rsidR="00675FDE" w:rsidRPr="00BE0F21" w:rsidRDefault="00675FDE" w:rsidP="0002629E">
            <w:pPr>
              <w:ind w:left="-10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343202" w14:textId="77777777" w:rsidR="00675FDE" w:rsidRPr="00BE0F21" w:rsidRDefault="00675FDE" w:rsidP="0002629E">
            <w:pPr>
              <w:ind w:left="-204" w:firstLine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6F36CB" w14:textId="77777777" w:rsidR="00675FDE" w:rsidRPr="00183C01" w:rsidRDefault="00675FDE" w:rsidP="0002629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75FDE" w14:paraId="551E0524" w14:textId="77777777" w:rsidTr="00675FDE">
        <w:trPr>
          <w:gridBefore w:val="1"/>
          <w:wBefore w:w="10" w:type="dxa"/>
          <w:trHeight w:hRule="exact" w:val="113"/>
          <w:jc w:val="center"/>
        </w:trPr>
        <w:tc>
          <w:tcPr>
            <w:tcW w:w="5292" w:type="dxa"/>
            <w:gridSpan w:val="15"/>
            <w:tcBorders>
              <w:top w:val="nil"/>
              <w:left w:val="single" w:sz="12" w:space="0" w:color="404040" w:themeColor="text1" w:themeTint="BF"/>
              <w:bottom w:val="single" w:sz="12" w:space="0" w:color="auto"/>
              <w:right w:val="single" w:sz="12" w:space="0" w:color="404040" w:themeColor="text1" w:themeTint="BF"/>
            </w:tcBorders>
            <w:shd w:val="clear" w:color="auto" w:fill="auto"/>
            <w:vAlign w:val="center"/>
          </w:tcPr>
          <w:p w14:paraId="74469155" w14:textId="77777777" w:rsidR="00675FDE" w:rsidRPr="00BE0F21" w:rsidRDefault="00675FDE" w:rsidP="0002629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14" w:type="dxa"/>
            <w:gridSpan w:val="9"/>
            <w:tcBorders>
              <w:top w:val="nil"/>
              <w:left w:val="single" w:sz="12" w:space="0" w:color="404040" w:themeColor="text1" w:themeTint="BF"/>
              <w:bottom w:val="nil"/>
              <w:right w:val="nil"/>
            </w:tcBorders>
            <w:shd w:val="clear" w:color="auto" w:fill="auto"/>
            <w:vAlign w:val="center"/>
          </w:tcPr>
          <w:p w14:paraId="524250AE" w14:textId="77777777" w:rsidR="00675FDE" w:rsidRPr="00BE0F21" w:rsidRDefault="00675FDE" w:rsidP="0002629E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75FDE" w14:paraId="633ABDAF" w14:textId="77777777" w:rsidTr="00675FDE">
        <w:trPr>
          <w:gridBefore w:val="1"/>
          <w:wBefore w:w="10" w:type="dxa"/>
          <w:trHeight w:hRule="exact" w:val="284"/>
          <w:jc w:val="center"/>
        </w:trPr>
        <w:tc>
          <w:tcPr>
            <w:tcW w:w="1977" w:type="dxa"/>
            <w:gridSpan w:val="3"/>
            <w:tcBorders>
              <w:top w:val="single" w:sz="12" w:space="0" w:color="auto"/>
              <w:left w:val="single" w:sz="12" w:space="0" w:color="404040" w:themeColor="text1" w:themeTint="BF"/>
              <w:bottom w:val="single" w:sz="12" w:space="0" w:color="404040" w:themeColor="text1" w:themeTint="BF"/>
              <w:right w:val="nil"/>
            </w:tcBorders>
            <w:shd w:val="clear" w:color="auto" w:fill="D9D9D9" w:themeFill="background1" w:themeFillShade="D9"/>
            <w:vAlign w:val="center"/>
          </w:tcPr>
          <w:p w14:paraId="7BB81F6D" w14:textId="77777777" w:rsidR="00675FDE" w:rsidRPr="007B1300" w:rsidRDefault="00675FDE" w:rsidP="0002629E">
            <w:pPr>
              <w:rPr>
                <w:rFonts w:ascii="Arial" w:hAnsi="Arial" w:cs="Arial"/>
                <w:b/>
                <w:bCs/>
                <w:spacing w:val="20"/>
                <w:sz w:val="20"/>
                <w:szCs w:val="20"/>
              </w:rPr>
            </w:pPr>
            <w:r w:rsidRPr="007B1300">
              <w:rPr>
                <w:rFonts w:ascii="Arial" w:hAnsi="Arial" w:cs="Arial"/>
                <w:b/>
                <w:bCs/>
                <w:spacing w:val="20"/>
                <w:sz w:val="20"/>
                <w:szCs w:val="20"/>
              </w:rPr>
              <w:t>PROCESSO N.º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188262540"/>
            <w:placeholder>
              <w:docPart w:val="DD4DD97D1160483BBD99AC5ECDE28DAE"/>
            </w:placeholder>
            <w:showingPlcHdr/>
          </w:sdtPr>
          <w:sdtEndPr/>
          <w:sdtContent>
            <w:tc>
              <w:tcPr>
                <w:tcW w:w="1415" w:type="dxa"/>
                <w:gridSpan w:val="4"/>
                <w:tcBorders>
                  <w:top w:val="nil"/>
                  <w:left w:val="nil"/>
                  <w:bottom w:val="single" w:sz="12" w:space="0" w:color="404040" w:themeColor="text1" w:themeTint="BF"/>
                  <w:right w:val="nil"/>
                </w:tcBorders>
                <w:shd w:val="clear" w:color="auto" w:fill="auto"/>
                <w:vAlign w:val="center"/>
              </w:tcPr>
              <w:p w14:paraId="619A8145" w14:textId="296AEE92" w:rsidR="00675FDE" w:rsidRPr="007B1300" w:rsidRDefault="003F0A23" w:rsidP="0002629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55813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  <w:tc>
          <w:tcPr>
            <w:tcW w:w="284" w:type="dxa"/>
            <w:gridSpan w:val="3"/>
            <w:tcBorders>
              <w:top w:val="single" w:sz="12" w:space="0" w:color="auto"/>
              <w:left w:val="nil"/>
              <w:bottom w:val="single" w:sz="12" w:space="0" w:color="404040" w:themeColor="text1" w:themeTint="BF"/>
              <w:right w:val="nil"/>
            </w:tcBorders>
            <w:shd w:val="clear" w:color="auto" w:fill="D9D9D9" w:themeFill="background1" w:themeFillShade="D9"/>
            <w:vAlign w:val="center"/>
          </w:tcPr>
          <w:p w14:paraId="7F5E2AD3" w14:textId="77777777" w:rsidR="00675FDE" w:rsidRPr="007B1300" w:rsidRDefault="00675FDE" w:rsidP="0002629E">
            <w:pPr>
              <w:rPr>
                <w:rFonts w:ascii="Arial" w:hAnsi="Arial" w:cs="Arial"/>
                <w:sz w:val="20"/>
                <w:szCs w:val="20"/>
              </w:rPr>
            </w:pPr>
            <w:r w:rsidRPr="007B1300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223111778"/>
            <w:placeholder>
              <w:docPart w:val="975DF4EC36D7485880DAF01FC61225AC"/>
            </w:placeholder>
            <w:showingPlcHdr/>
          </w:sdtPr>
          <w:sdtEndPr/>
          <w:sdtContent>
            <w:tc>
              <w:tcPr>
                <w:tcW w:w="1371" w:type="dxa"/>
                <w:gridSpan w:val="3"/>
                <w:tcBorders>
                  <w:top w:val="single" w:sz="12" w:space="0" w:color="auto"/>
                  <w:left w:val="nil"/>
                  <w:bottom w:val="single" w:sz="12" w:space="0" w:color="404040" w:themeColor="text1" w:themeTint="BF"/>
                  <w:right w:val="nil"/>
                </w:tcBorders>
                <w:shd w:val="clear" w:color="auto" w:fill="auto"/>
                <w:vAlign w:val="center"/>
              </w:tcPr>
              <w:p w14:paraId="5A9DDD08" w14:textId="4E17FA9C" w:rsidR="00675FDE" w:rsidRPr="007B1300" w:rsidRDefault="003F0A23" w:rsidP="0002629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55813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  <w:tc>
          <w:tcPr>
            <w:tcW w:w="245" w:type="dxa"/>
            <w:gridSpan w:val="2"/>
            <w:tcBorders>
              <w:top w:val="single" w:sz="12" w:space="0" w:color="auto"/>
              <w:left w:val="nil"/>
              <w:bottom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D9D9D9" w:themeFill="background1" w:themeFillShade="D9"/>
            <w:vAlign w:val="center"/>
          </w:tcPr>
          <w:p w14:paraId="753569D3" w14:textId="77777777" w:rsidR="00675FDE" w:rsidRPr="00BE0F21" w:rsidRDefault="00675FDE" w:rsidP="0002629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14" w:type="dxa"/>
            <w:gridSpan w:val="9"/>
            <w:tcBorders>
              <w:top w:val="nil"/>
              <w:left w:val="single" w:sz="12" w:space="0" w:color="404040" w:themeColor="text1" w:themeTint="BF"/>
              <w:bottom w:val="nil"/>
              <w:right w:val="nil"/>
            </w:tcBorders>
            <w:shd w:val="clear" w:color="auto" w:fill="auto"/>
            <w:vAlign w:val="center"/>
          </w:tcPr>
          <w:p w14:paraId="1D29AF67" w14:textId="77777777" w:rsidR="00675FDE" w:rsidRPr="00BE0F21" w:rsidRDefault="00675FDE" w:rsidP="0002629E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75FDE" w14:paraId="12AD734F" w14:textId="77777777" w:rsidTr="00675FDE">
        <w:trPr>
          <w:gridBefore w:val="1"/>
          <w:wBefore w:w="10" w:type="dxa"/>
          <w:trHeight w:hRule="exact" w:val="113"/>
          <w:jc w:val="center"/>
        </w:trPr>
        <w:tc>
          <w:tcPr>
            <w:tcW w:w="10206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8BD669" w14:textId="77777777" w:rsidR="00675FDE" w:rsidRPr="00BE0F21" w:rsidRDefault="00675FDE" w:rsidP="000262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4A92" w:rsidRPr="003324F4" w14:paraId="24EB4C60" w14:textId="77777777" w:rsidTr="00675F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hRule="exact" w:val="284"/>
          <w:jc w:val="center"/>
        </w:trPr>
        <w:tc>
          <w:tcPr>
            <w:tcW w:w="10206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A91DDB" w14:textId="65DAF241" w:rsidR="00704A92" w:rsidRPr="00491167" w:rsidRDefault="00B26D25" w:rsidP="00340C54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URBANISMO</w:t>
            </w:r>
          </w:p>
        </w:tc>
      </w:tr>
      <w:tr w:rsidR="00704A92" w:rsidRPr="003324F4" w14:paraId="664E5BF8" w14:textId="77777777" w:rsidTr="00675F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hRule="exact" w:val="170"/>
          <w:jc w:val="center"/>
        </w:trPr>
        <w:tc>
          <w:tcPr>
            <w:tcW w:w="10206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DDD557" w14:textId="77777777" w:rsidR="00704A92" w:rsidRPr="00491167" w:rsidRDefault="00704A92" w:rsidP="00453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04A92" w:rsidRPr="003324F4" w14:paraId="7F3F35EB" w14:textId="77777777" w:rsidTr="00675F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hRule="exact" w:val="284"/>
          <w:jc w:val="center"/>
        </w:trPr>
        <w:tc>
          <w:tcPr>
            <w:tcW w:w="10206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2B328D" w14:textId="62777F0D" w:rsidR="00765640" w:rsidRPr="00491167" w:rsidRDefault="00A95900" w:rsidP="00FC2A4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LICENCIAMENTO</w:t>
            </w:r>
          </w:p>
        </w:tc>
      </w:tr>
      <w:tr w:rsidR="000A0F87" w:rsidRPr="000E6D83" w14:paraId="6C38740C" w14:textId="77777777" w:rsidTr="00675F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hRule="exact" w:val="170"/>
          <w:jc w:val="center"/>
        </w:trPr>
        <w:tc>
          <w:tcPr>
            <w:tcW w:w="10206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1DCC6F" w14:textId="77777777" w:rsidR="000A0F87" w:rsidRPr="00491167" w:rsidRDefault="000A0F87" w:rsidP="0045303D">
            <w:pPr>
              <w:jc w:val="center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</w:tc>
      </w:tr>
      <w:tr w:rsidR="00704A92" w:rsidRPr="000E6D83" w14:paraId="7F021EDA" w14:textId="77777777" w:rsidTr="00675F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hRule="exact" w:val="284"/>
          <w:jc w:val="center"/>
        </w:trPr>
        <w:tc>
          <w:tcPr>
            <w:tcW w:w="10206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404040" w:themeFill="text1" w:themeFillTint="BF"/>
            <w:vAlign w:val="center"/>
          </w:tcPr>
          <w:p w14:paraId="7F29BB44" w14:textId="32A6B6DB" w:rsidR="00704A92" w:rsidRPr="00491167" w:rsidRDefault="00CE7CBA" w:rsidP="005A4493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491167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 xml:space="preserve">1 – </w:t>
            </w:r>
            <w:r w:rsidR="007B702F" w:rsidRPr="00491167">
              <w:rPr>
                <w:rFonts w:asciiTheme="minorHAnsi" w:hAnsiTheme="minorHAnsi" w:cstheme="minorHAnsi"/>
                <w:b/>
                <w:bCs/>
                <w:color w:val="FFFFFF"/>
                <w:spacing w:val="20"/>
                <w:sz w:val="20"/>
                <w:szCs w:val="20"/>
              </w:rPr>
              <w:t xml:space="preserve">REQUERENTE </w:t>
            </w:r>
            <w:r w:rsidR="00B26D25" w:rsidRPr="009F701C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(preenchimento obrigatório)</w:t>
            </w:r>
          </w:p>
        </w:tc>
      </w:tr>
      <w:tr w:rsidR="00704A92" w:rsidRPr="000E6D83" w14:paraId="6E4EF781" w14:textId="77777777" w:rsidTr="00675F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hRule="exact" w:val="113"/>
          <w:jc w:val="center"/>
        </w:trPr>
        <w:tc>
          <w:tcPr>
            <w:tcW w:w="10206" w:type="dxa"/>
            <w:gridSpan w:val="2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F669AD8" w14:textId="77777777" w:rsidR="00704A92" w:rsidRPr="00491167" w:rsidRDefault="00704A92" w:rsidP="0045303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9E3658" w:rsidRPr="000E6D83" w14:paraId="47603EBD" w14:textId="77777777" w:rsidTr="00675F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hRule="exact" w:val="284"/>
          <w:jc w:val="center"/>
        </w:trPr>
        <w:tc>
          <w:tcPr>
            <w:tcW w:w="1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1B0826D" w14:textId="696B7B18" w:rsidR="009E3658" w:rsidRPr="00491167" w:rsidRDefault="009E3658" w:rsidP="0045303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508AD">
              <w:rPr>
                <w:rFonts w:asciiTheme="minorHAnsi" w:hAnsiTheme="minorHAnsi" w:cstheme="minorHAnsi"/>
                <w:b/>
                <w:sz w:val="20"/>
                <w:szCs w:val="20"/>
              </w:rPr>
              <w:t>Nome/</w:t>
            </w:r>
            <w:r w:rsidR="009123F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F508A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Firma 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1063992585"/>
            <w:placeholder>
              <w:docPart w:val="E2CC2DFA82D0444BBFB183FC02F49155"/>
            </w:placeholder>
          </w:sdtPr>
          <w:sdtEndPr/>
          <w:sdtContent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id w:val="1149794050"/>
                <w:placeholder>
                  <w:docPart w:val="833156D6A04044F8A173EDD1B62E3A17"/>
                </w:placeholder>
                <w:showingPlcHdr/>
              </w:sdtPr>
              <w:sdtEndPr/>
              <w:sdtContent>
                <w:tc>
                  <w:tcPr>
                    <w:tcW w:w="8605" w:type="dxa"/>
                    <w:gridSpan w:val="21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vAlign w:val="center"/>
                  </w:tcPr>
                  <w:p w14:paraId="435FA596" w14:textId="73425B0B" w:rsidR="009E3658" w:rsidRPr="00491167" w:rsidRDefault="003F0A23" w:rsidP="0045303D">
                    <w:pPr>
                      <w:rPr>
                        <w:rFonts w:asciiTheme="minorHAnsi" w:hAnsiTheme="minorHAnsi" w:cstheme="minorHAnsi"/>
                        <w:bCs/>
                        <w:sz w:val="20"/>
                        <w:szCs w:val="20"/>
                      </w:rPr>
                    </w:pPr>
                    <w:r w:rsidRPr="00555813">
                      <w:rPr>
                        <w:rStyle w:val="TextodoMarcadordePosio"/>
                        <w:rFonts w:asciiTheme="minorHAnsi" w:eastAsia="Calibri" w:hAnsiTheme="minorHAnsi" w:cstheme="minorHAnsi"/>
                        <w:color w:val="F2F2F2" w:themeColor="background1" w:themeShade="F2"/>
                        <w:sz w:val="20"/>
                        <w:szCs w:val="20"/>
                      </w:rPr>
                      <w:t>Clique ou toque aqui para introduzir texto.</w:t>
                    </w:r>
                  </w:p>
                </w:tc>
              </w:sdtContent>
            </w:sdt>
          </w:sdtContent>
        </w:sdt>
      </w:tr>
      <w:tr w:rsidR="00AA5E17" w:rsidRPr="000E6D83" w14:paraId="4B8D15DD" w14:textId="77777777" w:rsidTr="00675F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hRule="exact" w:val="57"/>
          <w:jc w:val="center"/>
        </w:trPr>
        <w:tc>
          <w:tcPr>
            <w:tcW w:w="10206" w:type="dxa"/>
            <w:gridSpan w:val="2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4557921C" w14:textId="77777777" w:rsidR="00AA5E17" w:rsidRPr="00491167" w:rsidRDefault="00AA5E17" w:rsidP="0045303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1E7B01" w:rsidRPr="000E6D83" w14:paraId="1437AD61" w14:textId="77777777" w:rsidTr="00675F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hRule="exact" w:val="284"/>
          <w:jc w:val="center"/>
        </w:trPr>
        <w:tc>
          <w:tcPr>
            <w:tcW w:w="21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84831AD" w14:textId="4916246B" w:rsidR="00FF1B05" w:rsidRPr="00491167" w:rsidRDefault="00D37831" w:rsidP="00D37831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911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N.º Identificação Civil</w:t>
            </w:r>
          </w:p>
        </w:tc>
        <w:bookmarkStart w:id="0" w:name="_Hlk64549379" w:displacedByCustomXml="next"/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1764885433"/>
            <w:placeholder>
              <w:docPart w:val="959C90836AFB406298E38B160FF7C6DF"/>
            </w:placeholder>
            <w:showingPlcHdr/>
          </w:sdtPr>
          <w:sdtEndPr/>
          <w:sdtContent>
            <w:tc>
              <w:tcPr>
                <w:tcW w:w="3128" w:type="dxa"/>
                <w:gridSpan w:val="10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4A6A7B1" w14:textId="0FFD3D2A" w:rsidR="00FF1B05" w:rsidRPr="00491167" w:rsidRDefault="004A3049" w:rsidP="0045303D">
                <w:pPr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</w:pPr>
                <w:r w:rsidRPr="00555813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  <w:bookmarkEnd w:id="0" w:displacedByCustomXml="prev"/>
        <w:tc>
          <w:tcPr>
            <w:tcW w:w="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87C1614" w14:textId="6A122696" w:rsidR="00FF1B05" w:rsidRPr="00491167" w:rsidRDefault="000222E8" w:rsidP="000222E8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911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Válido até 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1922762700"/>
            <w:placeholder>
              <w:docPart w:val="7D4F73EED6624C1E876F0D0B6A67D5D3"/>
            </w:placeholder>
            <w:showingPlcHdr/>
            <w:date>
              <w:dateFormat w:val="dd/MM/yyyy"/>
              <w:lid w:val="pt-PT"/>
              <w:storeMappedDataAs w:val="dateTime"/>
              <w:calendar w:val="gregorian"/>
            </w:date>
          </w:sdtPr>
          <w:sdtEndPr/>
          <w:sdtContent>
            <w:tc>
              <w:tcPr>
                <w:tcW w:w="3976" w:type="dxa"/>
                <w:gridSpan w:val="5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263A82E" w14:textId="4E9DF7B1" w:rsidR="00FF1B05" w:rsidRPr="00491167" w:rsidRDefault="0052091B" w:rsidP="0045303D">
                <w:pPr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</w:pPr>
                <w:r w:rsidRPr="00555813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para introduzir uma data.</w:t>
                </w:r>
              </w:p>
            </w:tc>
          </w:sdtContent>
        </w:sdt>
      </w:tr>
      <w:tr w:rsidR="00AA5E17" w:rsidRPr="000E6D83" w14:paraId="58A417A0" w14:textId="77777777" w:rsidTr="00675F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hRule="exact" w:val="57"/>
          <w:jc w:val="center"/>
        </w:trPr>
        <w:tc>
          <w:tcPr>
            <w:tcW w:w="10206" w:type="dxa"/>
            <w:gridSpan w:val="2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206EE06A" w14:textId="77777777" w:rsidR="00AA5E17" w:rsidRPr="00491167" w:rsidRDefault="00AA5E17" w:rsidP="0045303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970ED7" w:rsidRPr="000E6D83" w14:paraId="5A51EC33" w14:textId="77777777" w:rsidTr="00675F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hRule="exact" w:val="284"/>
          <w:jc w:val="center"/>
        </w:trPr>
        <w:tc>
          <w:tcPr>
            <w:tcW w:w="21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343EA95" w14:textId="4B0BA845" w:rsidR="00970ED7" w:rsidRPr="00491167" w:rsidRDefault="00970ED7" w:rsidP="00D37831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911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N.º</w:t>
            </w:r>
            <w:r w:rsidR="000E6D83" w:rsidRPr="004911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4911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Identificação</w:t>
            </w:r>
            <w:r w:rsidR="000E6D83" w:rsidRPr="004911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Fiscal</w:t>
            </w:r>
            <w:r w:rsidRPr="004911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Fiscal*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-1278328195"/>
            <w:placeholder>
              <w:docPart w:val="7595E267547C4C97B9F9692824B86981"/>
            </w:placeholder>
            <w:showingPlcHdr/>
          </w:sdtPr>
          <w:sdtEndPr/>
          <w:sdtContent>
            <w:tc>
              <w:tcPr>
                <w:tcW w:w="8044" w:type="dxa"/>
                <w:gridSpan w:val="19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078EE12" w14:textId="05779B70" w:rsidR="00970ED7" w:rsidRPr="00491167" w:rsidRDefault="00333E30" w:rsidP="0045303D">
                <w:pPr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</w:pPr>
                <w:r w:rsidRPr="00555813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</w:tr>
      <w:tr w:rsidR="00AA5E17" w:rsidRPr="000E6D83" w14:paraId="6297D25B" w14:textId="77777777" w:rsidTr="00675F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hRule="exact" w:val="57"/>
          <w:jc w:val="center"/>
        </w:trPr>
        <w:tc>
          <w:tcPr>
            <w:tcW w:w="10206" w:type="dxa"/>
            <w:gridSpan w:val="24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E118E95" w14:textId="77777777" w:rsidR="00AA5E17" w:rsidRPr="00491167" w:rsidRDefault="00AA5E17" w:rsidP="0045303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C84FED" w:rsidRPr="000E6D83" w14:paraId="319AB151" w14:textId="77777777" w:rsidTr="00675F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hRule="exact" w:val="284"/>
          <w:jc w:val="center"/>
        </w:trPr>
        <w:tc>
          <w:tcPr>
            <w:tcW w:w="1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0414B3" w14:textId="5B5E4273" w:rsidR="00294DF1" w:rsidRPr="00491167" w:rsidRDefault="00313D24" w:rsidP="0045303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911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Morada/</w:t>
            </w:r>
            <w:r w:rsidR="009123F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4911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Sede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-1834291542"/>
            <w:placeholder>
              <w:docPart w:val="E651C5D451D8472FB605D6048BD8C801"/>
            </w:placeholder>
            <w:showingPlcHdr/>
          </w:sdtPr>
          <w:sdtEndPr/>
          <w:sdtContent>
            <w:tc>
              <w:tcPr>
                <w:tcW w:w="8605" w:type="dxa"/>
                <w:gridSpan w:val="21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4613E2A" w14:textId="31DFD7E5" w:rsidR="00294DF1" w:rsidRPr="00491167" w:rsidRDefault="001B2949" w:rsidP="0045303D">
                <w:pPr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</w:pPr>
                <w:r w:rsidRPr="00555813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</w:tr>
      <w:tr w:rsidR="00294DF1" w:rsidRPr="000E6D83" w14:paraId="09F92058" w14:textId="77777777" w:rsidTr="00675F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hRule="exact" w:val="57"/>
          <w:jc w:val="center"/>
        </w:trPr>
        <w:tc>
          <w:tcPr>
            <w:tcW w:w="10206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3AF5FC0" w14:textId="77777777" w:rsidR="00294DF1" w:rsidRPr="00491167" w:rsidRDefault="00294DF1" w:rsidP="0045303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555813" w:rsidRPr="000E6D83" w14:paraId="4DD36824" w14:textId="77777777" w:rsidTr="00675F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hRule="exact" w:val="284"/>
          <w:jc w:val="center"/>
        </w:trPr>
        <w:tc>
          <w:tcPr>
            <w:tcW w:w="1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A55BEB" w14:textId="03B4B332" w:rsidR="00555813" w:rsidRPr="00491167" w:rsidRDefault="00555813" w:rsidP="0055581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911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Freguesia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-92856443"/>
            <w:placeholder>
              <w:docPart w:val="9DA02B9E187B4A9D8A0F1A94A541DBBC"/>
            </w:placeholder>
            <w:showingPlcHdr/>
          </w:sdtPr>
          <w:sdtEndPr/>
          <w:sdtContent>
            <w:tc>
              <w:tcPr>
                <w:tcW w:w="2928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DC3FFB1" w14:textId="39024E1A" w:rsidR="00555813" w:rsidRPr="00491167" w:rsidRDefault="00555813" w:rsidP="00555813">
                <w:pPr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</w:pPr>
                <w:r w:rsidRPr="00555813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20DC6D" w14:textId="3CA44E61" w:rsidR="00555813" w:rsidRPr="00491167" w:rsidRDefault="00555813" w:rsidP="0055581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911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Código Postal</w:t>
            </w:r>
          </w:p>
          <w:p w14:paraId="2335016B" w14:textId="675F2525" w:rsidR="00555813" w:rsidRPr="00491167" w:rsidRDefault="00555813" w:rsidP="0055581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911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Código Postal *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-1909056928"/>
            <w:placeholder>
              <w:docPart w:val="B744B2B8891E415FB401CA66DCA257A6"/>
            </w:placeholder>
            <w:showingPlcHdr/>
          </w:sdtPr>
          <w:sdtEndPr/>
          <w:sdtContent>
            <w:tc>
              <w:tcPr>
                <w:tcW w:w="85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655732B8" w14:textId="0EF5FF9E" w:rsidR="00555813" w:rsidRPr="00555813" w:rsidRDefault="00A54FCD" w:rsidP="00555813">
                <w:pPr>
                  <w:rPr>
                    <w:rFonts w:asciiTheme="minorHAnsi" w:hAnsiTheme="minorHAnsi" w:cstheme="minorHAnsi"/>
                    <w:bCs/>
                    <w:color w:val="F2F2F2" w:themeColor="background1" w:themeShade="F2"/>
                    <w:sz w:val="20"/>
                    <w:szCs w:val="20"/>
                  </w:rPr>
                </w:pPr>
                <w:r w:rsidRPr="00555813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39BE5BF" w14:textId="4901927D" w:rsidR="00555813" w:rsidRPr="00491167" w:rsidRDefault="00555813" w:rsidP="0055581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-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-740714786"/>
            <w:placeholder>
              <w:docPart w:val="F9B49E03087C43738EEBDE44994DC034"/>
            </w:placeholder>
            <w:showingPlcHdr/>
          </w:sdtPr>
          <w:sdtEndPr/>
          <w:sdtContent>
            <w:tc>
              <w:tcPr>
                <w:tcW w:w="6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438430B9" w14:textId="1A9A258F" w:rsidR="00555813" w:rsidRPr="00555813" w:rsidRDefault="00A54FCD" w:rsidP="00555813">
                <w:pPr>
                  <w:rPr>
                    <w:rFonts w:asciiTheme="minorHAnsi" w:hAnsiTheme="minorHAnsi" w:cstheme="minorHAnsi"/>
                    <w:bCs/>
                    <w:color w:val="F2F2F2" w:themeColor="background1" w:themeShade="F2"/>
                    <w:sz w:val="20"/>
                    <w:szCs w:val="20"/>
                  </w:rPr>
                </w:pPr>
                <w:r w:rsidRPr="00555813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-1783868428"/>
            <w:placeholder>
              <w:docPart w:val="13B9EEB1DCB14D4DB4D3F82714006803"/>
            </w:placeholder>
            <w:showingPlcHdr/>
          </w:sdtPr>
          <w:sdtEndPr/>
          <w:sdtContent>
            <w:tc>
              <w:tcPr>
                <w:tcW w:w="217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C13C758" w14:textId="7F3EE8E3" w:rsidR="00555813" w:rsidRPr="00555813" w:rsidRDefault="00A54FCD" w:rsidP="00555813">
                <w:pPr>
                  <w:rPr>
                    <w:rFonts w:asciiTheme="minorHAnsi" w:hAnsiTheme="minorHAnsi" w:cstheme="minorHAnsi"/>
                    <w:bCs/>
                    <w:color w:val="F2F2F2" w:themeColor="background1" w:themeShade="F2"/>
                    <w:sz w:val="20"/>
                    <w:szCs w:val="20"/>
                  </w:rPr>
                </w:pPr>
                <w:r w:rsidRPr="00555813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</w:tr>
      <w:tr w:rsidR="00555813" w:rsidRPr="000E6D83" w14:paraId="5E947A77" w14:textId="77777777" w:rsidTr="00675F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hRule="exact" w:val="57"/>
          <w:jc w:val="center"/>
        </w:trPr>
        <w:tc>
          <w:tcPr>
            <w:tcW w:w="10206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62C7B6" w14:textId="77777777" w:rsidR="00555813" w:rsidRPr="00491167" w:rsidRDefault="00555813" w:rsidP="0055581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3F0A23" w:rsidRPr="000E6D83" w14:paraId="3B8CAF52" w14:textId="77777777" w:rsidTr="00181D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hRule="exact" w:val="284"/>
          <w:jc w:val="center"/>
        </w:trPr>
        <w:tc>
          <w:tcPr>
            <w:tcW w:w="1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907165" w14:textId="77777777" w:rsidR="003F0A23" w:rsidRPr="00491167" w:rsidRDefault="003F0A23" w:rsidP="0055581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911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Telefone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-811018317"/>
            <w:placeholder>
              <w:docPart w:val="0B9BB29E63514532B9FD230BAC56EA2A"/>
            </w:placeholder>
            <w:showingPlcHdr/>
          </w:sdtPr>
          <w:sdtEndPr/>
          <w:sdtContent>
            <w:tc>
              <w:tcPr>
                <w:tcW w:w="1794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05AFDEA" w14:textId="2F6280CA" w:rsidR="003F0A23" w:rsidRPr="00491167" w:rsidRDefault="003F0A23" w:rsidP="00555813">
                <w:pPr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</w:pPr>
                <w:r w:rsidRPr="00555813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  <w:tc>
          <w:tcPr>
            <w:tcW w:w="1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ACD337" w14:textId="77777777" w:rsidR="003F0A23" w:rsidRPr="00491167" w:rsidRDefault="003F0A23" w:rsidP="0055581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911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Telemóvel</w:t>
            </w:r>
          </w:p>
        </w:tc>
        <w:tc>
          <w:tcPr>
            <w:tcW w:w="56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Theme="minorHAnsi" w:hAnsiTheme="minorHAnsi" w:cstheme="minorHAnsi"/>
                <w:bCs/>
                <w:sz w:val="20"/>
                <w:szCs w:val="20"/>
              </w:rPr>
              <w:id w:val="1351218506"/>
              <w:placeholder>
                <w:docPart w:val="2722F4B07924497C9ABA50CDD65F6F9D"/>
              </w:placeholder>
              <w:showingPlcHdr/>
            </w:sdtPr>
            <w:sdtEndPr/>
            <w:sdtContent>
              <w:p w14:paraId="5AAA6A4F" w14:textId="77777777" w:rsidR="003F0A23" w:rsidRPr="00491167" w:rsidRDefault="003F0A23" w:rsidP="00555813">
                <w:pPr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</w:pPr>
                <w:r w:rsidRPr="00555813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p>
            </w:sdtContent>
          </w:sdt>
          <w:p w14:paraId="2E6D8B7B" w14:textId="61ECF61C" w:rsidR="003F0A23" w:rsidRPr="00555813" w:rsidRDefault="003F0A23" w:rsidP="00555813">
            <w:pPr>
              <w:rPr>
                <w:rFonts w:asciiTheme="minorHAnsi" w:hAnsiTheme="minorHAnsi" w:cstheme="minorHAnsi"/>
                <w:bCs/>
                <w:color w:val="F2F2F2" w:themeColor="background1" w:themeShade="F2"/>
                <w:sz w:val="20"/>
                <w:szCs w:val="20"/>
              </w:rPr>
            </w:pPr>
            <w:r w:rsidRPr="004911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Fax</w:t>
            </w:r>
          </w:p>
        </w:tc>
      </w:tr>
      <w:tr w:rsidR="00555813" w:rsidRPr="000E6D83" w14:paraId="030DC0E2" w14:textId="77777777" w:rsidTr="00675F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hRule="exact" w:val="57"/>
          <w:jc w:val="center"/>
        </w:trPr>
        <w:tc>
          <w:tcPr>
            <w:tcW w:w="10206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C7A8358" w14:textId="77777777" w:rsidR="00555813" w:rsidRPr="00491167" w:rsidRDefault="00555813" w:rsidP="0055581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555813" w:rsidRPr="000E6D83" w14:paraId="6C322E4D" w14:textId="77777777" w:rsidTr="00675F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hRule="exact" w:val="284"/>
          <w:jc w:val="center"/>
        </w:trPr>
        <w:tc>
          <w:tcPr>
            <w:tcW w:w="1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79ADE4" w14:textId="3705758E" w:rsidR="00555813" w:rsidRPr="00491167" w:rsidRDefault="00555813" w:rsidP="0055581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911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Email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-1614125280"/>
            <w:placeholder>
              <w:docPart w:val="AFF5768391F24C9083E4A6165D130A56"/>
            </w:placeholder>
            <w:showingPlcHdr/>
          </w:sdtPr>
          <w:sdtEndPr/>
          <w:sdtContent>
            <w:tc>
              <w:tcPr>
                <w:tcW w:w="8605" w:type="dxa"/>
                <w:gridSpan w:val="21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9BFBFEA" w14:textId="431A897E" w:rsidR="00555813" w:rsidRPr="00555813" w:rsidRDefault="00506337" w:rsidP="00555813">
                <w:pPr>
                  <w:rPr>
                    <w:rFonts w:asciiTheme="minorHAnsi" w:hAnsiTheme="minorHAnsi" w:cstheme="minorHAnsi"/>
                    <w:bCs/>
                    <w:color w:val="F2F2F2" w:themeColor="background1" w:themeShade="F2"/>
                    <w:sz w:val="20"/>
                    <w:szCs w:val="20"/>
                  </w:rPr>
                </w:pPr>
                <w:r w:rsidRPr="00555813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</w:tr>
      <w:tr w:rsidR="00555813" w:rsidRPr="000E6D83" w14:paraId="02423385" w14:textId="77777777" w:rsidTr="00675F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hRule="exact" w:val="57"/>
          <w:jc w:val="center"/>
        </w:trPr>
        <w:tc>
          <w:tcPr>
            <w:tcW w:w="10206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7BB94A4" w14:textId="77777777" w:rsidR="00555813" w:rsidRPr="00491167" w:rsidRDefault="00555813" w:rsidP="0055581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D21288" w:rsidRPr="000E6D83" w14:paraId="2BE6728C" w14:textId="77777777" w:rsidTr="00675F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hRule="exact" w:val="284"/>
          <w:jc w:val="center"/>
        </w:trPr>
        <w:tc>
          <w:tcPr>
            <w:tcW w:w="566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9B69E9" w14:textId="039424A7" w:rsidR="00D21288" w:rsidRPr="00555813" w:rsidRDefault="00D21288" w:rsidP="00555813">
            <w:pPr>
              <w:rPr>
                <w:rFonts w:asciiTheme="minorHAnsi" w:hAnsiTheme="minorHAnsi" w:cstheme="minorHAnsi"/>
                <w:bCs/>
                <w:color w:val="F2F2F2" w:themeColor="background1" w:themeShade="F2"/>
                <w:sz w:val="20"/>
                <w:szCs w:val="20"/>
              </w:rPr>
            </w:pPr>
            <w:r w:rsidRPr="00491167">
              <w:rPr>
                <w:rFonts w:asciiTheme="minorHAnsi" w:hAnsiTheme="minorHAnsi" w:cstheme="minorHAnsi"/>
                <w:b/>
                <w:sz w:val="20"/>
                <w:szCs w:val="20"/>
              </w:rPr>
              <w:t>Código de consulta da certidão permanente do registo comercial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-1820488510"/>
            <w:placeholder>
              <w:docPart w:val="AC307C9FA0884A7BA66E649D0691CF4E"/>
            </w:placeholder>
            <w:showingPlcHdr/>
          </w:sdtPr>
          <w:sdtEndPr/>
          <w:sdtContent>
            <w:tc>
              <w:tcPr>
                <w:tcW w:w="4545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5201C32" w14:textId="1EB795C9" w:rsidR="00D21288" w:rsidRPr="00555813" w:rsidRDefault="00506337" w:rsidP="00555813">
                <w:pPr>
                  <w:rPr>
                    <w:rFonts w:asciiTheme="minorHAnsi" w:hAnsiTheme="minorHAnsi" w:cstheme="minorHAnsi"/>
                    <w:bCs/>
                    <w:color w:val="F2F2F2" w:themeColor="background1" w:themeShade="F2"/>
                    <w:sz w:val="20"/>
                    <w:szCs w:val="20"/>
                  </w:rPr>
                </w:pPr>
                <w:r w:rsidRPr="00555813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</w:tr>
      <w:tr w:rsidR="00555813" w:rsidRPr="000E6D83" w14:paraId="14BF431B" w14:textId="77777777" w:rsidTr="00675F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hRule="exact" w:val="170"/>
          <w:jc w:val="center"/>
        </w:trPr>
        <w:tc>
          <w:tcPr>
            <w:tcW w:w="10206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9F41B12" w14:textId="77777777" w:rsidR="00555813" w:rsidRPr="00491167" w:rsidRDefault="00555813" w:rsidP="0055581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555813" w:rsidRPr="000E6D83" w14:paraId="63B299D9" w14:textId="77777777" w:rsidTr="00675F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hRule="exact" w:val="284"/>
          <w:jc w:val="center"/>
        </w:trPr>
        <w:tc>
          <w:tcPr>
            <w:tcW w:w="10206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404040" w:themeFill="text1" w:themeFillTint="BF"/>
            <w:vAlign w:val="center"/>
          </w:tcPr>
          <w:p w14:paraId="2DA3103C" w14:textId="56AACD49" w:rsidR="00555813" w:rsidRPr="00491167" w:rsidRDefault="00555813" w:rsidP="0055581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91167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 xml:space="preserve"> </w:t>
            </w:r>
            <w:r w:rsidRPr="00491167">
              <w:rPr>
                <w:rFonts w:asciiTheme="minorHAnsi" w:hAnsiTheme="minorHAnsi" w:cstheme="minorHAnsi"/>
                <w:b/>
                <w:bCs/>
                <w:color w:val="FFFFFF"/>
                <w:spacing w:val="20"/>
                <w:sz w:val="20"/>
                <w:szCs w:val="20"/>
              </w:rPr>
              <w:t>– REPRESENTANTE</w:t>
            </w:r>
            <w:r w:rsidRPr="00491167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 xml:space="preserve"> (</w:t>
            </w:r>
            <w: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preenchimento obrigatório quando aplicável</w:t>
            </w:r>
            <w:r w:rsidRPr="00491167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)</w:t>
            </w:r>
          </w:p>
        </w:tc>
      </w:tr>
      <w:tr w:rsidR="00555813" w:rsidRPr="000E6D83" w14:paraId="7BE9EE5A" w14:textId="77777777" w:rsidTr="00675F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hRule="exact" w:val="113"/>
          <w:jc w:val="center"/>
        </w:trPr>
        <w:tc>
          <w:tcPr>
            <w:tcW w:w="10206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730093" w14:textId="77777777" w:rsidR="00555813" w:rsidRPr="00491167" w:rsidRDefault="00555813" w:rsidP="0055581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555813" w:rsidRPr="00234D83" w14:paraId="661EACB5" w14:textId="77777777" w:rsidTr="00675F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hRule="exact" w:val="284"/>
          <w:jc w:val="center"/>
        </w:trPr>
        <w:tc>
          <w:tcPr>
            <w:tcW w:w="1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72AA0E" w14:textId="2E91C087" w:rsidR="00555813" w:rsidRPr="00491167" w:rsidRDefault="00555813" w:rsidP="0055581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91167">
              <w:rPr>
                <w:rFonts w:asciiTheme="minorHAnsi" w:hAnsiTheme="minorHAnsi" w:cstheme="minorHAnsi"/>
                <w:b/>
                <w:sz w:val="20"/>
                <w:szCs w:val="20"/>
              </w:rPr>
              <w:t>Nome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2122641707"/>
            <w:placeholder>
              <w:docPart w:val="F493F86B3E814AA48842EA2125486872"/>
            </w:placeholder>
            <w:showingPlcHdr/>
          </w:sdtPr>
          <w:sdtEndPr/>
          <w:sdtContent>
            <w:tc>
              <w:tcPr>
                <w:tcW w:w="8605" w:type="dxa"/>
                <w:gridSpan w:val="21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DD316CE" w14:textId="3021FF9A" w:rsidR="00555813" w:rsidRPr="00491167" w:rsidRDefault="00555813" w:rsidP="00555813">
                <w:pPr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</w:pPr>
                <w:r w:rsidRPr="007C29F2">
                  <w:rPr>
                    <w:rStyle w:val="TextodoMarcadordePosio"/>
                    <w:rFonts w:asciiTheme="minorHAns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</w:tr>
      <w:tr w:rsidR="00555813" w:rsidRPr="00234D83" w14:paraId="6B589A98" w14:textId="77777777" w:rsidTr="00675F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hRule="exact" w:val="57"/>
          <w:jc w:val="center"/>
        </w:trPr>
        <w:tc>
          <w:tcPr>
            <w:tcW w:w="10206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675C9B" w14:textId="77777777" w:rsidR="00555813" w:rsidRPr="00491167" w:rsidRDefault="00555813" w:rsidP="0055581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555813" w:rsidRPr="00234D83" w14:paraId="39793A02" w14:textId="77777777" w:rsidTr="00675F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hRule="exact" w:val="284"/>
          <w:jc w:val="center"/>
        </w:trPr>
        <w:tc>
          <w:tcPr>
            <w:tcW w:w="2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190F89" w14:textId="53241C93" w:rsidR="00555813" w:rsidRPr="00491167" w:rsidRDefault="00555813" w:rsidP="0055581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911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N.º Identificação Civil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1354464320"/>
            <w:placeholder>
              <w:docPart w:val="C34225CA4B164F37AA36F8BD11933BF6"/>
            </w:placeholder>
            <w:showingPlcHdr/>
          </w:sdtPr>
          <w:sdtEndPr/>
          <w:sdtContent>
            <w:tc>
              <w:tcPr>
                <w:tcW w:w="3128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075D01C" w14:textId="7E83748D" w:rsidR="00555813" w:rsidRPr="00491167" w:rsidRDefault="00555813" w:rsidP="00555813">
                <w:pPr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</w:pPr>
                <w:r w:rsidRPr="007C29F2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  <w:tc>
          <w:tcPr>
            <w:tcW w:w="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BDBE1B" w14:textId="74556003" w:rsidR="00555813" w:rsidRPr="00491167" w:rsidRDefault="00555813" w:rsidP="0055581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911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Válido até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1391914220"/>
            <w:placeholder>
              <w:docPart w:val="3C8301FB47F34AEC80935944C619512E"/>
            </w:placeholder>
            <w:showingPlcHdr/>
            <w:date>
              <w:dateFormat w:val="dd/MM/yyyy"/>
              <w:lid w:val="pt-PT"/>
              <w:storeMappedDataAs w:val="dateTime"/>
              <w:calendar w:val="gregorian"/>
            </w:date>
          </w:sdtPr>
          <w:sdtEndPr/>
          <w:sdtContent>
            <w:tc>
              <w:tcPr>
                <w:tcW w:w="3976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314A135" w14:textId="474DAE9F" w:rsidR="00555813" w:rsidRPr="00491167" w:rsidRDefault="00555813" w:rsidP="00555813">
                <w:pPr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</w:pPr>
                <w:r w:rsidRPr="007C29F2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para introduzir uma data.</w:t>
                </w:r>
              </w:p>
            </w:tc>
          </w:sdtContent>
        </w:sdt>
      </w:tr>
      <w:tr w:rsidR="00555813" w:rsidRPr="00234D83" w14:paraId="24D4BBEF" w14:textId="77777777" w:rsidTr="00675F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hRule="exact" w:val="57"/>
          <w:jc w:val="center"/>
        </w:trPr>
        <w:tc>
          <w:tcPr>
            <w:tcW w:w="10206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C48182F" w14:textId="77777777" w:rsidR="00555813" w:rsidRPr="00491167" w:rsidRDefault="00555813" w:rsidP="0055581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555813" w:rsidRPr="00234D83" w14:paraId="65551823" w14:textId="77777777" w:rsidTr="00675F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hRule="exact" w:val="284"/>
          <w:jc w:val="center"/>
        </w:trPr>
        <w:tc>
          <w:tcPr>
            <w:tcW w:w="2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4EC87A" w14:textId="7D6CC6FC" w:rsidR="00555813" w:rsidRPr="00491167" w:rsidRDefault="00555813" w:rsidP="0055581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91167">
              <w:rPr>
                <w:rFonts w:asciiTheme="minorHAnsi" w:hAnsiTheme="minorHAnsi" w:cstheme="minorHAnsi"/>
                <w:b/>
                <w:bCs/>
                <w:sz w:val="20"/>
                <w:szCs w:val="20"/>
                <w:shd w:val="clear" w:color="auto" w:fill="D9D9D9" w:themeFill="background1" w:themeFillShade="D9"/>
              </w:rPr>
              <w:t>N.º Identificação</w:t>
            </w:r>
            <w:r w:rsidRPr="004911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Fiscal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1353996854"/>
            <w:placeholder>
              <w:docPart w:val="3F7B1558F5FC4AF5AAFC1BE3F1D64B58"/>
            </w:placeholder>
            <w:showingPlcHdr/>
          </w:sdtPr>
          <w:sdtEndPr/>
          <w:sdtContent>
            <w:tc>
              <w:tcPr>
                <w:tcW w:w="8044" w:type="dxa"/>
                <w:gridSpan w:val="19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4330BB5" w14:textId="155B1DE6" w:rsidR="00555813" w:rsidRPr="00491167" w:rsidRDefault="00555813" w:rsidP="00555813">
                <w:pPr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</w:pPr>
                <w:r w:rsidRPr="007C29F2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</w:tr>
      <w:tr w:rsidR="00555813" w:rsidRPr="00234D83" w14:paraId="4C3698B5" w14:textId="77777777" w:rsidTr="00675F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hRule="exact" w:val="57"/>
          <w:jc w:val="center"/>
        </w:trPr>
        <w:tc>
          <w:tcPr>
            <w:tcW w:w="10206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C538C35" w14:textId="77777777" w:rsidR="00555813" w:rsidRPr="00491167" w:rsidRDefault="00555813" w:rsidP="0055581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555813" w:rsidRPr="00234D83" w14:paraId="7673A995" w14:textId="77777777" w:rsidTr="00675F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hRule="exact" w:val="284"/>
          <w:jc w:val="center"/>
        </w:trPr>
        <w:tc>
          <w:tcPr>
            <w:tcW w:w="2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F01C06" w14:textId="77777777" w:rsidR="00555813" w:rsidRPr="00491167" w:rsidRDefault="00555813" w:rsidP="0055581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911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Na qualidade de </w:t>
            </w: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96FF1CA" w14:textId="04A9C655" w:rsidR="00555813" w:rsidRPr="00491167" w:rsidRDefault="004C67C5" w:rsidP="0055581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id w:val="97613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5813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55581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 </w:t>
            </w:r>
            <w:r w:rsidR="00555813" w:rsidRPr="00491167">
              <w:rPr>
                <w:rFonts w:asciiTheme="minorHAnsi" w:hAnsiTheme="minorHAnsi" w:cstheme="minorHAnsi"/>
                <w:bCs/>
                <w:sz w:val="20"/>
                <w:szCs w:val="20"/>
              </w:rPr>
              <w:t>Mandatário</w:t>
            </w:r>
          </w:p>
        </w:tc>
        <w:tc>
          <w:tcPr>
            <w:tcW w:w="17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69BA387" w14:textId="6A8A8779" w:rsidR="00555813" w:rsidRPr="00491167" w:rsidRDefault="004C67C5" w:rsidP="0055581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id w:val="-49314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5813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55581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 </w:t>
            </w:r>
            <w:r w:rsidR="00555813" w:rsidRPr="00491167">
              <w:rPr>
                <w:rFonts w:asciiTheme="minorHAnsi" w:hAnsiTheme="minorHAnsi" w:cstheme="minorHAnsi"/>
                <w:bCs/>
                <w:sz w:val="20"/>
                <w:szCs w:val="20"/>
              </w:rPr>
              <w:t>Gerente</w:t>
            </w:r>
          </w:p>
        </w:tc>
        <w:tc>
          <w:tcPr>
            <w:tcW w:w="17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BDD6761" w14:textId="5AD697B7" w:rsidR="00555813" w:rsidRPr="00491167" w:rsidRDefault="004C67C5" w:rsidP="0055581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id w:val="985820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5813" w:rsidRPr="00491167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55581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 </w:t>
            </w:r>
            <w:r w:rsidR="00555813" w:rsidRPr="00491167">
              <w:rPr>
                <w:rFonts w:asciiTheme="minorHAnsi" w:hAnsiTheme="minorHAnsi" w:cstheme="minorHAnsi"/>
                <w:bCs/>
                <w:sz w:val="20"/>
                <w:szCs w:val="20"/>
              </w:rPr>
              <w:t>Administrador</w:t>
            </w:r>
          </w:p>
        </w:tc>
        <w:tc>
          <w:tcPr>
            <w:tcW w:w="31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56792E" w14:textId="41E63455" w:rsidR="00555813" w:rsidRPr="00491167" w:rsidRDefault="004C67C5" w:rsidP="0055581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id w:val="-270095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5813" w:rsidRPr="00491167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55581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 </w:t>
            </w:r>
            <w:r w:rsidR="00555813" w:rsidRPr="0049116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Outro </w:t>
            </w: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id w:val="1278683725"/>
                <w:placeholder>
                  <w:docPart w:val="4B3678F3B49C4595807794AB216E58BC"/>
                </w:placeholder>
                <w:showingPlcHdr/>
              </w:sdtPr>
              <w:sdtEndPr/>
              <w:sdtContent>
                <w:r w:rsidR="00555813" w:rsidRPr="007C29F2">
                  <w:rPr>
                    <w:rStyle w:val="TextodoMarcadordePosio"/>
                    <w:rFonts w:asciiTheme="minorHAnsi" w:eastAsia="Calibri" w:hAnsiTheme="minorHAnsi" w:cstheme="minorHAnsi"/>
                    <w:color w:val="FFFFFF" w:themeColor="background1"/>
                    <w:sz w:val="20"/>
                    <w:szCs w:val="20"/>
                  </w:rPr>
                  <w:t>Clique ou toque aqui para introduzir texto.</w:t>
                </w:r>
              </w:sdtContent>
            </w:sdt>
          </w:p>
        </w:tc>
      </w:tr>
      <w:tr w:rsidR="00555813" w:rsidRPr="00234D83" w14:paraId="3A618D56" w14:textId="77777777" w:rsidTr="00675F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hRule="exact" w:val="57"/>
          <w:jc w:val="center"/>
        </w:trPr>
        <w:tc>
          <w:tcPr>
            <w:tcW w:w="10206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3ADB767" w14:textId="77777777" w:rsidR="00555813" w:rsidRPr="00491167" w:rsidRDefault="00555813" w:rsidP="0055581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555813" w:rsidRPr="00234D83" w14:paraId="526662CA" w14:textId="77777777" w:rsidTr="00675F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hRule="exact" w:val="284"/>
          <w:jc w:val="center"/>
        </w:trPr>
        <w:tc>
          <w:tcPr>
            <w:tcW w:w="33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0C7A9D" w14:textId="5BA745AA" w:rsidR="00555813" w:rsidRPr="00491167" w:rsidRDefault="00555813" w:rsidP="0055581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911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Código de consulta da procuração online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571464076"/>
            <w:placeholder>
              <w:docPart w:val="BB9301678BE24386B6B3D98253469CC7"/>
            </w:placeholder>
            <w:showingPlcHdr/>
          </w:sdtPr>
          <w:sdtEndPr/>
          <w:sdtContent>
            <w:tc>
              <w:tcPr>
                <w:tcW w:w="6811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4858C5B" w14:textId="14302D7F" w:rsidR="00555813" w:rsidRPr="00491167" w:rsidRDefault="00555813" w:rsidP="00555813">
                <w:pPr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</w:pPr>
                <w:r w:rsidRPr="007C29F2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</w:tr>
    </w:tbl>
    <w:p w14:paraId="728E453A" w14:textId="77777777" w:rsidR="00F76E0A" w:rsidRPr="00796802" w:rsidRDefault="00F76E0A" w:rsidP="001E133C">
      <w:pPr>
        <w:rPr>
          <w:rFonts w:asciiTheme="minorHAnsi" w:hAnsiTheme="minorHAnsi" w:cstheme="minorHAnsi"/>
          <w:bCs/>
          <w:sz w:val="12"/>
          <w:szCs w:val="12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977"/>
        <w:gridCol w:w="1858"/>
        <w:gridCol w:w="276"/>
        <w:gridCol w:w="559"/>
        <w:gridCol w:w="575"/>
        <w:gridCol w:w="149"/>
        <w:gridCol w:w="414"/>
        <w:gridCol w:w="437"/>
        <w:gridCol w:w="701"/>
        <w:gridCol w:w="853"/>
        <w:gridCol w:w="3123"/>
      </w:tblGrid>
      <w:tr w:rsidR="00F76E0A" w:rsidRPr="000E6D83" w14:paraId="7225D5EA" w14:textId="77777777" w:rsidTr="00F76E0A">
        <w:trPr>
          <w:trHeight w:hRule="exact" w:val="284"/>
          <w:jc w:val="center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404040" w:themeFill="text1" w:themeFillTint="BF"/>
            <w:vAlign w:val="center"/>
          </w:tcPr>
          <w:p w14:paraId="78D0825B" w14:textId="77777777" w:rsidR="00F76E0A" w:rsidRPr="00491167" w:rsidRDefault="00F76E0A" w:rsidP="003F6B0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91167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3</w:t>
            </w:r>
            <w: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 xml:space="preserve"> </w:t>
            </w:r>
            <w:r w:rsidRPr="00491167">
              <w:rPr>
                <w:rFonts w:asciiTheme="minorHAnsi" w:hAnsiTheme="minorHAnsi" w:cstheme="minorHAnsi"/>
                <w:b/>
                <w:bCs/>
                <w:color w:val="FFFFFF"/>
                <w:spacing w:val="20"/>
                <w:sz w:val="20"/>
                <w:szCs w:val="20"/>
              </w:rPr>
              <w:t xml:space="preserve">– </w:t>
            </w:r>
            <w:r>
              <w:rPr>
                <w:rFonts w:asciiTheme="minorHAnsi" w:hAnsiTheme="minorHAnsi" w:cstheme="minorHAnsi"/>
                <w:b/>
                <w:bCs/>
                <w:color w:val="FFFFFF"/>
                <w:spacing w:val="20"/>
                <w:sz w:val="20"/>
                <w:szCs w:val="20"/>
              </w:rPr>
              <w:t>LOCAL E TIPO DE IMÓVEL</w:t>
            </w:r>
          </w:p>
        </w:tc>
      </w:tr>
      <w:tr w:rsidR="00F76E0A" w:rsidRPr="000E6D83" w14:paraId="16F51425" w14:textId="77777777" w:rsidTr="00F76E0A">
        <w:trPr>
          <w:trHeight w:hRule="exact" w:val="113"/>
          <w:jc w:val="center"/>
        </w:trPr>
        <w:tc>
          <w:tcPr>
            <w:tcW w:w="10206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08C71C3" w14:textId="77777777" w:rsidR="00F76E0A" w:rsidRPr="00491167" w:rsidRDefault="00F76E0A" w:rsidP="003F6B0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F76E0A" w:rsidRPr="000E6D83" w14:paraId="1E309EEE" w14:textId="77777777" w:rsidTr="00ED58D6">
        <w:trPr>
          <w:trHeight w:hRule="exact" w:val="284"/>
          <w:jc w:val="center"/>
        </w:trPr>
        <w:tc>
          <w:tcPr>
            <w:tcW w:w="552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127BCC" w14:textId="77777777" w:rsidR="00F76E0A" w:rsidRDefault="00F76E0A" w:rsidP="003F6B06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Prédio descrito na Conservatória do Registo Predial sob o n.º 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-1593076906"/>
            <w:placeholder>
              <w:docPart w:val="125F2CCE7C7643B68A4C84C270672583"/>
            </w:placeholder>
            <w:showingPlcHdr/>
          </w:sdtPr>
          <w:sdtEndPr/>
          <w:sdtContent>
            <w:tc>
              <w:tcPr>
                <w:tcW w:w="155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07242F55" w14:textId="77777777" w:rsidR="00F76E0A" w:rsidRDefault="00F76E0A" w:rsidP="003F6B06">
                <w:pPr>
                  <w:spacing w:line="360" w:lineRule="auto"/>
                  <w:jc w:val="both"/>
                  <w:rPr>
                    <w:rFonts w:asciiTheme="minorHAnsi" w:hAnsiTheme="minorHAnsi" w:cstheme="minorHAnsi"/>
                    <w:bCs/>
                    <w:noProof/>
                    <w:sz w:val="20"/>
                    <w:szCs w:val="20"/>
                  </w:rPr>
                </w:pPr>
                <w:r w:rsidRPr="007C29F2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388AC7" w14:textId="488DEA72" w:rsidR="00F76E0A" w:rsidRDefault="00F76E0A" w:rsidP="003F6B06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, inscrito na matriz</w:t>
            </w:r>
            <w:r w:rsidR="00ED58D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:</w:t>
            </w:r>
          </w:p>
        </w:tc>
      </w:tr>
      <w:tr w:rsidR="00ED58D6" w:rsidRPr="000E6D83" w14:paraId="1A044A09" w14:textId="77777777" w:rsidTr="00ED58D6">
        <w:trPr>
          <w:trHeight w:hRule="exact" w:val="57"/>
          <w:jc w:val="center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67B7D6" w14:textId="77777777" w:rsidR="00ED58D6" w:rsidRDefault="00ED58D6" w:rsidP="003F6B06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</w:p>
        </w:tc>
      </w:tr>
      <w:tr w:rsidR="00ED58D6" w:rsidRPr="000E6D83" w14:paraId="388E5C6F" w14:textId="77777777" w:rsidTr="00ED58D6">
        <w:trPr>
          <w:trHeight w:hRule="exact" w:val="284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3B48E9" w14:textId="0E2EF140" w:rsidR="00ED58D6" w:rsidRPr="00ED58D6" w:rsidRDefault="00ED58D6" w:rsidP="00ED58D6">
            <w:pPr>
              <w:spacing w:line="36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DC4CE7" w14:textId="49256BDE" w:rsidR="00ED58D6" w:rsidRPr="00ED58D6" w:rsidRDefault="004C67C5" w:rsidP="00ED58D6">
            <w:pPr>
              <w:spacing w:line="36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theme="minorHAnsi"/>
                  <w:sz w:val="20"/>
                  <w:szCs w:val="20"/>
                </w:rPr>
                <w:id w:val="-606966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8D6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ED58D6" w:rsidRPr="00ED58D6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  Cadastral </w:t>
            </w:r>
            <w:r w:rsidR="00ED58D6">
              <w:rPr>
                <w:rFonts w:asciiTheme="minorHAnsi" w:eastAsia="MS Gothic" w:hAnsiTheme="minorHAnsi" w:cstheme="minorHAnsi"/>
                <w:sz w:val="20"/>
                <w:szCs w:val="20"/>
              </w:rPr>
              <w:t>r</w:t>
            </w:r>
            <w:r w:rsidR="00ED58D6" w:rsidRPr="00ED58D6">
              <w:rPr>
                <w:rFonts w:asciiTheme="minorHAnsi" w:eastAsia="MS Gothic" w:hAnsiTheme="minorHAnsi" w:cstheme="minorHAnsi"/>
                <w:sz w:val="20"/>
                <w:szCs w:val="20"/>
              </w:rPr>
              <w:t>ústica</w:t>
            </w:r>
            <w:r w:rsidR="00ED58D6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sob o artigo 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1274439709"/>
            <w:placeholder>
              <w:docPart w:val="32D2A96AFFE5437E9BA5932A766F4D22"/>
            </w:placeholder>
            <w:showingPlcHdr/>
          </w:sdtPr>
          <w:sdtEndPr/>
          <w:sdtContent>
            <w:tc>
              <w:tcPr>
                <w:tcW w:w="1559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1A69782C" w14:textId="3C249C66" w:rsidR="00ED58D6" w:rsidRPr="00ED58D6" w:rsidRDefault="00603612" w:rsidP="00ED58D6">
                <w:pPr>
                  <w:spacing w:line="360" w:lineRule="auto"/>
                  <w:jc w:val="both"/>
                  <w:rPr>
                    <w:rFonts w:asciiTheme="minorHAnsi" w:hAnsiTheme="minorHAnsi" w:cstheme="minorHAnsi"/>
                    <w:noProof/>
                    <w:sz w:val="20"/>
                    <w:szCs w:val="20"/>
                  </w:rPr>
                </w:pPr>
                <w:r w:rsidRPr="007C29F2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8FC568" w14:textId="109182A2" w:rsidR="00ED58D6" w:rsidRPr="00ED58D6" w:rsidRDefault="00ED58D6" w:rsidP="00ED58D6">
            <w:pPr>
              <w:spacing w:line="36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secção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-1955390726"/>
            <w:placeholder>
              <w:docPart w:val="31136538A7B84664BEE2B79582E0F1FC"/>
            </w:placeholder>
            <w:showingPlcHdr/>
          </w:sdtPr>
          <w:sdtEndPr/>
          <w:sdtContent>
            <w:tc>
              <w:tcPr>
                <w:tcW w:w="155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0094FE14" w14:textId="1DE88FE9" w:rsidR="00ED58D6" w:rsidRDefault="00603612" w:rsidP="00ED58D6">
                <w:pPr>
                  <w:spacing w:line="360" w:lineRule="auto"/>
                  <w:jc w:val="both"/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</w:pPr>
                <w:r w:rsidRPr="007C29F2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E3E9D4" w14:textId="77777777" w:rsidR="00ED58D6" w:rsidRDefault="00ED58D6" w:rsidP="00ED58D6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</w:p>
        </w:tc>
      </w:tr>
      <w:tr w:rsidR="00ED58D6" w:rsidRPr="000E6D83" w14:paraId="01E94229" w14:textId="77777777" w:rsidTr="00ED58D6">
        <w:trPr>
          <w:trHeight w:hRule="exact" w:val="57"/>
          <w:jc w:val="center"/>
        </w:trPr>
        <w:tc>
          <w:tcPr>
            <w:tcW w:w="552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A20FD3" w14:textId="77777777" w:rsidR="00ED58D6" w:rsidRDefault="00ED58D6" w:rsidP="00ED58D6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C45DE3C" w14:textId="77777777" w:rsidR="00ED58D6" w:rsidRDefault="00ED58D6" w:rsidP="00ED58D6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6B4955" w14:textId="77777777" w:rsidR="00ED58D6" w:rsidRDefault="00ED58D6" w:rsidP="00ED58D6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</w:p>
        </w:tc>
      </w:tr>
      <w:tr w:rsidR="00ED58D6" w:rsidRPr="000E6D83" w14:paraId="1AA49B14" w14:textId="77777777" w:rsidTr="00ED58D6">
        <w:trPr>
          <w:trHeight w:hRule="exact" w:val="284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6139D0" w14:textId="7E848274" w:rsidR="00ED58D6" w:rsidRDefault="00ED58D6" w:rsidP="00ED58D6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B0E7B5" w14:textId="3850E2ED" w:rsidR="00ED58D6" w:rsidRDefault="004C67C5" w:rsidP="00ED58D6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theme="minorHAnsi"/>
                  <w:sz w:val="20"/>
                  <w:szCs w:val="20"/>
                </w:rPr>
                <w:id w:val="-1162848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8D6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ED58D6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  Predial urbana sob o artigo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570546915"/>
            <w:placeholder>
              <w:docPart w:val="767377A9944E46A18260AA18B53CF5D5"/>
            </w:placeholder>
            <w:showingPlcHdr/>
          </w:sdtPr>
          <w:sdtEndPr/>
          <w:sdtContent>
            <w:tc>
              <w:tcPr>
                <w:tcW w:w="1559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33C7EDFF" w14:textId="4B7831CE" w:rsidR="00ED58D6" w:rsidRDefault="00603612" w:rsidP="00ED58D6">
                <w:pPr>
                  <w:spacing w:line="360" w:lineRule="auto"/>
                  <w:jc w:val="both"/>
                  <w:rPr>
                    <w:rFonts w:asciiTheme="minorHAnsi" w:hAnsiTheme="minorHAnsi" w:cstheme="minorHAnsi"/>
                    <w:bCs/>
                    <w:noProof/>
                    <w:sz w:val="20"/>
                    <w:szCs w:val="20"/>
                  </w:rPr>
                </w:pPr>
                <w:r w:rsidRPr="007C29F2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  <w:tc>
          <w:tcPr>
            <w:tcW w:w="552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117AE6" w14:textId="77777777" w:rsidR="00ED58D6" w:rsidRDefault="00ED58D6" w:rsidP="00ED58D6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</w:p>
        </w:tc>
      </w:tr>
      <w:tr w:rsidR="00ED58D6" w:rsidRPr="000E6D83" w14:paraId="266AE874" w14:textId="77777777" w:rsidTr="00ED58D6">
        <w:trPr>
          <w:trHeight w:hRule="exact" w:val="57"/>
          <w:jc w:val="center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4DD180" w14:textId="77777777" w:rsidR="00ED58D6" w:rsidRDefault="00ED58D6" w:rsidP="00ED58D6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</w:p>
        </w:tc>
      </w:tr>
      <w:tr w:rsidR="00ED58D6" w:rsidRPr="000E6D83" w14:paraId="4519E15B" w14:textId="77777777" w:rsidTr="00F76E0A">
        <w:trPr>
          <w:trHeight w:hRule="exact" w:val="284"/>
          <w:jc w:val="center"/>
        </w:trPr>
        <w:tc>
          <w:tcPr>
            <w:tcW w:w="395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6B0669" w14:textId="77777777" w:rsidR="00ED58D6" w:rsidRDefault="00ED58D6" w:rsidP="00ED58D6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Localização do imóvel </w:t>
            </w:r>
            <w:r w:rsidRPr="00BF24CC"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t>(ex: Rua/ Avenida/ Praça…)</w: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: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-810939261"/>
            <w:placeholder>
              <w:docPart w:val="38F9E3DCC0E448E0B68BA2212E4411B4"/>
            </w:placeholder>
            <w:showingPlcHdr/>
          </w:sdtPr>
          <w:sdtEndPr/>
          <w:sdtContent>
            <w:tc>
              <w:tcPr>
                <w:tcW w:w="6252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64E1CA47" w14:textId="77777777" w:rsidR="00ED58D6" w:rsidRDefault="00ED58D6" w:rsidP="00ED58D6">
                <w:pPr>
                  <w:spacing w:line="360" w:lineRule="auto"/>
                  <w:jc w:val="both"/>
                  <w:rPr>
                    <w:rFonts w:asciiTheme="minorHAnsi" w:hAnsiTheme="minorHAnsi" w:cstheme="minorHAnsi"/>
                    <w:bCs/>
                    <w:noProof/>
                    <w:sz w:val="20"/>
                    <w:szCs w:val="20"/>
                  </w:rPr>
                </w:pPr>
                <w:r w:rsidRPr="007C29F2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</w:tr>
      <w:tr w:rsidR="00ED58D6" w:rsidRPr="000E6D83" w14:paraId="1D71408F" w14:textId="77777777" w:rsidTr="00F76E0A">
        <w:trPr>
          <w:trHeight w:hRule="exact" w:val="57"/>
          <w:jc w:val="center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E7388D" w14:textId="77777777" w:rsidR="00ED58D6" w:rsidRDefault="00ED58D6" w:rsidP="00ED58D6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</w:p>
        </w:tc>
      </w:tr>
      <w:tr w:rsidR="00ED58D6" w:rsidRPr="000E6D83" w14:paraId="027B1878" w14:textId="77777777" w:rsidTr="00F76E0A">
        <w:trPr>
          <w:trHeight w:hRule="exact" w:val="284"/>
          <w:jc w:val="center"/>
        </w:trPr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C65E6E" w14:textId="77777777" w:rsidR="00ED58D6" w:rsidRDefault="00ED58D6" w:rsidP="00ED58D6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Localidade: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1184086136"/>
            <w:placeholder>
              <w:docPart w:val="037F39E3C07C4580A8D4406E8A971A8D"/>
            </w:placeholder>
            <w:showingPlcHdr/>
          </w:sdtPr>
          <w:sdtEndPr/>
          <w:sdtContent>
            <w:tc>
              <w:tcPr>
                <w:tcW w:w="3831" w:type="dxa"/>
                <w:gridSpan w:val="6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01216972" w14:textId="77777777" w:rsidR="00ED58D6" w:rsidRDefault="00ED58D6" w:rsidP="00ED58D6">
                <w:pPr>
                  <w:spacing w:line="360" w:lineRule="auto"/>
                  <w:jc w:val="both"/>
                  <w:rPr>
                    <w:rFonts w:asciiTheme="minorHAnsi" w:hAnsiTheme="minorHAnsi" w:cstheme="minorHAnsi"/>
                    <w:bCs/>
                    <w:noProof/>
                    <w:sz w:val="20"/>
                    <w:szCs w:val="20"/>
                  </w:rPr>
                </w:pPr>
                <w:r w:rsidRPr="007C29F2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D6F8D3" w14:textId="77777777" w:rsidR="00ED58D6" w:rsidRDefault="00ED58D6" w:rsidP="00ED58D6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Freguesia: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1244522875"/>
            <w:placeholder>
              <w:docPart w:val="A3340EE97532476BA0CE82418035A4CE"/>
            </w:placeholder>
            <w:showingPlcHdr/>
          </w:sdtPr>
          <w:sdtEndPr/>
          <w:sdtContent>
            <w:tc>
              <w:tcPr>
                <w:tcW w:w="397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4714C29F" w14:textId="77777777" w:rsidR="00ED58D6" w:rsidRDefault="00ED58D6" w:rsidP="00ED58D6">
                <w:pPr>
                  <w:spacing w:line="360" w:lineRule="auto"/>
                  <w:jc w:val="both"/>
                  <w:rPr>
                    <w:rFonts w:asciiTheme="minorHAnsi" w:hAnsiTheme="minorHAnsi" w:cstheme="minorHAnsi"/>
                    <w:bCs/>
                    <w:noProof/>
                    <w:sz w:val="20"/>
                    <w:szCs w:val="20"/>
                  </w:rPr>
                </w:pPr>
                <w:r w:rsidRPr="007C29F2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</w:tr>
      <w:tr w:rsidR="00ED58D6" w:rsidRPr="000E6D83" w14:paraId="3CE0E7E8" w14:textId="77777777" w:rsidTr="00F76E0A">
        <w:trPr>
          <w:trHeight w:hRule="exact" w:val="57"/>
          <w:jc w:val="center"/>
        </w:trPr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666ABE" w14:textId="77777777" w:rsidR="00ED58D6" w:rsidRDefault="00ED58D6" w:rsidP="00ED58D6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</w:p>
        </w:tc>
        <w:tc>
          <w:tcPr>
            <w:tcW w:w="383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F19C8E0" w14:textId="77777777" w:rsidR="00ED58D6" w:rsidRDefault="00ED58D6" w:rsidP="00ED58D6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3C1FA7" w14:textId="77777777" w:rsidR="00ED58D6" w:rsidRDefault="00ED58D6" w:rsidP="00ED58D6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</w:p>
        </w:tc>
        <w:tc>
          <w:tcPr>
            <w:tcW w:w="39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C972130" w14:textId="77777777" w:rsidR="00ED58D6" w:rsidRDefault="00ED58D6" w:rsidP="00ED58D6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</w:p>
        </w:tc>
      </w:tr>
      <w:tr w:rsidR="00ED58D6" w:rsidRPr="000E6D83" w14:paraId="22682454" w14:textId="77777777" w:rsidTr="00ED58D6">
        <w:trPr>
          <w:trHeight w:hRule="exact" w:val="284"/>
          <w:jc w:val="center"/>
        </w:trPr>
        <w:tc>
          <w:tcPr>
            <w:tcW w:w="339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2D9556" w14:textId="77777777" w:rsidR="00ED58D6" w:rsidRDefault="00ED58D6" w:rsidP="00ED58D6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Abrangido por alvará de loteamento: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C6C6DB" w14:textId="77777777" w:rsidR="00ED58D6" w:rsidRDefault="004C67C5" w:rsidP="00ED58D6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theme="minorHAnsi"/>
                  <w:sz w:val="20"/>
                  <w:szCs w:val="20"/>
                </w:rPr>
                <w:id w:val="2116173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8D6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ED58D6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  </w:t>
            </w:r>
            <w:r w:rsidR="00ED58D6" w:rsidRPr="002A4CF1">
              <w:rPr>
                <w:rFonts w:asciiTheme="minorHAnsi" w:eastAsia="MS Gothic" w:hAnsiTheme="minorHAnsi" w:cstheme="minorHAnsi"/>
                <w:sz w:val="20"/>
                <w:szCs w:val="20"/>
              </w:rPr>
              <w:t>Não</w:t>
            </w:r>
            <w:r w:rsidR="00ED58D6">
              <w:rPr>
                <w:rFonts w:asciiTheme="minorHAnsi" w:eastAsia="MS Gothic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C78564" w14:textId="77777777" w:rsidR="00ED58D6" w:rsidRDefault="004C67C5" w:rsidP="00ED58D6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theme="minorHAnsi"/>
                  <w:sz w:val="20"/>
                  <w:szCs w:val="20"/>
                </w:rPr>
                <w:id w:val="2033296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8D6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ED58D6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  </w:t>
            </w:r>
            <w:r w:rsidR="00ED58D6" w:rsidRPr="002A4CF1">
              <w:rPr>
                <w:rFonts w:asciiTheme="minorHAnsi" w:eastAsia="MS Gothic" w:hAnsiTheme="minorHAnsi" w:cstheme="minorHAnsi"/>
                <w:sz w:val="20"/>
                <w:szCs w:val="20"/>
              </w:rPr>
              <w:t>Sim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553243" w14:textId="77777777" w:rsidR="00ED58D6" w:rsidRDefault="00ED58D6" w:rsidP="00ED58D6">
            <w:pPr>
              <w:spacing w:line="360" w:lineRule="auto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Qual: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-927334053"/>
            <w:placeholder>
              <w:docPart w:val="21296F541E2545E3BFF3794345E54026"/>
            </w:placeholder>
            <w:showingPlcHdr/>
          </w:sdtPr>
          <w:sdtEndPr/>
          <w:sdtContent>
            <w:tc>
              <w:tcPr>
                <w:tcW w:w="397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7675DB3A" w14:textId="77777777" w:rsidR="00ED58D6" w:rsidRDefault="00ED58D6" w:rsidP="00ED58D6">
                <w:pPr>
                  <w:spacing w:line="360" w:lineRule="auto"/>
                  <w:jc w:val="both"/>
                  <w:rPr>
                    <w:rFonts w:asciiTheme="minorHAnsi" w:hAnsiTheme="minorHAnsi" w:cstheme="minorHAnsi"/>
                    <w:bCs/>
                    <w:noProof/>
                    <w:sz w:val="20"/>
                    <w:szCs w:val="20"/>
                  </w:rPr>
                </w:pPr>
                <w:r w:rsidRPr="007C29F2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</w:tr>
      <w:tr w:rsidR="00ED58D6" w:rsidRPr="000E6D83" w14:paraId="14A5B7AA" w14:textId="77777777" w:rsidTr="00F76E0A">
        <w:trPr>
          <w:trHeight w:hRule="exact" w:val="113"/>
          <w:jc w:val="center"/>
        </w:trPr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46766C" w14:textId="77777777" w:rsidR="00ED58D6" w:rsidRDefault="00ED58D6" w:rsidP="00ED58D6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</w:p>
        </w:tc>
        <w:tc>
          <w:tcPr>
            <w:tcW w:w="894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39C0C8" w14:textId="77777777" w:rsidR="00ED58D6" w:rsidRDefault="00ED58D6" w:rsidP="00ED58D6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ED58D6" w:rsidRPr="000E6D83" w14:paraId="392D5F3B" w14:textId="77777777" w:rsidTr="00F76E0A">
        <w:trPr>
          <w:trHeight w:hRule="exact" w:val="57"/>
          <w:jc w:val="center"/>
        </w:trPr>
        <w:tc>
          <w:tcPr>
            <w:tcW w:w="1020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483A3BD" w14:textId="77777777" w:rsidR="00ED58D6" w:rsidRDefault="00ED58D6" w:rsidP="00ED58D6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</w:p>
        </w:tc>
      </w:tr>
      <w:tr w:rsidR="00ED58D6" w:rsidRPr="000E6D83" w14:paraId="304E518B" w14:textId="77777777" w:rsidTr="00ED58D6">
        <w:trPr>
          <w:trHeight w:hRule="exact" w:val="284"/>
          <w:jc w:val="center"/>
        </w:trPr>
        <w:tc>
          <w:tcPr>
            <w:tcW w:w="55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CAB1E8C" w14:textId="77777777" w:rsidR="00ED58D6" w:rsidRPr="004B543C" w:rsidRDefault="00ED58D6" w:rsidP="00ED58D6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4B543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Código de consulta da certidão permanente do registo predial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1380136496"/>
            <w:placeholder>
              <w:docPart w:val="93F0D154B50C4412BC612BCB1BB170E0"/>
            </w:placeholder>
            <w:showingPlcHdr/>
          </w:sdtPr>
          <w:sdtEndPr/>
          <w:sdtContent>
            <w:tc>
              <w:tcPr>
                <w:tcW w:w="4677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BBF989B" w14:textId="77777777" w:rsidR="00ED58D6" w:rsidRDefault="00ED58D6" w:rsidP="00ED58D6">
                <w:pPr>
                  <w:spacing w:line="360" w:lineRule="auto"/>
                  <w:jc w:val="both"/>
                  <w:rPr>
                    <w:rFonts w:asciiTheme="minorHAnsi" w:hAnsiTheme="minorHAnsi" w:cstheme="minorHAnsi"/>
                    <w:bCs/>
                    <w:noProof/>
                    <w:sz w:val="20"/>
                    <w:szCs w:val="20"/>
                  </w:rPr>
                </w:pPr>
                <w:r w:rsidRPr="007C29F2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</w:tr>
    </w:tbl>
    <w:p w14:paraId="2D0EAC2C" w14:textId="26EFCC2F" w:rsidR="003213D2" w:rsidRPr="00796802" w:rsidRDefault="003213D2" w:rsidP="001E133C">
      <w:pPr>
        <w:rPr>
          <w:rFonts w:asciiTheme="minorHAnsi" w:hAnsiTheme="minorHAnsi" w:cstheme="minorHAnsi"/>
          <w:bCs/>
          <w:sz w:val="12"/>
          <w:szCs w:val="12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283"/>
        <w:gridCol w:w="284"/>
        <w:gridCol w:w="142"/>
        <w:gridCol w:w="1417"/>
        <w:gridCol w:w="1276"/>
        <w:gridCol w:w="709"/>
        <w:gridCol w:w="425"/>
        <w:gridCol w:w="567"/>
        <w:gridCol w:w="1134"/>
        <w:gridCol w:w="567"/>
        <w:gridCol w:w="1701"/>
        <w:gridCol w:w="283"/>
        <w:gridCol w:w="1134"/>
      </w:tblGrid>
      <w:tr w:rsidR="00F76E0A" w:rsidRPr="00491167" w14:paraId="31FC9573" w14:textId="77777777" w:rsidTr="00F76E0A">
        <w:trPr>
          <w:trHeight w:hRule="exact" w:val="284"/>
          <w:jc w:val="center"/>
        </w:trPr>
        <w:tc>
          <w:tcPr>
            <w:tcW w:w="1020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404040" w:themeFill="text1" w:themeFillTint="BF"/>
            <w:vAlign w:val="center"/>
          </w:tcPr>
          <w:p w14:paraId="342AA95E" w14:textId="77777777" w:rsidR="00F76E0A" w:rsidRDefault="00F76E0A" w:rsidP="003F6B06">
            <w:pPr>
              <w:rPr>
                <w:rFonts w:asciiTheme="minorHAnsi" w:hAnsiTheme="minorHAnsi" w:cstheme="minorHAnsi"/>
                <w:b/>
                <w:bCs/>
                <w:color w:val="FFFFFF"/>
                <w:spacing w:val="20"/>
                <w:sz w:val="20"/>
                <w:szCs w:val="20"/>
              </w:rPr>
            </w:pPr>
            <w:bookmarkStart w:id="1" w:name="_Hlk64282723"/>
            <w: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 xml:space="preserve">4 - </w:t>
            </w:r>
            <w:r>
              <w:rPr>
                <w:rFonts w:asciiTheme="minorHAnsi" w:hAnsiTheme="minorHAnsi" w:cstheme="minorHAnsi"/>
                <w:b/>
                <w:bCs/>
                <w:color w:val="FFFFFF"/>
                <w:spacing w:val="20"/>
                <w:sz w:val="20"/>
                <w:szCs w:val="20"/>
              </w:rPr>
              <w:t>PEDIDO</w:t>
            </w:r>
          </w:p>
          <w:p w14:paraId="63B05D61" w14:textId="77777777" w:rsidR="00F76E0A" w:rsidRPr="00555813" w:rsidRDefault="00F76E0A" w:rsidP="003F6B0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FFB3118" w14:textId="77777777" w:rsidR="00F76E0A" w:rsidRPr="00555813" w:rsidRDefault="00F76E0A" w:rsidP="003F6B0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2976445" w14:textId="77777777" w:rsidR="00F76E0A" w:rsidRPr="00555813" w:rsidRDefault="00F76E0A" w:rsidP="003F6B0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4EEA353" w14:textId="77777777" w:rsidR="00F76E0A" w:rsidRPr="00555813" w:rsidRDefault="00F76E0A" w:rsidP="003F6B0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bookmarkEnd w:id="1"/>
      <w:tr w:rsidR="00F76E0A" w:rsidRPr="000E6D83" w14:paraId="4CEA4674" w14:textId="77777777" w:rsidTr="00F76E0A">
        <w:trPr>
          <w:trHeight w:hRule="exact" w:val="113"/>
          <w:jc w:val="center"/>
        </w:trPr>
        <w:tc>
          <w:tcPr>
            <w:tcW w:w="1020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FE1EA4" w14:textId="77777777" w:rsidR="00F76E0A" w:rsidRPr="00283DBB" w:rsidRDefault="00F76E0A" w:rsidP="003F6B06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</w:p>
        </w:tc>
      </w:tr>
      <w:tr w:rsidR="00D755AB" w:rsidRPr="000E6D83" w14:paraId="44FC021A" w14:textId="77777777" w:rsidTr="008209AA">
        <w:trPr>
          <w:trHeight w:val="284"/>
          <w:jc w:val="center"/>
        </w:trPr>
        <w:tc>
          <w:tcPr>
            <w:tcW w:w="1020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7BA881" w14:textId="6A7CDAAE" w:rsidR="00D755AB" w:rsidRPr="00283DBB" w:rsidRDefault="00D755AB" w:rsidP="008209AA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  <w:r w:rsidRPr="00053572">
              <w:rPr>
                <w:rFonts w:asciiTheme="minorHAnsi" w:hAnsiTheme="minorHAnsi" w:cstheme="minorHAnsi"/>
                <w:b/>
                <w:noProof/>
                <w:sz w:val="20"/>
                <w:szCs w:val="20"/>
                <w:u w:val="single"/>
              </w:rPr>
              <w:t>Vem requerer</w:t>
            </w:r>
            <w:r w:rsidRPr="0005357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 xml:space="preserve"> </w:t>
            </w:r>
            <w:r w:rsidRPr="009123F0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a V. Ex.</w:t>
            </w:r>
            <w:r w:rsidR="008209AA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 xml:space="preserve"> ao abrigo do n.º 2 do artigo 4.º do </w:t>
            </w:r>
            <w:r w:rsidR="008209AA" w:rsidRPr="009123F0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 xml:space="preserve">Regime Juridico da </w:t>
            </w:r>
            <w:r w:rsidR="008209AA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Urbanização e da Edificação, licença para a realização da seguinte operação urbanística:</w:t>
            </w:r>
          </w:p>
        </w:tc>
      </w:tr>
      <w:tr w:rsidR="00D755AB" w:rsidRPr="000E6D83" w14:paraId="49173775" w14:textId="77777777" w:rsidTr="00796802">
        <w:trPr>
          <w:trHeight w:hRule="exact" w:val="113"/>
          <w:jc w:val="center"/>
        </w:trPr>
        <w:tc>
          <w:tcPr>
            <w:tcW w:w="1020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63288A" w14:textId="77777777" w:rsidR="00D755AB" w:rsidRPr="00283DBB" w:rsidRDefault="00D755AB" w:rsidP="003F6B06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</w:p>
        </w:tc>
      </w:tr>
      <w:bookmarkStart w:id="2" w:name="_Hlk64305178"/>
      <w:tr w:rsidR="008209AA" w:rsidRPr="000E6D83" w14:paraId="07A57BCE" w14:textId="77777777" w:rsidTr="003F6B06">
        <w:trPr>
          <w:trHeight w:hRule="exact" w:val="284"/>
          <w:jc w:val="center"/>
        </w:trPr>
        <w:tc>
          <w:tcPr>
            <w:tcW w:w="1020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9DB7EA" w14:textId="2C2C5CAB" w:rsidR="008209AA" w:rsidRPr="008209AA" w:rsidRDefault="004C67C5" w:rsidP="003F6B06">
            <w:pPr>
              <w:spacing w:line="276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theme="minorHAnsi"/>
                  <w:sz w:val="20"/>
                  <w:szCs w:val="20"/>
                </w:rPr>
                <w:id w:val="206311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9AA" w:rsidRPr="008209A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8209AA" w:rsidRPr="008209AA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 </w:t>
            </w:r>
            <w:r w:rsidR="008209AA" w:rsidRPr="004E1727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Operação de loteamento</w:t>
            </w:r>
            <w:r w:rsidR="008209AA" w:rsidRPr="004E1727">
              <w:rPr>
                <w:rFonts w:asciiTheme="minorHAnsi" w:hAnsiTheme="minorHAnsi" w:cstheme="minorHAnsi"/>
                <w:noProof/>
                <w:sz w:val="20"/>
                <w:szCs w:val="20"/>
              </w:rPr>
              <w:t>;</w:t>
            </w:r>
          </w:p>
        </w:tc>
      </w:tr>
      <w:tr w:rsidR="008209AA" w:rsidRPr="000E6D83" w14:paraId="5EEC788E" w14:textId="77777777" w:rsidTr="00675FDE">
        <w:trPr>
          <w:trHeight w:hRule="exact" w:val="57"/>
          <w:jc w:val="center"/>
        </w:trPr>
        <w:tc>
          <w:tcPr>
            <w:tcW w:w="1020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945D4E" w14:textId="75CC4D54" w:rsidR="008209AA" w:rsidRDefault="008209AA" w:rsidP="003F6B06">
            <w:pPr>
              <w:spacing w:line="276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</w:p>
          <w:p w14:paraId="39BF811C" w14:textId="77777777" w:rsidR="008209AA" w:rsidRDefault="008209AA" w:rsidP="003F6B06">
            <w:pPr>
              <w:spacing w:line="276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</w:p>
          <w:p w14:paraId="6E160C8D" w14:textId="30D9B8D4" w:rsidR="008209AA" w:rsidRPr="008209AA" w:rsidRDefault="008209AA" w:rsidP="003F6B06">
            <w:pPr>
              <w:spacing w:line="276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</w:p>
        </w:tc>
      </w:tr>
      <w:tr w:rsidR="00675FDE" w:rsidRPr="000E6D83" w14:paraId="25557CD0" w14:textId="77777777" w:rsidTr="00675FDE">
        <w:trPr>
          <w:trHeight w:hRule="exact" w:val="284"/>
          <w:jc w:val="center"/>
        </w:trPr>
        <w:tc>
          <w:tcPr>
            <w:tcW w:w="538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A0772C" w14:textId="22505F82" w:rsidR="00675FDE" w:rsidRPr="008209AA" w:rsidRDefault="004C67C5" w:rsidP="003F6B06">
            <w:pPr>
              <w:spacing w:line="276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theme="minorHAnsi"/>
                  <w:sz w:val="20"/>
                  <w:szCs w:val="20"/>
                </w:rPr>
                <w:id w:val="1634975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5FDE" w:rsidRPr="008209A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675FDE" w:rsidRPr="008209AA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 </w:t>
            </w:r>
            <w:r w:rsidR="00675FDE" w:rsidRPr="004E1727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 xml:space="preserve">Operação de loteamento em Área Urbana de Génese Ilegal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636E11" w14:textId="0230EB9E" w:rsidR="00675FDE" w:rsidRPr="008209AA" w:rsidRDefault="00675FDE" w:rsidP="003F6B06">
            <w:pPr>
              <w:spacing w:line="276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  <w:r w:rsidRPr="004E1727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(AUGI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 xml:space="preserve"> N.º 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-1620139929"/>
            <w:placeholder>
              <w:docPart w:val="079F0E0903504B7281DC7B0644563489"/>
            </w:placeholder>
            <w:showingPlcHdr/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27711B08" w14:textId="710B82DD" w:rsidR="00675FDE" w:rsidRPr="008209AA" w:rsidRDefault="00675FDE" w:rsidP="003F6B06">
                <w:pPr>
                  <w:spacing w:line="276" w:lineRule="auto"/>
                  <w:jc w:val="both"/>
                  <w:rPr>
                    <w:rFonts w:asciiTheme="minorHAnsi" w:eastAsia="MS Gothic" w:hAnsiTheme="minorHAnsi" w:cstheme="minorHAnsi"/>
                    <w:sz w:val="20"/>
                    <w:szCs w:val="20"/>
                  </w:rPr>
                </w:pPr>
                <w:r w:rsidRPr="007C29F2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78D378" w14:textId="29CBC63F" w:rsidR="00675FDE" w:rsidRPr="008209AA" w:rsidRDefault="00675FDE" w:rsidP="003F6B06">
            <w:pPr>
              <w:spacing w:line="276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  <w:r w:rsidRPr="004E1727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)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;</w:t>
            </w:r>
          </w:p>
        </w:tc>
      </w:tr>
      <w:tr w:rsidR="008209AA" w:rsidRPr="000E6D83" w14:paraId="0D6E14E4" w14:textId="77777777" w:rsidTr="00675FDE">
        <w:trPr>
          <w:trHeight w:hRule="exact" w:val="57"/>
          <w:jc w:val="center"/>
        </w:trPr>
        <w:tc>
          <w:tcPr>
            <w:tcW w:w="1020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8BC0BD" w14:textId="77777777" w:rsidR="008209AA" w:rsidRPr="008209AA" w:rsidRDefault="008209AA" w:rsidP="003F6B06">
            <w:pPr>
              <w:spacing w:line="276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</w:p>
        </w:tc>
      </w:tr>
      <w:tr w:rsidR="008209AA" w:rsidRPr="000E6D83" w14:paraId="6B90CD0D" w14:textId="77777777" w:rsidTr="001B5A51">
        <w:trPr>
          <w:trHeight w:hRule="exact" w:val="284"/>
          <w:jc w:val="center"/>
        </w:trPr>
        <w:tc>
          <w:tcPr>
            <w:tcW w:w="1020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6213B6" w14:textId="77777777" w:rsidR="008209AA" w:rsidRDefault="004C67C5" w:rsidP="008209AA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theme="minorHAnsi"/>
                  <w:sz w:val="20"/>
                  <w:szCs w:val="20"/>
                </w:rPr>
                <w:id w:val="1805662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9A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8209AA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 </w:t>
            </w:r>
            <w:r w:rsidR="008209AA" w:rsidRPr="008209AA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Obras de urbanização</w:t>
            </w:r>
            <w:r w:rsidR="008209AA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</w:t>
            </w:r>
            <w:r w:rsidR="004D1DA4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eastAsia="MS Gothic" w:hAnsiTheme="minorHAnsi" w:cstheme="minorHAnsi"/>
                  <w:sz w:val="20"/>
                  <w:szCs w:val="20"/>
                </w:rPr>
                <w:id w:val="-2027616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9A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8209AA" w:rsidRPr="008209AA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 </w:t>
            </w:r>
            <w:r w:rsidR="008209AA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e </w:t>
            </w:r>
            <w:r w:rsidR="008209AA" w:rsidRPr="008209AA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trabalhos de remodelação de terrenos</w:t>
            </w:r>
            <w:r w:rsidR="004D1DA4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</w:t>
            </w:r>
            <w:r w:rsidR="008209AA">
              <w:rPr>
                <w:rFonts w:asciiTheme="minorHAnsi" w:hAnsiTheme="minorHAnsi" w:cstheme="minorHAnsi"/>
                <w:noProof/>
                <w:sz w:val="20"/>
                <w:szCs w:val="20"/>
              </w:rPr>
              <w:t>em área não abrangida por operação de</w:t>
            </w:r>
            <w:r w:rsidR="004D1DA4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loteamento;</w:t>
            </w:r>
          </w:p>
          <w:p w14:paraId="655E3E81" w14:textId="5D886A47" w:rsidR="00D409D8" w:rsidRPr="00D409D8" w:rsidRDefault="00D409D8" w:rsidP="00D409D8">
            <w:pPr>
              <w:rPr>
                <w:rFonts w:asciiTheme="minorHAnsi" w:eastAsia="MS Gothic" w:hAnsiTheme="minorHAnsi" w:cstheme="minorHAnsi"/>
                <w:sz w:val="20"/>
                <w:szCs w:val="20"/>
              </w:rPr>
            </w:pPr>
          </w:p>
        </w:tc>
      </w:tr>
      <w:tr w:rsidR="008209AA" w:rsidRPr="000E6D83" w14:paraId="0D61E7BE" w14:textId="77777777" w:rsidTr="00675FDE">
        <w:trPr>
          <w:trHeight w:hRule="exact" w:val="57"/>
          <w:jc w:val="center"/>
        </w:trPr>
        <w:tc>
          <w:tcPr>
            <w:tcW w:w="1020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B35F75" w14:textId="77777777" w:rsidR="008209AA" w:rsidRPr="008209AA" w:rsidRDefault="008209AA" w:rsidP="003F6B06">
            <w:pPr>
              <w:spacing w:line="276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</w:p>
        </w:tc>
      </w:tr>
      <w:tr w:rsidR="008209AA" w:rsidRPr="000E6D83" w14:paraId="13568768" w14:textId="77777777" w:rsidTr="001B5A51">
        <w:trPr>
          <w:trHeight w:hRule="exact" w:val="284"/>
          <w:jc w:val="center"/>
        </w:trPr>
        <w:tc>
          <w:tcPr>
            <w:tcW w:w="1020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831F59" w14:textId="1C195EB6" w:rsidR="008209AA" w:rsidRPr="008209AA" w:rsidRDefault="004C67C5" w:rsidP="003F6B06">
            <w:pPr>
              <w:spacing w:line="276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theme="minorHAnsi"/>
                  <w:sz w:val="20"/>
                  <w:szCs w:val="20"/>
                </w:rPr>
                <w:id w:val="-240724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0CC8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8209AA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 </w:t>
            </w:r>
            <w:r w:rsidR="008209AA" w:rsidRPr="008209AA">
              <w:rPr>
                <w:rFonts w:asciiTheme="minorHAnsi" w:eastAsia="MS Gothic" w:hAnsiTheme="minorHAnsi" w:cstheme="minorHAnsi"/>
                <w:b/>
                <w:bCs/>
                <w:sz w:val="20"/>
                <w:szCs w:val="20"/>
              </w:rPr>
              <w:t>Obras de construção</w:t>
            </w:r>
            <w:r w:rsidR="008209AA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    </w:t>
            </w:r>
            <w:sdt>
              <w:sdtPr>
                <w:rPr>
                  <w:rFonts w:asciiTheme="minorHAnsi" w:eastAsia="MS Gothic" w:hAnsiTheme="minorHAnsi" w:cstheme="minorHAnsi"/>
                  <w:sz w:val="20"/>
                  <w:szCs w:val="20"/>
                </w:rPr>
                <w:id w:val="-1136874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9A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8209AA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 </w:t>
            </w:r>
            <w:r w:rsidR="008209AA" w:rsidRPr="008209AA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</w:t>
            </w:r>
            <w:r w:rsidR="008209AA" w:rsidRPr="008209AA">
              <w:rPr>
                <w:rFonts w:asciiTheme="minorHAnsi" w:eastAsia="MS Gothic" w:hAnsiTheme="minorHAnsi" w:cstheme="minorHAnsi"/>
                <w:b/>
                <w:bCs/>
                <w:sz w:val="20"/>
                <w:szCs w:val="20"/>
              </w:rPr>
              <w:t xml:space="preserve">alteração </w:t>
            </w:r>
            <w:r w:rsidR="004D1DA4">
              <w:rPr>
                <w:rFonts w:asciiTheme="minorHAnsi" w:eastAsia="MS Gothic" w:hAnsiTheme="minorHAnsi" w:cstheme="minorHAnsi"/>
                <w:b/>
                <w:bCs/>
                <w:sz w:val="20"/>
                <w:szCs w:val="20"/>
              </w:rPr>
              <w:t xml:space="preserve">    </w:t>
            </w:r>
            <w:sdt>
              <w:sdtPr>
                <w:rPr>
                  <w:rFonts w:asciiTheme="minorHAnsi" w:eastAsia="MS Gothic" w:hAnsiTheme="minorHAnsi" w:cstheme="minorHAnsi"/>
                  <w:sz w:val="20"/>
                  <w:szCs w:val="20"/>
                </w:rPr>
                <w:id w:val="-1927643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1DA4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4D1DA4" w:rsidRPr="008209AA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 </w:t>
            </w:r>
            <w:r w:rsidR="008209AA" w:rsidRPr="008209AA">
              <w:rPr>
                <w:rFonts w:asciiTheme="minorHAnsi" w:eastAsia="MS Gothic" w:hAnsiTheme="minorHAnsi" w:cstheme="minorHAnsi"/>
                <w:b/>
                <w:bCs/>
                <w:sz w:val="20"/>
                <w:szCs w:val="20"/>
              </w:rPr>
              <w:t xml:space="preserve"> ampliação</w:t>
            </w:r>
            <w:r w:rsidR="004D1DA4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</w:t>
            </w:r>
            <w:r w:rsidR="008209AA" w:rsidRPr="008209AA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em área não abrangida por operação de loteamento ou por </w:t>
            </w:r>
          </w:p>
        </w:tc>
      </w:tr>
      <w:tr w:rsidR="001B5A51" w:rsidRPr="000E6D83" w14:paraId="58C7E797" w14:textId="77777777" w:rsidTr="001B5A51">
        <w:trPr>
          <w:trHeight w:hRule="exact" w:val="284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C178DE" w14:textId="77777777" w:rsidR="001B5A51" w:rsidRPr="008209AA" w:rsidRDefault="001B5A51" w:rsidP="003F6B06">
            <w:pPr>
              <w:spacing w:line="276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</w:p>
        </w:tc>
        <w:tc>
          <w:tcPr>
            <w:tcW w:w="9922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9A33F5" w14:textId="1F1EFFFC" w:rsidR="001B5A51" w:rsidRPr="008209AA" w:rsidRDefault="001B5A51" w:rsidP="003F6B06">
            <w:pPr>
              <w:spacing w:line="276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  <w:r w:rsidRPr="008209AA">
              <w:rPr>
                <w:rFonts w:asciiTheme="minorHAnsi" w:eastAsia="MS Gothic" w:hAnsiTheme="minorHAnsi" w:cstheme="minorHAnsi"/>
                <w:sz w:val="20"/>
                <w:szCs w:val="20"/>
              </w:rPr>
              <w:t>plano de pormenor</w:t>
            </w:r>
            <w:r>
              <w:rPr>
                <w:rFonts w:asciiTheme="minorHAnsi" w:eastAsia="MS Gothic" w:hAnsiTheme="minorHAnsi" w:cstheme="minorHAnsi"/>
                <w:sz w:val="20"/>
                <w:szCs w:val="20"/>
              </w:rPr>
              <w:t>;</w:t>
            </w:r>
          </w:p>
        </w:tc>
      </w:tr>
      <w:tr w:rsidR="008209AA" w:rsidRPr="000E6D83" w14:paraId="321AA07C" w14:textId="77777777" w:rsidTr="00675FDE">
        <w:trPr>
          <w:trHeight w:hRule="exact" w:val="57"/>
          <w:jc w:val="center"/>
        </w:trPr>
        <w:tc>
          <w:tcPr>
            <w:tcW w:w="1020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81800E" w14:textId="77777777" w:rsidR="008209AA" w:rsidRPr="008209AA" w:rsidRDefault="008209AA" w:rsidP="003F6B06">
            <w:pPr>
              <w:spacing w:line="276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</w:p>
        </w:tc>
      </w:tr>
      <w:tr w:rsidR="008209AA" w:rsidRPr="000E6D83" w14:paraId="644FF824" w14:textId="77777777" w:rsidTr="001B5A51">
        <w:trPr>
          <w:trHeight w:hRule="exact" w:val="284"/>
          <w:jc w:val="center"/>
        </w:trPr>
        <w:tc>
          <w:tcPr>
            <w:tcW w:w="1020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C5E0DB" w14:textId="3C8ADF7E" w:rsidR="008209AA" w:rsidRPr="008209AA" w:rsidRDefault="004C67C5" w:rsidP="003F6B06">
            <w:pPr>
              <w:spacing w:line="276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theme="minorHAnsi"/>
                  <w:sz w:val="20"/>
                  <w:szCs w:val="20"/>
                </w:rPr>
                <w:id w:val="-1515905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9A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8209AA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 </w:t>
            </w:r>
            <w:r w:rsidR="008209AA" w:rsidRPr="008209AA">
              <w:rPr>
                <w:rFonts w:asciiTheme="minorHAnsi" w:eastAsia="MS Gothic" w:hAnsiTheme="minorHAnsi" w:cstheme="minorHAnsi"/>
                <w:b/>
                <w:bCs/>
                <w:sz w:val="20"/>
                <w:szCs w:val="20"/>
              </w:rPr>
              <w:t>Obras de conservação</w:t>
            </w:r>
            <w:r w:rsidR="008209AA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    </w:t>
            </w:r>
            <w:sdt>
              <w:sdtPr>
                <w:rPr>
                  <w:rFonts w:asciiTheme="minorHAnsi" w:eastAsia="MS Gothic" w:hAnsiTheme="minorHAnsi" w:cstheme="minorHAnsi"/>
                  <w:sz w:val="20"/>
                  <w:szCs w:val="20"/>
                </w:rPr>
                <w:id w:val="734600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9A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8209AA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 </w:t>
            </w:r>
            <w:r w:rsidR="008209AA" w:rsidRPr="008209AA">
              <w:rPr>
                <w:rFonts w:asciiTheme="minorHAnsi" w:eastAsia="MS Gothic" w:hAnsiTheme="minorHAnsi" w:cstheme="minorHAnsi"/>
                <w:b/>
                <w:bCs/>
                <w:sz w:val="20"/>
                <w:szCs w:val="20"/>
              </w:rPr>
              <w:t>reconstrução</w:t>
            </w:r>
            <w:r w:rsidR="008209AA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    </w:t>
            </w:r>
            <w:sdt>
              <w:sdtPr>
                <w:rPr>
                  <w:rFonts w:asciiTheme="minorHAnsi" w:eastAsia="MS Gothic" w:hAnsiTheme="minorHAnsi" w:cstheme="minorHAnsi"/>
                  <w:sz w:val="20"/>
                  <w:szCs w:val="20"/>
                </w:rPr>
                <w:id w:val="-1159692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9A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8209AA" w:rsidRPr="008209AA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 </w:t>
            </w:r>
            <w:r w:rsidR="008209AA" w:rsidRPr="008209AA">
              <w:rPr>
                <w:rFonts w:asciiTheme="minorHAnsi" w:eastAsia="MS Gothic" w:hAnsiTheme="minorHAnsi" w:cstheme="minorHAnsi"/>
                <w:b/>
                <w:bCs/>
                <w:sz w:val="20"/>
                <w:szCs w:val="20"/>
              </w:rPr>
              <w:t xml:space="preserve"> ampliação</w:t>
            </w:r>
            <w:r w:rsidR="008209AA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    </w:t>
            </w:r>
            <w:sdt>
              <w:sdtPr>
                <w:rPr>
                  <w:rFonts w:asciiTheme="minorHAnsi" w:eastAsia="MS Gothic" w:hAnsiTheme="minorHAnsi" w:cstheme="minorHAnsi"/>
                  <w:sz w:val="20"/>
                  <w:szCs w:val="20"/>
                </w:rPr>
                <w:id w:val="-222375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9A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8209AA" w:rsidRPr="008209AA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 </w:t>
            </w:r>
            <w:r w:rsidR="008209AA" w:rsidRPr="008209AA">
              <w:rPr>
                <w:rFonts w:asciiTheme="minorHAnsi" w:eastAsia="MS Gothic" w:hAnsiTheme="minorHAnsi" w:cstheme="minorHAnsi"/>
                <w:b/>
                <w:bCs/>
                <w:sz w:val="20"/>
                <w:szCs w:val="20"/>
              </w:rPr>
              <w:t>alteração</w:t>
            </w:r>
            <w:r w:rsidR="008209AA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    </w:t>
            </w:r>
            <w:sdt>
              <w:sdtPr>
                <w:rPr>
                  <w:rFonts w:asciiTheme="minorHAnsi" w:eastAsia="MS Gothic" w:hAnsiTheme="minorHAnsi" w:cstheme="minorHAnsi"/>
                  <w:sz w:val="20"/>
                  <w:szCs w:val="20"/>
                </w:rPr>
                <w:id w:val="-923639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9A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8209AA" w:rsidRPr="008209AA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 </w:t>
            </w:r>
            <w:r w:rsidR="008209AA" w:rsidRPr="008209AA">
              <w:rPr>
                <w:rFonts w:asciiTheme="minorHAnsi" w:eastAsia="MS Gothic" w:hAnsiTheme="minorHAnsi" w:cstheme="minorHAnsi"/>
                <w:b/>
                <w:bCs/>
                <w:sz w:val="20"/>
                <w:szCs w:val="20"/>
              </w:rPr>
              <w:t>demolição</w:t>
            </w:r>
            <w:r w:rsidR="008209AA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</w:t>
            </w:r>
            <w:r w:rsidR="008209AA" w:rsidRPr="008209AA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de imóveis classificados </w:t>
            </w:r>
          </w:p>
        </w:tc>
      </w:tr>
      <w:tr w:rsidR="001B5A51" w:rsidRPr="000E6D83" w14:paraId="2DEA193D" w14:textId="77777777" w:rsidTr="001B5A51">
        <w:trPr>
          <w:trHeight w:val="284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EBC3C0" w14:textId="77777777" w:rsidR="001B5A51" w:rsidRPr="008209AA" w:rsidRDefault="001B5A51" w:rsidP="003F6B06">
            <w:pPr>
              <w:spacing w:line="276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</w:p>
        </w:tc>
        <w:tc>
          <w:tcPr>
            <w:tcW w:w="9922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5AEAB0" w14:textId="73206C87" w:rsidR="001B5A51" w:rsidRPr="008209AA" w:rsidRDefault="001B5A51" w:rsidP="003F6B06">
            <w:pPr>
              <w:spacing w:line="276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  <w:r w:rsidRPr="008209AA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ou em vias de classificação, bem como de imóveis integrados em conjuntos ou sítios classificados ou em vias de classificação, e as </w:t>
            </w:r>
            <w:sdt>
              <w:sdtPr>
                <w:rPr>
                  <w:rFonts w:asciiTheme="minorHAnsi" w:eastAsia="MS Gothic" w:hAnsiTheme="minorHAnsi" w:cstheme="minorHAnsi"/>
                  <w:sz w:val="20"/>
                  <w:szCs w:val="20"/>
                </w:rPr>
                <w:id w:val="-650450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8209AA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 </w:t>
            </w:r>
            <w:r w:rsidRPr="008209AA">
              <w:rPr>
                <w:rFonts w:asciiTheme="minorHAnsi" w:eastAsia="MS Gothic" w:hAnsiTheme="minorHAnsi" w:cstheme="minorHAnsi"/>
                <w:b/>
                <w:bCs/>
                <w:sz w:val="20"/>
                <w:szCs w:val="20"/>
              </w:rPr>
              <w:t>obras de construção</w:t>
            </w:r>
            <w:r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    </w:t>
            </w:r>
            <w:sdt>
              <w:sdtPr>
                <w:rPr>
                  <w:rFonts w:asciiTheme="minorHAnsi" w:eastAsia="MS Gothic" w:hAnsiTheme="minorHAnsi" w:cstheme="minorHAnsi"/>
                  <w:sz w:val="20"/>
                  <w:szCs w:val="20"/>
                </w:rPr>
                <w:id w:val="57439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8209AA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 </w:t>
            </w:r>
            <w:r w:rsidRPr="008209AA">
              <w:rPr>
                <w:rFonts w:asciiTheme="minorHAnsi" w:eastAsia="MS Gothic" w:hAnsiTheme="minorHAnsi" w:cstheme="minorHAnsi"/>
                <w:b/>
                <w:bCs/>
                <w:sz w:val="20"/>
                <w:szCs w:val="20"/>
              </w:rPr>
              <w:t>reconstrução</w:t>
            </w:r>
            <w:r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    </w:t>
            </w:r>
            <w:sdt>
              <w:sdtPr>
                <w:rPr>
                  <w:rFonts w:asciiTheme="minorHAnsi" w:eastAsia="MS Gothic" w:hAnsiTheme="minorHAnsi" w:cstheme="minorHAnsi"/>
                  <w:sz w:val="20"/>
                  <w:szCs w:val="20"/>
                </w:rPr>
                <w:id w:val="-197780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8209AA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 </w:t>
            </w:r>
            <w:r w:rsidRPr="008209AA">
              <w:rPr>
                <w:rFonts w:asciiTheme="minorHAnsi" w:eastAsia="MS Gothic" w:hAnsiTheme="minorHAnsi" w:cstheme="minorHAnsi"/>
                <w:b/>
                <w:bCs/>
                <w:sz w:val="20"/>
                <w:szCs w:val="20"/>
              </w:rPr>
              <w:t>ampliação</w:t>
            </w:r>
            <w:r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    </w:t>
            </w:r>
            <w:sdt>
              <w:sdtPr>
                <w:rPr>
                  <w:rFonts w:asciiTheme="minorHAnsi" w:eastAsia="MS Gothic" w:hAnsiTheme="minorHAnsi" w:cstheme="minorHAnsi"/>
                  <w:sz w:val="20"/>
                  <w:szCs w:val="20"/>
                </w:rPr>
                <w:id w:val="1274209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8209AA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 </w:t>
            </w:r>
            <w:r w:rsidRPr="008209AA">
              <w:rPr>
                <w:rFonts w:asciiTheme="minorHAnsi" w:eastAsia="MS Gothic" w:hAnsiTheme="minorHAnsi" w:cstheme="minorHAnsi"/>
                <w:b/>
                <w:bCs/>
                <w:sz w:val="20"/>
                <w:szCs w:val="20"/>
              </w:rPr>
              <w:t>alteração exterior</w:t>
            </w:r>
            <w:r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    </w:t>
            </w:r>
            <w:sdt>
              <w:sdtPr>
                <w:rPr>
                  <w:rFonts w:asciiTheme="minorHAnsi" w:eastAsia="MS Gothic" w:hAnsiTheme="minorHAnsi" w:cstheme="minorHAnsi"/>
                  <w:sz w:val="20"/>
                  <w:szCs w:val="20"/>
                </w:rPr>
                <w:id w:val="87811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8209AA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 </w:t>
            </w:r>
            <w:r w:rsidRPr="008209AA">
              <w:rPr>
                <w:rFonts w:asciiTheme="minorHAnsi" w:eastAsia="MS Gothic" w:hAnsiTheme="minorHAnsi" w:cstheme="minorHAnsi"/>
                <w:b/>
                <w:bCs/>
                <w:sz w:val="20"/>
                <w:szCs w:val="20"/>
              </w:rPr>
              <w:t>demolição</w:t>
            </w:r>
            <w:r w:rsidRPr="008209AA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de imóveis</w:t>
            </w:r>
            <w:r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</w:t>
            </w:r>
            <w:r w:rsidRPr="008209AA">
              <w:rPr>
                <w:rFonts w:asciiTheme="minorHAnsi" w:eastAsia="MS Gothic" w:hAnsiTheme="minorHAnsi" w:cstheme="minorHAnsi"/>
                <w:sz w:val="20"/>
                <w:szCs w:val="20"/>
              </w:rPr>
              <w:t>situados em zonas de proteção de imóveis classificados ou em vias de classificação</w:t>
            </w:r>
            <w:r>
              <w:rPr>
                <w:rFonts w:asciiTheme="minorHAnsi" w:eastAsia="MS Gothic" w:hAnsiTheme="minorHAnsi" w:cstheme="minorHAnsi"/>
                <w:sz w:val="20"/>
                <w:szCs w:val="20"/>
              </w:rPr>
              <w:t>;</w:t>
            </w:r>
          </w:p>
        </w:tc>
      </w:tr>
      <w:tr w:rsidR="008209AA" w:rsidRPr="000E6D83" w14:paraId="0ED61B54" w14:textId="77777777" w:rsidTr="00675FDE">
        <w:trPr>
          <w:trHeight w:hRule="exact" w:val="57"/>
          <w:jc w:val="center"/>
        </w:trPr>
        <w:tc>
          <w:tcPr>
            <w:tcW w:w="1020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4C6BF4" w14:textId="77777777" w:rsidR="008209AA" w:rsidRPr="008209AA" w:rsidRDefault="008209AA" w:rsidP="003F6B06">
            <w:pPr>
              <w:spacing w:line="276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</w:p>
        </w:tc>
      </w:tr>
      <w:tr w:rsidR="008209AA" w:rsidRPr="000E6D83" w14:paraId="5D112288" w14:textId="77777777" w:rsidTr="001B5A51">
        <w:trPr>
          <w:trHeight w:hRule="exact" w:val="284"/>
          <w:jc w:val="center"/>
        </w:trPr>
        <w:tc>
          <w:tcPr>
            <w:tcW w:w="1020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B9A58F" w14:textId="04A54102" w:rsidR="008209AA" w:rsidRPr="008209AA" w:rsidRDefault="004C67C5" w:rsidP="003F6B06">
            <w:pPr>
              <w:spacing w:line="276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theme="minorHAnsi"/>
                  <w:sz w:val="20"/>
                  <w:szCs w:val="20"/>
                </w:rPr>
                <w:id w:val="-1878005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9A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8209AA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 </w:t>
            </w:r>
            <w:r w:rsidR="008209AA" w:rsidRPr="008209AA">
              <w:rPr>
                <w:rFonts w:asciiTheme="minorHAnsi" w:eastAsia="MS Gothic" w:hAnsiTheme="minorHAnsi" w:cstheme="minorHAnsi"/>
                <w:b/>
                <w:bCs/>
                <w:sz w:val="20"/>
                <w:szCs w:val="20"/>
              </w:rPr>
              <w:t>Obras de reconstrução</w:t>
            </w:r>
            <w:r w:rsidR="008209AA" w:rsidRPr="008209AA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das quais resulte um aumento da altura da fachada ou do número de pisos</w:t>
            </w:r>
            <w:r w:rsidR="008209AA">
              <w:rPr>
                <w:rFonts w:asciiTheme="minorHAnsi" w:eastAsia="MS Gothic" w:hAnsiTheme="minorHAnsi" w:cstheme="minorHAnsi"/>
                <w:sz w:val="20"/>
                <w:szCs w:val="20"/>
              </w:rPr>
              <w:t>;</w:t>
            </w:r>
          </w:p>
        </w:tc>
      </w:tr>
      <w:tr w:rsidR="008209AA" w:rsidRPr="000E6D83" w14:paraId="2C978722" w14:textId="77777777" w:rsidTr="00675FDE">
        <w:trPr>
          <w:trHeight w:hRule="exact" w:val="57"/>
          <w:jc w:val="center"/>
        </w:trPr>
        <w:tc>
          <w:tcPr>
            <w:tcW w:w="1020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616CCB" w14:textId="77777777" w:rsidR="008209AA" w:rsidRPr="008209AA" w:rsidRDefault="008209AA" w:rsidP="003F6B06">
            <w:pPr>
              <w:spacing w:line="276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</w:p>
        </w:tc>
      </w:tr>
      <w:tr w:rsidR="008209AA" w:rsidRPr="000E6D83" w14:paraId="61984C75" w14:textId="77777777" w:rsidTr="001B5A51">
        <w:trPr>
          <w:trHeight w:hRule="exact" w:val="284"/>
          <w:jc w:val="center"/>
        </w:trPr>
        <w:tc>
          <w:tcPr>
            <w:tcW w:w="1020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60B8A4" w14:textId="52BB9662" w:rsidR="008209AA" w:rsidRPr="008209AA" w:rsidRDefault="004C67C5" w:rsidP="003F6B06">
            <w:pPr>
              <w:spacing w:line="276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theme="minorHAnsi"/>
                  <w:sz w:val="20"/>
                  <w:szCs w:val="20"/>
                </w:rPr>
                <w:id w:val="431715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9A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8209AA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 </w:t>
            </w:r>
            <w:r w:rsidR="008209AA" w:rsidRPr="008209AA">
              <w:rPr>
                <w:rFonts w:asciiTheme="minorHAnsi" w:eastAsia="MS Gothic" w:hAnsiTheme="minorHAnsi" w:cstheme="minorHAnsi"/>
                <w:b/>
                <w:bCs/>
                <w:sz w:val="20"/>
                <w:szCs w:val="20"/>
              </w:rPr>
              <w:t>Obras de demolição</w:t>
            </w:r>
            <w:r w:rsidR="008209AA" w:rsidRPr="008209AA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das edificações que não se encontrem previstas em licença de obras de reconstrução</w:t>
            </w:r>
            <w:r w:rsidR="008209AA">
              <w:rPr>
                <w:rFonts w:asciiTheme="minorHAnsi" w:eastAsia="MS Gothic" w:hAnsiTheme="minorHAnsi" w:cstheme="minorHAnsi"/>
                <w:sz w:val="20"/>
                <w:szCs w:val="20"/>
              </w:rPr>
              <w:t>;</w:t>
            </w:r>
          </w:p>
        </w:tc>
      </w:tr>
      <w:tr w:rsidR="008209AA" w:rsidRPr="000E6D83" w14:paraId="0355F7A6" w14:textId="77777777" w:rsidTr="00675FDE">
        <w:trPr>
          <w:trHeight w:hRule="exact" w:val="57"/>
          <w:jc w:val="center"/>
        </w:trPr>
        <w:tc>
          <w:tcPr>
            <w:tcW w:w="1020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A71177" w14:textId="77777777" w:rsidR="008209AA" w:rsidRPr="008209AA" w:rsidRDefault="008209AA" w:rsidP="003F6B06">
            <w:pPr>
              <w:spacing w:line="276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</w:p>
        </w:tc>
      </w:tr>
      <w:tr w:rsidR="008209AA" w:rsidRPr="000E6D83" w14:paraId="0E73DFED" w14:textId="77777777" w:rsidTr="001B5A51">
        <w:trPr>
          <w:trHeight w:hRule="exact" w:val="284"/>
          <w:jc w:val="center"/>
        </w:trPr>
        <w:tc>
          <w:tcPr>
            <w:tcW w:w="1020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99E1B0" w14:textId="53DE9CAA" w:rsidR="008209AA" w:rsidRPr="008209AA" w:rsidRDefault="004C67C5" w:rsidP="003F6B06">
            <w:pPr>
              <w:spacing w:line="276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theme="minorHAnsi"/>
                  <w:sz w:val="20"/>
                  <w:szCs w:val="20"/>
                </w:rPr>
                <w:id w:val="-2137710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9A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8209AA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</w:t>
            </w:r>
            <w:r w:rsidR="008209AA" w:rsidRPr="008209AA">
              <w:rPr>
                <w:rFonts w:asciiTheme="minorHAnsi" w:eastAsia="MS Gothic" w:hAnsiTheme="minorHAnsi" w:cstheme="minorHAnsi"/>
                <w:b/>
                <w:bCs/>
                <w:sz w:val="20"/>
                <w:szCs w:val="20"/>
              </w:rPr>
              <w:t>Obras de construção</w:t>
            </w:r>
            <w:r w:rsidR="008209AA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    </w:t>
            </w:r>
            <w:sdt>
              <w:sdtPr>
                <w:rPr>
                  <w:rFonts w:asciiTheme="minorHAnsi" w:eastAsia="MS Gothic" w:hAnsiTheme="minorHAnsi" w:cstheme="minorHAnsi"/>
                  <w:sz w:val="20"/>
                  <w:szCs w:val="20"/>
                </w:rPr>
                <w:id w:val="-1826893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9A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8209AA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 </w:t>
            </w:r>
            <w:r w:rsidR="008209AA" w:rsidRPr="008209AA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</w:t>
            </w:r>
            <w:r w:rsidR="008209AA" w:rsidRPr="008209AA">
              <w:rPr>
                <w:rFonts w:asciiTheme="minorHAnsi" w:eastAsia="MS Gothic" w:hAnsiTheme="minorHAnsi" w:cstheme="minorHAnsi"/>
                <w:b/>
                <w:bCs/>
                <w:sz w:val="20"/>
                <w:szCs w:val="20"/>
              </w:rPr>
              <w:t>reconstrução</w:t>
            </w:r>
            <w:r w:rsidR="008209AA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    </w:t>
            </w:r>
            <w:sdt>
              <w:sdtPr>
                <w:rPr>
                  <w:rFonts w:asciiTheme="minorHAnsi" w:eastAsia="MS Gothic" w:hAnsiTheme="minorHAnsi" w:cstheme="minorHAnsi"/>
                  <w:sz w:val="20"/>
                  <w:szCs w:val="20"/>
                </w:rPr>
                <w:id w:val="-1803142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9A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8209AA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 </w:t>
            </w:r>
            <w:r w:rsidR="008209AA" w:rsidRPr="008209AA">
              <w:rPr>
                <w:rFonts w:asciiTheme="minorHAnsi" w:eastAsia="MS Gothic" w:hAnsiTheme="minorHAnsi" w:cstheme="minorHAnsi"/>
                <w:b/>
                <w:bCs/>
                <w:sz w:val="20"/>
                <w:szCs w:val="20"/>
              </w:rPr>
              <w:t>ampliação</w:t>
            </w:r>
            <w:r w:rsidR="008209AA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    </w:t>
            </w:r>
            <w:sdt>
              <w:sdtPr>
                <w:rPr>
                  <w:rFonts w:asciiTheme="minorHAnsi" w:eastAsia="MS Gothic" w:hAnsiTheme="minorHAnsi" w:cstheme="minorHAnsi"/>
                  <w:sz w:val="20"/>
                  <w:szCs w:val="20"/>
                </w:rPr>
                <w:id w:val="1299031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9A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8209AA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 </w:t>
            </w:r>
            <w:r w:rsidR="008209AA" w:rsidRPr="008209AA">
              <w:rPr>
                <w:rFonts w:asciiTheme="minorHAnsi" w:eastAsia="MS Gothic" w:hAnsiTheme="minorHAnsi" w:cstheme="minorHAnsi"/>
                <w:b/>
                <w:bCs/>
                <w:sz w:val="20"/>
                <w:szCs w:val="20"/>
              </w:rPr>
              <w:t xml:space="preserve">alteração  </w:t>
            </w:r>
            <w:r w:rsidR="008209AA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eastAsia="MS Gothic" w:hAnsiTheme="minorHAnsi" w:cstheme="minorHAnsi"/>
                  <w:sz w:val="20"/>
                  <w:szCs w:val="20"/>
                </w:rPr>
                <w:id w:val="1630663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9A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8209AA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 </w:t>
            </w:r>
            <w:r w:rsidR="008209AA" w:rsidRPr="008209AA">
              <w:rPr>
                <w:rFonts w:asciiTheme="minorHAnsi" w:eastAsia="MS Gothic" w:hAnsiTheme="minorHAnsi" w:cstheme="minorHAnsi"/>
                <w:b/>
                <w:bCs/>
                <w:sz w:val="20"/>
                <w:szCs w:val="20"/>
              </w:rPr>
              <w:t xml:space="preserve">demolição </w:t>
            </w:r>
            <w:r w:rsidR="008209AA" w:rsidRPr="008209AA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de imóveis em áreas </w:t>
            </w:r>
            <w:r w:rsidR="00B65686">
              <w:rPr>
                <w:rFonts w:asciiTheme="minorHAnsi" w:eastAsia="MS Gothic" w:hAnsiTheme="minorHAnsi" w:cstheme="minorHAnsi"/>
                <w:sz w:val="20"/>
                <w:szCs w:val="20"/>
              </w:rPr>
              <w:t>sujeitas</w:t>
            </w:r>
          </w:p>
        </w:tc>
      </w:tr>
      <w:tr w:rsidR="001B5A51" w:rsidRPr="000E6D83" w14:paraId="3BE60443" w14:textId="77777777" w:rsidTr="001B5A51">
        <w:trPr>
          <w:trHeight w:hRule="exact" w:val="284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6087E" w14:textId="77777777" w:rsidR="001B5A51" w:rsidRPr="008209AA" w:rsidRDefault="001B5A51" w:rsidP="003F6B06">
            <w:pPr>
              <w:spacing w:line="276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</w:p>
        </w:tc>
        <w:tc>
          <w:tcPr>
            <w:tcW w:w="9922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A0F50E" w14:textId="2799FC5E" w:rsidR="001B5A51" w:rsidRPr="008209AA" w:rsidRDefault="001B5A51" w:rsidP="003F6B06">
            <w:pPr>
              <w:spacing w:line="276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  <w:r w:rsidRPr="008209AA">
              <w:rPr>
                <w:rFonts w:asciiTheme="minorHAnsi" w:eastAsia="MS Gothic" w:hAnsiTheme="minorHAnsi" w:cstheme="minorHAnsi"/>
                <w:sz w:val="20"/>
                <w:szCs w:val="20"/>
              </w:rPr>
              <w:t>sujeitas a servidão administrativa ou restrição de utilidade pública, sem prejuízo do disposto em legislação especial</w:t>
            </w:r>
            <w:r>
              <w:rPr>
                <w:rFonts w:asciiTheme="minorHAnsi" w:eastAsia="MS Gothic" w:hAnsiTheme="minorHAnsi" w:cstheme="minorHAnsi"/>
                <w:sz w:val="20"/>
                <w:szCs w:val="20"/>
              </w:rPr>
              <w:t>;</w:t>
            </w:r>
          </w:p>
        </w:tc>
      </w:tr>
      <w:tr w:rsidR="008209AA" w:rsidRPr="000E6D83" w14:paraId="71EC112A" w14:textId="77777777" w:rsidTr="00675FDE">
        <w:trPr>
          <w:trHeight w:hRule="exact" w:val="57"/>
          <w:jc w:val="center"/>
        </w:trPr>
        <w:tc>
          <w:tcPr>
            <w:tcW w:w="1020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23B539" w14:textId="77777777" w:rsidR="008209AA" w:rsidRPr="008209AA" w:rsidRDefault="008209AA" w:rsidP="003F6B06">
            <w:pPr>
              <w:spacing w:line="276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</w:p>
        </w:tc>
      </w:tr>
      <w:tr w:rsidR="008209AA" w:rsidRPr="000E6D83" w14:paraId="4EEE04D7" w14:textId="77777777" w:rsidTr="001B5A51">
        <w:trPr>
          <w:trHeight w:hRule="exact" w:val="284"/>
          <w:jc w:val="center"/>
        </w:trPr>
        <w:tc>
          <w:tcPr>
            <w:tcW w:w="1020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47AE13" w14:textId="6636D9AB" w:rsidR="008209AA" w:rsidRPr="008209AA" w:rsidRDefault="004C67C5" w:rsidP="003F6B06">
            <w:pPr>
              <w:spacing w:line="276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theme="minorHAnsi"/>
                  <w:sz w:val="20"/>
                  <w:szCs w:val="20"/>
                </w:rPr>
                <w:id w:val="1005555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9A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8209AA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 </w:t>
            </w:r>
            <w:r w:rsidR="008209AA" w:rsidRPr="008209AA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As </w:t>
            </w:r>
            <w:r w:rsidR="008209AA" w:rsidRPr="00053572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demais operações urbanísticas</w:t>
            </w:r>
            <w:r w:rsidR="008209AA" w:rsidRPr="008209AA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que não estejam sujeitas a comunicação prévia ou isentas de controlo prévio, nos </w:t>
            </w:r>
            <w:r w:rsidR="00B65686">
              <w:rPr>
                <w:rFonts w:asciiTheme="minorHAnsi" w:hAnsiTheme="minorHAnsi" w:cstheme="minorHAnsi"/>
                <w:noProof/>
                <w:sz w:val="20"/>
                <w:szCs w:val="20"/>
              </w:rPr>
              <w:t>termos</w:t>
            </w:r>
          </w:p>
        </w:tc>
      </w:tr>
      <w:tr w:rsidR="001B5A51" w:rsidRPr="000E6D83" w14:paraId="087BD032" w14:textId="77777777" w:rsidTr="001B5A51">
        <w:trPr>
          <w:trHeight w:hRule="exact" w:val="284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4049BE" w14:textId="77777777" w:rsidR="001B5A51" w:rsidRPr="008209AA" w:rsidRDefault="001B5A51" w:rsidP="003F6B06">
            <w:pPr>
              <w:spacing w:line="276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</w:p>
        </w:tc>
        <w:tc>
          <w:tcPr>
            <w:tcW w:w="9922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3B1AB1" w14:textId="5D94F40C" w:rsidR="001B5A51" w:rsidRPr="008209AA" w:rsidRDefault="001B5A51" w:rsidP="003F6B06">
            <w:pPr>
              <w:spacing w:line="276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  <w:r w:rsidRPr="008209AA">
              <w:rPr>
                <w:rFonts w:asciiTheme="minorHAnsi" w:hAnsiTheme="minorHAnsi" w:cstheme="minorHAnsi"/>
                <w:noProof/>
                <w:sz w:val="20"/>
                <w:szCs w:val="20"/>
              </w:rPr>
              <w:t>termos do presente diploma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;</w:t>
            </w:r>
          </w:p>
        </w:tc>
      </w:tr>
      <w:tr w:rsidR="008209AA" w:rsidRPr="000E6D83" w14:paraId="294C60C2" w14:textId="77777777" w:rsidTr="00675FDE">
        <w:trPr>
          <w:trHeight w:hRule="exact" w:val="57"/>
          <w:jc w:val="center"/>
        </w:trPr>
        <w:tc>
          <w:tcPr>
            <w:tcW w:w="1020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DCB65A" w14:textId="77777777" w:rsidR="008209AA" w:rsidRPr="008209AA" w:rsidRDefault="008209AA" w:rsidP="003F6B06">
            <w:pPr>
              <w:spacing w:line="276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</w:p>
        </w:tc>
      </w:tr>
      <w:bookmarkEnd w:id="2"/>
      <w:tr w:rsidR="00AE0C6A" w:rsidRPr="000E6D83" w14:paraId="0618D753" w14:textId="77777777" w:rsidTr="001B5A51">
        <w:trPr>
          <w:trHeight w:hRule="exact" w:val="284"/>
          <w:jc w:val="center"/>
        </w:trPr>
        <w:tc>
          <w:tcPr>
            <w:tcW w:w="1020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8E8889" w14:textId="7F2C392A" w:rsidR="00AE0C6A" w:rsidRPr="008209AA" w:rsidRDefault="004C67C5" w:rsidP="00AE0C6A">
            <w:pPr>
              <w:spacing w:line="276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theme="minorHAnsi"/>
                  <w:sz w:val="20"/>
                  <w:szCs w:val="20"/>
                </w:rPr>
                <w:id w:val="-1831209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0C6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AE0C6A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 Operações urbaníst</w:t>
            </w:r>
            <w:r w:rsidR="00923101">
              <w:rPr>
                <w:rFonts w:asciiTheme="minorHAnsi" w:hAnsiTheme="minorHAnsi" w:cstheme="minorHAnsi"/>
                <w:noProof/>
                <w:sz w:val="20"/>
                <w:szCs w:val="20"/>
              </w:rPr>
              <w:t>i</w:t>
            </w:r>
            <w:r w:rsidR="00AE0C6A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cas das quais resulte a </w:t>
            </w:r>
            <w:r w:rsidR="00AE0C6A" w:rsidRPr="00053572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remoção de azulejos de fachada</w:t>
            </w:r>
            <w:r w:rsidR="00AE0C6A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, independentemente da sua confrontação </w:t>
            </w:r>
            <w:r w:rsidR="00B65686">
              <w:rPr>
                <w:rFonts w:asciiTheme="minorHAnsi" w:hAnsiTheme="minorHAnsi" w:cstheme="minorHAnsi"/>
                <w:noProof/>
                <w:sz w:val="20"/>
                <w:szCs w:val="20"/>
              </w:rPr>
              <w:t>com</w:t>
            </w:r>
          </w:p>
        </w:tc>
      </w:tr>
      <w:tr w:rsidR="001B5A51" w:rsidRPr="000E6D83" w14:paraId="3FDA0638" w14:textId="77777777" w:rsidTr="001B5A51">
        <w:trPr>
          <w:trHeight w:hRule="exact" w:val="284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D6A399" w14:textId="77777777" w:rsidR="001B5A51" w:rsidRPr="008209AA" w:rsidRDefault="001B5A51" w:rsidP="00AE0C6A">
            <w:pPr>
              <w:spacing w:line="276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</w:p>
        </w:tc>
        <w:tc>
          <w:tcPr>
            <w:tcW w:w="9922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219EE8" w14:textId="6CA4E830" w:rsidR="001B5A51" w:rsidRPr="008209AA" w:rsidRDefault="001B5A51" w:rsidP="00AE0C6A">
            <w:pPr>
              <w:spacing w:line="276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com a via pública ou logradouros;</w:t>
            </w:r>
          </w:p>
        </w:tc>
      </w:tr>
      <w:tr w:rsidR="00AE0C6A" w:rsidRPr="000E6D83" w14:paraId="49C168C2" w14:textId="77777777" w:rsidTr="00675FDE">
        <w:trPr>
          <w:trHeight w:hRule="exact" w:val="170"/>
          <w:jc w:val="center"/>
        </w:trPr>
        <w:tc>
          <w:tcPr>
            <w:tcW w:w="1020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68B3AB" w14:textId="77777777" w:rsidR="00AE0C6A" w:rsidRDefault="00AE0C6A" w:rsidP="00AE0C6A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675FDE" w:rsidRPr="000E6D83" w14:paraId="230F4553" w14:textId="77777777" w:rsidTr="00675FDE">
        <w:trPr>
          <w:trHeight w:val="284"/>
          <w:jc w:val="center"/>
        </w:trPr>
        <w:tc>
          <w:tcPr>
            <w:tcW w:w="1020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5DBC58" w14:textId="6FA3EB46" w:rsidR="00675FDE" w:rsidRDefault="00675FDE" w:rsidP="00AE0C6A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75FDE">
              <w:rPr>
                <w:rFonts w:asciiTheme="minorHAnsi" w:hAnsiTheme="minorHAnsi" w:cstheme="minorHAnsi"/>
                <w:b/>
                <w:sz w:val="20"/>
                <w:szCs w:val="20"/>
              </w:rPr>
              <w:t>Nota: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Quando o pedido respeitar a mais que uma operação urbanística assinalar todos os campos aplicáveis.</w:t>
            </w:r>
          </w:p>
        </w:tc>
      </w:tr>
      <w:tr w:rsidR="00675FDE" w:rsidRPr="000E6D83" w14:paraId="1FDEACAF" w14:textId="77777777" w:rsidTr="00675FDE">
        <w:trPr>
          <w:trHeight w:hRule="exact" w:val="284"/>
          <w:jc w:val="center"/>
        </w:trPr>
        <w:tc>
          <w:tcPr>
            <w:tcW w:w="1020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1814B0" w14:textId="77777777" w:rsidR="00675FDE" w:rsidRDefault="00675FDE" w:rsidP="00AE0C6A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053572" w:rsidRPr="000E6D83" w14:paraId="09C38DFD" w14:textId="77777777" w:rsidTr="00053572">
        <w:trPr>
          <w:trHeight w:hRule="exact" w:val="284"/>
          <w:jc w:val="center"/>
        </w:trPr>
        <w:tc>
          <w:tcPr>
            <w:tcW w:w="1020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1C4658" w14:textId="0398D0F7" w:rsidR="00053572" w:rsidRPr="00053572" w:rsidRDefault="00053572" w:rsidP="00AE0C6A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bookmarkStart w:id="3" w:name="_Hlk64550655"/>
            <w:r w:rsidRPr="00053572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Mais requer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:</w:t>
            </w:r>
          </w:p>
        </w:tc>
      </w:tr>
      <w:tr w:rsidR="00053572" w:rsidRPr="000E6D83" w14:paraId="3A738105" w14:textId="77777777" w:rsidTr="00E54FCF">
        <w:trPr>
          <w:trHeight w:hRule="exact" w:val="170"/>
          <w:jc w:val="center"/>
        </w:trPr>
        <w:tc>
          <w:tcPr>
            <w:tcW w:w="1020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193E30" w14:textId="77777777" w:rsidR="00053572" w:rsidRDefault="00053572" w:rsidP="00AE0C6A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bookmarkEnd w:id="3"/>
      <w:tr w:rsidR="00513CE0" w:rsidRPr="000E6D83" w14:paraId="03EE6EB6" w14:textId="77777777" w:rsidTr="00F76E0A">
        <w:trPr>
          <w:trHeight w:hRule="exact" w:val="284"/>
          <w:jc w:val="center"/>
        </w:trPr>
        <w:tc>
          <w:tcPr>
            <w:tcW w:w="1020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8BD16E" w14:textId="68598607" w:rsidR="00513CE0" w:rsidRDefault="004C67C5" w:rsidP="00513CE0">
            <w:pPr>
              <w:spacing w:line="276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theme="minorHAnsi"/>
                  <w:sz w:val="20"/>
                  <w:szCs w:val="20"/>
                </w:rPr>
                <w:id w:val="-680745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3CE0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513CE0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 xml:space="preserve">  </w:t>
            </w:r>
            <w:r w:rsidR="00513CE0" w:rsidRPr="00513CE0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que, </w:t>
            </w:r>
            <w:r w:rsidR="00513CE0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para efeitos de apreciação do pedido, seja considerado o disposto no DL n.º 95/2019, de 18 de julho, uma vez que se</w:t>
            </w:r>
          </w:p>
        </w:tc>
      </w:tr>
      <w:tr w:rsidR="00513CE0" w:rsidRPr="000E6D83" w14:paraId="4566C65B" w14:textId="77777777" w:rsidTr="00513CE0">
        <w:trPr>
          <w:trHeight w:hRule="exact" w:val="284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6CC8CC" w14:textId="61FD6891" w:rsidR="00513CE0" w:rsidRDefault="00513CE0" w:rsidP="00513CE0">
            <w:pPr>
              <w:spacing w:line="276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</w:p>
        </w:tc>
        <w:tc>
          <w:tcPr>
            <w:tcW w:w="9922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3FB746" w14:textId="7E27E6EF" w:rsidR="00513CE0" w:rsidRDefault="00513CE0" w:rsidP="00513CE0">
            <w:pPr>
              <w:spacing w:line="276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  <w:r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se trata de uma </w:t>
            </w:r>
            <w:r w:rsidRPr="00513CE0">
              <w:rPr>
                <w:rFonts w:asciiTheme="minorHAnsi" w:eastAsia="MS Gothic" w:hAnsiTheme="minorHAnsi" w:cstheme="minorHAnsi"/>
                <w:b/>
                <w:bCs/>
                <w:sz w:val="20"/>
                <w:szCs w:val="20"/>
              </w:rPr>
              <w:t>operação de reabilitação</w:t>
            </w:r>
            <w:r w:rsidRPr="00513CE0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eastAsia="MS Gothic" w:hAnsiTheme="minorHAnsi" w:cstheme="minorHAnsi"/>
                <w:sz w:val="20"/>
                <w:szCs w:val="20"/>
              </w:rPr>
              <w:t>conforme definido na alínea a) do artigo 3.º, nomeadamente:</w:t>
            </w:r>
          </w:p>
        </w:tc>
      </w:tr>
      <w:tr w:rsidR="00513CE0" w:rsidRPr="000E6D83" w14:paraId="62069FF9" w14:textId="77777777" w:rsidTr="00513CE0">
        <w:trPr>
          <w:trHeight w:val="284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A481C3" w14:textId="77777777" w:rsidR="00513CE0" w:rsidRDefault="00513CE0" w:rsidP="00513CE0">
            <w:pPr>
              <w:spacing w:line="276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</w:p>
        </w:tc>
        <w:tc>
          <w:tcPr>
            <w:tcW w:w="9922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12D875" w14:textId="7170ED98" w:rsidR="00513CE0" w:rsidRPr="00513CE0" w:rsidRDefault="004C67C5" w:rsidP="00513CE0">
            <w:pPr>
              <w:spacing w:line="276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theme="minorHAnsi"/>
                  <w:sz w:val="20"/>
                  <w:szCs w:val="20"/>
                </w:rPr>
                <w:id w:val="1349053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3CE0" w:rsidRPr="00513CE0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513CE0" w:rsidRPr="00513CE0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 alínea i) – obra de alteração</w:t>
            </w:r>
            <w:r w:rsidR="00513CE0">
              <w:rPr>
                <w:rFonts w:asciiTheme="minorHAnsi" w:hAnsiTheme="minorHAnsi" w:cstheme="minorHAnsi"/>
                <w:noProof/>
                <w:sz w:val="20"/>
                <w:szCs w:val="20"/>
              </w:rPr>
              <w:t>;</w:t>
            </w:r>
          </w:p>
        </w:tc>
      </w:tr>
      <w:tr w:rsidR="00513CE0" w:rsidRPr="000E6D83" w14:paraId="4EFEC8DA" w14:textId="77777777" w:rsidTr="00513CE0">
        <w:trPr>
          <w:trHeight w:val="284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DC5265" w14:textId="77777777" w:rsidR="00513CE0" w:rsidRDefault="00513CE0" w:rsidP="00513CE0">
            <w:pPr>
              <w:spacing w:line="276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</w:p>
        </w:tc>
        <w:tc>
          <w:tcPr>
            <w:tcW w:w="9922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519CF2" w14:textId="01954CEF" w:rsidR="00513CE0" w:rsidRPr="00513CE0" w:rsidRDefault="004C67C5" w:rsidP="00513CE0">
            <w:pPr>
              <w:spacing w:line="276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theme="minorHAnsi"/>
                  <w:sz w:val="20"/>
                  <w:szCs w:val="20"/>
                </w:rPr>
                <w:id w:val="1054355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3CE0" w:rsidRPr="00513CE0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513CE0" w:rsidRPr="00513CE0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 alínea i</w:t>
            </w:r>
            <w:r w:rsidR="00513CE0">
              <w:rPr>
                <w:rFonts w:asciiTheme="minorHAnsi" w:hAnsiTheme="minorHAnsi" w:cstheme="minorHAnsi"/>
                <w:noProof/>
                <w:sz w:val="20"/>
                <w:szCs w:val="20"/>
              </w:rPr>
              <w:t>i</w:t>
            </w:r>
            <w:r w:rsidR="00513CE0" w:rsidRPr="00513CE0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) – obra de </w:t>
            </w:r>
            <w:r w:rsidR="00513CE0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reconstrução ou de ampliação, na medida em que é condicionada por circunstâncias preexistentes </w:t>
            </w:r>
          </w:p>
        </w:tc>
      </w:tr>
      <w:tr w:rsidR="00513CE0" w:rsidRPr="000E6D83" w14:paraId="530E68B9" w14:textId="77777777" w:rsidTr="00513CE0">
        <w:trPr>
          <w:trHeight w:val="284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0E5F03" w14:textId="77777777" w:rsidR="00513CE0" w:rsidRDefault="00513CE0" w:rsidP="00513CE0">
            <w:pPr>
              <w:spacing w:line="276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B9062F" w14:textId="77777777" w:rsidR="00513CE0" w:rsidRPr="00513CE0" w:rsidRDefault="00513CE0" w:rsidP="00513CE0">
            <w:pPr>
              <w:spacing w:line="276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</w:p>
        </w:tc>
        <w:tc>
          <w:tcPr>
            <w:tcW w:w="9639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5FE62F" w14:textId="1457E2BF" w:rsidR="00513CE0" w:rsidRPr="00513CE0" w:rsidRDefault="00513CE0" w:rsidP="00513CE0">
            <w:pPr>
              <w:spacing w:line="276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  <w:r>
              <w:rPr>
                <w:rFonts w:asciiTheme="minorHAnsi" w:eastAsia="MS Gothic" w:hAnsiTheme="minorHAnsi" w:cstheme="minorHAnsi"/>
                <w:sz w:val="20"/>
                <w:szCs w:val="20"/>
              </w:rPr>
              <w:t>que impossibilitam o cumprimento da legislação técnica aplicável;</w:t>
            </w:r>
          </w:p>
        </w:tc>
      </w:tr>
      <w:tr w:rsidR="00513CE0" w:rsidRPr="000E6D83" w14:paraId="74A27921" w14:textId="77777777" w:rsidTr="00513CE0">
        <w:trPr>
          <w:trHeight w:hRule="exact" w:val="113"/>
          <w:jc w:val="center"/>
        </w:trPr>
        <w:tc>
          <w:tcPr>
            <w:tcW w:w="1020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238B44" w14:textId="77777777" w:rsidR="00513CE0" w:rsidRDefault="00513CE0" w:rsidP="00513CE0">
            <w:pPr>
              <w:spacing w:line="276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</w:p>
        </w:tc>
      </w:tr>
      <w:tr w:rsidR="00513CE0" w:rsidRPr="000E6D83" w14:paraId="001AA557" w14:textId="77777777" w:rsidTr="00F76E0A">
        <w:trPr>
          <w:trHeight w:hRule="exact" w:val="284"/>
          <w:jc w:val="center"/>
        </w:trPr>
        <w:tc>
          <w:tcPr>
            <w:tcW w:w="1020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94BCC5" w14:textId="6E4EB223" w:rsidR="00513CE0" w:rsidRPr="00D755AB" w:rsidRDefault="004C67C5" w:rsidP="00513CE0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theme="minorHAnsi"/>
                  <w:sz w:val="20"/>
                  <w:szCs w:val="20"/>
                </w:rPr>
                <w:id w:val="-1523322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3CE0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513CE0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 xml:space="preserve">  </w:t>
            </w:r>
            <w:r w:rsidR="00513CE0" w:rsidRPr="009123F0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ao abrigo do</w:t>
            </w:r>
            <w:r w:rsidR="00513CE0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 xml:space="preserve"> n.º 7 do artigo 9.º do Regime Juridico da Urbanização e da Edificação</w:t>
            </w:r>
            <w:r w:rsidR="00513CE0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, a indicação das entidades que, nos</w:t>
            </w:r>
          </w:p>
        </w:tc>
      </w:tr>
      <w:tr w:rsidR="00513CE0" w:rsidRPr="000E6D83" w14:paraId="2B2D4CDF" w14:textId="77777777" w:rsidTr="00907961">
        <w:trPr>
          <w:trHeight w:hRule="exact" w:val="284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088185" w14:textId="476FFC23" w:rsidR="00513CE0" w:rsidRPr="00D755AB" w:rsidRDefault="00513CE0" w:rsidP="00513CE0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</w:p>
        </w:tc>
        <w:tc>
          <w:tcPr>
            <w:tcW w:w="9922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A2F210" w14:textId="368EA3A6" w:rsidR="00513CE0" w:rsidRPr="00D755AB" w:rsidRDefault="00513CE0" w:rsidP="00513CE0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t</w:t>
            </w:r>
            <w:r w:rsidRPr="00D755AB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e</w: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rmos da lei, devam emitir parecer, autorização ou aprovação relativamente ao pedido apresentado.</w:t>
            </w:r>
          </w:p>
        </w:tc>
      </w:tr>
      <w:tr w:rsidR="00513CE0" w:rsidRPr="000E6D83" w14:paraId="53FACC32" w14:textId="77777777" w:rsidTr="003F6B06">
        <w:trPr>
          <w:trHeight w:hRule="exact" w:val="113"/>
          <w:jc w:val="center"/>
        </w:trPr>
        <w:tc>
          <w:tcPr>
            <w:tcW w:w="1020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ACCB29" w14:textId="77777777" w:rsidR="00513CE0" w:rsidRDefault="00513CE0" w:rsidP="00513CE0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</w:p>
        </w:tc>
      </w:tr>
      <w:bookmarkStart w:id="4" w:name="_Hlk64541155"/>
      <w:tr w:rsidR="00513CE0" w:rsidRPr="000E6D83" w14:paraId="64C4363C" w14:textId="77777777" w:rsidTr="003F6B06">
        <w:trPr>
          <w:trHeight w:hRule="exact" w:val="284"/>
          <w:jc w:val="center"/>
        </w:trPr>
        <w:tc>
          <w:tcPr>
            <w:tcW w:w="1020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FC6BE6" w14:textId="1704D2B3" w:rsidR="00513CE0" w:rsidRPr="001B5A51" w:rsidRDefault="004C67C5" w:rsidP="00513CE0">
            <w:pPr>
              <w:spacing w:line="276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theme="minorHAnsi"/>
                  <w:sz w:val="20"/>
                  <w:szCs w:val="20"/>
                </w:rPr>
                <w:id w:val="-760680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3CE0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513CE0" w:rsidRPr="001B5A51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 </w:t>
            </w:r>
            <w:r w:rsidR="00513CE0" w:rsidRPr="00147AE7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ao abrigo do n.º 9 do artigo 11.º do Regime Juridico da Urbanização e da Edificação</w:t>
            </w:r>
            <w:r w:rsidR="00513CE0" w:rsidRPr="001B5A51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, </w:t>
            </w:r>
            <w:r w:rsidR="00513CE0">
              <w:rPr>
                <w:rFonts w:asciiTheme="minorHAnsi" w:hAnsiTheme="minorHAnsi" w:cstheme="minorHAnsi"/>
                <w:noProof/>
                <w:sz w:val="20"/>
                <w:szCs w:val="20"/>
              </w:rPr>
              <w:t>que se apense a este procedimento</w:t>
            </w:r>
          </w:p>
        </w:tc>
      </w:tr>
      <w:tr w:rsidR="00513CE0" w:rsidRPr="000E6D83" w14:paraId="6D1C340D" w14:textId="77777777" w:rsidTr="00147AE7">
        <w:trPr>
          <w:trHeight w:hRule="exact" w:val="284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A8EE99" w14:textId="77777777" w:rsidR="00513CE0" w:rsidRDefault="00513CE0" w:rsidP="00513CE0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</w:p>
        </w:tc>
        <w:tc>
          <w:tcPr>
            <w:tcW w:w="850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9515A0" w14:textId="77777777" w:rsidR="00513CE0" w:rsidRDefault="00513CE0" w:rsidP="00513CE0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os documentos que se mostrem válidos e adequados, e que se encontram anexos ao requerimento n.º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-1382091169"/>
            <w:placeholder>
              <w:docPart w:val="06A08E70E70C48458E23A95A31CFF67D"/>
            </w:placeholder>
            <w:showingPlcHdr/>
          </w:sdtPr>
          <w:sdtEndPr/>
          <w:sdtContent>
            <w:tc>
              <w:tcPr>
                <w:tcW w:w="141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554C59C1" w14:textId="7D5DDAE7" w:rsidR="00513CE0" w:rsidRDefault="00513CE0" w:rsidP="00513CE0">
                <w:pPr>
                  <w:spacing w:line="276" w:lineRule="auto"/>
                  <w:jc w:val="both"/>
                  <w:rPr>
                    <w:rFonts w:asciiTheme="minorHAnsi" w:hAnsiTheme="minorHAnsi" w:cstheme="minorHAnsi"/>
                    <w:bCs/>
                    <w:noProof/>
                    <w:sz w:val="20"/>
                    <w:szCs w:val="20"/>
                  </w:rPr>
                </w:pPr>
                <w:r w:rsidRPr="007C29F2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</w:tr>
      <w:tr w:rsidR="00513CE0" w:rsidRPr="000E6D83" w14:paraId="01667AFF" w14:textId="77777777" w:rsidTr="00675FDE">
        <w:trPr>
          <w:trHeight w:hRule="exact" w:val="284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4945C8" w14:textId="77777777" w:rsidR="00513CE0" w:rsidRDefault="00513CE0" w:rsidP="00513CE0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BAC153" w14:textId="794929BA" w:rsidR="00513CE0" w:rsidRDefault="00513CE0" w:rsidP="00513CE0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de 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-1272786204"/>
            <w:placeholder>
              <w:docPart w:val="666C153BD30040298A5F17B7767574A4"/>
            </w:placeholder>
            <w:showingPlcHdr/>
            <w:date>
              <w:dateFormat w:val="dd/MM/yyyy"/>
              <w:lid w:val="pt-PT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072CC1BF" w14:textId="74A580A1" w:rsidR="00513CE0" w:rsidRDefault="00513CE0" w:rsidP="00513CE0">
                <w:pPr>
                  <w:spacing w:line="276" w:lineRule="auto"/>
                  <w:jc w:val="both"/>
                  <w:rPr>
                    <w:rFonts w:asciiTheme="minorHAnsi" w:hAnsiTheme="minorHAnsi" w:cstheme="minorHAnsi"/>
                    <w:bCs/>
                    <w:noProof/>
                    <w:sz w:val="20"/>
                    <w:szCs w:val="20"/>
                  </w:rPr>
                </w:pPr>
                <w:r w:rsidRPr="00555813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para introduzir uma data.</w:t>
                </w:r>
              </w:p>
            </w:tc>
          </w:sdtContent>
        </w:sdt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520CEB" w14:textId="35FA8BE5" w:rsidR="00513CE0" w:rsidRDefault="00513CE0" w:rsidP="00513CE0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relativo ao processo n.º 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701835333"/>
            <w:placeholder>
              <w:docPart w:val="F650F7BA6FAA45848A879077FC7DE9B7"/>
            </w:placeholder>
            <w:showingPlcHdr/>
          </w:sdtPr>
          <w:sdtEndPr/>
          <w:sdtContent>
            <w:tc>
              <w:tcPr>
                <w:tcW w:w="992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1E655974" w14:textId="132CEBF1" w:rsidR="00513CE0" w:rsidRDefault="00513CE0" w:rsidP="00513CE0">
                <w:pPr>
                  <w:spacing w:line="276" w:lineRule="auto"/>
                  <w:jc w:val="both"/>
                  <w:rPr>
                    <w:rFonts w:asciiTheme="minorHAnsi" w:hAnsiTheme="minorHAnsi" w:cstheme="minorHAnsi"/>
                    <w:bCs/>
                    <w:noProof/>
                    <w:sz w:val="20"/>
                    <w:szCs w:val="20"/>
                  </w:rPr>
                </w:pPr>
                <w:r w:rsidRPr="007C29F2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FA062C" w14:textId="29D9AA41" w:rsidR="00513CE0" w:rsidRDefault="00513CE0" w:rsidP="00513CE0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E9DA8ED" w14:textId="718D54C5" w:rsidR="00513CE0" w:rsidRDefault="00513CE0" w:rsidP="00513CE0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</w:p>
        </w:tc>
      </w:tr>
      <w:bookmarkEnd w:id="4"/>
      <w:tr w:rsidR="00513CE0" w:rsidRPr="000E6D83" w14:paraId="43C2715A" w14:textId="77777777" w:rsidTr="003F6B06">
        <w:trPr>
          <w:trHeight w:hRule="exact" w:val="113"/>
          <w:jc w:val="center"/>
        </w:trPr>
        <w:tc>
          <w:tcPr>
            <w:tcW w:w="1020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FBFA6A" w14:textId="77777777" w:rsidR="00513CE0" w:rsidRPr="009123F0" w:rsidRDefault="00513CE0" w:rsidP="00513CE0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</w:p>
        </w:tc>
      </w:tr>
      <w:tr w:rsidR="00513CE0" w:rsidRPr="000E6D83" w14:paraId="6BDC18FC" w14:textId="77777777" w:rsidTr="00147AE7">
        <w:trPr>
          <w:trHeight w:hRule="exact" w:val="284"/>
          <w:jc w:val="center"/>
        </w:trPr>
        <w:tc>
          <w:tcPr>
            <w:tcW w:w="1020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FA6AB2" w14:textId="22C697ED" w:rsidR="00513CE0" w:rsidRPr="00147AE7" w:rsidRDefault="004C67C5" w:rsidP="00513CE0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Cs/>
                  <w:noProof/>
                  <w:sz w:val="20"/>
                  <w:szCs w:val="20"/>
                </w:rPr>
                <w:id w:val="-1141414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3CE0" w:rsidRPr="00147AE7">
                  <w:rPr>
                    <w:rFonts w:ascii="Segoe UI Symbol" w:hAnsi="Segoe UI Symbol" w:cs="Segoe UI Symbol"/>
                    <w:bCs/>
                    <w:noProof/>
                    <w:sz w:val="20"/>
                    <w:szCs w:val="20"/>
                  </w:rPr>
                  <w:t>☐</w:t>
                </w:r>
              </w:sdtContent>
            </w:sdt>
            <w:r w:rsidR="00513CE0" w:rsidRPr="00147AE7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 xml:space="preserve">  ao abrigo do n.º </w:t>
            </w:r>
            <w:r w:rsidR="00513CE0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2</w:t>
            </w:r>
            <w:r w:rsidR="00513CE0" w:rsidRPr="00147AE7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 xml:space="preserve"> do artigo </w:t>
            </w:r>
            <w:r w:rsidR="00513CE0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72</w:t>
            </w:r>
            <w:r w:rsidR="00513CE0" w:rsidRPr="00147AE7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.º do Regime Juridico da Urbanização e da Edificação, que se apense a este procedimento</w:t>
            </w:r>
          </w:p>
        </w:tc>
      </w:tr>
      <w:tr w:rsidR="00513CE0" w:rsidRPr="000E6D83" w14:paraId="2DCBEFD9" w14:textId="77777777" w:rsidTr="003F6B06">
        <w:trPr>
          <w:trHeight w:hRule="exact" w:val="284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B77215" w14:textId="77777777" w:rsidR="00513CE0" w:rsidRDefault="00513CE0" w:rsidP="00513CE0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</w:p>
        </w:tc>
        <w:tc>
          <w:tcPr>
            <w:tcW w:w="850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A07742" w14:textId="77777777" w:rsidR="00513CE0" w:rsidRDefault="00513CE0" w:rsidP="00513CE0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os documentos que se mostrem válidos e adequados, e que se encontram anexos ao requerimento n.º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1199888481"/>
            <w:placeholder>
              <w:docPart w:val="119FAD035E1E420FB326B657B0EE5339"/>
            </w:placeholder>
            <w:showingPlcHdr/>
          </w:sdtPr>
          <w:sdtEndPr/>
          <w:sdtContent>
            <w:tc>
              <w:tcPr>
                <w:tcW w:w="141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3C0BDA8C" w14:textId="77777777" w:rsidR="00513CE0" w:rsidRDefault="00513CE0" w:rsidP="00513CE0">
                <w:pPr>
                  <w:spacing w:line="276" w:lineRule="auto"/>
                  <w:jc w:val="both"/>
                  <w:rPr>
                    <w:rFonts w:asciiTheme="minorHAnsi" w:hAnsiTheme="minorHAnsi" w:cstheme="minorHAnsi"/>
                    <w:bCs/>
                    <w:noProof/>
                    <w:sz w:val="20"/>
                    <w:szCs w:val="20"/>
                  </w:rPr>
                </w:pPr>
                <w:r w:rsidRPr="007C29F2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</w:tr>
      <w:tr w:rsidR="00513CE0" w:rsidRPr="000E6D83" w14:paraId="5B8F3AA9" w14:textId="77777777" w:rsidTr="00675FDE">
        <w:trPr>
          <w:trHeight w:hRule="exact" w:val="284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BD1A26" w14:textId="77777777" w:rsidR="00513CE0" w:rsidRDefault="00513CE0" w:rsidP="00513CE0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A0CDC5" w14:textId="77777777" w:rsidR="00513CE0" w:rsidRDefault="00513CE0" w:rsidP="00513CE0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de 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1977721330"/>
            <w:placeholder>
              <w:docPart w:val="5502D479BA424427A839396D87A3841C"/>
            </w:placeholder>
            <w:showingPlcHdr/>
            <w:date>
              <w:dateFormat w:val="dd/MM/yyyy"/>
              <w:lid w:val="pt-PT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1C02A741" w14:textId="77777777" w:rsidR="00513CE0" w:rsidRDefault="00513CE0" w:rsidP="00513CE0">
                <w:pPr>
                  <w:spacing w:line="276" w:lineRule="auto"/>
                  <w:jc w:val="both"/>
                  <w:rPr>
                    <w:rFonts w:asciiTheme="minorHAnsi" w:hAnsiTheme="minorHAnsi" w:cstheme="minorHAnsi"/>
                    <w:bCs/>
                    <w:noProof/>
                    <w:sz w:val="20"/>
                    <w:szCs w:val="20"/>
                  </w:rPr>
                </w:pPr>
                <w:r w:rsidRPr="00555813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para introduzir uma data.</w:t>
                </w:r>
              </w:p>
            </w:tc>
          </w:sdtContent>
        </w:sdt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D7344B" w14:textId="77777777" w:rsidR="00513CE0" w:rsidRDefault="00513CE0" w:rsidP="00513CE0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relativo ao processo n.º 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488062356"/>
            <w:placeholder>
              <w:docPart w:val="863B2C6A34904820A50B4144BD875242"/>
            </w:placeholder>
            <w:showingPlcHdr/>
          </w:sdtPr>
          <w:sdtEndPr/>
          <w:sdtContent>
            <w:tc>
              <w:tcPr>
                <w:tcW w:w="992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56FDE641" w14:textId="77777777" w:rsidR="00513CE0" w:rsidRDefault="00513CE0" w:rsidP="00513CE0">
                <w:pPr>
                  <w:spacing w:line="276" w:lineRule="auto"/>
                  <w:jc w:val="both"/>
                  <w:rPr>
                    <w:rFonts w:asciiTheme="minorHAnsi" w:hAnsiTheme="minorHAnsi" w:cstheme="minorHAnsi"/>
                    <w:bCs/>
                    <w:noProof/>
                    <w:sz w:val="20"/>
                    <w:szCs w:val="20"/>
                  </w:rPr>
                </w:pPr>
                <w:r w:rsidRPr="007C29F2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77309D" w14:textId="77777777" w:rsidR="00513CE0" w:rsidRDefault="00513CE0" w:rsidP="00513CE0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890F18B" w14:textId="77777777" w:rsidR="00513CE0" w:rsidRDefault="00513CE0" w:rsidP="00513CE0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</w:p>
        </w:tc>
      </w:tr>
      <w:tr w:rsidR="00513CE0" w:rsidRPr="000E6D83" w14:paraId="225C0711" w14:textId="77777777" w:rsidTr="003F6B06">
        <w:trPr>
          <w:trHeight w:hRule="exact" w:val="113"/>
          <w:jc w:val="center"/>
        </w:trPr>
        <w:tc>
          <w:tcPr>
            <w:tcW w:w="1020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0B0F6F" w14:textId="77777777" w:rsidR="00513CE0" w:rsidRPr="009123F0" w:rsidRDefault="00513CE0" w:rsidP="00513CE0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</w:p>
        </w:tc>
      </w:tr>
      <w:tr w:rsidR="00513CE0" w:rsidRPr="000E6D83" w14:paraId="1565106B" w14:textId="77777777" w:rsidTr="003F6B06">
        <w:trPr>
          <w:trHeight w:hRule="exact" w:val="284"/>
          <w:jc w:val="center"/>
        </w:trPr>
        <w:tc>
          <w:tcPr>
            <w:tcW w:w="1020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210261" w14:textId="508A86C2" w:rsidR="00513CE0" w:rsidRPr="00147AE7" w:rsidRDefault="004C67C5" w:rsidP="00513CE0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Cs/>
                  <w:noProof/>
                  <w:sz w:val="20"/>
                  <w:szCs w:val="20"/>
                </w:rPr>
                <w:id w:val="-107734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3CE0" w:rsidRPr="00147AE7">
                  <w:rPr>
                    <w:rFonts w:ascii="Segoe UI Symbol" w:hAnsi="Segoe UI Symbol" w:cs="Segoe UI Symbol"/>
                    <w:bCs/>
                    <w:noProof/>
                    <w:sz w:val="20"/>
                    <w:szCs w:val="20"/>
                  </w:rPr>
                  <w:t>☐</w:t>
                </w:r>
              </w:sdtContent>
            </w:sdt>
            <w:r w:rsidR="00513CE0" w:rsidRPr="00147AE7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 xml:space="preserve">  </w:t>
            </w:r>
            <w:r w:rsidR="00513CE0" w:rsidRPr="003F6B0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que seja emitida certidão de que o edifício a construir satisfaz os requisitos legais para a constituição em</w:t>
            </w:r>
            <w:r w:rsidR="00513CE0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 xml:space="preserve"> regime de </w:t>
            </w:r>
          </w:p>
        </w:tc>
      </w:tr>
      <w:tr w:rsidR="00513CE0" w:rsidRPr="000E6D83" w14:paraId="0B03BF2C" w14:textId="77777777" w:rsidTr="003F6B06">
        <w:trPr>
          <w:trHeight w:hRule="exact" w:val="284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4444AB" w14:textId="77777777" w:rsidR="00513CE0" w:rsidRPr="00147AE7" w:rsidRDefault="00513CE0" w:rsidP="00513CE0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</w:p>
        </w:tc>
        <w:tc>
          <w:tcPr>
            <w:tcW w:w="9922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6ADF42" w14:textId="6D608F73" w:rsidR="00513CE0" w:rsidRPr="00147AE7" w:rsidRDefault="00513CE0" w:rsidP="00513CE0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propriedade horizontal</w:t>
            </w:r>
            <w:r w:rsidRPr="003F6B0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, conforme peças escritas e desenhadas anexas ao projeto.</w:t>
            </w:r>
          </w:p>
        </w:tc>
      </w:tr>
      <w:tr w:rsidR="00513CE0" w:rsidRPr="000E6D83" w14:paraId="5AF97682" w14:textId="77777777" w:rsidTr="003F6B06">
        <w:trPr>
          <w:trHeight w:hRule="exact" w:val="113"/>
          <w:jc w:val="center"/>
        </w:trPr>
        <w:tc>
          <w:tcPr>
            <w:tcW w:w="1020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81D5F2" w14:textId="77777777" w:rsidR="00513CE0" w:rsidRPr="009123F0" w:rsidRDefault="00513CE0" w:rsidP="00513CE0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</w:p>
        </w:tc>
      </w:tr>
      <w:tr w:rsidR="00513CE0" w:rsidRPr="000E6D83" w14:paraId="5FB9DED3" w14:textId="77777777" w:rsidTr="003F6B06">
        <w:trPr>
          <w:trHeight w:hRule="exact" w:val="284"/>
          <w:jc w:val="center"/>
        </w:trPr>
        <w:tc>
          <w:tcPr>
            <w:tcW w:w="1020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238BE0" w14:textId="62FE0DEF" w:rsidR="00513CE0" w:rsidRPr="00147AE7" w:rsidRDefault="004C67C5" w:rsidP="00513CE0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Cs/>
                  <w:noProof/>
                  <w:sz w:val="20"/>
                  <w:szCs w:val="20"/>
                </w:rPr>
                <w:id w:val="-1820726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3CE0" w:rsidRPr="00147AE7">
                  <w:rPr>
                    <w:rFonts w:ascii="Segoe UI Symbol" w:hAnsi="Segoe UI Symbol" w:cs="Segoe UI Symbol"/>
                    <w:bCs/>
                    <w:noProof/>
                    <w:sz w:val="20"/>
                    <w:szCs w:val="20"/>
                  </w:rPr>
                  <w:t>☐</w:t>
                </w:r>
              </w:sdtContent>
            </w:sdt>
            <w:r w:rsidR="00513CE0" w:rsidRPr="00147AE7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 xml:space="preserve">  </w:t>
            </w:r>
            <w:r w:rsidR="00513CE0" w:rsidRPr="001E59FE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a </w:t>
            </w:r>
            <w:r w:rsidR="00513CE0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ocupação do espaço público (OEP)</w:t>
            </w:r>
            <w:r w:rsidR="00513CE0" w:rsidRPr="003F6B0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,</w:t>
            </w:r>
            <w:r w:rsidR="00513CE0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 xml:space="preserve"> </w:t>
            </w:r>
            <w:r w:rsidR="00513CE0" w:rsidRPr="003F6B0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conforme peças escritas e desenhadas anexas ao projeto.</w:t>
            </w:r>
          </w:p>
        </w:tc>
      </w:tr>
      <w:tr w:rsidR="00E54FCF" w:rsidRPr="000E6D83" w14:paraId="4059A549" w14:textId="77777777" w:rsidTr="00E54FCF">
        <w:trPr>
          <w:trHeight w:hRule="exact" w:val="113"/>
          <w:jc w:val="center"/>
        </w:trPr>
        <w:tc>
          <w:tcPr>
            <w:tcW w:w="1020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61F0A4" w14:textId="77777777" w:rsidR="00E54FCF" w:rsidRDefault="00E54FCF" w:rsidP="00513CE0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</w:p>
        </w:tc>
      </w:tr>
      <w:tr w:rsidR="00AC77A7" w:rsidRPr="003F6B06" w14:paraId="3FD42D17" w14:textId="77777777" w:rsidTr="00675FDE">
        <w:trPr>
          <w:trHeight w:hRule="exact" w:val="284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5437B4" w14:textId="77777777" w:rsidR="00AC77A7" w:rsidRPr="003F6B06" w:rsidRDefault="00AC77A7" w:rsidP="00AC77A7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25B36D" w14:textId="69A01833" w:rsidR="00AC77A7" w:rsidRPr="003F6B06" w:rsidRDefault="004C67C5" w:rsidP="00AC77A7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</w:pPr>
            <w:sdt>
              <w:sdtPr>
                <w:rPr>
                  <w:rFonts w:asciiTheme="minorHAnsi" w:eastAsia="MS Gothic" w:hAnsiTheme="minorHAnsi" w:cstheme="minorHAnsi"/>
                  <w:sz w:val="20"/>
                  <w:szCs w:val="20"/>
                </w:rPr>
                <w:id w:val="1335572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7A7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AC77A7" w:rsidRPr="003F6B06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 xml:space="preserve"> </w:t>
            </w:r>
            <w:r w:rsidR="00AC77A7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 xml:space="preserve"> </w:t>
            </w:r>
            <w:r w:rsidR="00AC77A7" w:rsidRPr="003F6B06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Tapumes/ Andaimes e outros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612D12" w14:textId="7C3A24E7" w:rsidR="00AC77A7" w:rsidRPr="003F6B06" w:rsidRDefault="00AC77A7" w:rsidP="00AC77A7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</w:pPr>
            <w:r w:rsidRPr="003F6B06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Quantidade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1756249052"/>
            <w:placeholder>
              <w:docPart w:val="285FE9BC8DED4F25B5E9D11286181DA9"/>
            </w:placeholder>
            <w:showingPlcHdr/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500AE886" w14:textId="628CC742" w:rsidR="00AC77A7" w:rsidRPr="003F6B06" w:rsidRDefault="00AC77A7" w:rsidP="00AC77A7">
                <w:pPr>
                  <w:spacing w:line="276" w:lineRule="auto"/>
                  <w:jc w:val="both"/>
                  <w:rPr>
                    <w:rFonts w:asciiTheme="minorHAnsi" w:hAnsiTheme="minorHAnsi" w:cstheme="minorHAnsi"/>
                    <w:bCs/>
                    <w:noProof/>
                    <w:sz w:val="18"/>
                    <w:szCs w:val="18"/>
                  </w:rPr>
                </w:pPr>
                <w:r w:rsidRPr="007C29F2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87467A" w14:textId="190722B4" w:rsidR="00AC77A7" w:rsidRPr="003F6B06" w:rsidRDefault="00AC77A7" w:rsidP="00AC77A7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m</w:t>
            </w:r>
            <w:r w:rsidRPr="003F6B06">
              <w:rPr>
                <w:rFonts w:asciiTheme="minorHAnsi" w:hAnsiTheme="minorHAnsi" w:cstheme="minorHAnsi"/>
                <w:bCs/>
                <w:noProof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A7A271" w14:textId="117DD707" w:rsidR="00AC77A7" w:rsidRPr="003F6B06" w:rsidRDefault="00AC77A7" w:rsidP="00AC77A7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N.º de meses ou fração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-1593305347"/>
            <w:placeholder>
              <w:docPart w:val="414BA642118A4B978F91DEC28D88B910"/>
            </w:placeholder>
            <w:showingPlcHdr/>
          </w:sdtPr>
          <w:sdtEndPr/>
          <w:sdtContent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0AE9A10D" w14:textId="16F9C071" w:rsidR="00AC77A7" w:rsidRPr="003F6B06" w:rsidRDefault="00AC77A7" w:rsidP="00AC77A7">
                <w:pPr>
                  <w:spacing w:line="276" w:lineRule="auto"/>
                  <w:jc w:val="both"/>
                  <w:rPr>
                    <w:rFonts w:asciiTheme="minorHAnsi" w:hAnsiTheme="minorHAnsi" w:cstheme="minorHAnsi"/>
                    <w:bCs/>
                    <w:noProof/>
                    <w:sz w:val="18"/>
                    <w:szCs w:val="18"/>
                  </w:rPr>
                </w:pPr>
                <w:r w:rsidRPr="007C29F2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</w:tr>
      <w:tr w:rsidR="00513CE0" w:rsidRPr="003F6B06" w14:paraId="45E7D5E1" w14:textId="77777777" w:rsidTr="00675FDE">
        <w:trPr>
          <w:trHeight w:hRule="exact" w:val="284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24619E" w14:textId="77777777" w:rsidR="00513CE0" w:rsidRPr="003F6B06" w:rsidRDefault="00513CE0" w:rsidP="00513CE0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C1AA9D" w14:textId="34906EFA" w:rsidR="00513CE0" w:rsidRPr="001B5A51" w:rsidRDefault="004C67C5" w:rsidP="00513CE0">
            <w:pPr>
              <w:spacing w:line="276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theme="minorHAnsi"/>
                  <w:sz w:val="20"/>
                  <w:szCs w:val="20"/>
                </w:rPr>
                <w:id w:val="-1743326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3CE0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513CE0" w:rsidRPr="003F6B06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 xml:space="preserve"> </w:t>
            </w:r>
            <w:r w:rsidR="00513CE0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 xml:space="preserve"> Gruas, guindastes e similimares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BB160F" w14:textId="10D422EC" w:rsidR="00513CE0" w:rsidRPr="003F6B06" w:rsidRDefault="00513CE0" w:rsidP="00513CE0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</w:pPr>
            <w:r w:rsidRPr="003F6B06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Quantidade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-1690984486"/>
            <w:placeholder>
              <w:docPart w:val="780E05DA0EDC4DD1ACB414E7A3FB45AE"/>
            </w:placeholder>
            <w:showingPlcHdr/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034A332A" w14:textId="6913750E" w:rsidR="00513CE0" w:rsidRPr="003F6B06" w:rsidRDefault="00513CE0" w:rsidP="00513CE0">
                <w:pPr>
                  <w:spacing w:line="276" w:lineRule="auto"/>
                  <w:jc w:val="both"/>
                  <w:rPr>
                    <w:rFonts w:asciiTheme="minorHAnsi" w:hAnsiTheme="minorHAnsi" w:cstheme="minorHAnsi"/>
                    <w:bCs/>
                    <w:noProof/>
                    <w:sz w:val="18"/>
                    <w:szCs w:val="18"/>
                  </w:rPr>
                </w:pPr>
                <w:r w:rsidRPr="007C29F2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999385" w14:textId="4748023E" w:rsidR="00513CE0" w:rsidRDefault="00513CE0" w:rsidP="00513CE0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Uni.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BD372D" w14:textId="5467A19C" w:rsidR="00513CE0" w:rsidRDefault="00513CE0" w:rsidP="00513CE0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N.º de meses ou fração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-811246847"/>
            <w:placeholder>
              <w:docPart w:val="26D364469EB04FA7A4468CB7A7C5BE19"/>
            </w:placeholder>
            <w:showingPlcHdr/>
          </w:sdtPr>
          <w:sdtEndPr/>
          <w:sdtContent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2BFA8C5F" w14:textId="4DD25984" w:rsidR="00513CE0" w:rsidRPr="003F6B06" w:rsidRDefault="00513CE0" w:rsidP="00513CE0">
                <w:pPr>
                  <w:spacing w:line="276" w:lineRule="auto"/>
                  <w:jc w:val="both"/>
                  <w:rPr>
                    <w:rFonts w:asciiTheme="minorHAnsi" w:hAnsiTheme="minorHAnsi" w:cstheme="minorHAnsi"/>
                    <w:bCs/>
                    <w:noProof/>
                    <w:sz w:val="18"/>
                    <w:szCs w:val="18"/>
                  </w:rPr>
                </w:pPr>
                <w:r w:rsidRPr="007C29F2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</w:tr>
      <w:tr w:rsidR="00513CE0" w:rsidRPr="003F6B06" w14:paraId="4FBB3AD4" w14:textId="77777777" w:rsidTr="00675FDE">
        <w:trPr>
          <w:trHeight w:hRule="exact" w:val="284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BBADCD" w14:textId="77777777" w:rsidR="00513CE0" w:rsidRPr="003F6B06" w:rsidRDefault="00513CE0" w:rsidP="00513CE0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07798C" w14:textId="410A59B5" w:rsidR="00513CE0" w:rsidRPr="001B5A51" w:rsidRDefault="004C67C5" w:rsidP="00513CE0">
            <w:pPr>
              <w:spacing w:line="276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theme="minorHAnsi"/>
                  <w:sz w:val="20"/>
                  <w:szCs w:val="20"/>
                </w:rPr>
                <w:id w:val="-2117051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3CE0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513CE0" w:rsidRPr="003F6B06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 xml:space="preserve"> </w:t>
            </w:r>
            <w:r w:rsidR="00513CE0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 xml:space="preserve"> Contentores de recolha de RCD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CED53D" w14:textId="7C2E6C93" w:rsidR="00513CE0" w:rsidRPr="003F6B06" w:rsidRDefault="00513CE0" w:rsidP="00513CE0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</w:pPr>
            <w:r w:rsidRPr="003F6B06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Quantidade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-1051929515"/>
            <w:placeholder>
              <w:docPart w:val="2BC41ADE547E43FC8933499CC99D5C28"/>
            </w:placeholder>
            <w:showingPlcHdr/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51D755DB" w14:textId="1E1FB188" w:rsidR="00513CE0" w:rsidRPr="003F6B06" w:rsidRDefault="00513CE0" w:rsidP="00513CE0">
                <w:pPr>
                  <w:spacing w:line="276" w:lineRule="auto"/>
                  <w:jc w:val="both"/>
                  <w:rPr>
                    <w:rFonts w:asciiTheme="minorHAnsi" w:hAnsiTheme="minorHAnsi" w:cstheme="minorHAnsi"/>
                    <w:bCs/>
                    <w:noProof/>
                    <w:sz w:val="18"/>
                    <w:szCs w:val="18"/>
                  </w:rPr>
                </w:pPr>
                <w:r w:rsidRPr="007C29F2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05A473" w14:textId="3704B88B" w:rsidR="00513CE0" w:rsidRDefault="00513CE0" w:rsidP="00513CE0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Uni.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82AD36" w14:textId="05D9AEAE" w:rsidR="00513CE0" w:rsidRDefault="00513CE0" w:rsidP="00513CE0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N.º de meses ou fração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431941127"/>
            <w:placeholder>
              <w:docPart w:val="440654AA160F4B2AB2A4648E23A51FFA"/>
            </w:placeholder>
            <w:showingPlcHdr/>
          </w:sdtPr>
          <w:sdtEndPr/>
          <w:sdtContent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6C3BDDDC" w14:textId="0189059B" w:rsidR="00513CE0" w:rsidRPr="003F6B06" w:rsidRDefault="00513CE0" w:rsidP="00513CE0">
                <w:pPr>
                  <w:spacing w:line="276" w:lineRule="auto"/>
                  <w:jc w:val="both"/>
                  <w:rPr>
                    <w:rFonts w:asciiTheme="minorHAnsi" w:hAnsiTheme="minorHAnsi" w:cstheme="minorHAnsi"/>
                    <w:bCs/>
                    <w:noProof/>
                    <w:sz w:val="18"/>
                    <w:szCs w:val="18"/>
                  </w:rPr>
                </w:pPr>
                <w:r w:rsidRPr="007C29F2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</w:tr>
      <w:tr w:rsidR="00AC77A7" w:rsidRPr="003F6B06" w14:paraId="7B5A0755" w14:textId="77777777" w:rsidTr="00675FDE">
        <w:trPr>
          <w:trHeight w:hRule="exact" w:val="284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4D5001" w14:textId="77777777" w:rsidR="00AC77A7" w:rsidRPr="003F6B06" w:rsidRDefault="00AC77A7" w:rsidP="00AC77A7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032495" w14:textId="03847B54" w:rsidR="00AC77A7" w:rsidRPr="001B5A51" w:rsidRDefault="004C67C5" w:rsidP="00AC77A7">
            <w:pPr>
              <w:spacing w:line="276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theme="minorHAnsi"/>
                  <w:sz w:val="20"/>
                  <w:szCs w:val="20"/>
                </w:rPr>
                <w:id w:val="420530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7A7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AC77A7" w:rsidRPr="003F6B06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 xml:space="preserve"> </w:t>
            </w:r>
            <w:r w:rsidR="00AC77A7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 xml:space="preserve"> Abertura de vala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9F4962" w14:textId="263BB9F0" w:rsidR="00AC77A7" w:rsidRPr="003F6B06" w:rsidRDefault="00AC77A7" w:rsidP="00AC77A7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</w:pPr>
            <w:r w:rsidRPr="003F6B06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Quantidade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1465545062"/>
            <w:placeholder>
              <w:docPart w:val="5ED281277165477F8F3E760406DB4298"/>
            </w:placeholder>
            <w:showingPlcHdr/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41CF2BF6" w14:textId="0298F1D5" w:rsidR="00AC77A7" w:rsidRPr="003F6B06" w:rsidRDefault="00AC77A7" w:rsidP="00AC77A7">
                <w:pPr>
                  <w:spacing w:line="276" w:lineRule="auto"/>
                  <w:jc w:val="both"/>
                  <w:rPr>
                    <w:rFonts w:asciiTheme="minorHAnsi" w:hAnsiTheme="minorHAnsi" w:cstheme="minorHAnsi"/>
                    <w:bCs/>
                    <w:noProof/>
                    <w:sz w:val="18"/>
                    <w:szCs w:val="18"/>
                  </w:rPr>
                </w:pPr>
                <w:r w:rsidRPr="007C29F2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D663C5" w14:textId="474E0DFD" w:rsidR="00AC77A7" w:rsidRDefault="00AC77A7" w:rsidP="00AC77A7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m</w:t>
            </w:r>
            <w:r w:rsidRPr="007F791D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.l.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BE4985" w14:textId="5BB6C9D4" w:rsidR="00AC77A7" w:rsidRDefault="00AC77A7" w:rsidP="00AC77A7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N.º de meses ou fração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589663114"/>
            <w:placeholder>
              <w:docPart w:val="D6A339DB461A4375910FBB4614879448"/>
            </w:placeholder>
            <w:showingPlcHdr/>
          </w:sdtPr>
          <w:sdtEndPr/>
          <w:sdtContent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29173BB3" w14:textId="2101AC19" w:rsidR="00AC77A7" w:rsidRPr="003F6B06" w:rsidRDefault="00AC77A7" w:rsidP="00AC77A7">
                <w:pPr>
                  <w:spacing w:line="276" w:lineRule="auto"/>
                  <w:jc w:val="both"/>
                  <w:rPr>
                    <w:rFonts w:asciiTheme="minorHAnsi" w:hAnsiTheme="minorHAnsi" w:cstheme="minorHAnsi"/>
                    <w:bCs/>
                    <w:noProof/>
                    <w:sz w:val="18"/>
                    <w:szCs w:val="18"/>
                  </w:rPr>
                </w:pPr>
                <w:r w:rsidRPr="007C29F2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</w:tr>
      <w:tr w:rsidR="00513CE0" w:rsidRPr="003F6B06" w14:paraId="66CAE01E" w14:textId="77777777" w:rsidTr="00675FDE">
        <w:trPr>
          <w:trHeight w:hRule="exact" w:val="284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75FF74" w14:textId="77777777" w:rsidR="00513CE0" w:rsidRPr="003F6B06" w:rsidRDefault="00513CE0" w:rsidP="00513CE0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D5EF2A" w14:textId="0BA51DD3" w:rsidR="00513CE0" w:rsidRPr="001B5A51" w:rsidRDefault="004C67C5" w:rsidP="00513CE0">
            <w:pPr>
              <w:spacing w:line="276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theme="minorHAnsi"/>
                  <w:sz w:val="20"/>
                  <w:szCs w:val="20"/>
                </w:rPr>
                <w:id w:val="1692102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3CE0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513CE0" w:rsidRPr="003F6B06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 xml:space="preserve"> </w:t>
            </w:r>
            <w:r w:rsidR="00513CE0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 xml:space="preserve"> Outro tipo de ocupação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44F8EC" w14:textId="675F5E18" w:rsidR="00513CE0" w:rsidRPr="003F6B06" w:rsidRDefault="00513CE0" w:rsidP="00513CE0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</w:pPr>
            <w:r w:rsidRPr="003F6B06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Quantidade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111711478"/>
            <w:placeholder>
              <w:docPart w:val="D80859C08D624F89B0AAA8B1AA3F4341"/>
            </w:placeholder>
            <w:showingPlcHdr/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6E0E4754" w14:textId="77063E04" w:rsidR="00513CE0" w:rsidRPr="003F6B06" w:rsidRDefault="00513CE0" w:rsidP="00513CE0">
                <w:pPr>
                  <w:spacing w:line="276" w:lineRule="auto"/>
                  <w:jc w:val="both"/>
                  <w:rPr>
                    <w:rFonts w:asciiTheme="minorHAnsi" w:hAnsiTheme="minorHAnsi" w:cstheme="minorHAnsi"/>
                    <w:bCs/>
                    <w:noProof/>
                    <w:sz w:val="18"/>
                    <w:szCs w:val="18"/>
                  </w:rPr>
                </w:pPr>
                <w:r w:rsidRPr="007C29F2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D35A4D" w14:textId="50A99D5A" w:rsidR="00513CE0" w:rsidRDefault="00513CE0" w:rsidP="00513CE0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m</w:t>
            </w:r>
            <w:r w:rsidRPr="003F6B06">
              <w:rPr>
                <w:rFonts w:asciiTheme="minorHAnsi" w:hAnsiTheme="minorHAnsi" w:cstheme="minorHAnsi"/>
                <w:bCs/>
                <w:noProof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3C0E52" w14:textId="16066F59" w:rsidR="00513CE0" w:rsidRDefault="00513CE0" w:rsidP="00513CE0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N.º de meses ou fração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-1753969722"/>
            <w:placeholder>
              <w:docPart w:val="70D2483CD736457FBDBC9F4B3D8E75D3"/>
            </w:placeholder>
            <w:showingPlcHdr/>
          </w:sdtPr>
          <w:sdtEndPr/>
          <w:sdtContent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39FE2B2B" w14:textId="4206F323" w:rsidR="00513CE0" w:rsidRPr="003F6B06" w:rsidRDefault="00513CE0" w:rsidP="00513CE0">
                <w:pPr>
                  <w:spacing w:line="276" w:lineRule="auto"/>
                  <w:jc w:val="both"/>
                  <w:rPr>
                    <w:rFonts w:asciiTheme="minorHAnsi" w:hAnsiTheme="minorHAnsi" w:cstheme="minorHAnsi"/>
                    <w:bCs/>
                    <w:noProof/>
                    <w:sz w:val="18"/>
                    <w:szCs w:val="18"/>
                  </w:rPr>
                </w:pPr>
                <w:r w:rsidRPr="007C29F2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</w:tr>
      <w:tr w:rsidR="00513CE0" w:rsidRPr="003F6B06" w14:paraId="50CE79CD" w14:textId="77777777" w:rsidTr="00F646C7">
        <w:trPr>
          <w:trHeight w:hRule="exact" w:val="284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54F268" w14:textId="77777777" w:rsidR="00513CE0" w:rsidRPr="003F6B06" w:rsidRDefault="00513CE0" w:rsidP="00513CE0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F07128" w14:textId="77777777" w:rsidR="00513CE0" w:rsidRPr="003F6B06" w:rsidRDefault="00513CE0" w:rsidP="00513CE0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 xml:space="preserve">Qual: 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-1905439504"/>
            <w:placeholder>
              <w:docPart w:val="5D43A8DC9D3B49FA9B7F21F02B66B776"/>
            </w:placeholder>
            <w:showingPlcHdr/>
          </w:sdtPr>
          <w:sdtEndPr/>
          <w:sdtContent>
            <w:tc>
              <w:tcPr>
                <w:tcW w:w="9213" w:type="dxa"/>
                <w:gridSpan w:val="10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5FE434E7" w14:textId="64CB8073" w:rsidR="00513CE0" w:rsidRPr="003F6B06" w:rsidRDefault="00513CE0" w:rsidP="00513CE0">
                <w:pPr>
                  <w:spacing w:line="276" w:lineRule="auto"/>
                  <w:jc w:val="both"/>
                  <w:rPr>
                    <w:rFonts w:asciiTheme="minorHAnsi" w:hAnsiTheme="minorHAnsi" w:cstheme="minorHAnsi"/>
                    <w:bCs/>
                    <w:noProof/>
                    <w:sz w:val="18"/>
                    <w:szCs w:val="18"/>
                  </w:rPr>
                </w:pPr>
                <w:r w:rsidRPr="007C29F2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</w:tr>
      <w:tr w:rsidR="00513CE0" w:rsidRPr="000E6D83" w14:paraId="3E3D2D4F" w14:textId="77777777" w:rsidTr="00CB5E43">
        <w:trPr>
          <w:trHeight w:hRule="exact" w:val="284"/>
          <w:jc w:val="center"/>
        </w:trPr>
        <w:tc>
          <w:tcPr>
            <w:tcW w:w="1020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C93D30" w14:textId="391A6B97" w:rsidR="00513CE0" w:rsidRPr="00053572" w:rsidRDefault="00513CE0" w:rsidP="00513CE0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lastRenderedPageBreak/>
              <w:t>Vem ainda</w:t>
            </w:r>
            <w:r w:rsidRPr="00053572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comunicar que:</w:t>
            </w:r>
          </w:p>
        </w:tc>
      </w:tr>
      <w:tr w:rsidR="00513CE0" w:rsidRPr="000E6D83" w14:paraId="39975801" w14:textId="77777777" w:rsidTr="00CB5E43">
        <w:trPr>
          <w:trHeight w:hRule="exact" w:val="113"/>
          <w:jc w:val="center"/>
        </w:trPr>
        <w:tc>
          <w:tcPr>
            <w:tcW w:w="1020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0010F5" w14:textId="77777777" w:rsidR="00513CE0" w:rsidRDefault="00513CE0" w:rsidP="00513CE0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513CE0" w:rsidRPr="000E6D83" w14:paraId="74E23F5E" w14:textId="77777777" w:rsidTr="00CB5E43">
        <w:trPr>
          <w:trHeight w:hRule="exact" w:val="284"/>
          <w:jc w:val="center"/>
        </w:trPr>
        <w:tc>
          <w:tcPr>
            <w:tcW w:w="1020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17DF66" w14:textId="5EDEAC96" w:rsidR="00513CE0" w:rsidRPr="00D755AB" w:rsidRDefault="004C67C5" w:rsidP="00513CE0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theme="minorHAnsi"/>
                  <w:sz w:val="20"/>
                  <w:szCs w:val="20"/>
                </w:rPr>
                <w:id w:val="-1093074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3CE0" w:rsidRPr="001B5A51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513CE0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 xml:space="preserve">  </w:t>
            </w:r>
            <w:r w:rsidR="00513CE0" w:rsidRPr="009123F0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ao abrigo do</w:t>
            </w:r>
            <w:r w:rsidR="00513CE0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 xml:space="preserve"> n.º 6 do artigo 4.º do Regime Juridico da Urbanização e da Edificação</w:t>
            </w:r>
            <w:r w:rsidR="00513CE0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, opta pelo regime de licenciamento</w:t>
            </w:r>
          </w:p>
        </w:tc>
      </w:tr>
      <w:tr w:rsidR="00513CE0" w:rsidRPr="000E6D83" w14:paraId="4702278B" w14:textId="77777777" w:rsidTr="00F646C7">
        <w:trPr>
          <w:trHeight w:hRule="exact" w:val="284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62E939" w14:textId="77777777" w:rsidR="00513CE0" w:rsidRPr="001B5A51" w:rsidRDefault="00513CE0" w:rsidP="00513CE0">
            <w:pPr>
              <w:spacing w:line="276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</w:p>
        </w:tc>
        <w:tc>
          <w:tcPr>
            <w:tcW w:w="9922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96A343" w14:textId="0C50E1A4" w:rsidR="00513CE0" w:rsidRPr="001B5A51" w:rsidRDefault="00513CE0" w:rsidP="00513CE0">
            <w:pPr>
              <w:spacing w:line="276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  <w:r>
              <w:rPr>
                <w:rFonts w:asciiTheme="minorHAnsi" w:eastAsia="MS Gothic" w:hAnsiTheme="minorHAnsi" w:cstheme="minorHAnsi"/>
                <w:sz w:val="20"/>
                <w:szCs w:val="20"/>
              </w:rPr>
              <w:t>não obstante o presente pedido estar sujeito ao regime de Comunicação Prévia;</w:t>
            </w:r>
          </w:p>
        </w:tc>
      </w:tr>
      <w:tr w:rsidR="00513CE0" w:rsidRPr="000E6D83" w14:paraId="5FF571AC" w14:textId="77777777" w:rsidTr="00F646C7">
        <w:trPr>
          <w:trHeight w:hRule="exact" w:val="113"/>
          <w:jc w:val="center"/>
        </w:trPr>
        <w:tc>
          <w:tcPr>
            <w:tcW w:w="1020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012BAD" w14:textId="77777777" w:rsidR="00513CE0" w:rsidRDefault="00513CE0" w:rsidP="00513CE0">
            <w:pPr>
              <w:spacing w:line="276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</w:p>
        </w:tc>
      </w:tr>
      <w:tr w:rsidR="00513CE0" w:rsidRPr="000E6D83" w14:paraId="441E220F" w14:textId="77777777" w:rsidTr="006C34B0">
        <w:trPr>
          <w:trHeight w:hRule="exact" w:val="284"/>
          <w:jc w:val="center"/>
        </w:trPr>
        <w:tc>
          <w:tcPr>
            <w:tcW w:w="1020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84DCF9" w14:textId="1B2A9653" w:rsidR="00513CE0" w:rsidRDefault="004C67C5" w:rsidP="00513CE0">
            <w:pPr>
              <w:spacing w:line="276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theme="minorHAnsi"/>
                  <w:sz w:val="20"/>
                  <w:szCs w:val="20"/>
                </w:rPr>
                <w:id w:val="1615869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3CE0" w:rsidRPr="001B5A51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513CE0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 com o projeto de arquitetura que acompanha o presente pedido, </w:t>
            </w:r>
            <w:r w:rsidR="00513CE0" w:rsidRPr="00EA2AEA">
              <w:rPr>
                <w:rFonts w:asciiTheme="minorHAnsi" w:eastAsia="MS Gothic" w:hAnsiTheme="minorHAnsi" w:cstheme="minorHAnsi"/>
                <w:b/>
                <w:bCs/>
                <w:sz w:val="20"/>
                <w:szCs w:val="20"/>
              </w:rPr>
              <w:t>apresenta todos os projetos das especialidades</w:t>
            </w:r>
            <w:r w:rsidR="00513CE0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e outros</w:t>
            </w:r>
          </w:p>
        </w:tc>
      </w:tr>
      <w:tr w:rsidR="00513CE0" w:rsidRPr="000E6D83" w14:paraId="6DFBAC1E" w14:textId="77777777" w:rsidTr="00F646C7">
        <w:trPr>
          <w:trHeight w:hRule="exact" w:val="284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D020DD" w14:textId="77777777" w:rsidR="00513CE0" w:rsidRPr="001B5A51" w:rsidRDefault="00513CE0" w:rsidP="00513CE0">
            <w:pPr>
              <w:spacing w:line="276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</w:p>
        </w:tc>
        <w:tc>
          <w:tcPr>
            <w:tcW w:w="9922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89C29D" w14:textId="42A6C5F2" w:rsidR="00513CE0" w:rsidRDefault="00513CE0" w:rsidP="00513CE0">
            <w:pPr>
              <w:spacing w:line="276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  <w:r>
              <w:rPr>
                <w:rFonts w:asciiTheme="minorHAnsi" w:eastAsia="MS Gothic" w:hAnsiTheme="minorHAnsi" w:cstheme="minorHAnsi"/>
                <w:sz w:val="20"/>
                <w:szCs w:val="20"/>
              </w:rPr>
              <w:t>estudos necessários à execução da obra.</w:t>
            </w:r>
          </w:p>
        </w:tc>
      </w:tr>
    </w:tbl>
    <w:p w14:paraId="6F753FB0" w14:textId="6D907B5E" w:rsidR="00F76E0A" w:rsidRDefault="00F76E0A" w:rsidP="001E133C">
      <w:pPr>
        <w:rPr>
          <w:rFonts w:asciiTheme="minorHAnsi" w:hAnsiTheme="minorHAnsi" w:cstheme="minorHAnsi"/>
          <w:bCs/>
          <w:sz w:val="12"/>
          <w:szCs w:val="12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6"/>
      </w:tblGrid>
      <w:tr w:rsidR="00EA2AEA" w:rsidRPr="00491167" w14:paraId="63DF652C" w14:textId="77777777" w:rsidTr="00CB5E43">
        <w:trPr>
          <w:trHeight w:hRule="exact" w:val="284"/>
          <w:jc w:val="center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404040" w:themeFill="text1" w:themeFillTint="BF"/>
            <w:vAlign w:val="center"/>
          </w:tcPr>
          <w:p w14:paraId="0D7530D7" w14:textId="3B49E621" w:rsidR="00EA2AEA" w:rsidRPr="00491167" w:rsidRDefault="00EA2AEA" w:rsidP="00CB5E4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bookmarkStart w:id="5" w:name="_Hlk64553554"/>
            <w: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 xml:space="preserve">5 – </w:t>
            </w:r>
            <w:r>
              <w:rPr>
                <w:rFonts w:asciiTheme="minorHAnsi" w:hAnsiTheme="minorHAnsi" w:cstheme="minorHAnsi"/>
                <w:b/>
                <w:bCs/>
                <w:color w:val="FFFFFF"/>
                <w:spacing w:val="20"/>
                <w:sz w:val="20"/>
                <w:szCs w:val="20"/>
              </w:rPr>
              <w:t>ANTECEDENTES</w:t>
            </w:r>
          </w:p>
        </w:tc>
      </w:tr>
      <w:tr w:rsidR="00EA2AEA" w:rsidRPr="000E6D83" w14:paraId="073067DF" w14:textId="77777777" w:rsidTr="00CB5E43">
        <w:trPr>
          <w:trHeight w:hRule="exact" w:val="170"/>
          <w:jc w:val="center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392440" w14:textId="77777777" w:rsidR="00EA2AEA" w:rsidRPr="004D1FF8" w:rsidRDefault="00EA2AEA" w:rsidP="00CB5E43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A2AEA" w:rsidRPr="000E6D83" w14:paraId="21CC9DF9" w14:textId="77777777" w:rsidTr="00E400CB">
        <w:trPr>
          <w:trHeight w:val="284"/>
          <w:jc w:val="center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EF455D" w14:textId="68E6C018" w:rsidR="00EA2AEA" w:rsidRDefault="00EA2AEA" w:rsidP="00E400CB">
            <w:pPr>
              <w:spacing w:line="276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  <w:r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Informa que para o prédio identificado em </w:t>
            </w:r>
            <w:r w:rsidR="00ED6935">
              <w:rPr>
                <w:rFonts w:asciiTheme="minorHAnsi" w:eastAsia="MS Gothic" w:hAnsiTheme="minorHAnsi" w:cstheme="minorHAnsi"/>
                <w:sz w:val="20"/>
                <w:szCs w:val="20"/>
              </w:rPr>
              <w:t>3</w:t>
            </w:r>
            <w:r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foram apresentados outros pedidos a que correspondem os processos:</w:t>
            </w:r>
          </w:p>
          <w:p w14:paraId="0D12B594" w14:textId="12C92B44" w:rsidR="00E400CB" w:rsidRPr="004D1FF8" w:rsidRDefault="00E400CB" w:rsidP="00E400CB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70498">
              <w:rPr>
                <w:rFonts w:asciiTheme="minorHAnsi" w:eastAsia="MS Gothic" w:hAnsiTheme="minorHAnsi" w:cstheme="minorHAnsi"/>
                <w:sz w:val="14"/>
                <w:szCs w:val="14"/>
              </w:rPr>
              <w:t>(indicar números de processos de consulta, de informação prévia, de obra, de loteamento, entre outros, antecedentes)</w:t>
            </w:r>
          </w:p>
        </w:tc>
      </w:tr>
      <w:tr w:rsidR="00F770B2" w:rsidRPr="000E6D83" w14:paraId="6E3F4EA7" w14:textId="77777777" w:rsidTr="00F770B2">
        <w:trPr>
          <w:trHeight w:hRule="exact" w:val="57"/>
          <w:jc w:val="center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F348DD" w14:textId="77777777" w:rsidR="00F770B2" w:rsidRDefault="00F770B2" w:rsidP="00E400CB">
            <w:pPr>
              <w:spacing w:line="276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</w:p>
        </w:tc>
      </w:tr>
      <w:tr w:rsidR="00E400CB" w:rsidRPr="000E6D83" w14:paraId="35666F15" w14:textId="77777777" w:rsidTr="00E400CB">
        <w:trPr>
          <w:trHeight w:hRule="exact" w:val="284"/>
          <w:jc w:val="center"/>
        </w:trPr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sdt>
            <w:sdtPr>
              <w:rPr>
                <w:rFonts w:asciiTheme="minorHAnsi" w:hAnsiTheme="minorHAnsi" w:cstheme="minorHAnsi"/>
                <w:bCs/>
                <w:sz w:val="18"/>
                <w:szCs w:val="18"/>
              </w:rPr>
              <w:id w:val="1205130241"/>
              <w:placeholder>
                <w:docPart w:val="2D2F7ACCB2684E5499C6CB70F8980577"/>
              </w:placeholder>
              <w:showingPlcHdr/>
            </w:sdtPr>
            <w:sdtEndPr/>
            <w:sdtContent>
              <w:p w14:paraId="41AD1F16" w14:textId="77777777" w:rsidR="00E400CB" w:rsidRDefault="00E400CB" w:rsidP="00E400CB">
                <w:pPr>
                  <w:spacing w:line="360" w:lineRule="auto"/>
                  <w:jc w:val="both"/>
                  <w:rPr>
                    <w:rFonts w:asciiTheme="minorHAnsi" w:hAnsiTheme="minorHAnsi" w:cstheme="minorHAnsi"/>
                    <w:bCs/>
                    <w:sz w:val="18"/>
                    <w:szCs w:val="18"/>
                  </w:rPr>
                </w:pPr>
                <w:r w:rsidRPr="00EA2AEA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18"/>
                    <w:szCs w:val="18"/>
                  </w:rPr>
                  <w:t>Clique ou toque aqui para introduzir texto.</w:t>
                </w:r>
              </w:p>
            </w:sdtContent>
          </w:sdt>
          <w:p w14:paraId="53105A56" w14:textId="69DF249C" w:rsidR="00E400CB" w:rsidRDefault="00E400CB" w:rsidP="00EA2AEA">
            <w:pPr>
              <w:spacing w:line="360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</w:p>
        </w:tc>
      </w:tr>
      <w:tr w:rsidR="00E400CB" w:rsidRPr="000E6D83" w14:paraId="2EEF8B5D" w14:textId="77777777" w:rsidTr="00E400CB">
        <w:trPr>
          <w:trHeight w:hRule="exact" w:val="113"/>
          <w:jc w:val="center"/>
        </w:trPr>
        <w:tc>
          <w:tcPr>
            <w:tcW w:w="1020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E03B2CF" w14:textId="77777777" w:rsidR="00E400CB" w:rsidRDefault="00E400CB" w:rsidP="00EA2AEA">
            <w:pPr>
              <w:spacing w:line="360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</w:p>
        </w:tc>
      </w:tr>
      <w:tr w:rsidR="00E400CB" w:rsidRPr="000E6D83" w14:paraId="332AEB8C" w14:textId="77777777" w:rsidTr="00E400CB">
        <w:trPr>
          <w:trHeight w:hRule="exact" w:val="284"/>
          <w:jc w:val="center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B34354" w14:textId="67C2C5A1" w:rsidR="00E400CB" w:rsidRPr="00E400CB" w:rsidRDefault="00E400CB" w:rsidP="00CB5E43">
            <w:pPr>
              <w:spacing w:line="360" w:lineRule="auto"/>
              <w:jc w:val="both"/>
              <w:rPr>
                <w:rFonts w:asciiTheme="minorHAnsi" w:eastAsia="MS Gothic" w:hAnsiTheme="minorHAnsi" w:cstheme="minorHAnsi"/>
                <w:sz w:val="18"/>
                <w:szCs w:val="18"/>
                <w:u w:val="single"/>
              </w:rPr>
            </w:pPr>
            <w:r w:rsidRPr="00E400CB">
              <w:rPr>
                <w:rFonts w:asciiTheme="minorHAnsi" w:eastAsia="MS Gothic" w:hAnsiTheme="minorHAnsi" w:cstheme="minorHAnsi"/>
                <w:sz w:val="20"/>
                <w:szCs w:val="20"/>
                <w:u w:val="single"/>
              </w:rPr>
              <w:t>Outra informação relevante para a apreciação do pedido:</w:t>
            </w:r>
          </w:p>
        </w:tc>
      </w:tr>
      <w:tr w:rsidR="00E400CB" w:rsidRPr="000E6D83" w14:paraId="00E5FD9D" w14:textId="77777777" w:rsidTr="00E400CB">
        <w:trPr>
          <w:trHeight w:hRule="exact" w:val="1134"/>
          <w:jc w:val="center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Start w:id="6" w:name="_Hlk64553657" w:displacedByCustomXml="next"/>
          <w:sdt>
            <w:sdtPr>
              <w:rPr>
                <w:rFonts w:asciiTheme="minorHAnsi" w:hAnsiTheme="minorHAnsi" w:cstheme="minorHAnsi"/>
                <w:bCs/>
                <w:sz w:val="18"/>
                <w:szCs w:val="18"/>
              </w:rPr>
              <w:id w:val="2142848148"/>
              <w:placeholder>
                <w:docPart w:val="9AD8F5DC0BC5476A92A4530B4A5062BA"/>
              </w:placeholder>
              <w:showingPlcHdr/>
            </w:sdtPr>
            <w:sdtEndPr/>
            <w:sdtContent>
              <w:p w14:paraId="331B42B8" w14:textId="1C7293FD" w:rsidR="00E400CB" w:rsidRDefault="00E400CB" w:rsidP="00CB5E43">
                <w:pPr>
                  <w:spacing w:line="360" w:lineRule="auto"/>
                  <w:jc w:val="both"/>
                  <w:rPr>
                    <w:rFonts w:asciiTheme="minorHAnsi" w:hAnsiTheme="minorHAnsi" w:cstheme="minorHAnsi"/>
                    <w:bCs/>
                    <w:sz w:val="18"/>
                    <w:szCs w:val="18"/>
                  </w:rPr>
                </w:pPr>
                <w:r w:rsidRPr="00EA2AEA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18"/>
                    <w:szCs w:val="18"/>
                  </w:rPr>
                  <w:t>Clique ou toque aqui para introduzir texto.</w:t>
                </w:r>
              </w:p>
            </w:sdtContent>
          </w:sdt>
          <w:bookmarkEnd w:id="6" w:displacedByCustomXml="prev"/>
          <w:p w14:paraId="733384F5" w14:textId="77777777" w:rsidR="00E400CB" w:rsidRDefault="00E400CB" w:rsidP="00CB5E43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035577EA" w14:textId="37DB4D5C" w:rsidR="00E400CB" w:rsidRPr="00EA2AEA" w:rsidRDefault="00E400CB" w:rsidP="00CB5E43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bookmarkEnd w:id="5"/>
    </w:tbl>
    <w:p w14:paraId="1DDE5C3C" w14:textId="77777777" w:rsidR="004E1727" w:rsidRPr="00796802" w:rsidRDefault="004E1727" w:rsidP="001E133C">
      <w:pPr>
        <w:rPr>
          <w:rFonts w:asciiTheme="minorHAnsi" w:hAnsiTheme="minorHAnsi" w:cstheme="minorHAnsi"/>
          <w:bCs/>
          <w:sz w:val="12"/>
          <w:szCs w:val="12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8"/>
        <w:gridCol w:w="707"/>
        <w:gridCol w:w="9"/>
        <w:gridCol w:w="127"/>
        <w:gridCol w:w="3831"/>
        <w:gridCol w:w="1138"/>
        <w:gridCol w:w="701"/>
        <w:gridCol w:w="708"/>
        <w:gridCol w:w="12"/>
        <w:gridCol w:w="706"/>
        <w:gridCol w:w="1560"/>
        <w:gridCol w:w="289"/>
      </w:tblGrid>
      <w:tr w:rsidR="00F76E0A" w:rsidRPr="00491167" w14:paraId="48587D8C" w14:textId="77777777" w:rsidTr="00F76E0A">
        <w:trPr>
          <w:trHeight w:hRule="exact" w:val="284"/>
          <w:jc w:val="center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404040" w:themeFill="text1" w:themeFillTint="BF"/>
            <w:vAlign w:val="center"/>
          </w:tcPr>
          <w:p w14:paraId="4048EA7C" w14:textId="49683965" w:rsidR="00F76E0A" w:rsidRPr="00491167" w:rsidRDefault="00EA2AEA" w:rsidP="003F6B0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bookmarkStart w:id="7" w:name="_Hlk64282949"/>
            <w:bookmarkStart w:id="8" w:name="_Hlk64551291"/>
            <w: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6</w:t>
            </w:r>
            <w:r w:rsidR="00F76E0A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 xml:space="preserve"> – </w:t>
            </w:r>
            <w:r w:rsidR="00F76E0A">
              <w:rPr>
                <w:rFonts w:asciiTheme="minorHAnsi" w:hAnsiTheme="minorHAnsi" w:cstheme="minorHAnsi"/>
                <w:b/>
                <w:bCs/>
                <w:color w:val="FFFFFF"/>
                <w:spacing w:val="20"/>
                <w:sz w:val="20"/>
                <w:szCs w:val="20"/>
              </w:rPr>
              <w:t>MEIOS DE NOTIFICAÇÃO</w:t>
            </w:r>
          </w:p>
        </w:tc>
      </w:tr>
      <w:bookmarkEnd w:id="7"/>
      <w:tr w:rsidR="00F76E0A" w:rsidRPr="000E6D83" w14:paraId="6375ADA0" w14:textId="77777777" w:rsidTr="00F76E0A">
        <w:trPr>
          <w:trHeight w:hRule="exact" w:val="170"/>
          <w:jc w:val="center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D55049" w14:textId="77777777" w:rsidR="00F76E0A" w:rsidRPr="004D1FF8" w:rsidRDefault="00F76E0A" w:rsidP="003F6B06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76E0A" w:rsidRPr="000E6D83" w14:paraId="72EF5658" w14:textId="77777777" w:rsidTr="00F76E0A">
        <w:trPr>
          <w:trHeight w:hRule="exact" w:val="284"/>
          <w:jc w:val="center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92BA4D" w14:textId="77777777" w:rsidR="00F76E0A" w:rsidRPr="00283DBB" w:rsidRDefault="004C67C5" w:rsidP="003F6B06">
            <w:pPr>
              <w:spacing w:line="360" w:lineRule="auto"/>
              <w:jc w:val="both"/>
              <w:rPr>
                <w:rFonts w:ascii="MS Gothic" w:eastAsia="MS Gothic" w:hAnsi="MS Gothic" w:cstheme="minorHAnsi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theme="minorHAnsi"/>
                  <w:sz w:val="20"/>
                  <w:szCs w:val="20"/>
                </w:rPr>
                <w:id w:val="-1002498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6E0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F76E0A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  Autorizo o envio de eventuais notificações decorrentes deste pedido para o seguinte endereço eletrónico</w:t>
            </w:r>
          </w:p>
          <w:p w14:paraId="7C01FA61" w14:textId="77777777" w:rsidR="00F76E0A" w:rsidRPr="004D1FF8" w:rsidRDefault="00F76E0A" w:rsidP="003F6B06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76E0A" w:rsidRPr="000E6D83" w14:paraId="3101F21B" w14:textId="77777777" w:rsidTr="00F76E0A">
        <w:trPr>
          <w:trHeight w:hRule="exact" w:val="284"/>
          <w:jc w:val="center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D05897" w14:textId="77777777" w:rsidR="00F76E0A" w:rsidRPr="004D1FF8" w:rsidRDefault="00F76E0A" w:rsidP="003F6B06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E384F9" w14:textId="77777777" w:rsidR="00F76E0A" w:rsidRPr="004D1FF8" w:rsidRDefault="00F76E0A" w:rsidP="003F6B06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Email:</w:t>
            </w:r>
          </w:p>
        </w:tc>
        <w:tc>
          <w:tcPr>
            <w:tcW w:w="894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C7148C8" w14:textId="77777777" w:rsidR="00F76E0A" w:rsidRPr="00333E30" w:rsidRDefault="004C67C5" w:rsidP="003F6B06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id w:val="-1272393326"/>
                <w:placeholder>
                  <w:docPart w:val="A97D5B46F8BE446480EC90B725387D1E"/>
                </w:placeholder>
                <w:showingPlcHdr/>
              </w:sdtPr>
              <w:sdtEndPr/>
              <w:sdtContent>
                <w:r w:rsidR="00F76E0A" w:rsidRPr="005325B9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sdtContent>
            </w:sdt>
          </w:p>
        </w:tc>
      </w:tr>
      <w:tr w:rsidR="00F76E0A" w:rsidRPr="000E6D83" w14:paraId="7FBCB00D" w14:textId="77777777" w:rsidTr="00603612">
        <w:trPr>
          <w:trHeight w:hRule="exact" w:val="113"/>
          <w:jc w:val="center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B1BA4B" w14:textId="77777777" w:rsidR="00F76E0A" w:rsidRPr="004D1FF8" w:rsidRDefault="00F76E0A" w:rsidP="003F6B06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44A9D5" w14:textId="77777777" w:rsidR="00F76E0A" w:rsidRDefault="00F76E0A" w:rsidP="003F6B06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94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034415F" w14:textId="77777777" w:rsidR="00F76E0A" w:rsidRDefault="00F76E0A" w:rsidP="003F6B06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bookmarkEnd w:id="8"/>
      <w:tr w:rsidR="00F76E0A" w:rsidRPr="000E6D83" w14:paraId="0F729D80" w14:textId="77777777" w:rsidTr="00F76E0A">
        <w:trPr>
          <w:trHeight w:hRule="exact" w:val="170"/>
          <w:jc w:val="center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BADB10" w14:textId="77777777" w:rsidR="00F76E0A" w:rsidRPr="004D1FF8" w:rsidRDefault="00F76E0A" w:rsidP="003F6B06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76E0A" w:rsidRPr="00491167" w14:paraId="16B3C0B9" w14:textId="77777777" w:rsidTr="00F76E0A">
        <w:trPr>
          <w:trHeight w:hRule="exact" w:val="284"/>
          <w:jc w:val="center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404040" w:themeFill="text1" w:themeFillTint="BF"/>
            <w:vAlign w:val="center"/>
          </w:tcPr>
          <w:p w14:paraId="3B11032E" w14:textId="6FCC3376" w:rsidR="00F76E0A" w:rsidRPr="00491167" w:rsidRDefault="00EA2AEA" w:rsidP="003F6B0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7</w:t>
            </w:r>
            <w:r w:rsidR="00F76E0A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 xml:space="preserve">– </w:t>
            </w:r>
            <w:r w:rsidR="00F76E0A">
              <w:rPr>
                <w:rFonts w:asciiTheme="minorHAnsi" w:hAnsiTheme="minorHAnsi" w:cstheme="minorHAnsi"/>
                <w:b/>
                <w:bCs/>
                <w:color w:val="FFFFFF"/>
                <w:spacing w:val="20"/>
                <w:sz w:val="20"/>
                <w:szCs w:val="20"/>
              </w:rPr>
              <w:t>ASSINATURA DO REQUERENTE</w:t>
            </w:r>
          </w:p>
        </w:tc>
      </w:tr>
      <w:tr w:rsidR="00F76E0A" w:rsidRPr="000E6D83" w14:paraId="426C53FA" w14:textId="77777777" w:rsidTr="00F76E0A">
        <w:trPr>
          <w:trHeight w:hRule="exact" w:val="170"/>
          <w:jc w:val="center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F537DA" w14:textId="77777777" w:rsidR="00F76E0A" w:rsidRPr="004D1FF8" w:rsidRDefault="00F76E0A" w:rsidP="003F6B06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76E0A" w:rsidRPr="000E6D83" w14:paraId="0E1177D1" w14:textId="77777777" w:rsidTr="00F76E0A">
        <w:trPr>
          <w:trHeight w:hRule="exact" w:val="567"/>
          <w:jc w:val="center"/>
        </w:trPr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DE76FC" w14:textId="77777777" w:rsidR="00F76E0A" w:rsidRPr="004D1FF8" w:rsidRDefault="00F76E0A" w:rsidP="003F6B06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Assinatura</w:t>
            </w:r>
          </w:p>
        </w:tc>
        <w:tc>
          <w:tcPr>
            <w:tcW w:w="580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187813C" w14:textId="77777777" w:rsidR="00F76E0A" w:rsidRPr="004D1FF8" w:rsidRDefault="00F76E0A" w:rsidP="003F6B06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758C8D" w14:textId="77777777" w:rsidR="00F76E0A" w:rsidRPr="004D1FF8" w:rsidRDefault="00F76E0A" w:rsidP="003F6B06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Data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1762333380"/>
            <w:placeholder>
              <w:docPart w:val="152678C014FB4A35B762D1C259861E30"/>
            </w:placeholder>
            <w:showingPlcHdr/>
            <w:date>
              <w:dateFormat w:val="dd/MM/yyyy"/>
              <w:lid w:val="pt-PT"/>
              <w:storeMappedDataAs w:val="dateTime"/>
              <w:calendar w:val="gregorian"/>
            </w:date>
          </w:sdtPr>
          <w:sdtEndPr/>
          <w:sdtContent>
            <w:tc>
              <w:tcPr>
                <w:tcW w:w="2567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269DC814" w14:textId="77777777" w:rsidR="00F76E0A" w:rsidRPr="007C29F2" w:rsidRDefault="00F76E0A" w:rsidP="003F6B06">
                <w:pPr>
                  <w:spacing w:line="360" w:lineRule="auto"/>
                  <w:jc w:val="both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5125B">
                  <w:rPr>
                    <w:rStyle w:val="TextodoMarcadordePosio"/>
                    <w:rFonts w:eastAsia="Calibri"/>
                    <w:color w:val="F2F2F2" w:themeColor="background1" w:themeShade="F2"/>
                    <w:sz w:val="20"/>
                    <w:szCs w:val="20"/>
                  </w:rPr>
                  <w:t>Clique ou toque para introduzir uma data.</w:t>
                </w:r>
              </w:p>
            </w:tc>
          </w:sdtContent>
        </w:sdt>
      </w:tr>
      <w:tr w:rsidR="00F76E0A" w:rsidRPr="000E6D83" w14:paraId="4831E69A" w14:textId="77777777" w:rsidTr="00F76E0A">
        <w:trPr>
          <w:trHeight w:hRule="exact" w:val="113"/>
          <w:jc w:val="center"/>
        </w:trPr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2E4A84" w14:textId="77777777" w:rsidR="00F76E0A" w:rsidRDefault="00F76E0A" w:rsidP="003F6B06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0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DED8FA2" w14:textId="77777777" w:rsidR="00F76E0A" w:rsidRPr="004D1FF8" w:rsidRDefault="00F76E0A" w:rsidP="003F6B06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ABFFFC" w14:textId="77777777" w:rsidR="00F76E0A" w:rsidRDefault="00F76E0A" w:rsidP="003F6B06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6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A8840FD" w14:textId="77777777" w:rsidR="00F76E0A" w:rsidRPr="004D1FF8" w:rsidRDefault="00F76E0A" w:rsidP="003F6B06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76E0A" w:rsidRPr="000E6D83" w14:paraId="6D1F5727" w14:textId="77777777" w:rsidTr="00F76E0A">
        <w:trPr>
          <w:trHeight w:hRule="exact" w:val="284"/>
          <w:jc w:val="center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6880BB" w14:textId="77777777" w:rsidR="00F76E0A" w:rsidRPr="004D1FF8" w:rsidRDefault="00F76E0A" w:rsidP="003F6B06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76E0A" w:rsidRPr="000E6D83" w14:paraId="3789A305" w14:textId="77777777" w:rsidTr="00F76E0A">
        <w:trPr>
          <w:trHeight w:hRule="exact" w:val="284"/>
          <w:jc w:val="center"/>
        </w:trPr>
        <w:tc>
          <w:tcPr>
            <w:tcW w:w="509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65F6F79" w14:textId="77777777" w:rsidR="00F76E0A" w:rsidRPr="004D1FF8" w:rsidRDefault="00F76E0A" w:rsidP="003F6B06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14:paraId="76445BFB" w14:textId="77777777" w:rsidR="00F76E0A" w:rsidRPr="007471EC" w:rsidRDefault="00F76E0A" w:rsidP="003F6B06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7471EC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>TAXA</w:t>
            </w:r>
          </w:p>
        </w:tc>
      </w:tr>
      <w:tr w:rsidR="00F76E0A" w:rsidRPr="000E6D83" w14:paraId="746D9BF7" w14:textId="77777777" w:rsidTr="00F76E0A">
        <w:trPr>
          <w:trHeight w:hRule="exact" w:val="170"/>
          <w:jc w:val="center"/>
        </w:trPr>
        <w:tc>
          <w:tcPr>
            <w:tcW w:w="509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63FD3F4" w14:textId="77777777" w:rsidR="00F76E0A" w:rsidRPr="004D1FF8" w:rsidRDefault="00F76E0A" w:rsidP="003F6B06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1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B30903" w14:textId="77777777" w:rsidR="00F76E0A" w:rsidRPr="004D1FF8" w:rsidRDefault="00F76E0A" w:rsidP="003F6B06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76E0A" w:rsidRPr="000E6D83" w14:paraId="162A1BA1" w14:textId="77777777" w:rsidTr="00F76E0A">
        <w:trPr>
          <w:trHeight w:hRule="exact" w:val="284"/>
          <w:jc w:val="center"/>
        </w:trPr>
        <w:tc>
          <w:tcPr>
            <w:tcW w:w="509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C0557CE" w14:textId="77777777" w:rsidR="00F76E0A" w:rsidRPr="004D1FF8" w:rsidRDefault="00F76E0A" w:rsidP="003F6B06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4064417" w14:textId="77777777" w:rsidR="00F76E0A" w:rsidRPr="004D1FF8" w:rsidRDefault="00F76E0A" w:rsidP="003F6B06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Fatura n.º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F6F006B" w14:textId="77777777" w:rsidR="00F76E0A" w:rsidRPr="004D1FF8" w:rsidRDefault="00F76E0A" w:rsidP="003F6B06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6FEF73" w14:textId="77777777" w:rsidR="00F76E0A" w:rsidRPr="004D1FF8" w:rsidRDefault="00F76E0A" w:rsidP="003F6B06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Data: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141DBCE" w14:textId="77777777" w:rsidR="00F76E0A" w:rsidRPr="004D1FF8" w:rsidRDefault="00F76E0A" w:rsidP="003F6B06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/        /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69A3D2F" w14:textId="77777777" w:rsidR="00F76E0A" w:rsidRPr="004D1FF8" w:rsidRDefault="00F76E0A" w:rsidP="003F6B06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76E0A" w:rsidRPr="000E6D83" w14:paraId="47D67A0F" w14:textId="77777777" w:rsidTr="00F76E0A">
        <w:trPr>
          <w:trHeight w:hRule="exact" w:val="170"/>
          <w:jc w:val="center"/>
        </w:trPr>
        <w:tc>
          <w:tcPr>
            <w:tcW w:w="509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872A429" w14:textId="77777777" w:rsidR="00F76E0A" w:rsidRPr="004D1FF8" w:rsidRDefault="00F76E0A" w:rsidP="003F6B06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14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10AD56" w14:textId="77777777" w:rsidR="00F76E0A" w:rsidRPr="004D1FF8" w:rsidRDefault="00F76E0A" w:rsidP="003F6B06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76E0A" w:rsidRPr="000E6D83" w14:paraId="0722532F" w14:textId="77777777" w:rsidTr="00F76E0A">
        <w:trPr>
          <w:trHeight w:hRule="exact" w:val="284"/>
          <w:jc w:val="center"/>
        </w:trPr>
        <w:tc>
          <w:tcPr>
            <w:tcW w:w="509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A1565AC" w14:textId="77777777" w:rsidR="00F76E0A" w:rsidRPr="004D1FF8" w:rsidRDefault="00F76E0A" w:rsidP="003F6B06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1EA3140" w14:textId="77777777" w:rsidR="00F76E0A" w:rsidRPr="004D1FF8" w:rsidRDefault="00F76E0A" w:rsidP="003F6B06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Rúbrica</w:t>
            </w:r>
          </w:p>
        </w:tc>
        <w:tc>
          <w:tcPr>
            <w:tcW w:w="368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070662D" w14:textId="77777777" w:rsidR="00F76E0A" w:rsidRPr="004D1FF8" w:rsidRDefault="00F76E0A" w:rsidP="003F6B06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30CA4FD" w14:textId="77777777" w:rsidR="00F76E0A" w:rsidRPr="004D1FF8" w:rsidRDefault="00F76E0A" w:rsidP="003F6B06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76E0A" w:rsidRPr="000E6D83" w14:paraId="0858E0F1" w14:textId="77777777" w:rsidTr="00F76E0A">
        <w:trPr>
          <w:trHeight w:hRule="exact" w:val="170"/>
          <w:jc w:val="center"/>
        </w:trPr>
        <w:tc>
          <w:tcPr>
            <w:tcW w:w="509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ADDDA4F" w14:textId="77777777" w:rsidR="00F76E0A" w:rsidRPr="004D1FF8" w:rsidRDefault="00F76E0A" w:rsidP="003F6B06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C0CF74B" w14:textId="77777777" w:rsidR="00F76E0A" w:rsidRDefault="00F76E0A" w:rsidP="003F6B06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77D5FB" w14:textId="77777777" w:rsidR="00F76E0A" w:rsidRPr="004D1FF8" w:rsidRDefault="00F76E0A" w:rsidP="003F6B06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76E0A" w:rsidRPr="000E6D83" w14:paraId="0847D094" w14:textId="77777777" w:rsidTr="00042195">
        <w:trPr>
          <w:trHeight w:hRule="exact" w:val="567"/>
          <w:jc w:val="center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936B76" w14:textId="77777777" w:rsidR="00603612" w:rsidRDefault="00603612" w:rsidP="003F6B06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EDB19A3" w14:textId="77777777" w:rsidR="00603612" w:rsidRDefault="00603612" w:rsidP="003F6B06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4BA4076" w14:textId="4936A695" w:rsidR="00603612" w:rsidRPr="00F646C7" w:rsidRDefault="00603612" w:rsidP="003F6B06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42195" w:rsidRPr="000E6D83" w14:paraId="113F9415" w14:textId="77777777" w:rsidTr="00042195">
        <w:trPr>
          <w:trHeight w:hRule="exact" w:val="567"/>
          <w:jc w:val="center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6E79B4" w14:textId="77777777" w:rsidR="00042195" w:rsidRDefault="00042195" w:rsidP="003F6B06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5FDE" w:rsidRPr="000E6D83" w14:paraId="04C195F9" w14:textId="77777777" w:rsidTr="00042195">
        <w:trPr>
          <w:trHeight w:hRule="exact" w:val="567"/>
          <w:jc w:val="center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EFEF70" w14:textId="11A335B8" w:rsidR="00675FDE" w:rsidRDefault="00675FDE" w:rsidP="003F6B06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5FDE" w:rsidRPr="000E6D83" w14:paraId="747E1179" w14:textId="77777777" w:rsidTr="00675FDE">
        <w:trPr>
          <w:trHeight w:val="284"/>
          <w:jc w:val="center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FAD9B0" w14:textId="77777777" w:rsidR="00675FDE" w:rsidRPr="00675FDE" w:rsidRDefault="00675FDE" w:rsidP="003F6B06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F76E0A" w:rsidRPr="000E6D83" w14:paraId="04A0E59B" w14:textId="77777777" w:rsidTr="00F76E0A">
        <w:trPr>
          <w:trHeight w:hRule="exact" w:val="284"/>
          <w:jc w:val="center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EF0569" w14:textId="77777777" w:rsidR="00F76E0A" w:rsidRPr="00741940" w:rsidRDefault="00F76E0A" w:rsidP="003F6B06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4194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DADOS PESSOAIS</w:t>
            </w:r>
          </w:p>
          <w:p w14:paraId="36AF7825" w14:textId="77777777" w:rsidR="00F76E0A" w:rsidRPr="004D1FF8" w:rsidRDefault="00F76E0A" w:rsidP="003F6B06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76E0A" w:rsidRPr="000E6D83" w14:paraId="0C2135E1" w14:textId="77777777" w:rsidTr="00F76E0A">
        <w:trPr>
          <w:trHeight w:val="284"/>
          <w:jc w:val="center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952DB2" w14:textId="77777777" w:rsidR="00F76E0A" w:rsidRPr="00F56B74" w:rsidRDefault="00F76E0A" w:rsidP="003F6B06">
            <w:pPr>
              <w:spacing w:line="276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56B74">
              <w:rPr>
                <w:rFonts w:asciiTheme="minorHAnsi" w:hAnsiTheme="minorHAnsi" w:cstheme="minorHAnsi"/>
                <w:sz w:val="16"/>
                <w:szCs w:val="16"/>
              </w:rPr>
              <w:t>Os dados pessoais recolhidos neste pedido são necessários, única e exclusivamente, para dar cumprimento ao disposto no artigo 102.º do Código do Procedimento Administrativo (CPA), no artigo 17.º do Decreto-Lei n.º 135/99, de 22 de abril e/ou ao previsto na legislação aplicável ao pedido formulado.</w:t>
            </w:r>
          </w:p>
          <w:p w14:paraId="1506DCF5" w14:textId="77777777" w:rsidR="00F76E0A" w:rsidRPr="00F56B74" w:rsidRDefault="00F76E0A" w:rsidP="003F6B06">
            <w:pPr>
              <w:spacing w:line="276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3576DEF" w14:textId="77777777" w:rsidR="00F76E0A" w:rsidRPr="004D1FF8" w:rsidRDefault="00F76E0A" w:rsidP="003F6B06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56B74">
              <w:rPr>
                <w:rFonts w:asciiTheme="minorHAnsi" w:hAnsiTheme="minorHAnsi" w:cstheme="minorHAnsi"/>
                <w:sz w:val="16"/>
                <w:szCs w:val="16"/>
              </w:rPr>
              <w:t>O Município de Sesimbra respeita as regras da privacidade e proteção de dados pessoais constantes do Regulamento (UE) 2016/679 do Parlamento Europeu e do Conselho, de 27 de abril de 2016 (RGPD), relativo à proteção das pessoas singulares no que diz respeito ao tratamento de dados pessoais e à circulação desses dados, bem como da legislação nacional aplicável.</w:t>
            </w:r>
          </w:p>
        </w:tc>
      </w:tr>
      <w:tr w:rsidR="00042195" w:rsidRPr="00187E65" w14:paraId="7EF24716" w14:textId="77777777" w:rsidTr="00CB5E43">
        <w:trPr>
          <w:trHeight w:val="284"/>
          <w:jc w:val="center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1AB082" w14:textId="5FD0E61D" w:rsidR="00042195" w:rsidRPr="00ED6935" w:rsidRDefault="00042195" w:rsidP="00CB5E43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4194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 xml:space="preserve">DOCUMENTOS QUE ACOMPANHAM O PEDIDO </w:t>
            </w:r>
          </w:p>
        </w:tc>
      </w:tr>
      <w:tr w:rsidR="00042195" w:rsidRPr="004D1FF8" w14:paraId="5D267F58" w14:textId="77777777" w:rsidTr="00CB5E43">
        <w:trPr>
          <w:trHeight w:hRule="exact" w:val="170"/>
          <w:jc w:val="center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9E0B5B" w14:textId="77777777" w:rsidR="00042195" w:rsidRPr="004D1FF8" w:rsidRDefault="00042195" w:rsidP="00CB5E43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42195" w:rsidRPr="00283DBB" w14:paraId="3701C06C" w14:textId="77777777" w:rsidTr="00CB5E43">
        <w:trPr>
          <w:trHeight w:hRule="exact" w:val="284"/>
          <w:jc w:val="center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F03247" w14:textId="13299E55" w:rsidR="00042195" w:rsidRPr="002632D2" w:rsidRDefault="004C67C5" w:rsidP="002632D2">
            <w:pPr>
              <w:spacing w:line="360" w:lineRule="auto"/>
              <w:jc w:val="both"/>
              <w:rPr>
                <w:rFonts w:asciiTheme="minorHAnsi" w:eastAsia="MS Gothic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eastAsia="MS Gothic" w:hAnsiTheme="minorHAnsi" w:cstheme="minorHAnsi"/>
                  <w:sz w:val="20"/>
                  <w:szCs w:val="20"/>
                </w:rPr>
                <w:id w:val="1232358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32D2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2632D2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  </w:t>
            </w:r>
            <w:r w:rsidR="00042195" w:rsidRPr="002632D2">
              <w:rPr>
                <w:rFonts w:asciiTheme="minorHAnsi" w:eastAsia="MS Gothic" w:hAnsiTheme="minorHAnsi" w:cstheme="minorHAnsi"/>
                <w:sz w:val="20"/>
                <w:szCs w:val="20"/>
              </w:rPr>
              <w:t>Os constantes na Portaria n.º 113/2015, de 22 de abril.</w:t>
            </w:r>
          </w:p>
          <w:p w14:paraId="21C5A96F" w14:textId="77777777" w:rsidR="00042195" w:rsidRPr="00283DBB" w:rsidRDefault="00042195" w:rsidP="00CB5E43">
            <w:pPr>
              <w:spacing w:line="360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</w:p>
        </w:tc>
      </w:tr>
      <w:tr w:rsidR="005A415C" w:rsidRPr="00283DBB" w14:paraId="7E60A3B5" w14:textId="77777777" w:rsidTr="004607D9">
        <w:trPr>
          <w:trHeight w:hRule="exact" w:val="113"/>
          <w:jc w:val="center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3BB377" w14:textId="77777777" w:rsidR="005A415C" w:rsidRDefault="005A415C" w:rsidP="002632D2">
            <w:pPr>
              <w:spacing w:line="360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</w:p>
        </w:tc>
      </w:tr>
      <w:tr w:rsidR="005A415C" w:rsidRPr="00283DBB" w14:paraId="58AAB5CD" w14:textId="77777777" w:rsidTr="005A415C">
        <w:trPr>
          <w:trHeight w:hRule="exact" w:val="284"/>
          <w:jc w:val="center"/>
        </w:trPr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464027" w14:textId="735191C8" w:rsidR="005A415C" w:rsidRPr="002632D2" w:rsidRDefault="004C67C5" w:rsidP="005A415C">
            <w:pPr>
              <w:spacing w:line="360" w:lineRule="auto"/>
              <w:jc w:val="both"/>
              <w:rPr>
                <w:rFonts w:asciiTheme="minorHAnsi" w:eastAsia="MS Gothic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eastAsia="MS Gothic" w:hAnsiTheme="minorHAnsi" w:cstheme="minorHAnsi"/>
                  <w:sz w:val="20"/>
                  <w:szCs w:val="20"/>
                </w:rPr>
                <w:id w:val="-384406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415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5A415C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  </w:t>
            </w:r>
            <w:r w:rsidR="005A415C" w:rsidRPr="002632D2">
              <w:rPr>
                <w:rFonts w:asciiTheme="minorHAnsi" w:eastAsia="MS Gothic" w:hAnsiTheme="minorHAnsi" w:cstheme="minorHAnsi"/>
                <w:sz w:val="20"/>
                <w:szCs w:val="20"/>
              </w:rPr>
              <w:t>O</w:t>
            </w:r>
            <w:r w:rsidR="005A415C">
              <w:rPr>
                <w:rFonts w:asciiTheme="minorHAnsi" w:eastAsia="MS Gothic" w:hAnsiTheme="minorHAnsi" w:cstheme="minorHAnsi"/>
                <w:sz w:val="20"/>
                <w:szCs w:val="20"/>
              </w:rPr>
              <w:t>utro</w:t>
            </w:r>
          </w:p>
        </w:tc>
        <w:tc>
          <w:tcPr>
            <w:tcW w:w="907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372DD90" w14:textId="64640649" w:rsidR="005A415C" w:rsidRDefault="004C67C5" w:rsidP="005A415C">
            <w:pPr>
              <w:spacing w:line="360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id w:val="1420745517"/>
                <w:placeholder>
                  <w:docPart w:val="99F718F686554B0585C9720FE797D59B"/>
                </w:placeholder>
                <w:showingPlcHdr/>
              </w:sdtPr>
              <w:sdtEndPr/>
              <w:sdtContent>
                <w:r w:rsidR="005A415C" w:rsidRPr="005325B9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sdtContent>
            </w:sdt>
          </w:p>
        </w:tc>
      </w:tr>
    </w:tbl>
    <w:p w14:paraId="35E132D9" w14:textId="1B6883F4" w:rsidR="00042195" w:rsidRDefault="00042195" w:rsidP="001E133C">
      <w:pPr>
        <w:rPr>
          <w:rFonts w:asciiTheme="minorHAnsi" w:hAnsiTheme="minorHAnsi" w:cstheme="minorHAnsi"/>
          <w:bCs/>
          <w:sz w:val="20"/>
          <w:szCs w:val="20"/>
        </w:rPr>
      </w:pPr>
    </w:p>
    <w:p w14:paraId="139AE84F" w14:textId="38CEC8CF" w:rsidR="00042195" w:rsidRDefault="00042195" w:rsidP="001E133C">
      <w:pPr>
        <w:rPr>
          <w:rFonts w:asciiTheme="minorHAnsi" w:hAnsiTheme="minorHAnsi" w:cstheme="minorHAnsi"/>
          <w:bCs/>
          <w:sz w:val="20"/>
          <w:szCs w:val="20"/>
        </w:rPr>
      </w:pPr>
    </w:p>
    <w:p w14:paraId="6FFA8A2F" w14:textId="799416DF" w:rsidR="00042195" w:rsidRDefault="00042195" w:rsidP="001E133C">
      <w:pPr>
        <w:rPr>
          <w:rFonts w:asciiTheme="minorHAnsi" w:hAnsiTheme="minorHAnsi" w:cstheme="minorHAnsi"/>
          <w:bCs/>
          <w:sz w:val="20"/>
          <w:szCs w:val="20"/>
        </w:rPr>
      </w:pPr>
    </w:p>
    <w:p w14:paraId="413E5522" w14:textId="0F54D764" w:rsidR="00042195" w:rsidRDefault="00042195" w:rsidP="001E133C">
      <w:pPr>
        <w:rPr>
          <w:rFonts w:asciiTheme="minorHAnsi" w:hAnsiTheme="minorHAnsi" w:cstheme="minorHAnsi"/>
          <w:bCs/>
          <w:sz w:val="20"/>
          <w:szCs w:val="20"/>
        </w:rPr>
      </w:pPr>
    </w:p>
    <w:p w14:paraId="44D7C93B" w14:textId="6BF4C9F3" w:rsidR="00042195" w:rsidRDefault="00042195" w:rsidP="001E133C">
      <w:pPr>
        <w:rPr>
          <w:rFonts w:asciiTheme="minorHAnsi" w:hAnsiTheme="minorHAnsi" w:cstheme="minorHAnsi"/>
          <w:bCs/>
          <w:sz w:val="20"/>
          <w:szCs w:val="20"/>
        </w:rPr>
      </w:pPr>
    </w:p>
    <w:p w14:paraId="28F44FDD" w14:textId="3FA88A02" w:rsidR="00042195" w:rsidRDefault="00042195" w:rsidP="001E133C">
      <w:pPr>
        <w:rPr>
          <w:rFonts w:asciiTheme="minorHAnsi" w:hAnsiTheme="minorHAnsi" w:cstheme="minorHAnsi"/>
          <w:bCs/>
          <w:sz w:val="20"/>
          <w:szCs w:val="20"/>
        </w:rPr>
      </w:pPr>
    </w:p>
    <w:p w14:paraId="129008BF" w14:textId="3AAC4368" w:rsidR="00042195" w:rsidRDefault="00042195" w:rsidP="001E133C">
      <w:pPr>
        <w:rPr>
          <w:rFonts w:asciiTheme="minorHAnsi" w:hAnsiTheme="minorHAnsi" w:cstheme="minorHAnsi"/>
          <w:bCs/>
          <w:sz w:val="20"/>
          <w:szCs w:val="20"/>
        </w:rPr>
      </w:pPr>
    </w:p>
    <w:p w14:paraId="7DA2B336" w14:textId="65C214ED" w:rsidR="00042195" w:rsidRDefault="00042195" w:rsidP="001E133C">
      <w:pPr>
        <w:rPr>
          <w:rFonts w:asciiTheme="minorHAnsi" w:hAnsiTheme="minorHAnsi" w:cstheme="minorHAnsi"/>
          <w:bCs/>
          <w:sz w:val="20"/>
          <w:szCs w:val="20"/>
        </w:rPr>
      </w:pPr>
    </w:p>
    <w:p w14:paraId="61A9C11B" w14:textId="4862100F" w:rsidR="00042195" w:rsidRDefault="00042195" w:rsidP="001E133C">
      <w:pPr>
        <w:rPr>
          <w:rFonts w:asciiTheme="minorHAnsi" w:hAnsiTheme="minorHAnsi" w:cstheme="minorHAnsi"/>
          <w:bCs/>
          <w:sz w:val="20"/>
          <w:szCs w:val="20"/>
        </w:rPr>
      </w:pPr>
    </w:p>
    <w:p w14:paraId="750EF4D3" w14:textId="59D339A3" w:rsidR="00042195" w:rsidRDefault="00042195" w:rsidP="001E133C">
      <w:pPr>
        <w:rPr>
          <w:rFonts w:asciiTheme="minorHAnsi" w:hAnsiTheme="minorHAnsi" w:cstheme="minorHAnsi"/>
          <w:bCs/>
          <w:sz w:val="20"/>
          <w:szCs w:val="20"/>
        </w:rPr>
      </w:pPr>
    </w:p>
    <w:p w14:paraId="17570D24" w14:textId="019FD947" w:rsidR="00042195" w:rsidRDefault="00042195" w:rsidP="001E133C">
      <w:pPr>
        <w:rPr>
          <w:rFonts w:asciiTheme="minorHAnsi" w:hAnsiTheme="minorHAnsi" w:cstheme="minorHAnsi"/>
          <w:bCs/>
          <w:sz w:val="20"/>
          <w:szCs w:val="20"/>
        </w:rPr>
      </w:pPr>
    </w:p>
    <w:p w14:paraId="6C5F18EF" w14:textId="174C861C" w:rsidR="00042195" w:rsidRDefault="00042195" w:rsidP="001E133C">
      <w:pPr>
        <w:rPr>
          <w:rFonts w:asciiTheme="minorHAnsi" w:hAnsiTheme="minorHAnsi" w:cstheme="minorHAnsi"/>
          <w:bCs/>
          <w:sz w:val="20"/>
          <w:szCs w:val="20"/>
        </w:rPr>
      </w:pPr>
    </w:p>
    <w:p w14:paraId="6DC193CC" w14:textId="364FD8B8" w:rsidR="00042195" w:rsidRDefault="00042195" w:rsidP="001E133C">
      <w:pPr>
        <w:rPr>
          <w:rFonts w:asciiTheme="minorHAnsi" w:hAnsiTheme="minorHAnsi" w:cstheme="minorHAnsi"/>
          <w:bCs/>
          <w:sz w:val="20"/>
          <w:szCs w:val="20"/>
        </w:rPr>
      </w:pPr>
    </w:p>
    <w:p w14:paraId="3039DBFE" w14:textId="36B96E40" w:rsidR="00042195" w:rsidRDefault="00042195" w:rsidP="001E133C">
      <w:pPr>
        <w:rPr>
          <w:rFonts w:asciiTheme="minorHAnsi" w:hAnsiTheme="minorHAnsi" w:cstheme="minorHAnsi"/>
          <w:bCs/>
          <w:sz w:val="20"/>
          <w:szCs w:val="20"/>
        </w:rPr>
      </w:pPr>
    </w:p>
    <w:p w14:paraId="02C751F7" w14:textId="33A01380" w:rsidR="00042195" w:rsidRDefault="00042195" w:rsidP="001E133C">
      <w:pPr>
        <w:rPr>
          <w:rFonts w:asciiTheme="minorHAnsi" w:hAnsiTheme="minorHAnsi" w:cstheme="minorHAnsi"/>
          <w:bCs/>
          <w:sz w:val="20"/>
          <w:szCs w:val="20"/>
        </w:rPr>
      </w:pPr>
    </w:p>
    <w:p w14:paraId="1F18D3C5" w14:textId="1680F4E0" w:rsidR="00042195" w:rsidRDefault="00042195" w:rsidP="001E133C">
      <w:pPr>
        <w:rPr>
          <w:rFonts w:asciiTheme="minorHAnsi" w:hAnsiTheme="minorHAnsi" w:cstheme="minorHAnsi"/>
          <w:bCs/>
          <w:sz w:val="20"/>
          <w:szCs w:val="20"/>
        </w:rPr>
      </w:pPr>
    </w:p>
    <w:p w14:paraId="6C3EF3B7" w14:textId="4618921D" w:rsidR="00042195" w:rsidRDefault="00042195" w:rsidP="001E133C">
      <w:pPr>
        <w:rPr>
          <w:rFonts w:asciiTheme="minorHAnsi" w:hAnsiTheme="minorHAnsi" w:cstheme="minorHAnsi"/>
          <w:bCs/>
          <w:sz w:val="20"/>
          <w:szCs w:val="20"/>
        </w:rPr>
      </w:pPr>
    </w:p>
    <w:p w14:paraId="37AA4C43" w14:textId="1B3C6522" w:rsidR="00042195" w:rsidRDefault="00042195" w:rsidP="001E133C">
      <w:pPr>
        <w:rPr>
          <w:rFonts w:asciiTheme="minorHAnsi" w:hAnsiTheme="minorHAnsi" w:cstheme="minorHAnsi"/>
          <w:bCs/>
          <w:sz w:val="20"/>
          <w:szCs w:val="20"/>
        </w:rPr>
      </w:pPr>
    </w:p>
    <w:p w14:paraId="77008511" w14:textId="69FDD476" w:rsidR="00042195" w:rsidRDefault="00042195" w:rsidP="001E133C">
      <w:pPr>
        <w:rPr>
          <w:rFonts w:asciiTheme="minorHAnsi" w:hAnsiTheme="minorHAnsi" w:cstheme="minorHAnsi"/>
          <w:bCs/>
          <w:sz w:val="20"/>
          <w:szCs w:val="20"/>
        </w:rPr>
      </w:pPr>
    </w:p>
    <w:p w14:paraId="49CC934D" w14:textId="483BC20B" w:rsidR="00042195" w:rsidRDefault="00042195" w:rsidP="001E133C">
      <w:pPr>
        <w:rPr>
          <w:rFonts w:asciiTheme="minorHAnsi" w:hAnsiTheme="minorHAnsi" w:cstheme="minorHAnsi"/>
          <w:bCs/>
          <w:sz w:val="20"/>
          <w:szCs w:val="20"/>
        </w:rPr>
      </w:pPr>
    </w:p>
    <w:p w14:paraId="37900E5E" w14:textId="2C83F4FB" w:rsidR="00042195" w:rsidRDefault="00042195" w:rsidP="001E133C">
      <w:pPr>
        <w:rPr>
          <w:rFonts w:asciiTheme="minorHAnsi" w:hAnsiTheme="minorHAnsi" w:cstheme="minorHAnsi"/>
          <w:bCs/>
          <w:sz w:val="20"/>
          <w:szCs w:val="20"/>
        </w:rPr>
      </w:pPr>
    </w:p>
    <w:p w14:paraId="5D5A09F0" w14:textId="623C2456" w:rsidR="00042195" w:rsidRDefault="00042195" w:rsidP="001E133C">
      <w:pPr>
        <w:rPr>
          <w:rFonts w:asciiTheme="minorHAnsi" w:hAnsiTheme="minorHAnsi" w:cstheme="minorHAnsi"/>
          <w:bCs/>
          <w:sz w:val="20"/>
          <w:szCs w:val="20"/>
        </w:rPr>
      </w:pPr>
    </w:p>
    <w:p w14:paraId="384AE384" w14:textId="2C07047D" w:rsidR="00042195" w:rsidRDefault="00042195" w:rsidP="001E133C">
      <w:pPr>
        <w:rPr>
          <w:rFonts w:asciiTheme="minorHAnsi" w:hAnsiTheme="minorHAnsi" w:cstheme="minorHAnsi"/>
          <w:bCs/>
          <w:sz w:val="20"/>
          <w:szCs w:val="20"/>
        </w:rPr>
      </w:pPr>
    </w:p>
    <w:p w14:paraId="2443F878" w14:textId="5E9FCAE4" w:rsidR="00042195" w:rsidRDefault="00042195" w:rsidP="001E133C">
      <w:pPr>
        <w:rPr>
          <w:rFonts w:asciiTheme="minorHAnsi" w:hAnsiTheme="minorHAnsi" w:cstheme="minorHAnsi"/>
          <w:bCs/>
          <w:sz w:val="20"/>
          <w:szCs w:val="20"/>
        </w:rPr>
      </w:pPr>
    </w:p>
    <w:p w14:paraId="3337689E" w14:textId="6FB53C6E" w:rsidR="00042195" w:rsidRDefault="00042195" w:rsidP="001E133C">
      <w:pPr>
        <w:rPr>
          <w:rFonts w:asciiTheme="minorHAnsi" w:hAnsiTheme="minorHAnsi" w:cstheme="minorHAnsi"/>
          <w:bCs/>
          <w:sz w:val="20"/>
          <w:szCs w:val="20"/>
        </w:rPr>
      </w:pPr>
    </w:p>
    <w:p w14:paraId="16DC294C" w14:textId="1728FA4A" w:rsidR="00042195" w:rsidRDefault="00042195" w:rsidP="001E133C">
      <w:pPr>
        <w:rPr>
          <w:rFonts w:asciiTheme="minorHAnsi" w:hAnsiTheme="minorHAnsi" w:cstheme="minorHAnsi"/>
          <w:bCs/>
          <w:sz w:val="20"/>
          <w:szCs w:val="20"/>
        </w:rPr>
      </w:pPr>
    </w:p>
    <w:p w14:paraId="1A16ACC5" w14:textId="72EECAC5" w:rsidR="00042195" w:rsidRDefault="00042195" w:rsidP="001E133C">
      <w:pPr>
        <w:rPr>
          <w:rFonts w:asciiTheme="minorHAnsi" w:hAnsiTheme="minorHAnsi" w:cstheme="minorHAnsi"/>
          <w:bCs/>
          <w:sz w:val="20"/>
          <w:szCs w:val="20"/>
        </w:rPr>
      </w:pPr>
    </w:p>
    <w:p w14:paraId="0ACB379F" w14:textId="312182B0" w:rsidR="00042195" w:rsidRDefault="00042195" w:rsidP="001E133C">
      <w:pPr>
        <w:rPr>
          <w:rFonts w:asciiTheme="minorHAnsi" w:hAnsiTheme="minorHAnsi" w:cstheme="minorHAnsi"/>
          <w:bCs/>
          <w:sz w:val="20"/>
          <w:szCs w:val="20"/>
        </w:rPr>
      </w:pPr>
    </w:p>
    <w:p w14:paraId="6D9F6F0E" w14:textId="1874531D" w:rsidR="00042195" w:rsidRDefault="00042195" w:rsidP="001E133C">
      <w:pPr>
        <w:rPr>
          <w:rFonts w:asciiTheme="minorHAnsi" w:hAnsiTheme="minorHAnsi" w:cstheme="minorHAnsi"/>
          <w:bCs/>
          <w:sz w:val="20"/>
          <w:szCs w:val="20"/>
        </w:rPr>
      </w:pPr>
    </w:p>
    <w:p w14:paraId="41A55015" w14:textId="7DFE1994" w:rsidR="00042195" w:rsidRDefault="00042195" w:rsidP="001E133C">
      <w:pPr>
        <w:rPr>
          <w:rFonts w:asciiTheme="minorHAnsi" w:hAnsiTheme="minorHAnsi" w:cstheme="minorHAnsi"/>
          <w:bCs/>
          <w:sz w:val="20"/>
          <w:szCs w:val="20"/>
        </w:rPr>
      </w:pPr>
    </w:p>
    <w:p w14:paraId="18284ECF" w14:textId="5D642168" w:rsidR="00042195" w:rsidRDefault="00042195" w:rsidP="001E133C">
      <w:pPr>
        <w:rPr>
          <w:rFonts w:asciiTheme="minorHAnsi" w:hAnsiTheme="minorHAnsi" w:cstheme="minorHAnsi"/>
          <w:bCs/>
          <w:sz w:val="20"/>
          <w:szCs w:val="20"/>
        </w:rPr>
      </w:pPr>
    </w:p>
    <w:p w14:paraId="65627430" w14:textId="0D103460" w:rsidR="00042195" w:rsidRDefault="00042195" w:rsidP="001E133C">
      <w:pPr>
        <w:rPr>
          <w:rFonts w:asciiTheme="minorHAnsi" w:hAnsiTheme="minorHAnsi" w:cstheme="minorHAnsi"/>
          <w:bCs/>
          <w:sz w:val="20"/>
          <w:szCs w:val="20"/>
        </w:rPr>
      </w:pPr>
    </w:p>
    <w:p w14:paraId="41B5FFAC" w14:textId="7E1E372E" w:rsidR="00042195" w:rsidRDefault="00042195" w:rsidP="001E133C">
      <w:pPr>
        <w:rPr>
          <w:rFonts w:asciiTheme="minorHAnsi" w:hAnsiTheme="minorHAnsi" w:cstheme="minorHAnsi"/>
          <w:bCs/>
          <w:sz w:val="20"/>
          <w:szCs w:val="20"/>
        </w:rPr>
      </w:pPr>
    </w:p>
    <w:p w14:paraId="6837EDC6" w14:textId="44A9ADC1" w:rsidR="00042195" w:rsidRDefault="00042195" w:rsidP="001E133C">
      <w:pPr>
        <w:rPr>
          <w:rFonts w:asciiTheme="minorHAnsi" w:hAnsiTheme="minorHAnsi" w:cstheme="minorHAnsi"/>
          <w:bCs/>
          <w:sz w:val="20"/>
          <w:szCs w:val="20"/>
        </w:rPr>
      </w:pPr>
    </w:p>
    <w:p w14:paraId="5D84E600" w14:textId="222DE5EE" w:rsidR="00042195" w:rsidRDefault="00042195" w:rsidP="001E133C">
      <w:pPr>
        <w:rPr>
          <w:rFonts w:asciiTheme="minorHAnsi" w:hAnsiTheme="minorHAnsi" w:cstheme="minorHAnsi"/>
          <w:bCs/>
          <w:sz w:val="20"/>
          <w:szCs w:val="20"/>
        </w:rPr>
      </w:pPr>
    </w:p>
    <w:p w14:paraId="55DAADBB" w14:textId="77777777" w:rsidR="00070A9B" w:rsidRDefault="00070A9B" w:rsidP="001E133C">
      <w:pPr>
        <w:rPr>
          <w:rFonts w:asciiTheme="minorHAnsi" w:hAnsiTheme="minorHAnsi" w:cstheme="minorHAnsi"/>
          <w:bCs/>
          <w:sz w:val="20"/>
          <w:szCs w:val="20"/>
        </w:rPr>
      </w:pPr>
    </w:p>
    <w:p w14:paraId="7DE82EE9" w14:textId="23713550" w:rsidR="00042195" w:rsidRDefault="00042195" w:rsidP="001E133C">
      <w:pPr>
        <w:rPr>
          <w:rFonts w:asciiTheme="minorHAnsi" w:hAnsiTheme="minorHAnsi" w:cstheme="minorHAnsi"/>
          <w:bCs/>
        </w:rPr>
      </w:pPr>
    </w:p>
    <w:p w14:paraId="4916F655" w14:textId="10F50488" w:rsidR="00675FDE" w:rsidRDefault="00675FDE" w:rsidP="001E133C">
      <w:pPr>
        <w:rPr>
          <w:rFonts w:asciiTheme="minorHAnsi" w:hAnsiTheme="minorHAnsi" w:cstheme="minorHAnsi"/>
          <w:bCs/>
        </w:rPr>
      </w:pPr>
    </w:p>
    <w:p w14:paraId="22BB8D3B" w14:textId="1025D047" w:rsidR="00675FDE" w:rsidRDefault="00675FDE" w:rsidP="001E133C">
      <w:pPr>
        <w:rPr>
          <w:rFonts w:asciiTheme="minorHAnsi" w:hAnsiTheme="minorHAnsi" w:cstheme="minorHAnsi"/>
          <w:bCs/>
        </w:rPr>
      </w:pPr>
    </w:p>
    <w:p w14:paraId="15B3DDFB" w14:textId="3057A3C7" w:rsidR="00675FDE" w:rsidRDefault="00675FDE" w:rsidP="001E133C">
      <w:pPr>
        <w:rPr>
          <w:rFonts w:asciiTheme="minorHAnsi" w:hAnsiTheme="minorHAnsi" w:cstheme="minorHAnsi"/>
          <w:bCs/>
        </w:rPr>
      </w:pPr>
    </w:p>
    <w:p w14:paraId="2D32C89C" w14:textId="1046CECF" w:rsidR="00675FDE" w:rsidRDefault="00675FDE" w:rsidP="001E133C">
      <w:pPr>
        <w:rPr>
          <w:rFonts w:asciiTheme="minorHAnsi" w:hAnsiTheme="minorHAnsi" w:cstheme="minorHAnsi"/>
          <w:bCs/>
        </w:rPr>
      </w:pPr>
    </w:p>
    <w:p w14:paraId="07788F47" w14:textId="77777777" w:rsidR="00675FDE" w:rsidRPr="00675FDE" w:rsidRDefault="00675FDE" w:rsidP="001E133C">
      <w:pPr>
        <w:rPr>
          <w:rFonts w:asciiTheme="minorHAnsi" w:hAnsiTheme="minorHAnsi" w:cstheme="minorHAnsi"/>
          <w:bCs/>
          <w:sz w:val="14"/>
          <w:szCs w:val="14"/>
        </w:rPr>
      </w:pPr>
    </w:p>
    <w:p w14:paraId="01223595" w14:textId="2527B2FA" w:rsidR="00675FDE" w:rsidRPr="003A33C2" w:rsidRDefault="00675FDE" w:rsidP="00675FDE">
      <w:pPr>
        <w:rPr>
          <w:rFonts w:asciiTheme="minorHAnsi" w:hAnsiTheme="minorHAnsi" w:cstheme="minorHAnsi"/>
          <w:bCs/>
          <w:sz w:val="18"/>
          <w:szCs w:val="18"/>
        </w:rPr>
      </w:pPr>
      <w:r w:rsidRPr="003A33C2">
        <w:rPr>
          <w:rFonts w:asciiTheme="minorHAnsi" w:hAnsiTheme="minorHAnsi" w:cstheme="minorHAnsi"/>
          <w:bCs/>
          <w:sz w:val="18"/>
          <w:szCs w:val="18"/>
        </w:rPr>
        <w:t xml:space="preserve">As plantas </w:t>
      </w:r>
      <w:r w:rsidR="00201870">
        <w:rPr>
          <w:rFonts w:asciiTheme="minorHAnsi" w:hAnsiTheme="minorHAnsi" w:cstheme="minorHAnsi"/>
          <w:bCs/>
          <w:sz w:val="18"/>
          <w:szCs w:val="18"/>
        </w:rPr>
        <w:t>qu</w:t>
      </w:r>
      <w:r w:rsidRPr="003A33C2">
        <w:rPr>
          <w:rFonts w:asciiTheme="minorHAnsi" w:hAnsiTheme="minorHAnsi" w:cstheme="minorHAnsi"/>
          <w:bCs/>
          <w:sz w:val="18"/>
          <w:szCs w:val="18"/>
        </w:rPr>
        <w:t>e acompanham os pedidos podem ser obtidas através do portal GeoSesimbra.</w:t>
      </w:r>
    </w:p>
    <w:tbl>
      <w:tblPr>
        <w:tblStyle w:val="TabelacomGrelh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8924C6" w14:paraId="2CBE2CA6" w14:textId="77777777" w:rsidTr="00C67FFE">
        <w:trPr>
          <w:trHeight w:hRule="exact" w:val="851"/>
        </w:trPr>
        <w:tc>
          <w:tcPr>
            <w:tcW w:w="10194" w:type="dxa"/>
            <w:vAlign w:val="center"/>
          </w:tcPr>
          <w:p w14:paraId="6B39D06A" w14:textId="77777777" w:rsidR="008924C6" w:rsidRPr="004E6C58" w:rsidRDefault="008924C6" w:rsidP="008924C6">
            <w:pPr>
              <w:pStyle w:val="Rodap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E6C5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Departamento de Ordenamento do Território e Urbanismo / Projeto Municipal das AUGI</w:t>
            </w:r>
          </w:p>
          <w:p w14:paraId="4977AC48" w14:textId="7A4DC029" w:rsidR="008924C6" w:rsidRDefault="008924C6" w:rsidP="008924C6">
            <w:pPr>
              <w:pStyle w:val="Rodap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Rua da República, 3 - 2970-741 Sesimbra / Rua Manuel de Arriaga, Edifício do Mercado Municipal - </w:t>
            </w:r>
            <w:r w:rsidRPr="00200C7A">
              <w:rPr>
                <w:rFonts w:asciiTheme="minorHAnsi" w:hAnsiTheme="minorHAnsi" w:cstheme="minorHAnsi"/>
                <w:sz w:val="16"/>
                <w:szCs w:val="16"/>
              </w:rPr>
              <w:t>2975-329 Quinta do Conde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C67FFE">
              <w:rPr>
                <w:rFonts w:asciiTheme="minorHAnsi" w:hAnsiTheme="minorHAnsi" w:cstheme="minorHAnsi"/>
                <w:sz w:val="16"/>
                <w:szCs w:val="16"/>
              </w:rPr>
              <w:t xml:space="preserve">      -    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Telef. 21 228 85 00</w:t>
            </w:r>
          </w:p>
          <w:p w14:paraId="7D186A97" w14:textId="13D3EE45" w:rsidR="00C67FFE" w:rsidRPr="00CB7D9A" w:rsidRDefault="008924C6" w:rsidP="008924C6">
            <w:pPr>
              <w:pStyle w:val="Rodap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Email: </w:t>
            </w:r>
            <w:hyperlink r:id="rId8" w:history="1">
              <w:r w:rsidRPr="00D10C13">
                <w:rPr>
                  <w:rStyle w:val="Hiperligao"/>
                  <w:rFonts w:asciiTheme="minorHAnsi" w:hAnsiTheme="minorHAnsi" w:cstheme="minorHAnsi"/>
                  <w:sz w:val="16"/>
                  <w:szCs w:val="16"/>
                </w:rPr>
                <w:t>urbanismo@cm-sesimbra.pt</w:t>
              </w:r>
            </w:hyperlink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/ </w:t>
            </w:r>
            <w:hyperlink r:id="rId9" w:history="1">
              <w:r w:rsidRPr="00D10C13">
                <w:rPr>
                  <w:rStyle w:val="Hiperligao"/>
                  <w:rFonts w:asciiTheme="minorHAnsi" w:hAnsiTheme="minorHAnsi" w:cstheme="minorHAnsi"/>
                  <w:sz w:val="16"/>
                  <w:szCs w:val="16"/>
                </w:rPr>
                <w:t>gestaourbanistica.apoio.qc@cm-sesimbra.pt</w:t>
              </w:r>
            </w:hyperlink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/ </w:t>
            </w:r>
            <w:hyperlink r:id="rId10" w:history="1">
              <w:r w:rsidRPr="00D10C13">
                <w:rPr>
                  <w:rStyle w:val="Hiperligao"/>
                  <w:rFonts w:asciiTheme="minorHAnsi" w:hAnsiTheme="minorHAnsi" w:cstheme="minorHAnsi"/>
                  <w:sz w:val="16"/>
                  <w:szCs w:val="16"/>
                </w:rPr>
                <w:t>pmaugi@cm-sesimbra.pt</w:t>
              </w:r>
            </w:hyperlink>
          </w:p>
        </w:tc>
      </w:tr>
    </w:tbl>
    <w:p w14:paraId="72153DC0" w14:textId="77777777" w:rsidR="008924C6" w:rsidRPr="00C67FFE" w:rsidRDefault="008924C6" w:rsidP="00675FDE">
      <w:pPr>
        <w:rPr>
          <w:rFonts w:asciiTheme="minorHAnsi" w:hAnsiTheme="minorHAnsi" w:cstheme="minorHAnsi"/>
          <w:bCs/>
          <w:sz w:val="2"/>
          <w:szCs w:val="2"/>
        </w:rPr>
      </w:pPr>
    </w:p>
    <w:sectPr w:rsidR="008924C6" w:rsidRPr="00C67FFE" w:rsidSect="00C67FFE">
      <w:headerReference w:type="default" r:id="rId11"/>
      <w:footerReference w:type="default" r:id="rId12"/>
      <w:endnotePr>
        <w:numFmt w:val="decimal"/>
      </w:endnotePr>
      <w:type w:val="continuous"/>
      <w:pgSz w:w="11906" w:h="16838" w:code="9"/>
      <w:pgMar w:top="2438" w:right="851" w:bottom="170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316B0" w14:textId="77777777" w:rsidR="004C67C5" w:rsidRDefault="004C67C5" w:rsidP="00704A92">
      <w:r>
        <w:separator/>
      </w:r>
    </w:p>
  </w:endnote>
  <w:endnote w:type="continuationSeparator" w:id="0">
    <w:p w14:paraId="42069AD4" w14:textId="77777777" w:rsidR="004C67C5" w:rsidRDefault="004C67C5" w:rsidP="00704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elh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79"/>
      <w:gridCol w:w="2261"/>
      <w:gridCol w:w="1554"/>
    </w:tblGrid>
    <w:tr w:rsidR="003F6B06" w14:paraId="4B9494F3" w14:textId="77777777" w:rsidTr="008924C6">
      <w:trPr>
        <w:trHeight w:val="567"/>
      </w:trPr>
      <w:tc>
        <w:tcPr>
          <w:tcW w:w="6379" w:type="dxa"/>
          <w:vAlign w:val="bottom"/>
        </w:tcPr>
        <w:p w14:paraId="20415454" w14:textId="55D01CFB" w:rsidR="003F6B06" w:rsidRDefault="003F6B06">
          <w:pPr>
            <w:pStyle w:val="Rodap"/>
            <w:rPr>
              <w:rFonts w:asciiTheme="minorHAnsi" w:hAnsiTheme="minorHAnsi" w:cstheme="minorHAnsi"/>
              <w:b/>
              <w:bCs/>
              <w:sz w:val="16"/>
              <w:szCs w:val="16"/>
            </w:rPr>
          </w:pPr>
          <w:r w:rsidRPr="004E6C58">
            <w:rPr>
              <w:rFonts w:asciiTheme="minorHAnsi" w:hAnsiTheme="minorHAnsi" w:cstheme="minorHAnsi"/>
              <w:b/>
              <w:bCs/>
              <w:sz w:val="16"/>
              <w:szCs w:val="16"/>
            </w:rPr>
            <w:t>CMS/ URB – 0</w:t>
          </w:r>
          <w:r>
            <w:rPr>
              <w:rFonts w:asciiTheme="minorHAnsi" w:hAnsiTheme="minorHAnsi" w:cstheme="minorHAnsi"/>
              <w:b/>
              <w:bCs/>
              <w:sz w:val="16"/>
              <w:szCs w:val="16"/>
            </w:rPr>
            <w:t>4</w:t>
          </w:r>
          <w:r w:rsidRPr="004E6C58">
            <w:rPr>
              <w:rFonts w:asciiTheme="minorHAnsi" w:hAnsiTheme="minorHAnsi" w:cstheme="minorHAnsi"/>
              <w:b/>
              <w:bCs/>
              <w:sz w:val="16"/>
              <w:szCs w:val="16"/>
            </w:rPr>
            <w:t>/</w:t>
          </w:r>
          <w:r>
            <w:rPr>
              <w:rFonts w:asciiTheme="minorHAnsi" w:hAnsiTheme="minorHAnsi" w:cstheme="minorHAnsi"/>
              <w:b/>
              <w:bCs/>
              <w:sz w:val="16"/>
              <w:szCs w:val="16"/>
            </w:rPr>
            <w:t>11</w:t>
          </w:r>
          <w:r w:rsidRPr="004E6C58">
            <w:rPr>
              <w:rFonts w:asciiTheme="minorHAnsi" w:hAnsiTheme="minorHAnsi" w:cstheme="minorHAnsi"/>
              <w:b/>
              <w:bCs/>
              <w:sz w:val="16"/>
              <w:szCs w:val="16"/>
            </w:rPr>
            <w:t xml:space="preserve"> – Assunto: </w:t>
          </w:r>
          <w:r>
            <w:rPr>
              <w:rFonts w:asciiTheme="minorHAnsi" w:hAnsiTheme="minorHAnsi" w:cstheme="minorHAnsi"/>
              <w:b/>
              <w:bCs/>
              <w:sz w:val="16"/>
              <w:szCs w:val="16"/>
            </w:rPr>
            <w:t>Licenciamento</w:t>
          </w:r>
        </w:p>
        <w:p w14:paraId="0216D1F5" w14:textId="76A7D91E" w:rsidR="003F6B06" w:rsidRPr="004E6C58" w:rsidRDefault="003F6B06">
          <w:pPr>
            <w:pStyle w:val="Rodap"/>
            <w:rPr>
              <w:rFonts w:asciiTheme="minorHAnsi" w:hAnsiTheme="minorHAnsi" w:cstheme="minorHAnsi"/>
              <w:b/>
              <w:bCs/>
              <w:sz w:val="16"/>
              <w:szCs w:val="16"/>
            </w:rPr>
          </w:pPr>
          <w:r w:rsidRPr="004E6C58">
            <w:rPr>
              <w:rFonts w:asciiTheme="minorHAnsi" w:hAnsiTheme="minorHAnsi" w:cstheme="minorHAnsi"/>
              <w:b/>
              <w:bCs/>
              <w:sz w:val="16"/>
              <w:szCs w:val="16"/>
            </w:rPr>
            <w:t>Departamento de Ordenamento do Território e Urbanismo / Projeto Municipal das AUG</w:t>
          </w:r>
          <w:r>
            <w:rPr>
              <w:rFonts w:asciiTheme="minorHAnsi" w:hAnsiTheme="minorHAnsi" w:cstheme="minorHAnsi"/>
              <w:b/>
              <w:bCs/>
              <w:sz w:val="16"/>
              <w:szCs w:val="16"/>
            </w:rPr>
            <w:t>I</w:t>
          </w:r>
          <w:r>
            <w:rPr>
              <w:rFonts w:asciiTheme="minorHAnsi" w:hAnsiTheme="minorHAnsi" w:cstheme="minorHAnsi"/>
              <w:sz w:val="16"/>
              <w:szCs w:val="16"/>
            </w:rPr>
            <w:t xml:space="preserve"> </w:t>
          </w:r>
        </w:p>
      </w:tc>
      <w:tc>
        <w:tcPr>
          <w:tcW w:w="2261" w:type="dxa"/>
          <w:vAlign w:val="bottom"/>
        </w:tcPr>
        <w:p w14:paraId="24D876A4" w14:textId="1654BE57" w:rsidR="003F6B06" w:rsidRPr="008924C6" w:rsidRDefault="003F6B06" w:rsidP="008924C6">
          <w:pPr>
            <w:pStyle w:val="Rodap"/>
            <w:jc w:val="center"/>
            <w:rPr>
              <w:rFonts w:asciiTheme="minorHAnsi" w:hAnsiTheme="minorHAnsi" w:cstheme="minorHAnsi"/>
              <w:b/>
              <w:bCs/>
              <w:sz w:val="16"/>
              <w:szCs w:val="16"/>
            </w:rPr>
          </w:pPr>
          <w:r>
            <w:rPr>
              <w:rFonts w:asciiTheme="minorHAnsi" w:hAnsiTheme="minorHAnsi" w:cstheme="minorHAnsi"/>
              <w:sz w:val="16"/>
              <w:szCs w:val="16"/>
            </w:rPr>
            <w:t xml:space="preserve">Página </w:t>
          </w:r>
          <w:r>
            <w:rPr>
              <w:rFonts w:asciiTheme="minorHAnsi" w:hAnsiTheme="minorHAnsi" w:cstheme="minorHAnsi"/>
              <w:sz w:val="16"/>
              <w:szCs w:val="16"/>
            </w:rPr>
            <w:fldChar w:fldCharType="begin"/>
          </w:r>
          <w:r>
            <w:rPr>
              <w:rFonts w:asciiTheme="minorHAnsi" w:hAnsiTheme="minorHAnsi" w:cstheme="minorHAnsi"/>
              <w:sz w:val="16"/>
              <w:szCs w:val="16"/>
            </w:rPr>
            <w:instrText xml:space="preserve"> PAGE  \* Arabic  \* MERGEFORMAT </w:instrText>
          </w:r>
          <w:r>
            <w:rPr>
              <w:rFonts w:asciiTheme="minorHAnsi" w:hAnsiTheme="minorHAnsi" w:cstheme="minorHAnsi"/>
              <w:sz w:val="16"/>
              <w:szCs w:val="16"/>
            </w:rPr>
            <w:fldChar w:fldCharType="separate"/>
          </w:r>
          <w:r>
            <w:rPr>
              <w:rFonts w:asciiTheme="minorHAnsi" w:hAnsiTheme="minorHAnsi" w:cstheme="minorHAnsi"/>
              <w:sz w:val="16"/>
              <w:szCs w:val="16"/>
            </w:rPr>
            <w:t>3</w:t>
          </w:r>
          <w:r>
            <w:rPr>
              <w:rFonts w:asciiTheme="minorHAnsi" w:hAnsiTheme="minorHAnsi" w:cstheme="minorHAnsi"/>
              <w:sz w:val="16"/>
              <w:szCs w:val="16"/>
            </w:rPr>
            <w:fldChar w:fldCharType="end"/>
          </w:r>
          <w:r>
            <w:rPr>
              <w:rFonts w:asciiTheme="minorHAnsi" w:hAnsiTheme="minorHAnsi" w:cstheme="minorHAnsi"/>
              <w:sz w:val="16"/>
              <w:szCs w:val="16"/>
            </w:rPr>
            <w:t xml:space="preserve"> de </w:t>
          </w:r>
          <w:r>
            <w:rPr>
              <w:rFonts w:asciiTheme="minorHAnsi" w:hAnsiTheme="minorHAnsi" w:cstheme="minorHAnsi"/>
              <w:sz w:val="16"/>
              <w:szCs w:val="16"/>
            </w:rPr>
            <w:fldChar w:fldCharType="begin"/>
          </w:r>
          <w:r>
            <w:rPr>
              <w:rFonts w:asciiTheme="minorHAnsi" w:hAnsiTheme="minorHAnsi" w:cstheme="minorHAnsi"/>
              <w:sz w:val="16"/>
              <w:szCs w:val="16"/>
            </w:rPr>
            <w:instrText xml:space="preserve"> NUMPAGES  \* Arabic  \* MERGEFORMAT </w:instrText>
          </w:r>
          <w:r>
            <w:rPr>
              <w:rFonts w:asciiTheme="minorHAnsi" w:hAnsiTheme="minorHAnsi" w:cstheme="minorHAnsi"/>
              <w:sz w:val="16"/>
              <w:szCs w:val="16"/>
            </w:rPr>
            <w:fldChar w:fldCharType="separate"/>
          </w:r>
          <w:r>
            <w:rPr>
              <w:rFonts w:asciiTheme="minorHAnsi" w:hAnsiTheme="minorHAnsi" w:cstheme="minorHAnsi"/>
              <w:sz w:val="16"/>
              <w:szCs w:val="16"/>
            </w:rPr>
            <w:t>3</w:t>
          </w:r>
          <w:r>
            <w:rPr>
              <w:rFonts w:asciiTheme="minorHAnsi" w:hAnsiTheme="minorHAnsi" w:cstheme="minorHAnsi"/>
              <w:sz w:val="16"/>
              <w:szCs w:val="16"/>
            </w:rPr>
            <w:fldChar w:fldCharType="end"/>
          </w:r>
        </w:p>
      </w:tc>
      <w:tc>
        <w:tcPr>
          <w:tcW w:w="1554" w:type="dxa"/>
          <w:vAlign w:val="bottom"/>
        </w:tcPr>
        <w:p w14:paraId="1F4C4234" w14:textId="2F9C3319" w:rsidR="003F6B06" w:rsidRPr="00CB7D9A" w:rsidRDefault="003F6B06" w:rsidP="004E6C58">
          <w:pPr>
            <w:pStyle w:val="Rodap"/>
            <w:jc w:val="right"/>
            <w:rPr>
              <w:rFonts w:asciiTheme="minorHAnsi" w:hAnsiTheme="minorHAnsi" w:cstheme="minorHAnsi"/>
              <w:sz w:val="16"/>
              <w:szCs w:val="16"/>
            </w:rPr>
          </w:pPr>
        </w:p>
      </w:tc>
    </w:tr>
  </w:tbl>
  <w:p w14:paraId="6013653E" w14:textId="1661076C" w:rsidR="003F6B06" w:rsidRDefault="003F6B06" w:rsidP="004E6C58">
    <w:pPr>
      <w:pStyle w:val="Rodap"/>
    </w:pPr>
    <w:r>
      <w:rPr>
        <w:rFonts w:asciiTheme="minorHAnsi" w:hAnsiTheme="minorHAnsi" w:cstheme="minorHAnsi"/>
        <w:noProof/>
        <w:sz w:val="16"/>
        <w:szCs w:val="16"/>
      </w:rPr>
      <w:drawing>
        <wp:anchor distT="0" distB="0" distL="114300" distR="114300" simplePos="0" relativeHeight="251663360" behindDoc="1" locked="0" layoutInCell="1" allowOverlap="1" wp14:anchorId="48A85439" wp14:editId="5A47257B">
          <wp:simplePos x="0" y="0"/>
          <wp:positionH relativeFrom="column">
            <wp:posOffset>5638800</wp:posOffset>
          </wp:positionH>
          <wp:positionV relativeFrom="page">
            <wp:posOffset>9683115</wp:posOffset>
          </wp:positionV>
          <wp:extent cx="779252" cy="396000"/>
          <wp:effectExtent l="0" t="0" r="1905" b="4445"/>
          <wp:wrapNone/>
          <wp:docPr id="10" name="Imagem 10" descr="Uma imagem com texto, Clip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m 10" descr="Uma imagem com texto, ClipArt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252" cy="3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03C56" w14:textId="77777777" w:rsidR="004C67C5" w:rsidRDefault="004C67C5" w:rsidP="00704A92">
      <w:r>
        <w:separator/>
      </w:r>
    </w:p>
  </w:footnote>
  <w:footnote w:type="continuationSeparator" w:id="0">
    <w:p w14:paraId="500338AE" w14:textId="77777777" w:rsidR="004C67C5" w:rsidRDefault="004C67C5" w:rsidP="00704A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E920B" w14:textId="3FEA8219" w:rsidR="003F6B06" w:rsidRDefault="003F6B06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28DD1B9" wp14:editId="11FE01DE">
              <wp:simplePos x="0" y="0"/>
              <wp:positionH relativeFrom="column">
                <wp:align>center</wp:align>
              </wp:positionH>
              <wp:positionV relativeFrom="page">
                <wp:posOffset>450215</wp:posOffset>
              </wp:positionV>
              <wp:extent cx="2570400" cy="990000"/>
              <wp:effectExtent l="0" t="0" r="1905" b="635"/>
              <wp:wrapNone/>
              <wp:docPr id="9" name="Agrupar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570400" cy="990000"/>
                        <a:chOff x="0" y="0"/>
                        <a:chExt cx="2569845" cy="990600"/>
                      </a:xfrm>
                    </wpg:grpSpPr>
                    <pic:pic xmlns:pic="http://schemas.openxmlformats.org/drawingml/2006/picture">
                      <pic:nvPicPr>
                        <pic:cNvPr id="193" name="Imagem 1" descr="Descrição: 89EB1C7E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74769"/>
                        <a:stretch/>
                      </pic:blipFill>
                      <pic:spPr bwMode="auto">
                        <a:xfrm>
                          <a:off x="0" y="731520"/>
                          <a:ext cx="2569845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Imagem 8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952500" y="0"/>
                          <a:ext cx="662305" cy="68389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21594E4" id="Agrupar 9" o:spid="_x0000_s1026" style="position:absolute;margin-left:0;margin-top:35.45pt;width:202.4pt;height:77.95pt;z-index:251660288;mso-position-horizontal:center;mso-position-vertical-relative:page;mso-width-relative:margin;mso-height-relative:margin" coordsize="25698,9906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1" o:spid="_x0000_s1027" type="#_x0000_t75" alt="Descrição: 89EB1C7E" style="position:absolute;top:7315;width:25698;height:25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">
                <v:imagedata r:id="rId3" o:title=" 89EB1C7E" croptop="49001f"/>
              </v:shape>
              <v:shape id="Imagem 8" o:spid="_x0000_s1028" type="#_x0000_t75" style="position:absolute;left:9525;width:6623;height:68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">
                <v:imagedata r:id="rId4" o:title=""/>
              </v:shape>
              <w10:wrap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649D1"/>
    <w:multiLevelType w:val="hybridMultilevel"/>
    <w:tmpl w:val="496E90CA"/>
    <w:lvl w:ilvl="0" w:tplc="07C8ED74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8D1157"/>
    <w:multiLevelType w:val="hybridMultilevel"/>
    <w:tmpl w:val="E212831C"/>
    <w:lvl w:ilvl="0" w:tplc="07C8ED7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A624B"/>
    <w:multiLevelType w:val="multilevel"/>
    <w:tmpl w:val="693A542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FE3190"/>
    <w:multiLevelType w:val="hybridMultilevel"/>
    <w:tmpl w:val="53E6FAB0"/>
    <w:lvl w:ilvl="0" w:tplc="EDB84864">
      <w:start w:val="1"/>
      <w:numFmt w:val="lowerLetter"/>
      <w:lvlText w:val="%1)"/>
      <w:lvlJc w:val="left"/>
      <w:pPr>
        <w:ind w:left="720" w:hanging="360"/>
      </w:pPr>
      <w:rPr>
        <w:rFonts w:hint="default"/>
        <w:sz w:val="16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2D0700"/>
    <w:multiLevelType w:val="hybridMultilevel"/>
    <w:tmpl w:val="7A32635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4469FF"/>
    <w:multiLevelType w:val="hybridMultilevel"/>
    <w:tmpl w:val="68027276"/>
    <w:lvl w:ilvl="0" w:tplc="07C8ED7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660F2C"/>
    <w:multiLevelType w:val="hybridMultilevel"/>
    <w:tmpl w:val="89BEC85C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C72668"/>
    <w:multiLevelType w:val="hybridMultilevel"/>
    <w:tmpl w:val="A0EE558E"/>
    <w:lvl w:ilvl="0" w:tplc="0816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26A13AAE"/>
    <w:multiLevelType w:val="hybridMultilevel"/>
    <w:tmpl w:val="B4C8CF72"/>
    <w:lvl w:ilvl="0" w:tplc="07C8ED7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5E761D"/>
    <w:multiLevelType w:val="hybridMultilevel"/>
    <w:tmpl w:val="1C3C73F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A21672"/>
    <w:multiLevelType w:val="hybridMultilevel"/>
    <w:tmpl w:val="8A1A996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857D1B"/>
    <w:multiLevelType w:val="hybridMultilevel"/>
    <w:tmpl w:val="755A87E0"/>
    <w:lvl w:ilvl="0" w:tplc="07C8ED7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A42931"/>
    <w:multiLevelType w:val="hybridMultilevel"/>
    <w:tmpl w:val="E4CA953C"/>
    <w:lvl w:ilvl="0" w:tplc="07C8ED74">
      <w:start w:val="1"/>
      <w:numFmt w:val="bullet"/>
      <w:lvlText w:val=""/>
      <w:lvlJc w:val="left"/>
      <w:pPr>
        <w:ind w:left="1146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3E8066B"/>
    <w:multiLevelType w:val="hybridMultilevel"/>
    <w:tmpl w:val="C45CA148"/>
    <w:lvl w:ilvl="0" w:tplc="07C8ED7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302339"/>
    <w:multiLevelType w:val="hybridMultilevel"/>
    <w:tmpl w:val="8B54AEC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5E2712"/>
    <w:multiLevelType w:val="hybridMultilevel"/>
    <w:tmpl w:val="D884E7FE"/>
    <w:lvl w:ilvl="0" w:tplc="B338E6A0">
      <w:start w:val="1"/>
      <w:numFmt w:val="decimal"/>
      <w:lvlText w:val="%1."/>
      <w:lvlJc w:val="left"/>
      <w:pPr>
        <w:tabs>
          <w:tab w:val="num" w:pos="851"/>
        </w:tabs>
        <w:ind w:left="851" w:hanging="624"/>
      </w:pPr>
      <w:rPr>
        <w:rFonts w:ascii="Arial" w:eastAsia="Times New Roman" w:hAnsi="Arial" w:cs="Arial"/>
        <w:color w:val="auto"/>
      </w:rPr>
    </w:lvl>
    <w:lvl w:ilvl="1" w:tplc="0C127848">
      <w:numFmt w:val="none"/>
      <w:lvlText w:val=""/>
      <w:lvlJc w:val="left"/>
      <w:pPr>
        <w:tabs>
          <w:tab w:val="num" w:pos="360"/>
        </w:tabs>
      </w:pPr>
    </w:lvl>
    <w:lvl w:ilvl="2" w:tplc="D2826C5C">
      <w:numFmt w:val="none"/>
      <w:lvlText w:val=""/>
      <w:lvlJc w:val="left"/>
      <w:pPr>
        <w:tabs>
          <w:tab w:val="num" w:pos="360"/>
        </w:tabs>
      </w:pPr>
    </w:lvl>
    <w:lvl w:ilvl="3" w:tplc="6F3CAD34">
      <w:numFmt w:val="none"/>
      <w:lvlText w:val=""/>
      <w:lvlJc w:val="left"/>
      <w:pPr>
        <w:tabs>
          <w:tab w:val="num" w:pos="360"/>
        </w:tabs>
      </w:pPr>
    </w:lvl>
    <w:lvl w:ilvl="4" w:tplc="148A3AB4">
      <w:numFmt w:val="none"/>
      <w:lvlText w:val=""/>
      <w:lvlJc w:val="left"/>
      <w:pPr>
        <w:tabs>
          <w:tab w:val="num" w:pos="360"/>
        </w:tabs>
      </w:pPr>
    </w:lvl>
    <w:lvl w:ilvl="5" w:tplc="78389C36">
      <w:numFmt w:val="none"/>
      <w:lvlText w:val=""/>
      <w:lvlJc w:val="left"/>
      <w:pPr>
        <w:tabs>
          <w:tab w:val="num" w:pos="360"/>
        </w:tabs>
      </w:pPr>
    </w:lvl>
    <w:lvl w:ilvl="6" w:tplc="6DAA6DAE">
      <w:numFmt w:val="none"/>
      <w:lvlText w:val=""/>
      <w:lvlJc w:val="left"/>
      <w:pPr>
        <w:tabs>
          <w:tab w:val="num" w:pos="360"/>
        </w:tabs>
      </w:pPr>
    </w:lvl>
    <w:lvl w:ilvl="7" w:tplc="285C94A6">
      <w:numFmt w:val="none"/>
      <w:lvlText w:val=""/>
      <w:lvlJc w:val="left"/>
      <w:pPr>
        <w:tabs>
          <w:tab w:val="num" w:pos="360"/>
        </w:tabs>
      </w:pPr>
    </w:lvl>
    <w:lvl w:ilvl="8" w:tplc="473AFE52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4ED20BC1"/>
    <w:multiLevelType w:val="hybridMultilevel"/>
    <w:tmpl w:val="D49E297C"/>
    <w:lvl w:ilvl="0" w:tplc="07C8ED7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CC57F0"/>
    <w:multiLevelType w:val="hybridMultilevel"/>
    <w:tmpl w:val="3C9ED31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11742E"/>
    <w:multiLevelType w:val="hybridMultilevel"/>
    <w:tmpl w:val="CCC4187C"/>
    <w:lvl w:ilvl="0" w:tplc="07C8ED7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A8136D"/>
    <w:multiLevelType w:val="multilevel"/>
    <w:tmpl w:val="D99826F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F283E82"/>
    <w:multiLevelType w:val="hybridMultilevel"/>
    <w:tmpl w:val="68482016"/>
    <w:lvl w:ilvl="0" w:tplc="9BD01C7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AA15D5"/>
    <w:multiLevelType w:val="hybridMultilevel"/>
    <w:tmpl w:val="792853D0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404B70"/>
    <w:multiLevelType w:val="hybridMultilevel"/>
    <w:tmpl w:val="7DBADE8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4B40E9"/>
    <w:multiLevelType w:val="hybridMultilevel"/>
    <w:tmpl w:val="E6304802"/>
    <w:lvl w:ilvl="0" w:tplc="07C8ED7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E35466"/>
    <w:multiLevelType w:val="hybridMultilevel"/>
    <w:tmpl w:val="2A241934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0C3ECD"/>
    <w:multiLevelType w:val="hybridMultilevel"/>
    <w:tmpl w:val="BB041E2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2"/>
  </w:num>
  <w:num w:numId="3">
    <w:abstractNumId w:val="9"/>
  </w:num>
  <w:num w:numId="4">
    <w:abstractNumId w:val="14"/>
  </w:num>
  <w:num w:numId="5">
    <w:abstractNumId w:val="17"/>
  </w:num>
  <w:num w:numId="6">
    <w:abstractNumId w:val="4"/>
  </w:num>
  <w:num w:numId="7">
    <w:abstractNumId w:val="25"/>
  </w:num>
  <w:num w:numId="8">
    <w:abstractNumId w:val="3"/>
  </w:num>
  <w:num w:numId="9">
    <w:abstractNumId w:val="1"/>
  </w:num>
  <w:num w:numId="10">
    <w:abstractNumId w:val="5"/>
  </w:num>
  <w:num w:numId="11">
    <w:abstractNumId w:val="15"/>
  </w:num>
  <w:num w:numId="12">
    <w:abstractNumId w:val="16"/>
  </w:num>
  <w:num w:numId="13">
    <w:abstractNumId w:val="21"/>
  </w:num>
  <w:num w:numId="14">
    <w:abstractNumId w:val="2"/>
  </w:num>
  <w:num w:numId="15">
    <w:abstractNumId w:val="24"/>
  </w:num>
  <w:num w:numId="16">
    <w:abstractNumId w:val="7"/>
  </w:num>
  <w:num w:numId="17">
    <w:abstractNumId w:val="23"/>
  </w:num>
  <w:num w:numId="18">
    <w:abstractNumId w:val="12"/>
  </w:num>
  <w:num w:numId="19">
    <w:abstractNumId w:val="13"/>
  </w:num>
  <w:num w:numId="20">
    <w:abstractNumId w:val="8"/>
  </w:num>
  <w:num w:numId="21">
    <w:abstractNumId w:val="18"/>
  </w:num>
  <w:num w:numId="22">
    <w:abstractNumId w:val="11"/>
  </w:num>
  <w:num w:numId="23">
    <w:abstractNumId w:val="0"/>
  </w:num>
  <w:num w:numId="24">
    <w:abstractNumId w:val="19"/>
  </w:num>
  <w:num w:numId="25">
    <w:abstractNumId w:val="20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CmGma+x3W1r1IcNPwtiNuF2BN/RY6Sc37yu7eVvFca+nTwlZmbo9yfpgsrNHIzXy5LhBKypJg7DKYoWi3dr64g==" w:salt="SREAHwrhlM5BBB00zfy5xg=="/>
  <w:defaultTabStop w:val="709"/>
  <w:hyphenationZone w:val="425"/>
  <w:drawingGridHorizontalSpacing w:val="120"/>
  <w:displayHorizontalDrawingGridEvery w:val="2"/>
  <w:displayVertic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E35"/>
    <w:rsid w:val="0000119B"/>
    <w:rsid w:val="00005A8F"/>
    <w:rsid w:val="000069CF"/>
    <w:rsid w:val="00006B2F"/>
    <w:rsid w:val="00011443"/>
    <w:rsid w:val="0001444F"/>
    <w:rsid w:val="000222E8"/>
    <w:rsid w:val="000239D1"/>
    <w:rsid w:val="00024C44"/>
    <w:rsid w:val="00032846"/>
    <w:rsid w:val="000360FB"/>
    <w:rsid w:val="00040118"/>
    <w:rsid w:val="00042195"/>
    <w:rsid w:val="00050254"/>
    <w:rsid w:val="00053572"/>
    <w:rsid w:val="00055568"/>
    <w:rsid w:val="00063A7D"/>
    <w:rsid w:val="0006556C"/>
    <w:rsid w:val="00070A9B"/>
    <w:rsid w:val="00076D68"/>
    <w:rsid w:val="0008075A"/>
    <w:rsid w:val="00081C88"/>
    <w:rsid w:val="00084A85"/>
    <w:rsid w:val="00087826"/>
    <w:rsid w:val="00092B95"/>
    <w:rsid w:val="00094845"/>
    <w:rsid w:val="000A0F87"/>
    <w:rsid w:val="000A1538"/>
    <w:rsid w:val="000A6C70"/>
    <w:rsid w:val="000B4648"/>
    <w:rsid w:val="000C1D9D"/>
    <w:rsid w:val="000C1E8F"/>
    <w:rsid w:val="000C5932"/>
    <w:rsid w:val="000D1EC3"/>
    <w:rsid w:val="000D33DC"/>
    <w:rsid w:val="000E4045"/>
    <w:rsid w:val="000E4766"/>
    <w:rsid w:val="000E5A5A"/>
    <w:rsid w:val="000E6D83"/>
    <w:rsid w:val="000F5003"/>
    <w:rsid w:val="000F62E1"/>
    <w:rsid w:val="000F7428"/>
    <w:rsid w:val="000F7EB7"/>
    <w:rsid w:val="00104005"/>
    <w:rsid w:val="0010427F"/>
    <w:rsid w:val="00106455"/>
    <w:rsid w:val="0011033B"/>
    <w:rsid w:val="001125ED"/>
    <w:rsid w:val="00115B1F"/>
    <w:rsid w:val="00120BF9"/>
    <w:rsid w:val="00130ED6"/>
    <w:rsid w:val="001316DC"/>
    <w:rsid w:val="0013189C"/>
    <w:rsid w:val="00132DB8"/>
    <w:rsid w:val="00133064"/>
    <w:rsid w:val="00134AEF"/>
    <w:rsid w:val="00134E5D"/>
    <w:rsid w:val="00143B30"/>
    <w:rsid w:val="00147AE7"/>
    <w:rsid w:val="00162CB4"/>
    <w:rsid w:val="00164CB0"/>
    <w:rsid w:val="00166B2D"/>
    <w:rsid w:val="00167238"/>
    <w:rsid w:val="00175C57"/>
    <w:rsid w:val="00175F8B"/>
    <w:rsid w:val="0017683C"/>
    <w:rsid w:val="00177035"/>
    <w:rsid w:val="00182956"/>
    <w:rsid w:val="00183C01"/>
    <w:rsid w:val="00184F76"/>
    <w:rsid w:val="00185611"/>
    <w:rsid w:val="00187E65"/>
    <w:rsid w:val="001921A3"/>
    <w:rsid w:val="00193C00"/>
    <w:rsid w:val="00194843"/>
    <w:rsid w:val="001A0064"/>
    <w:rsid w:val="001A17C7"/>
    <w:rsid w:val="001A2600"/>
    <w:rsid w:val="001A33BF"/>
    <w:rsid w:val="001A480A"/>
    <w:rsid w:val="001A68A9"/>
    <w:rsid w:val="001B0B5C"/>
    <w:rsid w:val="001B15BE"/>
    <w:rsid w:val="001B1CD6"/>
    <w:rsid w:val="001B2949"/>
    <w:rsid w:val="001B5A51"/>
    <w:rsid w:val="001C73A5"/>
    <w:rsid w:val="001D59FF"/>
    <w:rsid w:val="001D5F59"/>
    <w:rsid w:val="001E133C"/>
    <w:rsid w:val="001E59FE"/>
    <w:rsid w:val="001E7743"/>
    <w:rsid w:val="001E7B01"/>
    <w:rsid w:val="001F15BD"/>
    <w:rsid w:val="001F1967"/>
    <w:rsid w:val="001F22F8"/>
    <w:rsid w:val="001F322B"/>
    <w:rsid w:val="001F345C"/>
    <w:rsid w:val="001F438D"/>
    <w:rsid w:val="00200C7A"/>
    <w:rsid w:val="00201870"/>
    <w:rsid w:val="002048FE"/>
    <w:rsid w:val="00204D0D"/>
    <w:rsid w:val="002072C7"/>
    <w:rsid w:val="002114EE"/>
    <w:rsid w:val="0021159D"/>
    <w:rsid w:val="00216436"/>
    <w:rsid w:val="002214FC"/>
    <w:rsid w:val="0022161F"/>
    <w:rsid w:val="00226076"/>
    <w:rsid w:val="002301B6"/>
    <w:rsid w:val="00230582"/>
    <w:rsid w:val="002334FF"/>
    <w:rsid w:val="00234D83"/>
    <w:rsid w:val="00237140"/>
    <w:rsid w:val="002409A8"/>
    <w:rsid w:val="002416E4"/>
    <w:rsid w:val="0024408F"/>
    <w:rsid w:val="00244196"/>
    <w:rsid w:val="00247D7A"/>
    <w:rsid w:val="0025055B"/>
    <w:rsid w:val="002520BA"/>
    <w:rsid w:val="00253E25"/>
    <w:rsid w:val="00253EE2"/>
    <w:rsid w:val="00256809"/>
    <w:rsid w:val="00256BDA"/>
    <w:rsid w:val="002609C4"/>
    <w:rsid w:val="00262AB1"/>
    <w:rsid w:val="00262D4D"/>
    <w:rsid w:val="002632D2"/>
    <w:rsid w:val="00270EC0"/>
    <w:rsid w:val="0027639F"/>
    <w:rsid w:val="00280E3D"/>
    <w:rsid w:val="00281BF0"/>
    <w:rsid w:val="00283DBB"/>
    <w:rsid w:val="00285DC2"/>
    <w:rsid w:val="0028629F"/>
    <w:rsid w:val="00286B7C"/>
    <w:rsid w:val="002935D3"/>
    <w:rsid w:val="00294DF1"/>
    <w:rsid w:val="0029596C"/>
    <w:rsid w:val="002A20A1"/>
    <w:rsid w:val="002A4CF1"/>
    <w:rsid w:val="002A63D7"/>
    <w:rsid w:val="002A7CAF"/>
    <w:rsid w:val="002B0C46"/>
    <w:rsid w:val="002B3988"/>
    <w:rsid w:val="002B40F0"/>
    <w:rsid w:val="002B5447"/>
    <w:rsid w:val="002C3EC1"/>
    <w:rsid w:val="002C6834"/>
    <w:rsid w:val="002C6A52"/>
    <w:rsid w:val="002D2105"/>
    <w:rsid w:val="002D2BD6"/>
    <w:rsid w:val="002D3312"/>
    <w:rsid w:val="002D63E7"/>
    <w:rsid w:val="002E0072"/>
    <w:rsid w:val="002E3672"/>
    <w:rsid w:val="002E530D"/>
    <w:rsid w:val="002E6498"/>
    <w:rsid w:val="002F0E35"/>
    <w:rsid w:val="002F4DCB"/>
    <w:rsid w:val="002F4F14"/>
    <w:rsid w:val="002F51B4"/>
    <w:rsid w:val="00304F8B"/>
    <w:rsid w:val="00307B2E"/>
    <w:rsid w:val="00313CF1"/>
    <w:rsid w:val="00313D24"/>
    <w:rsid w:val="00314677"/>
    <w:rsid w:val="0031535B"/>
    <w:rsid w:val="0031695C"/>
    <w:rsid w:val="003170C6"/>
    <w:rsid w:val="00317B56"/>
    <w:rsid w:val="0032021D"/>
    <w:rsid w:val="00320E1A"/>
    <w:rsid w:val="003213D2"/>
    <w:rsid w:val="00321A81"/>
    <w:rsid w:val="0032496F"/>
    <w:rsid w:val="003270A2"/>
    <w:rsid w:val="0032782E"/>
    <w:rsid w:val="00330730"/>
    <w:rsid w:val="00330D6C"/>
    <w:rsid w:val="00333E30"/>
    <w:rsid w:val="00340C54"/>
    <w:rsid w:val="00340F90"/>
    <w:rsid w:val="003455AE"/>
    <w:rsid w:val="00351847"/>
    <w:rsid w:val="003519EE"/>
    <w:rsid w:val="003529E2"/>
    <w:rsid w:val="00357671"/>
    <w:rsid w:val="00363E71"/>
    <w:rsid w:val="00363F04"/>
    <w:rsid w:val="00367AEF"/>
    <w:rsid w:val="00370E94"/>
    <w:rsid w:val="0037111D"/>
    <w:rsid w:val="00371D7B"/>
    <w:rsid w:val="00372773"/>
    <w:rsid w:val="00377BEB"/>
    <w:rsid w:val="003814C7"/>
    <w:rsid w:val="00381AAA"/>
    <w:rsid w:val="00391468"/>
    <w:rsid w:val="00395705"/>
    <w:rsid w:val="00395A8D"/>
    <w:rsid w:val="00397905"/>
    <w:rsid w:val="00397BA2"/>
    <w:rsid w:val="003A5367"/>
    <w:rsid w:val="003A6F1B"/>
    <w:rsid w:val="003A7327"/>
    <w:rsid w:val="003B0DEA"/>
    <w:rsid w:val="003B1EBB"/>
    <w:rsid w:val="003B2252"/>
    <w:rsid w:val="003B2C16"/>
    <w:rsid w:val="003B36A2"/>
    <w:rsid w:val="003B462C"/>
    <w:rsid w:val="003B4F91"/>
    <w:rsid w:val="003B559E"/>
    <w:rsid w:val="003B662F"/>
    <w:rsid w:val="003B752E"/>
    <w:rsid w:val="003B7829"/>
    <w:rsid w:val="003C799A"/>
    <w:rsid w:val="003D12F3"/>
    <w:rsid w:val="003D1B3D"/>
    <w:rsid w:val="003D41A9"/>
    <w:rsid w:val="003D658F"/>
    <w:rsid w:val="003E12DE"/>
    <w:rsid w:val="003E25F8"/>
    <w:rsid w:val="003E5250"/>
    <w:rsid w:val="003F0A23"/>
    <w:rsid w:val="003F0BFE"/>
    <w:rsid w:val="003F4934"/>
    <w:rsid w:val="003F6B06"/>
    <w:rsid w:val="0040159D"/>
    <w:rsid w:val="00403854"/>
    <w:rsid w:val="00407167"/>
    <w:rsid w:val="00410CC8"/>
    <w:rsid w:val="004122F4"/>
    <w:rsid w:val="0041290B"/>
    <w:rsid w:val="00414BA6"/>
    <w:rsid w:val="00415450"/>
    <w:rsid w:val="004217B5"/>
    <w:rsid w:val="004238E6"/>
    <w:rsid w:val="00423ED7"/>
    <w:rsid w:val="00425493"/>
    <w:rsid w:val="0042764F"/>
    <w:rsid w:val="00427E37"/>
    <w:rsid w:val="0043223F"/>
    <w:rsid w:val="00433045"/>
    <w:rsid w:val="00434FDB"/>
    <w:rsid w:val="00435CF8"/>
    <w:rsid w:val="00445E56"/>
    <w:rsid w:val="00446393"/>
    <w:rsid w:val="004514C1"/>
    <w:rsid w:val="00452316"/>
    <w:rsid w:val="00452FA1"/>
    <w:rsid w:val="0045303D"/>
    <w:rsid w:val="00454721"/>
    <w:rsid w:val="00454FFE"/>
    <w:rsid w:val="004607D9"/>
    <w:rsid w:val="004610FE"/>
    <w:rsid w:val="0046191B"/>
    <w:rsid w:val="00461F43"/>
    <w:rsid w:val="00461FC2"/>
    <w:rsid w:val="00463D11"/>
    <w:rsid w:val="00471C46"/>
    <w:rsid w:val="00474260"/>
    <w:rsid w:val="00477E0F"/>
    <w:rsid w:val="00483A6A"/>
    <w:rsid w:val="00484AC3"/>
    <w:rsid w:val="00491167"/>
    <w:rsid w:val="0049360D"/>
    <w:rsid w:val="00495A33"/>
    <w:rsid w:val="004A0332"/>
    <w:rsid w:val="004A113E"/>
    <w:rsid w:val="004A3049"/>
    <w:rsid w:val="004B543C"/>
    <w:rsid w:val="004B5BB4"/>
    <w:rsid w:val="004C0584"/>
    <w:rsid w:val="004C44F4"/>
    <w:rsid w:val="004C54DC"/>
    <w:rsid w:val="004C67C5"/>
    <w:rsid w:val="004C7898"/>
    <w:rsid w:val="004D1DA4"/>
    <w:rsid w:val="004D1FF8"/>
    <w:rsid w:val="004D3332"/>
    <w:rsid w:val="004E0F5B"/>
    <w:rsid w:val="004E14FF"/>
    <w:rsid w:val="004E1727"/>
    <w:rsid w:val="004E426E"/>
    <w:rsid w:val="004E57A0"/>
    <w:rsid w:val="004E6C58"/>
    <w:rsid w:val="004E7001"/>
    <w:rsid w:val="004F0BE7"/>
    <w:rsid w:val="004F4983"/>
    <w:rsid w:val="004F61B8"/>
    <w:rsid w:val="004F6F9A"/>
    <w:rsid w:val="005004B4"/>
    <w:rsid w:val="00501298"/>
    <w:rsid w:val="005027AA"/>
    <w:rsid w:val="00505594"/>
    <w:rsid w:val="00506337"/>
    <w:rsid w:val="00513396"/>
    <w:rsid w:val="00513CE0"/>
    <w:rsid w:val="005204D4"/>
    <w:rsid w:val="0052091B"/>
    <w:rsid w:val="0052120A"/>
    <w:rsid w:val="0052666C"/>
    <w:rsid w:val="00526BD3"/>
    <w:rsid w:val="005325B9"/>
    <w:rsid w:val="00535902"/>
    <w:rsid w:val="00536C81"/>
    <w:rsid w:val="00540AD7"/>
    <w:rsid w:val="0054161D"/>
    <w:rsid w:val="00541D23"/>
    <w:rsid w:val="00545192"/>
    <w:rsid w:val="0055125B"/>
    <w:rsid w:val="0055230A"/>
    <w:rsid w:val="0055311A"/>
    <w:rsid w:val="00555813"/>
    <w:rsid w:val="00555A01"/>
    <w:rsid w:val="00560FCB"/>
    <w:rsid w:val="005622CC"/>
    <w:rsid w:val="00566C94"/>
    <w:rsid w:val="005801F8"/>
    <w:rsid w:val="00583E51"/>
    <w:rsid w:val="00587D07"/>
    <w:rsid w:val="00590E9E"/>
    <w:rsid w:val="005918CC"/>
    <w:rsid w:val="00594B76"/>
    <w:rsid w:val="00594F8B"/>
    <w:rsid w:val="00596FD2"/>
    <w:rsid w:val="005A05BE"/>
    <w:rsid w:val="005A415C"/>
    <w:rsid w:val="005A4493"/>
    <w:rsid w:val="005A6531"/>
    <w:rsid w:val="005B4E95"/>
    <w:rsid w:val="005B5434"/>
    <w:rsid w:val="005C4CCB"/>
    <w:rsid w:val="005C5476"/>
    <w:rsid w:val="005C6A0F"/>
    <w:rsid w:val="005C7BB1"/>
    <w:rsid w:val="005D0B9E"/>
    <w:rsid w:val="005E0C15"/>
    <w:rsid w:val="005E18EB"/>
    <w:rsid w:val="005E245D"/>
    <w:rsid w:val="005E55FA"/>
    <w:rsid w:val="005E56CA"/>
    <w:rsid w:val="005E5AF5"/>
    <w:rsid w:val="005F17E0"/>
    <w:rsid w:val="005F335F"/>
    <w:rsid w:val="005F40EA"/>
    <w:rsid w:val="005F56EF"/>
    <w:rsid w:val="005F6996"/>
    <w:rsid w:val="005F746B"/>
    <w:rsid w:val="00600206"/>
    <w:rsid w:val="006024DF"/>
    <w:rsid w:val="00602DC6"/>
    <w:rsid w:val="00602E3E"/>
    <w:rsid w:val="00603612"/>
    <w:rsid w:val="006078BD"/>
    <w:rsid w:val="00610063"/>
    <w:rsid w:val="00613492"/>
    <w:rsid w:val="00615473"/>
    <w:rsid w:val="006174CB"/>
    <w:rsid w:val="00621CA7"/>
    <w:rsid w:val="00622B6C"/>
    <w:rsid w:val="00624CFE"/>
    <w:rsid w:val="00631B43"/>
    <w:rsid w:val="00633B5F"/>
    <w:rsid w:val="00637C11"/>
    <w:rsid w:val="006410F7"/>
    <w:rsid w:val="00645EF4"/>
    <w:rsid w:val="00646185"/>
    <w:rsid w:val="006475CB"/>
    <w:rsid w:val="006519D8"/>
    <w:rsid w:val="006551BB"/>
    <w:rsid w:val="00661C81"/>
    <w:rsid w:val="0066236E"/>
    <w:rsid w:val="00663D8B"/>
    <w:rsid w:val="006657B1"/>
    <w:rsid w:val="00667578"/>
    <w:rsid w:val="00674D2E"/>
    <w:rsid w:val="00675666"/>
    <w:rsid w:val="00675734"/>
    <w:rsid w:val="00675FDE"/>
    <w:rsid w:val="00682BE4"/>
    <w:rsid w:val="00683616"/>
    <w:rsid w:val="006878F3"/>
    <w:rsid w:val="006906AD"/>
    <w:rsid w:val="00696F2C"/>
    <w:rsid w:val="006A754A"/>
    <w:rsid w:val="006B1203"/>
    <w:rsid w:val="006B3C3E"/>
    <w:rsid w:val="006B4455"/>
    <w:rsid w:val="006B4B3A"/>
    <w:rsid w:val="006C0DD7"/>
    <w:rsid w:val="006C4187"/>
    <w:rsid w:val="006C4F0D"/>
    <w:rsid w:val="006C593F"/>
    <w:rsid w:val="006C642B"/>
    <w:rsid w:val="006D06CA"/>
    <w:rsid w:val="006D2F0F"/>
    <w:rsid w:val="006D5890"/>
    <w:rsid w:val="006D65E6"/>
    <w:rsid w:val="006E15E1"/>
    <w:rsid w:val="006E1B8E"/>
    <w:rsid w:val="006E2BBA"/>
    <w:rsid w:val="006E46FB"/>
    <w:rsid w:val="006E74DA"/>
    <w:rsid w:val="006F0373"/>
    <w:rsid w:val="006F51BD"/>
    <w:rsid w:val="006F5B9A"/>
    <w:rsid w:val="007000C0"/>
    <w:rsid w:val="0070080E"/>
    <w:rsid w:val="00702E0C"/>
    <w:rsid w:val="00704A92"/>
    <w:rsid w:val="00704CD4"/>
    <w:rsid w:val="0071279B"/>
    <w:rsid w:val="00713072"/>
    <w:rsid w:val="00721627"/>
    <w:rsid w:val="00723873"/>
    <w:rsid w:val="0072754E"/>
    <w:rsid w:val="00732312"/>
    <w:rsid w:val="0074162D"/>
    <w:rsid w:val="00741940"/>
    <w:rsid w:val="007461BB"/>
    <w:rsid w:val="007471EC"/>
    <w:rsid w:val="00752719"/>
    <w:rsid w:val="0075382A"/>
    <w:rsid w:val="00755B86"/>
    <w:rsid w:val="0075710E"/>
    <w:rsid w:val="00757A65"/>
    <w:rsid w:val="00760A76"/>
    <w:rsid w:val="007635DD"/>
    <w:rsid w:val="00765640"/>
    <w:rsid w:val="00766F9F"/>
    <w:rsid w:val="00767A3D"/>
    <w:rsid w:val="007853EC"/>
    <w:rsid w:val="007864C3"/>
    <w:rsid w:val="00791A8D"/>
    <w:rsid w:val="007938A3"/>
    <w:rsid w:val="00796802"/>
    <w:rsid w:val="00796C2E"/>
    <w:rsid w:val="007A1202"/>
    <w:rsid w:val="007A5853"/>
    <w:rsid w:val="007A743F"/>
    <w:rsid w:val="007B702F"/>
    <w:rsid w:val="007C19FF"/>
    <w:rsid w:val="007C29F2"/>
    <w:rsid w:val="007C3529"/>
    <w:rsid w:val="007D2AD9"/>
    <w:rsid w:val="007D2E87"/>
    <w:rsid w:val="007D767F"/>
    <w:rsid w:val="007E04BA"/>
    <w:rsid w:val="007E08D5"/>
    <w:rsid w:val="007E0A05"/>
    <w:rsid w:val="007E0EF8"/>
    <w:rsid w:val="007E1966"/>
    <w:rsid w:val="007E70F9"/>
    <w:rsid w:val="007F018A"/>
    <w:rsid w:val="007F3EB1"/>
    <w:rsid w:val="007F791D"/>
    <w:rsid w:val="0080049B"/>
    <w:rsid w:val="0080388C"/>
    <w:rsid w:val="00803A59"/>
    <w:rsid w:val="008076FE"/>
    <w:rsid w:val="008117F5"/>
    <w:rsid w:val="008209AA"/>
    <w:rsid w:val="0082121D"/>
    <w:rsid w:val="00821238"/>
    <w:rsid w:val="0082123D"/>
    <w:rsid w:val="0082655E"/>
    <w:rsid w:val="00826D64"/>
    <w:rsid w:val="0082756E"/>
    <w:rsid w:val="008323BD"/>
    <w:rsid w:val="008340EE"/>
    <w:rsid w:val="008344F2"/>
    <w:rsid w:val="00835D25"/>
    <w:rsid w:val="008378A1"/>
    <w:rsid w:val="0084192F"/>
    <w:rsid w:val="00844AF4"/>
    <w:rsid w:val="00852E1F"/>
    <w:rsid w:val="008542D4"/>
    <w:rsid w:val="008577AC"/>
    <w:rsid w:val="0086299D"/>
    <w:rsid w:val="00862F0F"/>
    <w:rsid w:val="00867F31"/>
    <w:rsid w:val="008924C6"/>
    <w:rsid w:val="00893479"/>
    <w:rsid w:val="008A0C98"/>
    <w:rsid w:val="008A3737"/>
    <w:rsid w:val="008B0C86"/>
    <w:rsid w:val="008B1915"/>
    <w:rsid w:val="008B310B"/>
    <w:rsid w:val="008B366A"/>
    <w:rsid w:val="008C1C10"/>
    <w:rsid w:val="008C6628"/>
    <w:rsid w:val="008C6F22"/>
    <w:rsid w:val="008D1A83"/>
    <w:rsid w:val="008D2740"/>
    <w:rsid w:val="008D308C"/>
    <w:rsid w:val="008E0DED"/>
    <w:rsid w:val="008E2E0F"/>
    <w:rsid w:val="008F2DCD"/>
    <w:rsid w:val="008F4DFF"/>
    <w:rsid w:val="008F5C21"/>
    <w:rsid w:val="00900391"/>
    <w:rsid w:val="0090249A"/>
    <w:rsid w:val="00904803"/>
    <w:rsid w:val="00907961"/>
    <w:rsid w:val="009123F0"/>
    <w:rsid w:val="00916C81"/>
    <w:rsid w:val="00923101"/>
    <w:rsid w:val="0093063E"/>
    <w:rsid w:val="00930B50"/>
    <w:rsid w:val="00936650"/>
    <w:rsid w:val="0094026F"/>
    <w:rsid w:val="00943AA7"/>
    <w:rsid w:val="00943CB8"/>
    <w:rsid w:val="00945C31"/>
    <w:rsid w:val="009468FB"/>
    <w:rsid w:val="00952D7D"/>
    <w:rsid w:val="00954AF3"/>
    <w:rsid w:val="00955267"/>
    <w:rsid w:val="00956DF0"/>
    <w:rsid w:val="0095757B"/>
    <w:rsid w:val="0096748B"/>
    <w:rsid w:val="00970ED7"/>
    <w:rsid w:val="00972945"/>
    <w:rsid w:val="009740F0"/>
    <w:rsid w:val="009913D5"/>
    <w:rsid w:val="00992715"/>
    <w:rsid w:val="009946F1"/>
    <w:rsid w:val="009A01E8"/>
    <w:rsid w:val="009A181B"/>
    <w:rsid w:val="009A794C"/>
    <w:rsid w:val="009B4B76"/>
    <w:rsid w:val="009B5598"/>
    <w:rsid w:val="009B6105"/>
    <w:rsid w:val="009B70A3"/>
    <w:rsid w:val="009B7A94"/>
    <w:rsid w:val="009B7DD2"/>
    <w:rsid w:val="009C0BE5"/>
    <w:rsid w:val="009C26E7"/>
    <w:rsid w:val="009C3AD7"/>
    <w:rsid w:val="009C5C91"/>
    <w:rsid w:val="009D0E19"/>
    <w:rsid w:val="009D177D"/>
    <w:rsid w:val="009D1E85"/>
    <w:rsid w:val="009D28D9"/>
    <w:rsid w:val="009D5768"/>
    <w:rsid w:val="009D7EEB"/>
    <w:rsid w:val="009E00F7"/>
    <w:rsid w:val="009E24E4"/>
    <w:rsid w:val="009E2A5A"/>
    <w:rsid w:val="009E3658"/>
    <w:rsid w:val="009E48F1"/>
    <w:rsid w:val="009E4938"/>
    <w:rsid w:val="009F18B0"/>
    <w:rsid w:val="009F1C85"/>
    <w:rsid w:val="009F2DED"/>
    <w:rsid w:val="009F521A"/>
    <w:rsid w:val="009F701C"/>
    <w:rsid w:val="00A020EB"/>
    <w:rsid w:val="00A02601"/>
    <w:rsid w:val="00A12C4D"/>
    <w:rsid w:val="00A17FF1"/>
    <w:rsid w:val="00A21145"/>
    <w:rsid w:val="00A25FC5"/>
    <w:rsid w:val="00A341FC"/>
    <w:rsid w:val="00A43F61"/>
    <w:rsid w:val="00A47786"/>
    <w:rsid w:val="00A51055"/>
    <w:rsid w:val="00A522C2"/>
    <w:rsid w:val="00A54FCD"/>
    <w:rsid w:val="00A558D6"/>
    <w:rsid w:val="00A600CE"/>
    <w:rsid w:val="00A65B22"/>
    <w:rsid w:val="00A70498"/>
    <w:rsid w:val="00A71109"/>
    <w:rsid w:val="00A7362E"/>
    <w:rsid w:val="00A74279"/>
    <w:rsid w:val="00A749EC"/>
    <w:rsid w:val="00A815F3"/>
    <w:rsid w:val="00A8295D"/>
    <w:rsid w:val="00A95900"/>
    <w:rsid w:val="00A96166"/>
    <w:rsid w:val="00A9664E"/>
    <w:rsid w:val="00A97214"/>
    <w:rsid w:val="00AA1B28"/>
    <w:rsid w:val="00AA2A0D"/>
    <w:rsid w:val="00AA5E17"/>
    <w:rsid w:val="00AB1D4C"/>
    <w:rsid w:val="00AB7D03"/>
    <w:rsid w:val="00AC7474"/>
    <w:rsid w:val="00AC77A7"/>
    <w:rsid w:val="00AD0A35"/>
    <w:rsid w:val="00AD0D35"/>
    <w:rsid w:val="00AD1544"/>
    <w:rsid w:val="00AD1F6A"/>
    <w:rsid w:val="00AD30FB"/>
    <w:rsid w:val="00AD340D"/>
    <w:rsid w:val="00AD4090"/>
    <w:rsid w:val="00AE0C6A"/>
    <w:rsid w:val="00AE4120"/>
    <w:rsid w:val="00AE41BB"/>
    <w:rsid w:val="00AE6B85"/>
    <w:rsid w:val="00AF610F"/>
    <w:rsid w:val="00AF6766"/>
    <w:rsid w:val="00B034CC"/>
    <w:rsid w:val="00B1226A"/>
    <w:rsid w:val="00B1260C"/>
    <w:rsid w:val="00B12DC3"/>
    <w:rsid w:val="00B13B8D"/>
    <w:rsid w:val="00B14215"/>
    <w:rsid w:val="00B20195"/>
    <w:rsid w:val="00B26D25"/>
    <w:rsid w:val="00B27419"/>
    <w:rsid w:val="00B2762C"/>
    <w:rsid w:val="00B2792C"/>
    <w:rsid w:val="00B30840"/>
    <w:rsid w:val="00B36915"/>
    <w:rsid w:val="00B37B80"/>
    <w:rsid w:val="00B43397"/>
    <w:rsid w:val="00B475C2"/>
    <w:rsid w:val="00B50EFA"/>
    <w:rsid w:val="00B546FC"/>
    <w:rsid w:val="00B640DB"/>
    <w:rsid w:val="00B65686"/>
    <w:rsid w:val="00B67318"/>
    <w:rsid w:val="00B7092A"/>
    <w:rsid w:val="00B70ADC"/>
    <w:rsid w:val="00B76101"/>
    <w:rsid w:val="00B77E1C"/>
    <w:rsid w:val="00B80A22"/>
    <w:rsid w:val="00B8389B"/>
    <w:rsid w:val="00B8683A"/>
    <w:rsid w:val="00B950C3"/>
    <w:rsid w:val="00BA0CA2"/>
    <w:rsid w:val="00BA1958"/>
    <w:rsid w:val="00BA75ED"/>
    <w:rsid w:val="00BC6A61"/>
    <w:rsid w:val="00BD0527"/>
    <w:rsid w:val="00BD20EA"/>
    <w:rsid w:val="00BD5F96"/>
    <w:rsid w:val="00BD6FFB"/>
    <w:rsid w:val="00BE08F4"/>
    <w:rsid w:val="00BE0F21"/>
    <w:rsid w:val="00BE3DEA"/>
    <w:rsid w:val="00BE62C4"/>
    <w:rsid w:val="00BE6447"/>
    <w:rsid w:val="00BE6B35"/>
    <w:rsid w:val="00BE6B3E"/>
    <w:rsid w:val="00BE7B46"/>
    <w:rsid w:val="00BF24CC"/>
    <w:rsid w:val="00BF36F3"/>
    <w:rsid w:val="00BF593A"/>
    <w:rsid w:val="00C0525C"/>
    <w:rsid w:val="00C05808"/>
    <w:rsid w:val="00C16F8A"/>
    <w:rsid w:val="00C20B05"/>
    <w:rsid w:val="00C3157E"/>
    <w:rsid w:val="00C3205E"/>
    <w:rsid w:val="00C3505A"/>
    <w:rsid w:val="00C46FA8"/>
    <w:rsid w:val="00C50B74"/>
    <w:rsid w:val="00C53269"/>
    <w:rsid w:val="00C53619"/>
    <w:rsid w:val="00C54198"/>
    <w:rsid w:val="00C65F05"/>
    <w:rsid w:val="00C66627"/>
    <w:rsid w:val="00C676F7"/>
    <w:rsid w:val="00C67FFE"/>
    <w:rsid w:val="00C75C6E"/>
    <w:rsid w:val="00C771B1"/>
    <w:rsid w:val="00C812B3"/>
    <w:rsid w:val="00C814C7"/>
    <w:rsid w:val="00C81FB2"/>
    <w:rsid w:val="00C822CD"/>
    <w:rsid w:val="00C827A7"/>
    <w:rsid w:val="00C84FED"/>
    <w:rsid w:val="00C874DB"/>
    <w:rsid w:val="00C92C87"/>
    <w:rsid w:val="00C97646"/>
    <w:rsid w:val="00C97A7E"/>
    <w:rsid w:val="00CA1C2B"/>
    <w:rsid w:val="00CA2060"/>
    <w:rsid w:val="00CA3D78"/>
    <w:rsid w:val="00CA5EA7"/>
    <w:rsid w:val="00CA6FB3"/>
    <w:rsid w:val="00CB241A"/>
    <w:rsid w:val="00CB2721"/>
    <w:rsid w:val="00CB5D05"/>
    <w:rsid w:val="00CB621B"/>
    <w:rsid w:val="00CB6289"/>
    <w:rsid w:val="00CB7D9A"/>
    <w:rsid w:val="00CC1D92"/>
    <w:rsid w:val="00CC1DDB"/>
    <w:rsid w:val="00CC363A"/>
    <w:rsid w:val="00CC7962"/>
    <w:rsid w:val="00CD14B9"/>
    <w:rsid w:val="00CD75C3"/>
    <w:rsid w:val="00CE0D74"/>
    <w:rsid w:val="00CE4145"/>
    <w:rsid w:val="00CE57CB"/>
    <w:rsid w:val="00CE7CBA"/>
    <w:rsid w:val="00CF2B10"/>
    <w:rsid w:val="00CF73C2"/>
    <w:rsid w:val="00D013B6"/>
    <w:rsid w:val="00D01795"/>
    <w:rsid w:val="00D01CA3"/>
    <w:rsid w:val="00D14A7B"/>
    <w:rsid w:val="00D2033C"/>
    <w:rsid w:val="00D21288"/>
    <w:rsid w:val="00D214D3"/>
    <w:rsid w:val="00D21688"/>
    <w:rsid w:val="00D25279"/>
    <w:rsid w:val="00D27E48"/>
    <w:rsid w:val="00D338FB"/>
    <w:rsid w:val="00D33CCB"/>
    <w:rsid w:val="00D37831"/>
    <w:rsid w:val="00D4047E"/>
    <w:rsid w:val="00D409D8"/>
    <w:rsid w:val="00D40F22"/>
    <w:rsid w:val="00D46513"/>
    <w:rsid w:val="00D51736"/>
    <w:rsid w:val="00D54319"/>
    <w:rsid w:val="00D66F0F"/>
    <w:rsid w:val="00D71660"/>
    <w:rsid w:val="00D72414"/>
    <w:rsid w:val="00D74890"/>
    <w:rsid w:val="00D749B8"/>
    <w:rsid w:val="00D753D6"/>
    <w:rsid w:val="00D755AB"/>
    <w:rsid w:val="00D75BD5"/>
    <w:rsid w:val="00D773F2"/>
    <w:rsid w:val="00D854D2"/>
    <w:rsid w:val="00D9146C"/>
    <w:rsid w:val="00D94E32"/>
    <w:rsid w:val="00D9725A"/>
    <w:rsid w:val="00D974C6"/>
    <w:rsid w:val="00DA1727"/>
    <w:rsid w:val="00DA17F5"/>
    <w:rsid w:val="00DA7665"/>
    <w:rsid w:val="00DB15FB"/>
    <w:rsid w:val="00DB6406"/>
    <w:rsid w:val="00DB78A8"/>
    <w:rsid w:val="00DC1C28"/>
    <w:rsid w:val="00DC3356"/>
    <w:rsid w:val="00DC64C6"/>
    <w:rsid w:val="00DC6F7F"/>
    <w:rsid w:val="00DC7412"/>
    <w:rsid w:val="00DD14FC"/>
    <w:rsid w:val="00DD3935"/>
    <w:rsid w:val="00DD3DDE"/>
    <w:rsid w:val="00DD4B7E"/>
    <w:rsid w:val="00DE21F6"/>
    <w:rsid w:val="00DE2CB0"/>
    <w:rsid w:val="00DE2EE8"/>
    <w:rsid w:val="00DE38D0"/>
    <w:rsid w:val="00DE431B"/>
    <w:rsid w:val="00DE57A2"/>
    <w:rsid w:val="00DF1368"/>
    <w:rsid w:val="00DF15FC"/>
    <w:rsid w:val="00DF57DB"/>
    <w:rsid w:val="00E030ED"/>
    <w:rsid w:val="00E03CE2"/>
    <w:rsid w:val="00E04787"/>
    <w:rsid w:val="00E16C43"/>
    <w:rsid w:val="00E16CD8"/>
    <w:rsid w:val="00E24870"/>
    <w:rsid w:val="00E26342"/>
    <w:rsid w:val="00E30924"/>
    <w:rsid w:val="00E316D2"/>
    <w:rsid w:val="00E34987"/>
    <w:rsid w:val="00E36075"/>
    <w:rsid w:val="00E37D66"/>
    <w:rsid w:val="00E400CB"/>
    <w:rsid w:val="00E4364F"/>
    <w:rsid w:val="00E51125"/>
    <w:rsid w:val="00E5225C"/>
    <w:rsid w:val="00E53501"/>
    <w:rsid w:val="00E54FCF"/>
    <w:rsid w:val="00E67A21"/>
    <w:rsid w:val="00E70781"/>
    <w:rsid w:val="00E70815"/>
    <w:rsid w:val="00E710F3"/>
    <w:rsid w:val="00E816CA"/>
    <w:rsid w:val="00E85C4C"/>
    <w:rsid w:val="00E86773"/>
    <w:rsid w:val="00E86F05"/>
    <w:rsid w:val="00E87A58"/>
    <w:rsid w:val="00E932E3"/>
    <w:rsid w:val="00E93985"/>
    <w:rsid w:val="00E96718"/>
    <w:rsid w:val="00E96B24"/>
    <w:rsid w:val="00EA0C7D"/>
    <w:rsid w:val="00EA2AEA"/>
    <w:rsid w:val="00EA3292"/>
    <w:rsid w:val="00EA572D"/>
    <w:rsid w:val="00EA5BA5"/>
    <w:rsid w:val="00EA73CB"/>
    <w:rsid w:val="00EB0FA3"/>
    <w:rsid w:val="00EB1171"/>
    <w:rsid w:val="00EB3C35"/>
    <w:rsid w:val="00EB5DDF"/>
    <w:rsid w:val="00EC08EB"/>
    <w:rsid w:val="00ED290B"/>
    <w:rsid w:val="00ED58D6"/>
    <w:rsid w:val="00ED6935"/>
    <w:rsid w:val="00ED7813"/>
    <w:rsid w:val="00ED7FFD"/>
    <w:rsid w:val="00EE03A6"/>
    <w:rsid w:val="00EE2DD0"/>
    <w:rsid w:val="00EE3DE2"/>
    <w:rsid w:val="00EF03EE"/>
    <w:rsid w:val="00EF1DFF"/>
    <w:rsid w:val="00EF3633"/>
    <w:rsid w:val="00EF51D2"/>
    <w:rsid w:val="00EF5842"/>
    <w:rsid w:val="00F01488"/>
    <w:rsid w:val="00F02831"/>
    <w:rsid w:val="00F05F73"/>
    <w:rsid w:val="00F05FDD"/>
    <w:rsid w:val="00F120BA"/>
    <w:rsid w:val="00F13829"/>
    <w:rsid w:val="00F13AA8"/>
    <w:rsid w:val="00F1531E"/>
    <w:rsid w:val="00F1589D"/>
    <w:rsid w:val="00F17885"/>
    <w:rsid w:val="00F206A1"/>
    <w:rsid w:val="00F20D67"/>
    <w:rsid w:val="00F2189B"/>
    <w:rsid w:val="00F30009"/>
    <w:rsid w:val="00F30CF9"/>
    <w:rsid w:val="00F319CF"/>
    <w:rsid w:val="00F360E4"/>
    <w:rsid w:val="00F36ED5"/>
    <w:rsid w:val="00F508AD"/>
    <w:rsid w:val="00F521C8"/>
    <w:rsid w:val="00F56B74"/>
    <w:rsid w:val="00F61ACA"/>
    <w:rsid w:val="00F63B9B"/>
    <w:rsid w:val="00F646C7"/>
    <w:rsid w:val="00F6678E"/>
    <w:rsid w:val="00F72D00"/>
    <w:rsid w:val="00F75CA4"/>
    <w:rsid w:val="00F76D38"/>
    <w:rsid w:val="00F76E0A"/>
    <w:rsid w:val="00F770B2"/>
    <w:rsid w:val="00F818DC"/>
    <w:rsid w:val="00F8354F"/>
    <w:rsid w:val="00F8464B"/>
    <w:rsid w:val="00F92758"/>
    <w:rsid w:val="00F92B3A"/>
    <w:rsid w:val="00F93EF0"/>
    <w:rsid w:val="00F964CD"/>
    <w:rsid w:val="00FA0B66"/>
    <w:rsid w:val="00FA2D94"/>
    <w:rsid w:val="00FA5496"/>
    <w:rsid w:val="00FB64F9"/>
    <w:rsid w:val="00FB6F16"/>
    <w:rsid w:val="00FC25FE"/>
    <w:rsid w:val="00FC2A45"/>
    <w:rsid w:val="00FD08DC"/>
    <w:rsid w:val="00FE3F54"/>
    <w:rsid w:val="00FF1B05"/>
    <w:rsid w:val="00FF2DE5"/>
    <w:rsid w:val="00FF2E31"/>
    <w:rsid w:val="00FF348F"/>
    <w:rsid w:val="00FF40CB"/>
    <w:rsid w:val="00FF57AE"/>
    <w:rsid w:val="00FF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5097EC"/>
  <w15:chartTrackingRefBased/>
  <w15:docId w15:val="{6EC87C0C-458F-422D-B937-300DC7DDF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PT" w:eastAsia="pt-PT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2AEA"/>
    <w:rPr>
      <w:rFonts w:ascii="Times New Roman" w:eastAsia="Times New Roman" w:hAnsi="Times New Roman"/>
      <w:sz w:val="24"/>
      <w:szCs w:val="24"/>
      <w:lang w:bidi="ar-SA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704A92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link w:val="Cabealho"/>
    <w:uiPriority w:val="99"/>
    <w:rsid w:val="00704A92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ter1"/>
    <w:uiPriority w:val="99"/>
    <w:unhideWhenUsed/>
    <w:rsid w:val="00704A92"/>
    <w:pPr>
      <w:tabs>
        <w:tab w:val="center" w:pos="4252"/>
        <w:tab w:val="right" w:pos="8504"/>
      </w:tabs>
    </w:pPr>
  </w:style>
  <w:style w:type="character" w:customStyle="1" w:styleId="RodapCarter1">
    <w:name w:val="Rodapé Caráter1"/>
    <w:link w:val="Rodap"/>
    <w:rsid w:val="00704A92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Nmerodepgina">
    <w:name w:val="page number"/>
    <w:basedOn w:val="Tipodeletrapredefinidodopargrafo"/>
    <w:rsid w:val="00704A92"/>
  </w:style>
  <w:style w:type="table" w:styleId="TabelacomGrelha">
    <w:name w:val="Table Grid"/>
    <w:basedOn w:val="Tabelanormal"/>
    <w:rsid w:val="00704A9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grafodaLista">
    <w:name w:val="List Paragraph"/>
    <w:basedOn w:val="Normal"/>
    <w:uiPriority w:val="34"/>
    <w:qFormat/>
    <w:rsid w:val="00704A92"/>
    <w:pPr>
      <w:ind w:left="720"/>
      <w:contextualSpacing/>
    </w:p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704A92"/>
    <w:rPr>
      <w:sz w:val="20"/>
      <w:szCs w:val="20"/>
    </w:rPr>
  </w:style>
  <w:style w:type="character" w:customStyle="1" w:styleId="TextodenotaderodapCarter">
    <w:name w:val="Texto de nota de rodapé Caráter"/>
    <w:link w:val="Textodenotaderodap"/>
    <w:uiPriority w:val="99"/>
    <w:semiHidden/>
    <w:rsid w:val="00704A92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uiPriority w:val="99"/>
    <w:semiHidden/>
    <w:unhideWhenUsed/>
    <w:rsid w:val="00704A92"/>
    <w:rPr>
      <w:vertAlign w:val="superscri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704A92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uiPriority w:val="99"/>
    <w:semiHidden/>
    <w:rsid w:val="00704A92"/>
    <w:rPr>
      <w:rFonts w:ascii="Tahoma" w:eastAsia="Times New Roman" w:hAnsi="Tahoma" w:cs="Tahoma"/>
      <w:sz w:val="16"/>
      <w:szCs w:val="16"/>
      <w:lang w:eastAsia="pt-PT"/>
    </w:rPr>
  </w:style>
  <w:style w:type="paragraph" w:styleId="NormalWeb">
    <w:name w:val="Normal (Web)"/>
    <w:basedOn w:val="Normal"/>
    <w:uiPriority w:val="99"/>
    <w:unhideWhenUsed/>
    <w:rsid w:val="00BE6B3E"/>
    <w:pPr>
      <w:spacing w:after="75"/>
    </w:pPr>
  </w:style>
  <w:style w:type="character" w:styleId="Hiperligao">
    <w:name w:val="Hyperlink"/>
    <w:uiPriority w:val="99"/>
    <w:rsid w:val="000C1D9D"/>
    <w:rPr>
      <w:color w:val="0000FF"/>
      <w:u w:val="single"/>
    </w:rPr>
  </w:style>
  <w:style w:type="character" w:customStyle="1" w:styleId="RodapCarter">
    <w:name w:val="Rodapé Caráter"/>
    <w:uiPriority w:val="99"/>
    <w:rsid w:val="002F0E35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extodenotadefim">
    <w:name w:val="endnote text"/>
    <w:basedOn w:val="Normal"/>
    <w:link w:val="TextodenotadefimCarter"/>
    <w:uiPriority w:val="99"/>
    <w:unhideWhenUsed/>
    <w:rsid w:val="007E70F9"/>
    <w:rPr>
      <w:sz w:val="20"/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rsid w:val="007E70F9"/>
    <w:rPr>
      <w:rFonts w:ascii="Times New Roman" w:eastAsia="Times New Roman" w:hAnsi="Times New Roman"/>
      <w:lang w:bidi="ar-SA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7E70F9"/>
    <w:rPr>
      <w:vertAlign w:val="superscript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2A63D7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2A63D7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2A63D7"/>
    <w:rPr>
      <w:rFonts w:ascii="Times New Roman" w:eastAsia="Times New Roman" w:hAnsi="Times New Roman"/>
      <w:lang w:bidi="ar-SA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2A63D7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2A63D7"/>
    <w:rPr>
      <w:rFonts w:ascii="Times New Roman" w:eastAsia="Times New Roman" w:hAnsi="Times New Roman"/>
      <w:b/>
      <w:bCs/>
      <w:lang w:bidi="ar-SA"/>
    </w:rPr>
  </w:style>
  <w:style w:type="character" w:styleId="TextodoMarcadordePosio">
    <w:name w:val="Placeholder Text"/>
    <w:basedOn w:val="Tipodeletrapredefinidodopargrafo"/>
    <w:uiPriority w:val="99"/>
    <w:semiHidden/>
    <w:rsid w:val="000F62E1"/>
    <w:rPr>
      <w:color w:val="808080"/>
    </w:rPr>
  </w:style>
  <w:style w:type="character" w:customStyle="1" w:styleId="Estilo1">
    <w:name w:val="Estilo1"/>
    <w:basedOn w:val="Tipodeletrapredefinidodopargrafo"/>
    <w:uiPriority w:val="1"/>
    <w:rsid w:val="00104005"/>
    <w:rPr>
      <w:rFonts w:ascii="Arial" w:hAnsi="Arial"/>
      <w:sz w:val="20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3B1E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6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banismo@cm-sesimbra.p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maugi@cm-sesimbra.p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estaourbanistica.apoio.qc@cm-sesimbra.pt" TargetMode="Externa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Downloads\requerimento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2CC2DFA82D0444BBFB183FC02F491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6A3A63-F28E-4B76-AA3E-ADF8210765CC}"/>
      </w:docPartPr>
      <w:docPartBody>
        <w:p w:rsidR="00C87D98" w:rsidRDefault="00613343" w:rsidP="00613343">
          <w:pPr>
            <w:pStyle w:val="E2CC2DFA82D0444BBFB183FC02F49155"/>
          </w:pPr>
          <w:r w:rsidRPr="00491167">
            <w:rPr>
              <w:rStyle w:val="TextodoMarcadordePosio"/>
              <w:rFonts w:asciiTheme="minorHAnsi" w:eastAsia="Calibri" w:hAnsiTheme="minorHAns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959C90836AFB406298E38B160FF7C6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2A0143-C1D7-4AE3-A50A-B4F3A2F8BA04}"/>
      </w:docPartPr>
      <w:docPartBody>
        <w:p w:rsidR="00C87D98" w:rsidRDefault="00613343" w:rsidP="00613343">
          <w:pPr>
            <w:pStyle w:val="959C90836AFB406298E38B160FF7C6DF"/>
          </w:pPr>
          <w:r w:rsidRPr="00491167">
            <w:rPr>
              <w:rStyle w:val="TextodoMarcadordePosio"/>
              <w:rFonts w:asciiTheme="minorHAnsi" w:eastAsia="Calibri" w:hAnsiTheme="minorHAns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7D4F73EED6624C1E876F0D0B6A67D5D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DBB108-11CB-4AC0-BBFA-A30E69D5624C}"/>
      </w:docPartPr>
      <w:docPartBody>
        <w:p w:rsidR="00C87D98" w:rsidRDefault="00613343" w:rsidP="00613343">
          <w:pPr>
            <w:pStyle w:val="7D4F73EED6624C1E876F0D0B6A67D5D3"/>
          </w:pPr>
          <w:r w:rsidRPr="00491167">
            <w:rPr>
              <w:rStyle w:val="TextodoMarcadordePosio"/>
              <w:rFonts w:asciiTheme="minorHAnsi" w:eastAsia="Calibri" w:hAnsiTheme="minorHAnsi" w:cstheme="minorHAnsi"/>
              <w:sz w:val="20"/>
              <w:szCs w:val="20"/>
            </w:rPr>
            <w:t>Clique ou toque para introduzir uma data.</w:t>
          </w:r>
        </w:p>
      </w:docPartBody>
    </w:docPart>
    <w:docPart>
      <w:docPartPr>
        <w:name w:val="E651C5D451D8472FB605D6048BD8C8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661080-B0B7-475B-BDDB-3EBE9C7B7A02}"/>
      </w:docPartPr>
      <w:docPartBody>
        <w:p w:rsidR="00C87D98" w:rsidRDefault="00613343" w:rsidP="00613343">
          <w:pPr>
            <w:pStyle w:val="E651C5D451D8472FB605D6048BD8C801"/>
          </w:pPr>
          <w:r w:rsidRPr="00491167">
            <w:rPr>
              <w:rStyle w:val="TextodoMarcadordePosio"/>
              <w:rFonts w:asciiTheme="minorHAnsi" w:eastAsia="Calibri" w:hAnsiTheme="minorHAns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7595E267547C4C97B9F9692824B869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4CDD96-6DDE-40C9-B81A-2F563AD50D90}"/>
      </w:docPartPr>
      <w:docPartBody>
        <w:p w:rsidR="0067218C" w:rsidRDefault="00141D80" w:rsidP="00141D80">
          <w:pPr>
            <w:pStyle w:val="7595E267547C4C97B9F9692824B86981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F493F86B3E814AA48842EA21254868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E9F701-F2FB-4F4B-A3F9-D65E8ECEC15D}"/>
      </w:docPartPr>
      <w:docPartBody>
        <w:p w:rsidR="0067218C" w:rsidRDefault="00141D80" w:rsidP="00141D80">
          <w:pPr>
            <w:pStyle w:val="F493F86B3E814AA48842EA2125486872"/>
          </w:pPr>
          <w:r w:rsidRPr="00C81FB2">
            <w:rPr>
              <w:rStyle w:val="TextodoMarcadordePosio"/>
              <w:rFonts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C34225CA4B164F37AA36F8BD11933B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645E7C-D6D4-4321-9679-BCA6200F3905}"/>
      </w:docPartPr>
      <w:docPartBody>
        <w:p w:rsidR="0067218C" w:rsidRDefault="00141D80" w:rsidP="00141D80">
          <w:pPr>
            <w:pStyle w:val="C34225CA4B164F37AA36F8BD11933BF6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3C8301FB47F34AEC80935944C61951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8E89A9-84FA-48AB-81FF-FB143FDCF539}"/>
      </w:docPartPr>
      <w:docPartBody>
        <w:p w:rsidR="0067218C" w:rsidRDefault="00141D80" w:rsidP="00141D80">
          <w:pPr>
            <w:pStyle w:val="3C8301FB47F34AEC80935944C619512E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para introduzir uma data.</w:t>
          </w:r>
        </w:p>
      </w:docPartBody>
    </w:docPart>
    <w:docPart>
      <w:docPartPr>
        <w:name w:val="3F7B1558F5FC4AF5AAFC1BE3F1D64B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CB40F0-EC11-4379-AD3F-679973B93FE8}"/>
      </w:docPartPr>
      <w:docPartBody>
        <w:p w:rsidR="0067218C" w:rsidRDefault="00141D80" w:rsidP="00141D80">
          <w:pPr>
            <w:pStyle w:val="3F7B1558F5FC4AF5AAFC1BE3F1D64B58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4B3678F3B49C4595807794AB216E58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5EA7C0-5641-46FB-9EB7-DAEB87D7CB06}"/>
      </w:docPartPr>
      <w:docPartBody>
        <w:p w:rsidR="0067218C" w:rsidRDefault="00141D80" w:rsidP="00141D80">
          <w:pPr>
            <w:pStyle w:val="4B3678F3B49C4595807794AB216E58BC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BB9301678BE24386B6B3D98253469C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03D1FF-356A-4AB5-B247-E4860D5718DC}"/>
      </w:docPartPr>
      <w:docPartBody>
        <w:p w:rsidR="0067218C" w:rsidRDefault="00141D80" w:rsidP="00141D80">
          <w:pPr>
            <w:pStyle w:val="BB9301678BE24386B6B3D98253469CC7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9DA02B9E187B4A9D8A0F1A94A541DB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C17763-53DA-449D-8CD3-A0E2132FB658}"/>
      </w:docPartPr>
      <w:docPartBody>
        <w:p w:rsidR="0067218C" w:rsidRDefault="00141D80" w:rsidP="00141D80">
          <w:pPr>
            <w:pStyle w:val="9DA02B9E187B4A9D8A0F1A94A541DBBC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AFF5768391F24C9083E4A6165D130A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0D3AA1-B69C-45EC-B281-F6D413933E95}"/>
      </w:docPartPr>
      <w:docPartBody>
        <w:p w:rsidR="00AD6108" w:rsidRDefault="0067218C" w:rsidP="0067218C">
          <w:pPr>
            <w:pStyle w:val="AFF5768391F24C9083E4A6165D130A56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AC307C9FA0884A7BA66E649D0691CF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B32EF4-4A18-4487-8E74-2CD6CB618886}"/>
      </w:docPartPr>
      <w:docPartBody>
        <w:p w:rsidR="00AD6108" w:rsidRDefault="0067218C" w:rsidP="0067218C">
          <w:pPr>
            <w:pStyle w:val="AC307C9FA0884A7BA66E649D0691CF4E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B744B2B8891E415FB401CA66DCA257A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E891DE-6078-4CA3-864B-5A1966FE5719}"/>
      </w:docPartPr>
      <w:docPartBody>
        <w:p w:rsidR="00DF3B19" w:rsidRDefault="00AD6108" w:rsidP="00AD6108">
          <w:pPr>
            <w:pStyle w:val="B744B2B8891E415FB401CA66DCA257A6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F9B49E03087C43738EEBDE44994DC0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7D260B-DE30-42BD-B658-A8BB05D07457}"/>
      </w:docPartPr>
      <w:docPartBody>
        <w:p w:rsidR="00DF3B19" w:rsidRDefault="00AD6108" w:rsidP="00AD6108">
          <w:pPr>
            <w:pStyle w:val="F9B49E03087C43738EEBDE44994DC034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13B9EEB1DCB14D4DB4D3F827140068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B180EF-7F25-4D8F-BD1C-2999DE6263CB}"/>
      </w:docPartPr>
      <w:docPartBody>
        <w:p w:rsidR="00DF3B19" w:rsidRDefault="00AD6108" w:rsidP="00AD6108">
          <w:pPr>
            <w:pStyle w:val="13B9EEB1DCB14D4DB4D3F82714006803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125F2CCE7C7643B68A4C84C27067258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B30E19-B3A2-469C-933F-2750B06DFBF2}"/>
      </w:docPartPr>
      <w:docPartBody>
        <w:p w:rsidR="004C7F08" w:rsidRDefault="00EA4106" w:rsidP="00EA4106">
          <w:pPr>
            <w:pStyle w:val="125F2CCE7C7643B68A4C84C270672583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A97D5B46F8BE446480EC90B725387D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B5F3E8A-3BA9-464D-BBE3-834D9BBBDCBD}"/>
      </w:docPartPr>
      <w:docPartBody>
        <w:p w:rsidR="004C7F08" w:rsidRDefault="00EA4106" w:rsidP="00EA4106">
          <w:pPr>
            <w:pStyle w:val="A97D5B46F8BE446480EC90B725387D1E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152678C014FB4A35B762D1C259861E3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997CD3-E64C-48AB-AE65-56E90E0007EF}"/>
      </w:docPartPr>
      <w:docPartBody>
        <w:p w:rsidR="004C7F08" w:rsidRDefault="00EA4106" w:rsidP="00EA4106">
          <w:pPr>
            <w:pStyle w:val="152678C014FB4A35B762D1C259861E30"/>
          </w:pPr>
          <w:r w:rsidRPr="00D10C13">
            <w:rPr>
              <w:rStyle w:val="TextodoMarcadordePosio"/>
            </w:rPr>
            <w:t>Clique ou toque para introduzir uma data.</w:t>
          </w:r>
        </w:p>
      </w:docPartBody>
    </w:docPart>
    <w:docPart>
      <w:docPartPr>
        <w:name w:val="38F9E3DCC0E448E0B68BA2212E4411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2E5D9A5-C038-4647-A330-C6D4A3775979}"/>
      </w:docPartPr>
      <w:docPartBody>
        <w:p w:rsidR="003C70EE" w:rsidRDefault="003C70EE" w:rsidP="003C70EE">
          <w:pPr>
            <w:pStyle w:val="38F9E3DCC0E448E0B68BA2212E4411B4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037F39E3C07C4580A8D4406E8A971A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C479D1-CD3F-435E-9CA0-80D47932AAE0}"/>
      </w:docPartPr>
      <w:docPartBody>
        <w:p w:rsidR="003C70EE" w:rsidRDefault="003C70EE" w:rsidP="003C70EE">
          <w:pPr>
            <w:pStyle w:val="037F39E3C07C4580A8D4406E8A971A8D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A3340EE97532476BA0CE82418035A4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9A26DA-D21A-4877-A89E-F2CB8DC5AAFD}"/>
      </w:docPartPr>
      <w:docPartBody>
        <w:p w:rsidR="003C70EE" w:rsidRDefault="003C70EE" w:rsidP="003C70EE">
          <w:pPr>
            <w:pStyle w:val="A3340EE97532476BA0CE82418035A4CE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21296F541E2545E3BFF3794345E540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147B50-87BF-4396-95F9-FD1FBF180662}"/>
      </w:docPartPr>
      <w:docPartBody>
        <w:p w:rsidR="003C70EE" w:rsidRDefault="003C70EE" w:rsidP="003C70EE">
          <w:pPr>
            <w:pStyle w:val="21296F541E2545E3BFF3794345E54026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93F0D154B50C4412BC612BCB1BB170E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C51FB0-2D50-4041-BB84-FD091D15B4E3}"/>
      </w:docPartPr>
      <w:docPartBody>
        <w:p w:rsidR="003C70EE" w:rsidRDefault="003C70EE" w:rsidP="003C70EE">
          <w:pPr>
            <w:pStyle w:val="93F0D154B50C4412BC612BCB1BB170E0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31136538A7B84664BEE2B79582E0F1F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B567CB-63DD-42CF-B4C5-C02B1D545E7B}"/>
      </w:docPartPr>
      <w:docPartBody>
        <w:p w:rsidR="003C70EE" w:rsidRDefault="003C70EE" w:rsidP="003C70EE">
          <w:pPr>
            <w:pStyle w:val="31136538A7B84664BEE2B79582E0F1FC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32D2A96AFFE5437E9BA5932A766F4D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C2760B-EF1A-4C49-B360-83012593158E}"/>
      </w:docPartPr>
      <w:docPartBody>
        <w:p w:rsidR="003C70EE" w:rsidRDefault="003C70EE" w:rsidP="003C70EE">
          <w:pPr>
            <w:pStyle w:val="32D2A96AFFE5437E9BA5932A766F4D22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767377A9944E46A18260AA18B53CF5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ADBF1E-9DAE-4AE0-BA87-8D2EAEA81963}"/>
      </w:docPartPr>
      <w:docPartBody>
        <w:p w:rsidR="003C70EE" w:rsidRDefault="003C70EE" w:rsidP="003C70EE">
          <w:pPr>
            <w:pStyle w:val="767377A9944E46A18260AA18B53CF5D5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9AD8F5DC0BC5476A92A4530B4A5062B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BDC0CF1-CD56-452D-8AD7-186FF26C0E71}"/>
      </w:docPartPr>
      <w:docPartBody>
        <w:p w:rsidR="007C67BD" w:rsidRDefault="003C70EE" w:rsidP="003C70EE">
          <w:pPr>
            <w:pStyle w:val="9AD8F5DC0BC5476A92A4530B4A5062BA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2D2F7ACCB2684E5499C6CB70F898057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970A83-0C3B-4AB0-9A41-709DA07635D2}"/>
      </w:docPartPr>
      <w:docPartBody>
        <w:p w:rsidR="007C67BD" w:rsidRDefault="003C70EE" w:rsidP="003C70EE">
          <w:pPr>
            <w:pStyle w:val="2D2F7ACCB2684E5499C6CB70F8980577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06A08E70E70C48458E23A95A31CFF6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88C8F6-2626-48D0-AFCF-355C2A5D0C49}"/>
      </w:docPartPr>
      <w:docPartBody>
        <w:p w:rsidR="0019367C" w:rsidRDefault="006E7ABE" w:rsidP="006E7ABE">
          <w:pPr>
            <w:pStyle w:val="06A08E70E70C48458E23A95A31CFF67D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666C153BD30040298A5F17B7767574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3CCE8C-B702-4C40-A804-36BD79C4AD2D}"/>
      </w:docPartPr>
      <w:docPartBody>
        <w:p w:rsidR="0019367C" w:rsidRDefault="006E7ABE" w:rsidP="006E7ABE">
          <w:pPr>
            <w:pStyle w:val="666C153BD30040298A5F17B7767574A4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para introduzir uma data.</w:t>
          </w:r>
        </w:p>
      </w:docPartBody>
    </w:docPart>
    <w:docPart>
      <w:docPartPr>
        <w:name w:val="F650F7BA6FAA45848A879077FC7DE9B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3EF23E-E676-478F-BE75-3C71940E754E}"/>
      </w:docPartPr>
      <w:docPartBody>
        <w:p w:rsidR="0019367C" w:rsidRDefault="006E7ABE" w:rsidP="006E7ABE">
          <w:pPr>
            <w:pStyle w:val="F650F7BA6FAA45848A879077FC7DE9B7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119FAD035E1E420FB326B657B0EE53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7993D0-F30A-4CDC-83F6-5501189F339A}"/>
      </w:docPartPr>
      <w:docPartBody>
        <w:p w:rsidR="0019367C" w:rsidRDefault="006E7ABE" w:rsidP="006E7ABE">
          <w:pPr>
            <w:pStyle w:val="119FAD035E1E420FB326B657B0EE5339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5502D479BA424427A839396D87A3841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7035F8-B708-480A-A70D-670F87148E4E}"/>
      </w:docPartPr>
      <w:docPartBody>
        <w:p w:rsidR="0019367C" w:rsidRDefault="006E7ABE" w:rsidP="006E7ABE">
          <w:pPr>
            <w:pStyle w:val="5502D479BA424427A839396D87A3841C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para introduzir uma data.</w:t>
          </w:r>
        </w:p>
      </w:docPartBody>
    </w:docPart>
    <w:docPart>
      <w:docPartPr>
        <w:name w:val="863B2C6A34904820A50B4144BD8752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E25DC3-2A41-4A3E-9CEB-79F29DB9A307}"/>
      </w:docPartPr>
      <w:docPartBody>
        <w:p w:rsidR="0019367C" w:rsidRDefault="006E7ABE" w:rsidP="006E7ABE">
          <w:pPr>
            <w:pStyle w:val="863B2C6A34904820A50B4144BD875242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780E05DA0EDC4DD1ACB414E7A3FB45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9C371E-4683-48E3-87A7-024DF8C9276F}"/>
      </w:docPartPr>
      <w:docPartBody>
        <w:p w:rsidR="0019367C" w:rsidRDefault="006E7ABE" w:rsidP="006E7ABE">
          <w:pPr>
            <w:pStyle w:val="780E05DA0EDC4DD1ACB414E7A3FB45AE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26D364469EB04FA7A4468CB7A7C5BE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EF8593-34AA-4795-B190-0D71115BC09A}"/>
      </w:docPartPr>
      <w:docPartBody>
        <w:p w:rsidR="0019367C" w:rsidRDefault="006E7ABE" w:rsidP="006E7ABE">
          <w:pPr>
            <w:pStyle w:val="26D364469EB04FA7A4468CB7A7C5BE19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2BC41ADE547E43FC8933499CC99D5C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2DF0CA-61EF-471B-8201-7DCF64FD100C}"/>
      </w:docPartPr>
      <w:docPartBody>
        <w:p w:rsidR="0019367C" w:rsidRDefault="006E7ABE" w:rsidP="006E7ABE">
          <w:pPr>
            <w:pStyle w:val="2BC41ADE547E43FC8933499CC99D5C28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440654AA160F4B2AB2A4648E23A51F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97A4792-68AF-49C9-9DD1-6ABF05A24EC8}"/>
      </w:docPartPr>
      <w:docPartBody>
        <w:p w:rsidR="0019367C" w:rsidRDefault="006E7ABE" w:rsidP="006E7ABE">
          <w:pPr>
            <w:pStyle w:val="440654AA160F4B2AB2A4648E23A51FFA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D80859C08D624F89B0AAA8B1AA3F43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6D290B-8BDC-4F51-8A12-73F672A69F23}"/>
      </w:docPartPr>
      <w:docPartBody>
        <w:p w:rsidR="0019367C" w:rsidRDefault="006E7ABE" w:rsidP="006E7ABE">
          <w:pPr>
            <w:pStyle w:val="D80859C08D624F89B0AAA8B1AA3F4341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70D2483CD736457FBDBC9F4B3D8E75D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65D5F7-2F5C-4652-889D-1B99CF09C9C1}"/>
      </w:docPartPr>
      <w:docPartBody>
        <w:p w:rsidR="0019367C" w:rsidRDefault="006E7ABE" w:rsidP="006E7ABE">
          <w:pPr>
            <w:pStyle w:val="70D2483CD736457FBDBC9F4B3D8E75D3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5D43A8DC9D3B49FA9B7F21F02B66B7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C4E3A7-4751-4699-8E08-41BB2E94C397}"/>
      </w:docPartPr>
      <w:docPartBody>
        <w:p w:rsidR="0019367C" w:rsidRDefault="006E7ABE" w:rsidP="006E7ABE">
          <w:pPr>
            <w:pStyle w:val="5D43A8DC9D3B49FA9B7F21F02B66B776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99F718F686554B0585C9720FE797D59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3F24C4-A6A4-40FF-81DA-6E4177A82ED3}"/>
      </w:docPartPr>
      <w:docPartBody>
        <w:p w:rsidR="0019367C" w:rsidRDefault="006E7ABE" w:rsidP="006E7ABE">
          <w:pPr>
            <w:pStyle w:val="99F718F686554B0585C9720FE797D59B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079F0E0903504B7281DC7B06445634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58958A7-AD0A-4E6A-9850-FE9D1E7C4443}"/>
      </w:docPartPr>
      <w:docPartBody>
        <w:p w:rsidR="0063568F" w:rsidRDefault="005A6533" w:rsidP="005A6533">
          <w:pPr>
            <w:pStyle w:val="079F0E0903504B7281DC7B0644563489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833156D6A04044F8A173EDD1B62E3A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EFBD93-9AED-4DDD-82CF-B613A3D83CBE}"/>
      </w:docPartPr>
      <w:docPartBody>
        <w:p w:rsidR="006B710E" w:rsidRDefault="00CE5611" w:rsidP="00CE5611">
          <w:pPr>
            <w:pStyle w:val="833156D6A04044F8A173EDD1B62E3A17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DD4DD97D1160483BBD99AC5ECDE28D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0B2F73-21C8-4620-AB35-8F7235399474}"/>
      </w:docPartPr>
      <w:docPartBody>
        <w:p w:rsidR="006B710E" w:rsidRDefault="00CE5611" w:rsidP="00CE5611">
          <w:pPr>
            <w:pStyle w:val="DD4DD97D1160483BBD99AC5ECDE28DAE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975DF4EC36D7485880DAF01FC61225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40F6C7-3C93-46B4-993C-15EECD392349}"/>
      </w:docPartPr>
      <w:docPartBody>
        <w:p w:rsidR="006B710E" w:rsidRDefault="00CE5611" w:rsidP="00CE5611">
          <w:pPr>
            <w:pStyle w:val="975DF4EC36D7485880DAF01FC61225AC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0B9BB29E63514532B9FD230BAC56EA2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FD951A-DFF0-4C0B-92B2-39AF6BA08B3E}"/>
      </w:docPartPr>
      <w:docPartBody>
        <w:p w:rsidR="006B710E" w:rsidRDefault="00CE5611" w:rsidP="00CE5611">
          <w:pPr>
            <w:pStyle w:val="0B9BB29E63514532B9FD230BAC56EA2A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2722F4B07924497C9ABA50CDD65F6F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66DABE-7D2C-4C7D-A0BD-A35882435027}"/>
      </w:docPartPr>
      <w:docPartBody>
        <w:p w:rsidR="006B710E" w:rsidRDefault="00CE5611" w:rsidP="00CE5611">
          <w:pPr>
            <w:pStyle w:val="2722F4B07924497C9ABA50CDD65F6F9D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285FE9BC8DED4F25B5E9D11286181DA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BED2CD-0131-4913-AF8C-99FC92563DE4}"/>
      </w:docPartPr>
      <w:docPartBody>
        <w:p w:rsidR="00AB2DB6" w:rsidRDefault="0018115D" w:rsidP="0018115D">
          <w:pPr>
            <w:pStyle w:val="285FE9BC8DED4F25B5E9D11286181DA9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414BA642118A4B978F91DEC28D88B91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24F38F-4C75-4A5E-B5DB-7C98AC50FD11}"/>
      </w:docPartPr>
      <w:docPartBody>
        <w:p w:rsidR="00AB2DB6" w:rsidRDefault="0018115D" w:rsidP="0018115D">
          <w:pPr>
            <w:pStyle w:val="414BA642118A4B978F91DEC28D88B910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5ED281277165477F8F3E760406DB42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9BB8951-9B8E-47F3-8BE0-9E685E92649E}"/>
      </w:docPartPr>
      <w:docPartBody>
        <w:p w:rsidR="00AB2DB6" w:rsidRDefault="0018115D" w:rsidP="0018115D">
          <w:pPr>
            <w:pStyle w:val="5ED281277165477F8F3E760406DB4298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D6A339DB461A4375910FBB46148794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F89378-1880-458B-889C-5103AB093129}"/>
      </w:docPartPr>
      <w:docPartBody>
        <w:p w:rsidR="00AB2DB6" w:rsidRDefault="0018115D" w:rsidP="0018115D">
          <w:pPr>
            <w:pStyle w:val="D6A339DB461A4375910FBB4614879448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E3428" w:rsidRDefault="006E3428" w:rsidP="003951D7">
      <w:pPr>
        <w:spacing w:after="0" w:line="240" w:lineRule="auto"/>
      </w:pPr>
      <w:r>
        <w:separator/>
      </w:r>
    </w:p>
  </w:endnote>
  <w:endnote w:type="continuationSeparator" w:id="0">
    <w:p w:rsidR="006E3428" w:rsidRDefault="006E3428" w:rsidP="003951D7">
      <w:pPr>
        <w:spacing w:after="0" w:line="240" w:lineRule="auto"/>
      </w:pPr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E3428" w:rsidRDefault="006E3428" w:rsidP="003951D7">
      <w:pPr>
        <w:spacing w:after="0" w:line="240" w:lineRule="auto"/>
      </w:pPr>
      <w:r>
        <w:separator/>
      </w:r>
    </w:p>
  </w:footnote>
  <w:footnote w:type="continuationSeparator" w:id="0">
    <w:p w:rsidR="006E3428" w:rsidRDefault="006E3428" w:rsidP="003951D7">
      <w:pPr>
        <w:spacing w:after="0" w:line="240" w:lineRule="auto"/>
      </w:pPr>
      <w:r>
        <w:continuationSeparator/>
      </w:r>
    </w:p>
  </w:footnote>
</w:footnote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1D7"/>
    <w:rsid w:val="000011A7"/>
    <w:rsid w:val="00014A69"/>
    <w:rsid w:val="00101070"/>
    <w:rsid w:val="001412F4"/>
    <w:rsid w:val="00141D80"/>
    <w:rsid w:val="0018115D"/>
    <w:rsid w:val="0019367C"/>
    <w:rsid w:val="00311282"/>
    <w:rsid w:val="00376A76"/>
    <w:rsid w:val="003951D7"/>
    <w:rsid w:val="003C70EE"/>
    <w:rsid w:val="004A1BE5"/>
    <w:rsid w:val="004A3A2A"/>
    <w:rsid w:val="004C7F08"/>
    <w:rsid w:val="005A16A6"/>
    <w:rsid w:val="005A6533"/>
    <w:rsid w:val="006115DE"/>
    <w:rsid w:val="00613343"/>
    <w:rsid w:val="0063568F"/>
    <w:rsid w:val="0067218C"/>
    <w:rsid w:val="006B710E"/>
    <w:rsid w:val="006C29BB"/>
    <w:rsid w:val="006E3428"/>
    <w:rsid w:val="006E7ABE"/>
    <w:rsid w:val="007272C9"/>
    <w:rsid w:val="00767680"/>
    <w:rsid w:val="007C67BD"/>
    <w:rsid w:val="0082220B"/>
    <w:rsid w:val="00935DE1"/>
    <w:rsid w:val="009B481A"/>
    <w:rsid w:val="00A74EC4"/>
    <w:rsid w:val="00A93ECF"/>
    <w:rsid w:val="00AB2DB6"/>
    <w:rsid w:val="00AD6108"/>
    <w:rsid w:val="00C10530"/>
    <w:rsid w:val="00C461D0"/>
    <w:rsid w:val="00C862AE"/>
    <w:rsid w:val="00C87D98"/>
    <w:rsid w:val="00CE5611"/>
    <w:rsid w:val="00D6563B"/>
    <w:rsid w:val="00DF3B19"/>
    <w:rsid w:val="00EA4106"/>
    <w:rsid w:val="00FE1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18115D"/>
    <w:rPr>
      <w:color w:val="808080"/>
    </w:r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A74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A74EC4"/>
    <w:rPr>
      <w:rFonts w:ascii="Times New Roman" w:eastAsia="Times New Roman" w:hAnsi="Times New Roman" w:cs="Times New Roman"/>
      <w:sz w:val="20"/>
      <w:szCs w:val="20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A74EC4"/>
    <w:rPr>
      <w:vertAlign w:val="superscript"/>
    </w:rPr>
  </w:style>
  <w:style w:type="paragraph" w:customStyle="1" w:styleId="E2CC2DFA82D0444BBFB183FC02F49155">
    <w:name w:val="E2CC2DFA82D0444BBFB183FC02F49155"/>
    <w:rsid w:val="00613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9C90836AFB406298E38B160FF7C6DF">
    <w:name w:val="959C90836AFB406298E38B160FF7C6DF"/>
    <w:rsid w:val="00613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4F73EED6624C1E876F0D0B6A67D5D3">
    <w:name w:val="7D4F73EED6624C1E876F0D0B6A67D5D3"/>
    <w:rsid w:val="00613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1C5D451D8472FB605D6048BD8C801">
    <w:name w:val="E651C5D451D8472FB605D6048BD8C801"/>
    <w:rsid w:val="00613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5768391F24C9083E4A6165D130A56">
    <w:name w:val="AFF5768391F24C9083E4A6165D130A56"/>
    <w:rsid w:val="0067218C"/>
  </w:style>
  <w:style w:type="paragraph" w:customStyle="1" w:styleId="AC307C9FA0884A7BA66E649D0691CF4E">
    <w:name w:val="AC307C9FA0884A7BA66E649D0691CF4E"/>
    <w:rsid w:val="0067218C"/>
  </w:style>
  <w:style w:type="paragraph" w:customStyle="1" w:styleId="7595E267547C4C97B9F9692824B86981">
    <w:name w:val="7595E267547C4C97B9F9692824B86981"/>
    <w:rsid w:val="00141D80"/>
  </w:style>
  <w:style w:type="paragraph" w:customStyle="1" w:styleId="F493F86B3E814AA48842EA2125486872">
    <w:name w:val="F493F86B3E814AA48842EA2125486872"/>
    <w:rsid w:val="00141D80"/>
  </w:style>
  <w:style w:type="paragraph" w:customStyle="1" w:styleId="C34225CA4B164F37AA36F8BD11933BF6">
    <w:name w:val="C34225CA4B164F37AA36F8BD11933BF6"/>
    <w:rsid w:val="00141D80"/>
  </w:style>
  <w:style w:type="paragraph" w:customStyle="1" w:styleId="3C8301FB47F34AEC80935944C619512E">
    <w:name w:val="3C8301FB47F34AEC80935944C619512E"/>
    <w:rsid w:val="00141D80"/>
  </w:style>
  <w:style w:type="paragraph" w:customStyle="1" w:styleId="3F7B1558F5FC4AF5AAFC1BE3F1D64B58">
    <w:name w:val="3F7B1558F5FC4AF5AAFC1BE3F1D64B58"/>
    <w:rsid w:val="00141D80"/>
  </w:style>
  <w:style w:type="paragraph" w:customStyle="1" w:styleId="4B3678F3B49C4595807794AB216E58BC">
    <w:name w:val="4B3678F3B49C4595807794AB216E58BC"/>
    <w:rsid w:val="00141D80"/>
  </w:style>
  <w:style w:type="paragraph" w:customStyle="1" w:styleId="BB9301678BE24386B6B3D98253469CC7">
    <w:name w:val="BB9301678BE24386B6B3D98253469CC7"/>
    <w:rsid w:val="00141D80"/>
  </w:style>
  <w:style w:type="paragraph" w:customStyle="1" w:styleId="38F9E3DCC0E448E0B68BA2212E4411B4">
    <w:name w:val="38F9E3DCC0E448E0B68BA2212E4411B4"/>
    <w:rsid w:val="003C70EE"/>
  </w:style>
  <w:style w:type="paragraph" w:customStyle="1" w:styleId="037F39E3C07C4580A8D4406E8A971A8D">
    <w:name w:val="037F39E3C07C4580A8D4406E8A971A8D"/>
    <w:rsid w:val="003C70EE"/>
  </w:style>
  <w:style w:type="paragraph" w:customStyle="1" w:styleId="A3340EE97532476BA0CE82418035A4CE">
    <w:name w:val="A3340EE97532476BA0CE82418035A4CE"/>
    <w:rsid w:val="003C70EE"/>
  </w:style>
  <w:style w:type="paragraph" w:customStyle="1" w:styleId="21296F541E2545E3BFF3794345E54026">
    <w:name w:val="21296F541E2545E3BFF3794345E54026"/>
    <w:rsid w:val="003C70EE"/>
  </w:style>
  <w:style w:type="paragraph" w:customStyle="1" w:styleId="93F0D154B50C4412BC612BCB1BB170E0">
    <w:name w:val="93F0D154B50C4412BC612BCB1BB170E0"/>
    <w:rsid w:val="003C70EE"/>
  </w:style>
  <w:style w:type="paragraph" w:customStyle="1" w:styleId="31136538A7B84664BEE2B79582E0F1FC">
    <w:name w:val="31136538A7B84664BEE2B79582E0F1FC"/>
    <w:rsid w:val="003C70EE"/>
  </w:style>
  <w:style w:type="paragraph" w:customStyle="1" w:styleId="9DA02B9E187B4A9D8A0F1A94A541DBBC">
    <w:name w:val="9DA02B9E187B4A9D8A0F1A94A541DBBC"/>
    <w:rsid w:val="00141D80"/>
  </w:style>
  <w:style w:type="paragraph" w:customStyle="1" w:styleId="B744B2B8891E415FB401CA66DCA257A6">
    <w:name w:val="B744B2B8891E415FB401CA66DCA257A6"/>
    <w:rsid w:val="00AD6108"/>
  </w:style>
  <w:style w:type="paragraph" w:customStyle="1" w:styleId="32D2A96AFFE5437E9BA5932A766F4D22">
    <w:name w:val="32D2A96AFFE5437E9BA5932A766F4D22"/>
    <w:rsid w:val="003C70EE"/>
  </w:style>
  <w:style w:type="paragraph" w:customStyle="1" w:styleId="F9B49E03087C43738EEBDE44994DC034">
    <w:name w:val="F9B49E03087C43738EEBDE44994DC034"/>
    <w:rsid w:val="00AD6108"/>
  </w:style>
  <w:style w:type="paragraph" w:customStyle="1" w:styleId="767377A9944E46A18260AA18B53CF5D5">
    <w:name w:val="767377A9944E46A18260AA18B53CF5D5"/>
    <w:rsid w:val="003C70EE"/>
  </w:style>
  <w:style w:type="paragraph" w:customStyle="1" w:styleId="13B9EEB1DCB14D4DB4D3F82714006803">
    <w:name w:val="13B9EEB1DCB14D4DB4D3F82714006803"/>
    <w:rsid w:val="00AD6108"/>
  </w:style>
  <w:style w:type="paragraph" w:customStyle="1" w:styleId="125F2CCE7C7643B68A4C84C270672583">
    <w:name w:val="125F2CCE7C7643B68A4C84C270672583"/>
    <w:rsid w:val="00EA4106"/>
  </w:style>
  <w:style w:type="paragraph" w:customStyle="1" w:styleId="A97D5B46F8BE446480EC90B725387D1E">
    <w:name w:val="A97D5B46F8BE446480EC90B725387D1E"/>
    <w:rsid w:val="00EA4106"/>
  </w:style>
  <w:style w:type="paragraph" w:customStyle="1" w:styleId="152678C014FB4A35B762D1C259861E30">
    <w:name w:val="152678C014FB4A35B762D1C259861E30"/>
    <w:rsid w:val="00EA4106"/>
  </w:style>
  <w:style w:type="paragraph" w:customStyle="1" w:styleId="9AD8F5DC0BC5476A92A4530B4A5062BA">
    <w:name w:val="9AD8F5DC0BC5476A92A4530B4A5062BA"/>
    <w:rsid w:val="003C70EE"/>
  </w:style>
  <w:style w:type="paragraph" w:customStyle="1" w:styleId="2D2F7ACCB2684E5499C6CB70F8980577">
    <w:name w:val="2D2F7ACCB2684E5499C6CB70F8980577"/>
    <w:rsid w:val="003C70EE"/>
  </w:style>
  <w:style w:type="paragraph" w:customStyle="1" w:styleId="06A08E70E70C48458E23A95A31CFF67D">
    <w:name w:val="06A08E70E70C48458E23A95A31CFF67D"/>
    <w:rsid w:val="006E7ABE"/>
  </w:style>
  <w:style w:type="paragraph" w:customStyle="1" w:styleId="666C153BD30040298A5F17B7767574A4">
    <w:name w:val="666C153BD30040298A5F17B7767574A4"/>
    <w:rsid w:val="006E7ABE"/>
  </w:style>
  <w:style w:type="paragraph" w:customStyle="1" w:styleId="F650F7BA6FAA45848A879077FC7DE9B7">
    <w:name w:val="F650F7BA6FAA45848A879077FC7DE9B7"/>
    <w:rsid w:val="006E7ABE"/>
  </w:style>
  <w:style w:type="paragraph" w:customStyle="1" w:styleId="119FAD035E1E420FB326B657B0EE5339">
    <w:name w:val="119FAD035E1E420FB326B657B0EE5339"/>
    <w:rsid w:val="006E7ABE"/>
  </w:style>
  <w:style w:type="paragraph" w:customStyle="1" w:styleId="5502D479BA424427A839396D87A3841C">
    <w:name w:val="5502D479BA424427A839396D87A3841C"/>
    <w:rsid w:val="006E7ABE"/>
  </w:style>
  <w:style w:type="paragraph" w:customStyle="1" w:styleId="863B2C6A34904820A50B4144BD875242">
    <w:name w:val="863B2C6A34904820A50B4144BD875242"/>
    <w:rsid w:val="006E7ABE"/>
  </w:style>
  <w:style w:type="paragraph" w:customStyle="1" w:styleId="780E05DA0EDC4DD1ACB414E7A3FB45AE">
    <w:name w:val="780E05DA0EDC4DD1ACB414E7A3FB45AE"/>
    <w:rsid w:val="006E7ABE"/>
  </w:style>
  <w:style w:type="paragraph" w:customStyle="1" w:styleId="26D364469EB04FA7A4468CB7A7C5BE19">
    <w:name w:val="26D364469EB04FA7A4468CB7A7C5BE19"/>
    <w:rsid w:val="006E7ABE"/>
  </w:style>
  <w:style w:type="paragraph" w:customStyle="1" w:styleId="2BC41ADE547E43FC8933499CC99D5C28">
    <w:name w:val="2BC41ADE547E43FC8933499CC99D5C28"/>
    <w:rsid w:val="006E7ABE"/>
  </w:style>
  <w:style w:type="paragraph" w:customStyle="1" w:styleId="440654AA160F4B2AB2A4648E23A51FFA">
    <w:name w:val="440654AA160F4B2AB2A4648E23A51FFA"/>
    <w:rsid w:val="006E7ABE"/>
  </w:style>
  <w:style w:type="paragraph" w:customStyle="1" w:styleId="D80859C08D624F89B0AAA8B1AA3F4341">
    <w:name w:val="D80859C08D624F89B0AAA8B1AA3F4341"/>
    <w:rsid w:val="006E7ABE"/>
  </w:style>
  <w:style w:type="paragraph" w:customStyle="1" w:styleId="70D2483CD736457FBDBC9F4B3D8E75D3">
    <w:name w:val="70D2483CD736457FBDBC9F4B3D8E75D3"/>
    <w:rsid w:val="006E7ABE"/>
  </w:style>
  <w:style w:type="paragraph" w:customStyle="1" w:styleId="5D43A8DC9D3B49FA9B7F21F02B66B776">
    <w:name w:val="5D43A8DC9D3B49FA9B7F21F02B66B776"/>
    <w:rsid w:val="006E7ABE"/>
  </w:style>
  <w:style w:type="paragraph" w:customStyle="1" w:styleId="99F718F686554B0585C9720FE797D59B">
    <w:name w:val="99F718F686554B0585C9720FE797D59B"/>
    <w:rsid w:val="006E7ABE"/>
  </w:style>
  <w:style w:type="paragraph" w:customStyle="1" w:styleId="079F0E0903504B7281DC7B0644563489">
    <w:name w:val="079F0E0903504B7281DC7B0644563489"/>
    <w:rsid w:val="005A6533"/>
  </w:style>
  <w:style w:type="paragraph" w:customStyle="1" w:styleId="833156D6A04044F8A173EDD1B62E3A17">
    <w:name w:val="833156D6A04044F8A173EDD1B62E3A17"/>
    <w:rsid w:val="00CE5611"/>
  </w:style>
  <w:style w:type="paragraph" w:customStyle="1" w:styleId="DD4DD97D1160483BBD99AC5ECDE28DAE">
    <w:name w:val="DD4DD97D1160483BBD99AC5ECDE28DAE"/>
    <w:rsid w:val="00CE5611"/>
  </w:style>
  <w:style w:type="paragraph" w:customStyle="1" w:styleId="975DF4EC36D7485880DAF01FC61225AC">
    <w:name w:val="975DF4EC36D7485880DAF01FC61225AC"/>
    <w:rsid w:val="00CE5611"/>
  </w:style>
  <w:style w:type="paragraph" w:customStyle="1" w:styleId="0B9BB29E63514532B9FD230BAC56EA2A">
    <w:name w:val="0B9BB29E63514532B9FD230BAC56EA2A"/>
    <w:rsid w:val="00CE5611"/>
  </w:style>
  <w:style w:type="paragraph" w:customStyle="1" w:styleId="2722F4B07924497C9ABA50CDD65F6F9D">
    <w:name w:val="2722F4B07924497C9ABA50CDD65F6F9D"/>
    <w:rsid w:val="00CE5611"/>
  </w:style>
  <w:style w:type="paragraph" w:customStyle="1" w:styleId="285FE9BC8DED4F25B5E9D11286181DA9">
    <w:name w:val="285FE9BC8DED4F25B5E9D11286181DA9"/>
    <w:rsid w:val="0018115D"/>
  </w:style>
  <w:style w:type="paragraph" w:customStyle="1" w:styleId="414BA642118A4B978F91DEC28D88B910">
    <w:name w:val="414BA642118A4B978F91DEC28D88B910"/>
    <w:rsid w:val="0018115D"/>
  </w:style>
  <w:style w:type="paragraph" w:customStyle="1" w:styleId="5ED281277165477F8F3E760406DB4298">
    <w:name w:val="5ED281277165477F8F3E760406DB4298"/>
    <w:rsid w:val="0018115D"/>
  </w:style>
  <w:style w:type="paragraph" w:customStyle="1" w:styleId="D6A339DB461A4375910FBB4614879448">
    <w:name w:val="D6A339DB461A4375910FBB4614879448"/>
    <w:rsid w:val="001811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5959A-BA9C-4AC6-A658-50D4D1EBA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requerimento.dot</Template>
  <TotalTime>305</TotalTime>
  <Pages>4</Pages>
  <Words>1552</Words>
  <Characters>8382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Câmara Municipal de Sesimbra</Company>
  <LinksUpToDate>false</LinksUpToDate>
  <CharactersWithSpaces>9915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cp:lastModifiedBy>Rita Pascoa</cp:lastModifiedBy>
  <cp:revision>29</cp:revision>
  <cp:lastPrinted>2021-02-15T19:03:00Z</cp:lastPrinted>
  <dcterms:created xsi:type="dcterms:W3CDTF">2021-02-18T10:32:00Z</dcterms:created>
  <dcterms:modified xsi:type="dcterms:W3CDTF">2021-04-21T08:43:00Z</dcterms:modified>
</cp:coreProperties>
</file>