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137"/>
        <w:gridCol w:w="137"/>
        <w:gridCol w:w="10"/>
        <w:gridCol w:w="835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1E3CEE" w14:paraId="17891B42" w14:textId="77777777" w:rsidTr="001E3CEE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73B512BD" w14:textId="77777777" w:rsidR="001E3CEE" w:rsidRPr="00BE0F21" w:rsidRDefault="001E3CEE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49CC9AF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1FD25" w14:textId="77777777" w:rsidR="001E3CEE" w:rsidRPr="00477E0F" w:rsidRDefault="001E3CE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1E3CEE" w14:paraId="283CB9AB" w14:textId="77777777" w:rsidTr="001E3CE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1E769E7" w14:textId="77777777" w:rsidR="001E3CEE" w:rsidRPr="00BE0F21" w:rsidRDefault="001E3CEE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5D67BDE" w14:textId="77777777" w:rsidR="001E3CEE" w:rsidRPr="00BE0F21" w:rsidRDefault="001E3CE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AA8ED" w14:textId="77777777" w:rsidR="001E3CEE" w:rsidRPr="00BE0F21" w:rsidRDefault="001E3CE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10F5C33" w14:textId="77777777" w:rsidR="001E3CEE" w:rsidRPr="00BE0F21" w:rsidRDefault="001E3CE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550CAAB" w14:textId="77777777" w:rsidR="001E3CEE" w:rsidRPr="00BE0F21" w:rsidRDefault="001E3CE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C0086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CFEEE" w14:textId="77777777" w:rsidR="001E3CEE" w:rsidRPr="00477E0F" w:rsidRDefault="001E3CE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1E3CEE" w14:paraId="635E82BB" w14:textId="77777777" w:rsidTr="001E3CE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CAB9A5B" w14:textId="77777777" w:rsidR="001E3CEE" w:rsidRPr="00BE0F21" w:rsidRDefault="001E3CEE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E4D689B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CA18" w14:textId="77777777" w:rsidR="001E3CEE" w:rsidRPr="00BE0F21" w:rsidRDefault="001E3CE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7FFAEA5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6DBC510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823B77A" w14:textId="77777777" w:rsidR="001E3CEE" w:rsidRPr="00BE0F21" w:rsidRDefault="001E3CEE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293CB" w14:textId="77777777" w:rsidR="001E3CEE" w:rsidRPr="00BE0F21" w:rsidRDefault="001E3CEE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AFBC" w14:textId="77777777" w:rsidR="001E3CEE" w:rsidRPr="00183C01" w:rsidRDefault="001E3CEE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3CEE" w14:paraId="3060E4A8" w14:textId="77777777" w:rsidTr="001E3CEE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BCA2C0E" w14:textId="77777777" w:rsidR="001E3CEE" w:rsidRPr="00BE0F21" w:rsidRDefault="001E3CE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608F30C" w14:textId="77777777" w:rsidR="001E3CEE" w:rsidRPr="00BE0F21" w:rsidRDefault="001E3CE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CEE" w14:paraId="00E1C840" w14:textId="77777777" w:rsidTr="001E3CEE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030DDF2" w14:textId="77777777" w:rsidR="001E3CEE" w:rsidRPr="007B1300" w:rsidRDefault="001E3CEE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09973652"/>
            <w:placeholder>
              <w:docPart w:val="F42240905DB742EEBBC62DD0EA229529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3DBF4962" w14:textId="599B458E" w:rsidR="001E3CEE" w:rsidRPr="007B1300" w:rsidRDefault="002907A5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6E6EFE7A" w14:textId="77777777" w:rsidR="001E3CEE" w:rsidRPr="007B1300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640889832"/>
            <w:placeholder>
              <w:docPart w:val="00C48C24ACB54235B0D3C6F2649613B1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33259245" w14:textId="16BC6A7D" w:rsidR="001E3CEE" w:rsidRPr="007B1300" w:rsidRDefault="002907A5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436935F6" w14:textId="77777777" w:rsidR="001E3CEE" w:rsidRPr="00BE0F21" w:rsidRDefault="001E3CE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647F07D" w14:textId="77777777" w:rsidR="001E3CEE" w:rsidRPr="00BE0F21" w:rsidRDefault="001E3CE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CEE" w14:paraId="5B7937C0" w14:textId="77777777" w:rsidTr="001E3CEE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BF4BF" w14:textId="77777777" w:rsidR="001E3CEE" w:rsidRPr="00BE0F21" w:rsidRDefault="001E3CE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09F9F60D" w:rsidR="00765640" w:rsidRPr="00491167" w:rsidRDefault="004651AB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COMUNICAÇÃO PRÉVIA</w:t>
            </w:r>
          </w:p>
        </w:tc>
      </w:tr>
      <w:tr w:rsidR="000A0F87" w:rsidRPr="000E6D83" w14:paraId="6C38740C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bookmarkStart w:id="0" w:name="_Hlk64549379" w:displacedByCustomXml="next"/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bookmarkEnd w:id="0" w:displacedByCustomXml="prev"/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907A5" w:rsidRPr="000E6D83" w14:paraId="3B8CAF52" w14:textId="77777777" w:rsidTr="00586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2907A5" w:rsidRPr="00491167" w:rsidRDefault="002907A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CFD90445424F47E1B5C7FF3899CB335C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2907A5" w:rsidRPr="00491167" w:rsidRDefault="002907A5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2907A5" w:rsidRPr="00491167" w:rsidRDefault="002907A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82F300668B9341C7B491EEA4CFA5B0C5"/>
              </w:placeholder>
              <w:showingPlcHdr/>
            </w:sdtPr>
            <w:sdtEndPr/>
            <w:sdtContent>
              <w:p w14:paraId="33E8B0DC" w14:textId="77777777" w:rsidR="002907A5" w:rsidRPr="00491167" w:rsidRDefault="002907A5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19CBA0E8" w:rsidR="002907A5" w:rsidRPr="00555813" w:rsidRDefault="002907A5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E06B3A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E06B3A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E06B3A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E06B3A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1E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E06B3A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E06B3A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E06B3A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E06B3A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142"/>
        <w:gridCol w:w="1417"/>
        <w:gridCol w:w="1276"/>
        <w:gridCol w:w="709"/>
        <w:gridCol w:w="425"/>
        <w:gridCol w:w="283"/>
        <w:gridCol w:w="851"/>
        <w:gridCol w:w="142"/>
        <w:gridCol w:w="992"/>
        <w:gridCol w:w="1701"/>
        <w:gridCol w:w="283"/>
        <w:gridCol w:w="1134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3F6B06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1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DA4C67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04EE5B82" w:rsidR="00D755AB" w:rsidRPr="00283DBB" w:rsidRDefault="00D755AB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Vem </w:t>
            </w:r>
            <w:r w:rsidR="004651AB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declarar</w:t>
            </w: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V. Ex.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ao abrigo do n.º </w:t>
            </w:r>
            <w:r w:rsidR="004651A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4.º do </w:t>
            </w:r>
            <w:r w:rsidR="008209AA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Regime Juridico da 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Urbanização e da Edificação a realização da </w:t>
            </w:r>
          </w:p>
        </w:tc>
      </w:tr>
      <w:tr w:rsidR="00DA4C67" w:rsidRPr="000E6D83" w14:paraId="2F5ABA5D" w14:textId="77777777" w:rsidTr="00DA4C67">
        <w:trPr>
          <w:trHeight w:hRule="exact" w:val="284"/>
          <w:jc w:val="center"/>
        </w:trPr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2446" w14:textId="77777777" w:rsidR="00DA4C67" w:rsidRPr="00053572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seguinte operação urbanística cujo prazo de execução é 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536926091"/>
            <w:placeholder>
              <w:docPart w:val="7A27850DF4844DEDA59311E3441117B0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DA8B7D" w14:textId="4E85CFBB" w:rsidR="00DA4C67" w:rsidRPr="00053572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noProof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9C43" w14:textId="66BC8EBF" w:rsidR="00DA4C67" w:rsidRPr="00053572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</w:pPr>
            <w:r w:rsidRP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meses:</w:t>
            </w:r>
          </w:p>
        </w:tc>
      </w:tr>
      <w:tr w:rsidR="00DA4C67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A4C67" w:rsidRPr="00283DBB" w:rsidRDefault="00DA4C67" w:rsidP="00DA4C6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2" w:name="_Hlk64305178"/>
      <w:tr w:rsidR="00DA4C67" w:rsidRPr="000E6D83" w14:paraId="07A57BCE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45AC7112" w:rsidR="00DA4C67" w:rsidRPr="008209AA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63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 w:rsidRP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4E17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</w:t>
            </w:r>
            <w:r w:rsidR="00DA4C6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bras de reconstrução</w:t>
            </w:r>
            <w:r w:rsidR="00DA4C67" w:rsidRPr="004651A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>das quais não resute um aumento da altura da fachada ou do número de pisos</w:t>
            </w:r>
            <w:r w:rsidR="00DA4C67" w:rsidRPr="004E1727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DA4C67" w:rsidRPr="000E6D83" w14:paraId="5EEC788E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5D4E" w14:textId="75CC4D54" w:rsidR="00DA4C67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9BF811C" w14:textId="77777777" w:rsidR="00DA4C67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6E160C8D" w14:textId="30D9B8D4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A4C67" w:rsidRPr="000E6D83" w14:paraId="25557CD0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D378" w14:textId="6B20BF2A" w:rsidR="00DA4C67" w:rsidRPr="00007B1F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349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Obras de urbanização 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186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4651AB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DA4C6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trabalhos de remodelação de terrenos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em área abrangida por operação de loteamento;</w:t>
            </w:r>
          </w:p>
        </w:tc>
      </w:tr>
      <w:tr w:rsidR="00DA4C67" w:rsidRPr="000E6D83" w14:paraId="0D6E14E4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9B19" w14:textId="77777777" w:rsidR="00DA4C67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758BC0BD" w14:textId="4266BB7E" w:rsidR="001E402D" w:rsidRPr="001E402D" w:rsidRDefault="001E402D" w:rsidP="001E402D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A4C67" w:rsidRPr="000E6D83" w14:paraId="13568768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1F59" w14:textId="75481FD9" w:rsidR="00DA4C67" w:rsidRPr="008209AA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40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36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de </w:t>
            </w:r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alteração</w:t>
            </w:r>
            <w:r w:rsidR="00DA4C6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A4C6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829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A4C67" w:rsidRPr="00007B1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</w:t>
            </w:r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A4C67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em área abrangida por operação de loteamento ou por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plano</w:t>
            </w:r>
          </w:p>
        </w:tc>
      </w:tr>
      <w:tr w:rsidR="00DA4C67" w:rsidRPr="000E6D83" w14:paraId="58C7E797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78DE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33F5" w14:textId="5A99D364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plano </w:t>
            </w: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de pormenor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DA4C67" w:rsidRPr="000E6D83" w14:paraId="321AA07C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800E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A4C67" w:rsidRPr="000E6D83" w14:paraId="644FF824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E0DB" w14:textId="2409FF4F" w:rsidR="00DA4C67" w:rsidRPr="008209AA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159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346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 w:rsidRPr="00007B1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 w:rsidRPr="00007B1F">
              <w:rPr>
                <w:rFonts w:asciiTheme="minorHAnsi" w:eastAsia="MS Gothic" w:hAnsiTheme="minorHAnsi" w:cstheme="minorHAnsi"/>
                <w:sz w:val="20"/>
                <w:szCs w:val="20"/>
              </w:rPr>
              <w:t>de</w:t>
            </w:r>
            <w:r w:rsidR="00DA4C6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alteração   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596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 w:rsidRPr="00007B1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 w:rsidRPr="00007B1F">
              <w:rPr>
                <w:rFonts w:asciiTheme="minorHAnsi" w:eastAsia="MS Gothic" w:hAnsiTheme="minorHAnsi" w:cstheme="minorHAnsi"/>
                <w:sz w:val="20"/>
                <w:szCs w:val="20"/>
              </w:rPr>
              <w:t>de</w:t>
            </w:r>
            <w:r w:rsidR="00DA4C67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DA4C67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em zona urbana consolidada que respeitem os planos municipais </w:t>
            </w:r>
          </w:p>
        </w:tc>
      </w:tr>
      <w:tr w:rsidR="00DA4C67" w:rsidRPr="000E6D83" w14:paraId="2DEA193D" w14:textId="77777777" w:rsidTr="001B5A51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C3C0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EAB0" w14:textId="364F6FFA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municipais ou intermunicipais e das quais não resulte edificação com cércea superior à altura mais frequente das fachadas da frente edificada do lado do arruamento onde se integra a nova edificação, no troço de rua compreendido entre as duas transversais mais próximas, para um e para outro lado;</w:t>
            </w:r>
          </w:p>
        </w:tc>
      </w:tr>
      <w:tr w:rsidR="00DA4C67" w:rsidRPr="000E6D83" w14:paraId="0ED61B54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6BF4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A4C67" w:rsidRPr="000E6D83" w14:paraId="5D112288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A58F" w14:textId="074226DC" w:rsidR="00DA4C67" w:rsidRPr="008209AA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780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Edificação de piscinas </w:t>
            </w:r>
            <w:r w:rsidR="00DA4C67" w:rsidRPr="00C05150">
              <w:rPr>
                <w:rFonts w:asciiTheme="minorHAnsi" w:eastAsia="MS Gothic" w:hAnsiTheme="minorHAnsi" w:cstheme="minorHAnsi"/>
                <w:sz w:val="20"/>
                <w:szCs w:val="20"/>
              </w:rPr>
              <w:t>associadas a edificação principal;</w:t>
            </w:r>
          </w:p>
        </w:tc>
      </w:tr>
      <w:tr w:rsidR="00DA4C67" w:rsidRPr="000E6D83" w14:paraId="2C978722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6CCB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A4C67" w:rsidRPr="000E6D83" w14:paraId="4EEE04D7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AE13" w14:textId="1990B475" w:rsidR="00DA4C67" w:rsidRPr="008209AA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055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As </w:t>
            </w:r>
            <w:r w:rsidR="00DA4C67" w:rsidRPr="00C05150">
              <w:rPr>
                <w:rFonts w:asciiTheme="minorHAnsi" w:hAnsiTheme="minorHAnsi" w:cstheme="minorHAnsi"/>
                <w:noProof/>
                <w:sz w:val="20"/>
                <w:szCs w:val="20"/>
              </w:rPr>
              <w:t>operações urbanísticas</w:t>
            </w:r>
            <w:r w:rsidR="00DA4C67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DA4C67" w:rsidRPr="00F2794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precedidas de informação prévia favorável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>, nos termo</w:t>
            </w:r>
            <w:r w:rsidR="001E3CEE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dos n.ºs 2 e 3 do artig</w:t>
            </w:r>
            <w:r w:rsidR="004B6A6C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14.º</w:t>
            </w:r>
            <w:r w:rsidR="004B6A6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 Regime</w:t>
            </w:r>
          </w:p>
        </w:tc>
      </w:tr>
      <w:tr w:rsidR="00DA4C67" w:rsidRPr="000E6D83" w14:paraId="087BD032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49BE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1AB1" w14:textId="6190DB9F" w:rsidR="00DA4C67" w:rsidRPr="008209AA" w:rsidRDefault="004B6A6C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Jurídico da Urbanização e da Edificação;</w:t>
            </w:r>
          </w:p>
        </w:tc>
      </w:tr>
      <w:tr w:rsidR="00DA4C67" w:rsidRPr="000E6D83" w14:paraId="294C60C2" w14:textId="77777777" w:rsidTr="0005357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B65A" w14:textId="77777777" w:rsidR="00DA4C67" w:rsidRPr="008209AA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2"/>
      <w:tr w:rsidR="00DA4C67" w:rsidRPr="000E6D83" w14:paraId="0618D753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8889" w14:textId="6E831686" w:rsidR="00DA4C67" w:rsidRPr="008209AA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31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Obras resultantes de uma </w:t>
            </w:r>
            <w:r w:rsidR="00DA4C67" w:rsidRPr="00F2794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intimação da Câmara Municipal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>, nos termos previstos no artigo 90.º-A;</w:t>
            </w:r>
          </w:p>
        </w:tc>
      </w:tr>
      <w:tr w:rsidR="00DA4C67" w:rsidRPr="000E6D83" w14:paraId="49C168C2" w14:textId="77777777" w:rsidTr="00053572">
        <w:trPr>
          <w:trHeight w:hRule="exact" w:val="22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B3AB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4C67" w:rsidRPr="000E6D83" w14:paraId="09C38DFD" w14:textId="77777777" w:rsidTr="00053572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4658" w14:textId="0398D0F7" w:rsidR="00DA4C67" w:rsidRPr="00053572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64550655"/>
            <w:r w:rsidRPr="000535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Mais requer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DA4C67" w:rsidRPr="000E6D83" w14:paraId="3A738105" w14:textId="77777777" w:rsidTr="001B5A51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3E30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4C67" w:rsidRPr="000E6D83" w14:paraId="001AA557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BCC5" w14:textId="1A606264" w:rsidR="00DA4C67" w:rsidRPr="00D755AB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233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 w:rsidRPr="001B5A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DA4C67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</w:t>
            </w:r>
            <w:r w:rsidR="00F9648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6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F9648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35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 do Regime Juridico da Urbanização e da Edificação</w:t>
            </w:r>
            <w:r w:rsidR="00DA4C6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="00F9648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 emissão de certidão da qual conset</w:t>
            </w:r>
          </w:p>
        </w:tc>
      </w:tr>
      <w:bookmarkEnd w:id="3"/>
      <w:tr w:rsidR="00DA4C67" w:rsidRPr="000E6D83" w14:paraId="2B2D4CDF" w14:textId="77777777" w:rsidTr="0090796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8185" w14:textId="476FFC23" w:rsidR="00DA4C67" w:rsidRPr="00D755AB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F210" w14:textId="3192E8C5" w:rsidR="00DA4C67" w:rsidRPr="00D755AB" w:rsidRDefault="00F96489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conste a identificação da operação urbanística objeto de comunicação prévia</w:t>
            </w:r>
            <w:r w:rsidR="001E3CE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bem como a data da sua apresentação;</w:t>
            </w:r>
          </w:p>
        </w:tc>
      </w:tr>
      <w:tr w:rsidR="00DA4C67" w:rsidRPr="000E6D83" w14:paraId="53FACC32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CB29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4" w:name="_Hlk64541155"/>
      <w:tr w:rsidR="00DA4C67" w:rsidRPr="000E6D83" w14:paraId="64C4363C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6BE6" w14:textId="1704D2B3" w:rsidR="00DA4C67" w:rsidRPr="001B5A51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606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DA4C67" w:rsidRPr="00147A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ao abrigo do n.º 9 do artigo 11.º do Regime Juridico da Urbanização e da Edificação</w:t>
            </w:r>
            <w:r w:rsidR="00DA4C67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DA4C67">
              <w:rPr>
                <w:rFonts w:asciiTheme="minorHAnsi" w:hAnsiTheme="minorHAnsi" w:cstheme="minorHAnsi"/>
                <w:noProof/>
                <w:sz w:val="20"/>
                <w:szCs w:val="20"/>
              </w:rPr>
              <w:t>que se apense a este procedimento</w:t>
            </w:r>
          </w:p>
        </w:tc>
      </w:tr>
      <w:tr w:rsidR="00DA4C67" w:rsidRPr="000E6D83" w14:paraId="6D1C340D" w14:textId="77777777" w:rsidTr="00147AE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EE99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15A0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82091169"/>
            <w:placeholder>
              <w:docPart w:val="FF0BED93FFF942A6A4324640E42B8F4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4C59C1" w14:textId="7D5DDAE7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0E6D83" w14:paraId="01667AFF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45C8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C153" w14:textId="794929BA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2786204"/>
            <w:placeholder>
              <w:docPart w:val="C0B7B417336C443B8FCA17F995FEB1A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CC1BF" w14:textId="74A580A1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0CEB" w14:textId="35FA8BE5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01835333"/>
            <w:placeholder>
              <w:docPart w:val="DB699FD58134494B8BF2F1BCDA633E6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655974" w14:textId="132CEBF1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062C" w14:textId="29D9AA41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DA8ED" w14:textId="718D54C5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End w:id="4"/>
      <w:tr w:rsidR="00DA4C67" w:rsidRPr="000E6D83" w14:paraId="43C2715A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FA6A" w14:textId="77777777" w:rsidR="00DA4C67" w:rsidRPr="009123F0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DA4C67" w:rsidRPr="000E6D83" w14:paraId="6BDC18FC" w14:textId="77777777" w:rsidTr="00147AE7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6AB2" w14:textId="22C697ED" w:rsidR="00DA4C67" w:rsidRPr="00147AE7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1414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DA4C6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ao abrigo do n.º 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DA4C6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</w:t>
            </w:r>
            <w:r w:rsidR="00DA4C6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 do Regime Juridico da Urbanização e da Edificação, que se apense a este procedimento</w:t>
            </w:r>
          </w:p>
        </w:tc>
      </w:tr>
      <w:tr w:rsidR="00DA4C67" w:rsidRPr="000E6D83" w14:paraId="2DCBEFD9" w14:textId="77777777" w:rsidTr="003F6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7215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742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99888481"/>
            <w:placeholder>
              <w:docPart w:val="9FABD1E1E1744B7F8E3F1AB04E8386D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0BDA8C" w14:textId="77777777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0E6D83" w14:paraId="5B8F3AA9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1A26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CDC5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77721330"/>
            <w:placeholder>
              <w:docPart w:val="A13EBB8D0B404F999E0C41F1D48E786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02A741" w14:textId="77777777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344B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88062356"/>
            <w:placeholder>
              <w:docPart w:val="0D5C84A770FF4C37AE02604249587BF9"/>
            </w:placeholder>
            <w:showingPlcHdr/>
          </w:sdtPr>
          <w:sdtEndPr/>
          <w:sdtContent>
            <w:tc>
              <w:tcPr>
                <w:tcW w:w="170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FDE641" w14:textId="77777777" w:rsidR="00DA4C67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309D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0F18B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A4C67" w:rsidRPr="000E6D83" w14:paraId="225C0711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0F6F" w14:textId="77777777" w:rsidR="00DA4C67" w:rsidRPr="009123F0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DA4C67" w:rsidRPr="000E6D83" w14:paraId="5FB9DED3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8BE0" w14:textId="62FE0DEF" w:rsidR="00DA4C67" w:rsidRPr="00147AE7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8207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DA4C67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ocupação do espaço público (OEP)</w:t>
            </w:r>
            <w:r w:rsidR="00DA4C67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="00DA4C6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DA4C67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conforme peças escritas e desenhadas anexas ao projeto.</w:t>
            </w:r>
          </w:p>
        </w:tc>
      </w:tr>
      <w:tr w:rsidR="00DA4C67" w:rsidRPr="000E6D83" w14:paraId="1DCF27EE" w14:textId="77777777" w:rsidTr="007F791D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254F" w14:textId="77777777" w:rsidR="00DA4C67" w:rsidRPr="00147AE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2DAE" w14:textId="608EDEA1" w:rsidR="00DA4C67" w:rsidRPr="00147AE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A4C67" w:rsidRPr="003F6B06" w14:paraId="3FD42D17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37B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B36D" w14:textId="69A01833" w:rsidR="00DA4C67" w:rsidRPr="003F6B06" w:rsidRDefault="00E06B3A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355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Tapumes/ Andaimes e outros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2D12" w14:textId="7C3A24E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14155163"/>
            <w:placeholder>
              <w:docPart w:val="59ABC1532604421CB57B1876C296A5E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AE886" w14:textId="1A8640EF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467A" w14:textId="190722B4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A271" w14:textId="117DD70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305347"/>
            <w:placeholder>
              <w:docPart w:val="EF6C1AD9AF274080AC0DDB44B5C7F38C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E9A10D" w14:textId="16F9C071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3F6B06" w14:paraId="5340219E" w14:textId="77777777" w:rsidTr="00DC7412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540E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D56" w14:textId="77777777" w:rsidR="00DA4C67" w:rsidRPr="001B5A51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445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CF3F3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9C46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11F4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4A665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45E7D5E1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619E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A9D" w14:textId="34906EFA" w:rsidR="00DA4C67" w:rsidRPr="001B5A51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33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Gruas, guindastes e similimares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160F" w14:textId="10D422EC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90984486"/>
            <w:placeholder>
              <w:docPart w:val="1F2EA9C2630C46798A454221F6ABA1C4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4A332A" w14:textId="6913750E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9385" w14:textId="4748023E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372D" w14:textId="5467A19C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246847"/>
            <w:placeholder>
              <w:docPart w:val="C6585A541C004790A508487C4BE3747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FA8C5F" w14:textId="4DD25984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3F6B06" w14:paraId="266814D7" w14:textId="77777777" w:rsidTr="00DC7412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D915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F1FE" w14:textId="77777777" w:rsidR="00DA4C67" w:rsidRPr="001B5A51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5E4F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3F00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91E8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63EB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B2B47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4FBB3AD4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ADCD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798C" w14:textId="410A59B5" w:rsidR="00DA4C67" w:rsidRPr="001B5A51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170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Contentores de recolha de RCD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ED53D" w14:textId="7C2E6C93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51929515"/>
            <w:placeholder>
              <w:docPart w:val="63181C7681D34A8CBA460745CD3B251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D755DB" w14:textId="1E1FB188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A473" w14:textId="3704B88B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36" w14:textId="05D9AEAE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31941127"/>
            <w:placeholder>
              <w:docPart w:val="E411BEE36EAE446E9496018F4091FFC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BDDDC" w14:textId="0189059B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3F6B06" w14:paraId="023C1839" w14:textId="77777777" w:rsidTr="00DC7412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F6A5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BD2F" w14:textId="77777777" w:rsidR="00DA4C67" w:rsidRPr="001B5A51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D721E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FABA9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4629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95F1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632EB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7B5A0755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5001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2495" w14:textId="03847B54" w:rsidR="00DA4C67" w:rsidRPr="001B5A51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20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Abertura de vala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4962" w14:textId="263BB9F0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F2BF6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63C5" w14:textId="474E0DFD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.l.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4985" w14:textId="5BB6C9D4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73BB3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2EE31275" w14:textId="77777777" w:rsidTr="00DC7412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E888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A6B0" w14:textId="77777777" w:rsidR="00DA4C67" w:rsidRPr="001B5A51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7C6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9C2A0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33BC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BBAC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1591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66CAE01E" w14:textId="77777777" w:rsidTr="00DC7412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FF7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EF2A" w14:textId="0BA51DD3" w:rsidR="00DA4C67" w:rsidRPr="001B5A51" w:rsidRDefault="00E06B3A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92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A4C6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DA4C6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Outro tipo de ocupação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F8EC" w14:textId="675F5E18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1711478"/>
            <w:placeholder>
              <w:docPart w:val="B6C5DD2F5CAE4C22A2D8107EBC6492BA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0E4754" w14:textId="77063E04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A4D" w14:textId="50A99D5A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0E52" w14:textId="16066F59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53969722"/>
            <w:placeholder>
              <w:docPart w:val="E68C0A9D08D84CA8923DE2704EB236ED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FE2B2B" w14:textId="4206F323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DA4C67" w:rsidRPr="003F6B06" w14:paraId="6487313E" w14:textId="77777777" w:rsidTr="00DC7412">
        <w:trPr>
          <w:trHeight w:hRule="exact"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3A8C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D78F" w14:textId="77777777" w:rsidR="00DA4C67" w:rsidRPr="001B5A51" w:rsidRDefault="00DA4C67" w:rsidP="00DA4C6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5ED2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057E9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5345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6A44" w14:textId="77777777" w:rsidR="00DA4C67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57144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DA4C67" w:rsidRPr="003F6B06" w14:paraId="50CE79CD" w14:textId="77777777" w:rsidTr="00F646C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F268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07128" w14:textId="77777777" w:rsidR="00DA4C67" w:rsidRPr="003F6B06" w:rsidRDefault="00DA4C67" w:rsidP="00DA4C6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Qual: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5439504"/>
            <w:placeholder>
              <w:docPart w:val="D3CFE7765D5241248E70CB7E236E33B1"/>
            </w:placeholder>
            <w:showingPlcHdr/>
          </w:sdtPr>
          <w:sdtEndPr/>
          <w:sdtContent>
            <w:tc>
              <w:tcPr>
                <w:tcW w:w="9213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E434E7" w14:textId="64CB8073" w:rsidR="00DA4C67" w:rsidRPr="003F6B06" w:rsidRDefault="00DA4C67" w:rsidP="00DA4C6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F753FB0" w14:textId="6D907B5E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A2AEA" w:rsidRPr="00491167" w14:paraId="63DF652C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D7530D7" w14:textId="3B49E621" w:rsidR="00EA2AEA" w:rsidRPr="00491167" w:rsidRDefault="00EA2AEA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A2AEA" w:rsidRPr="000E6D83" w14:paraId="073067DF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2440" w14:textId="77777777" w:rsidR="00EA2AEA" w:rsidRPr="004D1FF8" w:rsidRDefault="00EA2AEA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EA" w:rsidRPr="000E6D83" w14:paraId="21CC9DF9" w14:textId="77777777" w:rsidTr="00E400CB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455D" w14:textId="5114BF42" w:rsidR="00EA2AEA" w:rsidRDefault="00EA2AEA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5B7185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0D12B594" w14:textId="12C92B44" w:rsidR="00E400CB" w:rsidRPr="004D1FF8" w:rsidRDefault="00E400CB" w:rsidP="00E400C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0498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F770B2" w:rsidRPr="000E6D83" w14:paraId="6E3F4EA7" w14:textId="77777777" w:rsidTr="00F770B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48DD" w14:textId="77777777" w:rsidR="00F770B2" w:rsidRDefault="00F770B2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5666F15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205130241"/>
              <w:placeholder>
                <w:docPart w:val="2D2F7ACCB2684E5499C6CB70F8980577"/>
              </w:placeholder>
              <w:showingPlcHdr/>
            </w:sdtPr>
            <w:sdtEndPr/>
            <w:sdtContent>
              <w:p w14:paraId="41AD1F16" w14:textId="77777777" w:rsidR="00E400CB" w:rsidRDefault="00E400CB" w:rsidP="00E400CB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53105A56" w14:textId="69DF249C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2EEF8B5D" w14:textId="77777777" w:rsidTr="00E400CB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3B2CF" w14:textId="77777777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32AEB8C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4354" w14:textId="67C2C5A1" w:rsidR="00E400CB" w:rsidRPr="00E400CB" w:rsidRDefault="00E400CB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400CB" w:rsidRPr="000E6D83" w14:paraId="00E5FD9D" w14:textId="77777777" w:rsidTr="003926DB">
        <w:trPr>
          <w:trHeight w:hRule="exact" w:val="1928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9AD8F5DC0BC5476A92A4530B4A5062BA"/>
              </w:placeholder>
              <w:showingPlcHdr/>
            </w:sdtPr>
            <w:sdtEndPr/>
            <w:sdtContent>
              <w:p w14:paraId="331B42B8" w14:textId="1C7293FD" w:rsidR="00E400CB" w:rsidRDefault="00E400CB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6" w:displacedByCustomXml="prev"/>
          <w:p w14:paraId="733384F5" w14:textId="77777777" w:rsidR="00E400CB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5577EA" w14:textId="37DB4D5C" w:rsidR="00E400CB" w:rsidRPr="00EA2AEA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5"/>
    </w:tbl>
    <w:p w14:paraId="1DDE5C3C" w14:textId="77777777" w:rsidR="004E1727" w:rsidRPr="00796802" w:rsidRDefault="004E1727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004"/>
        <w:gridCol w:w="134"/>
        <w:gridCol w:w="701"/>
        <w:gridCol w:w="708"/>
        <w:gridCol w:w="12"/>
        <w:gridCol w:w="706"/>
        <w:gridCol w:w="574"/>
        <w:gridCol w:w="986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49683965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64282949"/>
            <w:bookmarkStart w:id="8" w:name="_Hlk64551291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7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E06B3A" w:rsidP="003F6B0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E06B3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8"/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6FCC3376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3F6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6B76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B19A3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4076" w14:textId="4936A695" w:rsidR="00603612" w:rsidRPr="00F646C7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13F9415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79B4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56012FA0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C0BE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16E4C" w14:textId="068CFB0C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D0BB63E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ACC3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2473AAF7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D315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1A389732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D607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4C2EECBC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A7E5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31C376E5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364A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3EB5B8D1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EDB08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2794DEB3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E07D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95E" w:rsidRPr="000E6D83" w14:paraId="0148081D" w14:textId="77777777" w:rsidTr="00042195">
        <w:trPr>
          <w:trHeight w:hRule="exact"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AA88" w14:textId="77777777" w:rsidR="007D695E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203A6D57" w14:textId="77777777" w:rsidTr="007D695E">
        <w:trPr>
          <w:trHeight w:val="56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618E" w14:textId="3161DFC3" w:rsidR="007D695E" w:rsidRPr="003926DB" w:rsidRDefault="007D695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042195" w:rsidRPr="00187E65" w14:paraId="7EF24716" w14:textId="77777777" w:rsidTr="00CB5E43">
        <w:trPr>
          <w:trHeight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082" w14:textId="1CA6C601" w:rsidR="00042195" w:rsidRPr="001E3CEE" w:rsidRDefault="00042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DOCUMENTOS QUE ACOMPANHAM O PEDIDO</w:t>
            </w:r>
          </w:p>
        </w:tc>
      </w:tr>
      <w:tr w:rsidR="00042195" w:rsidRPr="004D1FF8" w14:paraId="5D267F58" w14:textId="77777777" w:rsidTr="00CB5E43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0B5B" w14:textId="77777777" w:rsidR="00042195" w:rsidRPr="004D1FF8" w:rsidRDefault="00042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283DBB" w14:paraId="3701C06C" w14:textId="77777777" w:rsidTr="00CB5E43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3247" w14:textId="22801789" w:rsidR="00042195" w:rsidRDefault="00E06B3A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753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042195"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abril.</w:t>
            </w:r>
          </w:p>
          <w:p w14:paraId="21C5A96F" w14:textId="77777777" w:rsidR="00042195" w:rsidRPr="00283DBB" w:rsidRDefault="00042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F96489" w:rsidRPr="00283DBB" w14:paraId="12D4EA18" w14:textId="77777777" w:rsidTr="00A1753B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7129" w14:textId="77777777" w:rsidR="00F96489" w:rsidRDefault="00F96489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1E3CEE" w:rsidRPr="00283DBB" w14:paraId="589CAB3B" w14:textId="77777777" w:rsidTr="001E3CEE">
        <w:trPr>
          <w:trHeight w:hRule="exact" w:val="284"/>
          <w:jc w:val="center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6E46" w14:textId="0EA6D7EC" w:rsidR="001E3CEE" w:rsidRDefault="00E06B3A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36634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E3CE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Anexa parecer/ aprovação/ autorização </w:t>
            </w:r>
            <w:r w:rsidR="001E3CEE" w:rsidRPr="007D695E">
              <w:rPr>
                <w:rFonts w:asciiTheme="minorHAnsi" w:eastAsia="MS Gothic" w:hAnsiTheme="minorHAnsi" w:cstheme="minorHAnsi"/>
                <w:sz w:val="14"/>
                <w:szCs w:val="14"/>
              </w:rPr>
              <w:t xml:space="preserve">(riscar o que não interessa) </w:t>
            </w:r>
            <w:r w:rsidR="001E3CE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da entidade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17169055"/>
              <w:placeholder>
                <w:docPart w:val="A156F0802159479D97F67CD59DF3CDD5"/>
              </w:placeholder>
              <w:showingPlcHdr/>
            </w:sdtPr>
            <w:sdtEndPr/>
            <w:sdtContent>
              <w:p w14:paraId="4535C1B8" w14:textId="77777777" w:rsidR="001E3CEE" w:rsidRDefault="001E3CEE" w:rsidP="007D695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420823CD" w14:textId="77777777" w:rsidR="001E3CEE" w:rsidRDefault="001E3CE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D693" w14:textId="4680FF3F" w:rsidR="001E3CEE" w:rsidRDefault="001E3CE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1E3CEE">
              <w:rPr>
                <w:rFonts w:asciiTheme="minorHAnsi" w:eastAsia="MS Gothic" w:hAnsiTheme="minorHAnsi" w:cstheme="minorHAnsi"/>
                <w:sz w:val="14"/>
                <w:szCs w:val="14"/>
              </w:rPr>
              <w:t>(entidade externa)</w:t>
            </w:r>
          </w:p>
        </w:tc>
      </w:tr>
      <w:tr w:rsidR="00A1753B" w:rsidRPr="00283DBB" w14:paraId="5B56D2F4" w14:textId="77777777" w:rsidTr="00A1753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508A" w14:textId="4300243B" w:rsidR="00A1753B" w:rsidRDefault="00A1753B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B9B3" w14:textId="0BEB5186" w:rsidR="00A1753B" w:rsidRDefault="001E3CE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 </w:t>
            </w:r>
            <w:r w:rsidR="00A1753B">
              <w:rPr>
                <w:rFonts w:asciiTheme="minorHAnsi" w:eastAsia="MS Gothic" w:hAnsiTheme="minorHAnsi" w:cstheme="minorHAnsi"/>
                <w:sz w:val="20"/>
                <w:szCs w:val="20"/>
              </w:rPr>
              <w:t>resultado da consulta prévia e obrigatória nos termos da Lei.</w:t>
            </w:r>
          </w:p>
        </w:tc>
      </w:tr>
    </w:tbl>
    <w:p w14:paraId="35E132D9" w14:textId="1B6883F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39AE84F" w14:textId="38CEC8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A8A2F" w14:textId="799416D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3E5522" w14:textId="0F54D76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4D7C93B" w14:textId="6BF4C9F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8F44FDD" w14:textId="3FA88A0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FC33576" w14:textId="3EE6B55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3C7199A" w14:textId="782E0AB9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95E5CFC" w14:textId="5421FA1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6848705" w14:textId="153CA0E9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1F5D92B" w14:textId="5F992E3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29008BF" w14:textId="3AAC43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A2B336" w14:textId="65C214E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A9C11B" w14:textId="4862100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50EF4D3" w14:textId="59D339A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7570D24" w14:textId="019FD947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5F18EF" w14:textId="174C861C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C193CC" w14:textId="364FD8B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039DBFE" w14:textId="36B96E4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2C751F7" w14:textId="33A0138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18D3C5" w14:textId="1680F4E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3EF3B7" w14:textId="461892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AA4C43" w14:textId="1B3C652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008511" w14:textId="69FDD47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CC934D" w14:textId="483BC20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900E5E" w14:textId="2C83F4F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5A09F0" w14:textId="623C245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84AE384" w14:textId="2C07047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43F878" w14:textId="5E9FCAE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337689E" w14:textId="6FB53C6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38904FB" w14:textId="77777777" w:rsidR="007D695E" w:rsidRDefault="007D695E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A55015" w14:textId="7DFE199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284ECF" w14:textId="5D6421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627430" w14:textId="0D10346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9620EAA" w14:textId="71D97FFF" w:rsidR="00A1753B" w:rsidRDefault="00A1753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0105D96" w14:textId="77777777" w:rsidR="00A1753B" w:rsidRPr="00A1753B" w:rsidRDefault="00A1753B" w:rsidP="001E133C">
      <w:pPr>
        <w:rPr>
          <w:rFonts w:asciiTheme="minorHAnsi" w:hAnsiTheme="minorHAnsi" w:cstheme="minorHAnsi"/>
          <w:bCs/>
          <w:sz w:val="18"/>
          <w:szCs w:val="18"/>
        </w:rPr>
      </w:pPr>
    </w:p>
    <w:p w14:paraId="6837EDC6" w14:textId="44A9ADC1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84E600" w14:textId="495F5FF7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AF16104" w14:textId="4923D1EF" w:rsidR="001E3CEE" w:rsidRDefault="001E3CEE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E39A4D9" w14:textId="77777777" w:rsidR="001E3CEE" w:rsidRDefault="001E3CEE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DAADBB" w14:textId="77777777" w:rsidR="00070A9B" w:rsidRPr="0073067E" w:rsidRDefault="00070A9B" w:rsidP="001E133C">
      <w:pPr>
        <w:rPr>
          <w:rFonts w:asciiTheme="minorHAnsi" w:hAnsiTheme="minorHAnsi" w:cstheme="minorHAnsi"/>
          <w:bCs/>
          <w:sz w:val="32"/>
          <w:szCs w:val="32"/>
        </w:rPr>
      </w:pPr>
    </w:p>
    <w:p w14:paraId="2CA81834" w14:textId="0525D895" w:rsidR="00042195" w:rsidRPr="001E3CEE" w:rsidRDefault="001E3CEE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E32E63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D21288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AFB" w14:textId="77777777" w:rsidR="00E06B3A" w:rsidRDefault="00E06B3A" w:rsidP="00704A92">
      <w:r>
        <w:separator/>
      </w:r>
    </w:p>
  </w:endnote>
  <w:endnote w:type="continuationSeparator" w:id="0">
    <w:p w14:paraId="63BF806F" w14:textId="77777777" w:rsidR="00E06B3A" w:rsidRDefault="00E06B3A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3F6B0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2EFD0DCD" w:rsidR="003F6B06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CMS/ URB – </w:t>
          </w:r>
          <w:r w:rsidR="004651AB">
            <w:rPr>
              <w:rFonts w:asciiTheme="minorHAnsi" w:hAnsiTheme="minorHAnsi" w:cstheme="minorHAnsi"/>
              <w:b/>
              <w:bCs/>
              <w:sz w:val="16"/>
              <w:szCs w:val="16"/>
            </w:rPr>
            <w:t>10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4651AB">
            <w:rPr>
              <w:rFonts w:asciiTheme="minorHAnsi" w:hAnsiTheme="minorHAnsi" w:cstheme="minorHAnsi"/>
              <w:b/>
              <w:bCs/>
              <w:sz w:val="16"/>
              <w:szCs w:val="16"/>
            </w:rPr>
            <w:t>09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4651AB">
            <w:rPr>
              <w:rFonts w:asciiTheme="minorHAnsi" w:hAnsiTheme="minorHAnsi" w:cstheme="minorHAnsi"/>
              <w:b/>
              <w:bCs/>
              <w:sz w:val="16"/>
              <w:szCs w:val="16"/>
            </w:rPr>
            <w:t>Comunicação Prévia</w:t>
          </w:r>
        </w:p>
        <w:p w14:paraId="0216D1F5" w14:textId="76A7D91E" w:rsidR="003F6B06" w:rsidRPr="004E6C58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3F6B06" w:rsidRPr="008924C6" w:rsidRDefault="003F6B0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3F6B06" w:rsidRPr="00CB7D9A" w:rsidRDefault="003F6B0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3F6B06" w:rsidRDefault="003F6B0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414C" w14:textId="77777777" w:rsidR="00E06B3A" w:rsidRDefault="00E06B3A" w:rsidP="00704A92">
      <w:r>
        <w:separator/>
      </w:r>
    </w:p>
  </w:footnote>
  <w:footnote w:type="continuationSeparator" w:id="0">
    <w:p w14:paraId="7674734A" w14:textId="77777777" w:rsidR="00E06B3A" w:rsidRDefault="00E06B3A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3F6B06" w:rsidRDefault="003F6B0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ECQQhcfHEXxNLyG0ak/Z/cUMvJ/BjKA9r3qZSH8Z1LUa9Go0lK/pNPB0nw/9WyhEDnRCaK0on1Q1vFyoeG0hA==" w:salt="kqNvcsvqb6OEvhOlXkb2zw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119B"/>
    <w:rsid w:val="00005A8F"/>
    <w:rsid w:val="000069CF"/>
    <w:rsid w:val="00006B2F"/>
    <w:rsid w:val="00007B1F"/>
    <w:rsid w:val="00011443"/>
    <w:rsid w:val="0001444F"/>
    <w:rsid w:val="000222E8"/>
    <w:rsid w:val="000239D1"/>
    <w:rsid w:val="00024C44"/>
    <w:rsid w:val="00032846"/>
    <w:rsid w:val="000360FB"/>
    <w:rsid w:val="00040118"/>
    <w:rsid w:val="00042195"/>
    <w:rsid w:val="00050254"/>
    <w:rsid w:val="00053572"/>
    <w:rsid w:val="00055568"/>
    <w:rsid w:val="00063A7D"/>
    <w:rsid w:val="0006556C"/>
    <w:rsid w:val="00070A9B"/>
    <w:rsid w:val="00076D68"/>
    <w:rsid w:val="0008075A"/>
    <w:rsid w:val="00081C88"/>
    <w:rsid w:val="00084A85"/>
    <w:rsid w:val="00087826"/>
    <w:rsid w:val="00091350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1033B"/>
    <w:rsid w:val="001125ED"/>
    <w:rsid w:val="00115B1F"/>
    <w:rsid w:val="00120BF9"/>
    <w:rsid w:val="00130ED6"/>
    <w:rsid w:val="001316DC"/>
    <w:rsid w:val="0013189C"/>
    <w:rsid w:val="00132DB8"/>
    <w:rsid w:val="00133064"/>
    <w:rsid w:val="00134AEF"/>
    <w:rsid w:val="00134E5D"/>
    <w:rsid w:val="00143B30"/>
    <w:rsid w:val="00147AE7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5A51"/>
    <w:rsid w:val="001C73A5"/>
    <w:rsid w:val="001D59FF"/>
    <w:rsid w:val="001D5F59"/>
    <w:rsid w:val="001E133C"/>
    <w:rsid w:val="001E3CEE"/>
    <w:rsid w:val="001E402D"/>
    <w:rsid w:val="001E7743"/>
    <w:rsid w:val="001E7B01"/>
    <w:rsid w:val="001F15BD"/>
    <w:rsid w:val="001F1967"/>
    <w:rsid w:val="001F22F8"/>
    <w:rsid w:val="001F322B"/>
    <w:rsid w:val="001F345C"/>
    <w:rsid w:val="001F438D"/>
    <w:rsid w:val="001F7A2A"/>
    <w:rsid w:val="00200C7A"/>
    <w:rsid w:val="002048FE"/>
    <w:rsid w:val="00204D0D"/>
    <w:rsid w:val="002072C7"/>
    <w:rsid w:val="0021159D"/>
    <w:rsid w:val="00211872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1C33"/>
    <w:rsid w:val="002520BA"/>
    <w:rsid w:val="00253E25"/>
    <w:rsid w:val="00253EE2"/>
    <w:rsid w:val="00256809"/>
    <w:rsid w:val="00256BDA"/>
    <w:rsid w:val="00257C15"/>
    <w:rsid w:val="002609C4"/>
    <w:rsid w:val="00262AB1"/>
    <w:rsid w:val="00262D4D"/>
    <w:rsid w:val="00270EC0"/>
    <w:rsid w:val="0027639F"/>
    <w:rsid w:val="00280E3D"/>
    <w:rsid w:val="00281BF0"/>
    <w:rsid w:val="00283DBB"/>
    <w:rsid w:val="00285DC2"/>
    <w:rsid w:val="0028629F"/>
    <w:rsid w:val="00286B7C"/>
    <w:rsid w:val="002907A5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6498"/>
    <w:rsid w:val="002F0E35"/>
    <w:rsid w:val="002F0FF6"/>
    <w:rsid w:val="002F4DCB"/>
    <w:rsid w:val="002F4F14"/>
    <w:rsid w:val="002F51B4"/>
    <w:rsid w:val="0030371B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26DB"/>
    <w:rsid w:val="00395705"/>
    <w:rsid w:val="00395A8D"/>
    <w:rsid w:val="00397905"/>
    <w:rsid w:val="00397BA2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4934"/>
    <w:rsid w:val="003F6B06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3ED7"/>
    <w:rsid w:val="0042462E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651AB"/>
    <w:rsid w:val="00471C46"/>
    <w:rsid w:val="00474260"/>
    <w:rsid w:val="00477E0F"/>
    <w:rsid w:val="00483A6A"/>
    <w:rsid w:val="00491167"/>
    <w:rsid w:val="0049360D"/>
    <w:rsid w:val="00495A33"/>
    <w:rsid w:val="004A0332"/>
    <w:rsid w:val="004A113E"/>
    <w:rsid w:val="004A3049"/>
    <w:rsid w:val="004B543C"/>
    <w:rsid w:val="004B5BB4"/>
    <w:rsid w:val="004B6A6C"/>
    <w:rsid w:val="004C0584"/>
    <w:rsid w:val="004C44F4"/>
    <w:rsid w:val="004C54DC"/>
    <w:rsid w:val="004C7898"/>
    <w:rsid w:val="004D1FF8"/>
    <w:rsid w:val="004D3332"/>
    <w:rsid w:val="004E0F5B"/>
    <w:rsid w:val="004E14FF"/>
    <w:rsid w:val="004E172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26BD3"/>
    <w:rsid w:val="005310D7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248D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B7185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5F7DA4"/>
    <w:rsid w:val="00600206"/>
    <w:rsid w:val="006024DF"/>
    <w:rsid w:val="00602DC6"/>
    <w:rsid w:val="00602E3E"/>
    <w:rsid w:val="00603612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06F36"/>
    <w:rsid w:val="0071279B"/>
    <w:rsid w:val="00713072"/>
    <w:rsid w:val="00714965"/>
    <w:rsid w:val="00721627"/>
    <w:rsid w:val="00723873"/>
    <w:rsid w:val="0072754E"/>
    <w:rsid w:val="0073067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695E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7F791D"/>
    <w:rsid w:val="0080049B"/>
    <w:rsid w:val="0080388C"/>
    <w:rsid w:val="00803984"/>
    <w:rsid w:val="00803A59"/>
    <w:rsid w:val="008076FE"/>
    <w:rsid w:val="008117F5"/>
    <w:rsid w:val="008209AA"/>
    <w:rsid w:val="0082121D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7961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53B"/>
    <w:rsid w:val="00A17FF1"/>
    <w:rsid w:val="00A21145"/>
    <w:rsid w:val="00A25FC5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0498"/>
    <w:rsid w:val="00A71109"/>
    <w:rsid w:val="00A7362E"/>
    <w:rsid w:val="00A74279"/>
    <w:rsid w:val="00A749EC"/>
    <w:rsid w:val="00A815F3"/>
    <w:rsid w:val="00A8295D"/>
    <w:rsid w:val="00A95900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D0A35"/>
    <w:rsid w:val="00AD0D35"/>
    <w:rsid w:val="00AD1544"/>
    <w:rsid w:val="00AD1F6A"/>
    <w:rsid w:val="00AD30FB"/>
    <w:rsid w:val="00AD340D"/>
    <w:rsid w:val="00AD4090"/>
    <w:rsid w:val="00AE0C6A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150"/>
    <w:rsid w:val="00C0525C"/>
    <w:rsid w:val="00C05808"/>
    <w:rsid w:val="00C16F8A"/>
    <w:rsid w:val="00C20B05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A4C67"/>
    <w:rsid w:val="00DB15FB"/>
    <w:rsid w:val="00DB6406"/>
    <w:rsid w:val="00DB78A8"/>
    <w:rsid w:val="00DC1C28"/>
    <w:rsid w:val="00DC3356"/>
    <w:rsid w:val="00DC64C6"/>
    <w:rsid w:val="00DC6F7F"/>
    <w:rsid w:val="00DC7412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06B3A"/>
    <w:rsid w:val="00E16C43"/>
    <w:rsid w:val="00E16CD8"/>
    <w:rsid w:val="00E24870"/>
    <w:rsid w:val="00E26342"/>
    <w:rsid w:val="00E316D2"/>
    <w:rsid w:val="00E32E63"/>
    <w:rsid w:val="00E34987"/>
    <w:rsid w:val="00E36075"/>
    <w:rsid w:val="00E37D66"/>
    <w:rsid w:val="00E400CB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2AEA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7813"/>
    <w:rsid w:val="00ED7FFD"/>
    <w:rsid w:val="00EE03A6"/>
    <w:rsid w:val="00EE2DD0"/>
    <w:rsid w:val="00EE3DE2"/>
    <w:rsid w:val="00EF03EE"/>
    <w:rsid w:val="00EF1DFF"/>
    <w:rsid w:val="00EF3633"/>
    <w:rsid w:val="00EF51D2"/>
    <w:rsid w:val="00EF5842"/>
    <w:rsid w:val="00F01488"/>
    <w:rsid w:val="00F02831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27944"/>
    <w:rsid w:val="00F30009"/>
    <w:rsid w:val="00F30CF9"/>
    <w:rsid w:val="00F319CF"/>
    <w:rsid w:val="00F360E4"/>
    <w:rsid w:val="00F36ED5"/>
    <w:rsid w:val="00F453B1"/>
    <w:rsid w:val="00F508AD"/>
    <w:rsid w:val="00F521C8"/>
    <w:rsid w:val="00F56B74"/>
    <w:rsid w:val="00F61ACA"/>
    <w:rsid w:val="00F63B9B"/>
    <w:rsid w:val="00F646C7"/>
    <w:rsid w:val="00F6678E"/>
    <w:rsid w:val="00F72D00"/>
    <w:rsid w:val="00F75CA4"/>
    <w:rsid w:val="00F76D38"/>
    <w:rsid w:val="00F76E0A"/>
    <w:rsid w:val="00F770B2"/>
    <w:rsid w:val="00F818DC"/>
    <w:rsid w:val="00F8354F"/>
    <w:rsid w:val="00F8464B"/>
    <w:rsid w:val="00F92758"/>
    <w:rsid w:val="00F92B3A"/>
    <w:rsid w:val="00F93EF0"/>
    <w:rsid w:val="00F96489"/>
    <w:rsid w:val="00F964CD"/>
    <w:rsid w:val="00FA5496"/>
    <w:rsid w:val="00FB64F9"/>
    <w:rsid w:val="00FB6F16"/>
    <w:rsid w:val="00FC25FE"/>
    <w:rsid w:val="00FC2A45"/>
    <w:rsid w:val="00FD08DC"/>
    <w:rsid w:val="00FE0B10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5E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3C70EE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3C70EE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3C70EE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3C70EE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3C70EE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3C70EE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3C70EE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3C70EE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D8F5DC0BC5476A92A4530B4A506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0CF1-CD56-452D-8AD7-186FF26C0E71}"/>
      </w:docPartPr>
      <w:docPartBody>
        <w:p w:rsidR="00BE4242" w:rsidRDefault="003C70EE" w:rsidP="003C70EE">
          <w:pPr>
            <w:pStyle w:val="9AD8F5DC0BC5476A92A4530B4A506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F7ACCB2684E5499C6CB70F8980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70A83-0C3B-4AB0-9A41-709DA07635D2}"/>
      </w:docPartPr>
      <w:docPartBody>
        <w:p w:rsidR="00BE4242" w:rsidRDefault="003C70EE" w:rsidP="003C70EE">
          <w:pPr>
            <w:pStyle w:val="2D2F7ACCB2684E5499C6CB70F898057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A27850DF4844DEDA59311E344111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1C6F-389C-4933-AD5E-EFA51CA2C826}"/>
      </w:docPartPr>
      <w:docPartBody>
        <w:p w:rsidR="00BE4242" w:rsidRDefault="003C70EE" w:rsidP="003C70EE">
          <w:pPr>
            <w:pStyle w:val="7A27850DF4844DEDA59311E3441117B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0BED93FFF942A6A4324640E42B8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20750-242F-4AE3-88D7-E0A9B051D41B}"/>
      </w:docPartPr>
      <w:docPartBody>
        <w:p w:rsidR="00BE4242" w:rsidRDefault="003C70EE" w:rsidP="003C70EE">
          <w:pPr>
            <w:pStyle w:val="FF0BED93FFF942A6A4324640E42B8F4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0B7B417336C443B8FCA17F995FEB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96D0B-2FC0-478E-9E01-BC0BD056FA6A}"/>
      </w:docPartPr>
      <w:docPartBody>
        <w:p w:rsidR="00BE4242" w:rsidRDefault="003C70EE" w:rsidP="003C70EE">
          <w:pPr>
            <w:pStyle w:val="C0B7B417336C443B8FCA17F995FEB1A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B699FD58134494B8BF2F1BCDA633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F0A70-1698-468A-B9A4-6FBFD4FCBD55}"/>
      </w:docPartPr>
      <w:docPartBody>
        <w:p w:rsidR="00BE4242" w:rsidRDefault="003C70EE" w:rsidP="003C70EE">
          <w:pPr>
            <w:pStyle w:val="DB699FD58134494B8BF2F1BCDA633E6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FABD1E1E1744B7F8E3F1AB04E838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FC935-CD41-4690-9F19-78AE6BECE270}"/>
      </w:docPartPr>
      <w:docPartBody>
        <w:p w:rsidR="00BE4242" w:rsidRDefault="003C70EE" w:rsidP="003C70EE">
          <w:pPr>
            <w:pStyle w:val="9FABD1E1E1744B7F8E3F1AB04E8386D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13EBB8D0B404F999E0C41F1D48E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F966F-DD45-4559-88C1-3D33FDB12279}"/>
      </w:docPartPr>
      <w:docPartBody>
        <w:p w:rsidR="00BE4242" w:rsidRDefault="003C70EE" w:rsidP="003C70EE">
          <w:pPr>
            <w:pStyle w:val="A13EBB8D0B404F999E0C41F1D48E786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0D5C84A770FF4C37AE02604249587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B4B65-F748-444C-8B2C-7DF52AA005AE}"/>
      </w:docPartPr>
      <w:docPartBody>
        <w:p w:rsidR="00BE4242" w:rsidRDefault="003C70EE" w:rsidP="003C70EE">
          <w:pPr>
            <w:pStyle w:val="0D5C84A770FF4C37AE02604249587BF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9ABC1532604421CB57B1876C296A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CA310-5939-4276-AC37-2E6118502F23}"/>
      </w:docPartPr>
      <w:docPartBody>
        <w:p w:rsidR="00BE4242" w:rsidRDefault="003C70EE" w:rsidP="003C70EE">
          <w:pPr>
            <w:pStyle w:val="59ABC1532604421CB57B1876C296A5E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F6C1AD9AF274080AC0DDB44B5C7F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1FEF-E4B8-4785-8CCD-8B3A0C3641CF}"/>
      </w:docPartPr>
      <w:docPartBody>
        <w:p w:rsidR="00BE4242" w:rsidRDefault="003C70EE" w:rsidP="003C70EE">
          <w:pPr>
            <w:pStyle w:val="EF6C1AD9AF274080AC0DDB44B5C7F38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F2EA9C2630C46798A454221F6ABA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C4D2A-DC10-4827-BBF9-70365129EF81}"/>
      </w:docPartPr>
      <w:docPartBody>
        <w:p w:rsidR="00BE4242" w:rsidRDefault="003C70EE" w:rsidP="003C70EE">
          <w:pPr>
            <w:pStyle w:val="1F2EA9C2630C46798A454221F6ABA1C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6585A541C004790A508487C4BE37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8EEF-0A69-4CE5-9957-53297B9C31BF}"/>
      </w:docPartPr>
      <w:docPartBody>
        <w:p w:rsidR="00BE4242" w:rsidRDefault="003C70EE" w:rsidP="003C70EE">
          <w:pPr>
            <w:pStyle w:val="C6585A541C004790A508487C4BE3747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3181C7681D34A8CBA460745CD3B2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20BE6-96EC-4AAE-9510-99590617CE83}"/>
      </w:docPartPr>
      <w:docPartBody>
        <w:p w:rsidR="00BE4242" w:rsidRDefault="003C70EE" w:rsidP="003C70EE">
          <w:pPr>
            <w:pStyle w:val="63181C7681D34A8CBA460745CD3B251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411BEE36EAE446E9496018F4091F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DF0CF-1C24-4C2C-99A4-CDF0C9CC6064}"/>
      </w:docPartPr>
      <w:docPartBody>
        <w:p w:rsidR="00BE4242" w:rsidRDefault="003C70EE" w:rsidP="003C70EE">
          <w:pPr>
            <w:pStyle w:val="E411BEE36EAE446E9496018F4091FFC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6C5DD2F5CAE4C22A2D8107EBC649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11E39-D0E2-4766-9C83-959F54D6F86A}"/>
      </w:docPartPr>
      <w:docPartBody>
        <w:p w:rsidR="00BE4242" w:rsidRDefault="003C70EE" w:rsidP="003C70EE">
          <w:pPr>
            <w:pStyle w:val="B6C5DD2F5CAE4C22A2D8107EBC649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68C0A9D08D84CA8923DE2704EB23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2AF23-DB25-4796-926A-D521722C62E2}"/>
      </w:docPartPr>
      <w:docPartBody>
        <w:p w:rsidR="00BE4242" w:rsidRDefault="003C70EE" w:rsidP="003C70EE">
          <w:pPr>
            <w:pStyle w:val="E68C0A9D08D84CA8923DE2704EB236E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3CFE7765D5241248E70CB7E236E3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0B5BF-5E18-4240-909E-6C04C46F12B6}"/>
      </w:docPartPr>
      <w:docPartBody>
        <w:p w:rsidR="00BE4242" w:rsidRDefault="003C70EE" w:rsidP="003C70EE">
          <w:pPr>
            <w:pStyle w:val="D3CFE7765D5241248E70CB7E236E33B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156F0802159479D97F67CD59DF3C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3B371-BBBA-44C9-A4C9-8BAD4A8B59CE}"/>
      </w:docPartPr>
      <w:docPartBody>
        <w:p w:rsidR="00674900" w:rsidRDefault="001F1008" w:rsidP="001F1008">
          <w:pPr>
            <w:pStyle w:val="A156F0802159479D97F67CD59DF3CD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2240905DB742EEBBC62DD0EA229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9C402-EC62-42B6-B85E-EA460C8AFBCD}"/>
      </w:docPartPr>
      <w:docPartBody>
        <w:p w:rsidR="00D974E2" w:rsidRDefault="006D2948" w:rsidP="006D2948">
          <w:pPr>
            <w:pStyle w:val="F42240905DB742EEBBC62DD0EA22952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0C48C24ACB54235B0D3C6F264961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AD6E4-A2A1-442F-8D86-9E05CD6D281F}"/>
      </w:docPartPr>
      <w:docPartBody>
        <w:p w:rsidR="00D974E2" w:rsidRDefault="006D2948" w:rsidP="006D2948">
          <w:pPr>
            <w:pStyle w:val="00C48C24ACB54235B0D3C6F2649613B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FD90445424F47E1B5C7FF3899CB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4C5C6-3DFE-49AD-9A35-733B9BC1C599}"/>
      </w:docPartPr>
      <w:docPartBody>
        <w:p w:rsidR="00D974E2" w:rsidRDefault="006D2948" w:rsidP="006D2948">
          <w:pPr>
            <w:pStyle w:val="CFD90445424F47E1B5C7FF3899CB335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2F300668B9341C7B491EEA4CFA5B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3CC3B-EB0D-49FF-8BBF-5532CD250A38}"/>
      </w:docPartPr>
      <w:docPartBody>
        <w:p w:rsidR="00D974E2" w:rsidRDefault="006D2948" w:rsidP="006D2948">
          <w:pPr>
            <w:pStyle w:val="82F300668B9341C7B491EEA4CFA5B0C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BF4" w:rsidRDefault="00AE0BF4" w:rsidP="003951D7">
      <w:pPr>
        <w:spacing w:after="0" w:line="240" w:lineRule="auto"/>
      </w:pPr>
      <w:r>
        <w:separator/>
      </w:r>
    </w:p>
  </w:endnote>
  <w:endnote w:type="continuationSeparator" w:id="0">
    <w:p w:rsidR="00AE0BF4" w:rsidRDefault="00AE0BF4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BF4" w:rsidRDefault="00AE0BF4" w:rsidP="003951D7">
      <w:pPr>
        <w:spacing w:after="0" w:line="240" w:lineRule="auto"/>
      </w:pPr>
      <w:r>
        <w:separator/>
      </w:r>
    </w:p>
  </w:footnote>
  <w:footnote w:type="continuationSeparator" w:id="0">
    <w:p w:rsidR="00AE0BF4" w:rsidRDefault="00AE0BF4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A3918"/>
    <w:rsid w:val="000E317B"/>
    <w:rsid w:val="00101070"/>
    <w:rsid w:val="001412F4"/>
    <w:rsid w:val="00141D80"/>
    <w:rsid w:val="001F1008"/>
    <w:rsid w:val="00376A76"/>
    <w:rsid w:val="003951D7"/>
    <w:rsid w:val="003C70EE"/>
    <w:rsid w:val="00406ED7"/>
    <w:rsid w:val="004A1BE5"/>
    <w:rsid w:val="004A3A2A"/>
    <w:rsid w:val="004C7F08"/>
    <w:rsid w:val="00586281"/>
    <w:rsid w:val="005A16A6"/>
    <w:rsid w:val="005F43D8"/>
    <w:rsid w:val="00613343"/>
    <w:rsid w:val="0067218C"/>
    <w:rsid w:val="00674900"/>
    <w:rsid w:val="006A2D33"/>
    <w:rsid w:val="006D2948"/>
    <w:rsid w:val="007272C9"/>
    <w:rsid w:val="00767680"/>
    <w:rsid w:val="00A74EC4"/>
    <w:rsid w:val="00AD6108"/>
    <w:rsid w:val="00AE0BF4"/>
    <w:rsid w:val="00BC3B81"/>
    <w:rsid w:val="00BE4242"/>
    <w:rsid w:val="00C461D0"/>
    <w:rsid w:val="00C87D98"/>
    <w:rsid w:val="00D6563B"/>
    <w:rsid w:val="00D974E2"/>
    <w:rsid w:val="00DF3B19"/>
    <w:rsid w:val="00EA410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D2948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9AD8F5DC0BC5476A92A4530B4A5062BA">
    <w:name w:val="9AD8F5DC0BC5476A92A4530B4A5062BA"/>
    <w:rsid w:val="003C70EE"/>
  </w:style>
  <w:style w:type="paragraph" w:customStyle="1" w:styleId="2D2F7ACCB2684E5499C6CB70F8980577">
    <w:name w:val="2D2F7ACCB2684E5499C6CB70F8980577"/>
    <w:rsid w:val="003C70EE"/>
  </w:style>
  <w:style w:type="paragraph" w:customStyle="1" w:styleId="7A27850DF4844DEDA59311E3441117B0">
    <w:name w:val="7A27850DF4844DEDA59311E3441117B0"/>
    <w:rsid w:val="003C70EE"/>
  </w:style>
  <w:style w:type="paragraph" w:customStyle="1" w:styleId="FF0BED93FFF942A6A4324640E42B8F45">
    <w:name w:val="FF0BED93FFF942A6A4324640E42B8F45"/>
    <w:rsid w:val="003C70EE"/>
  </w:style>
  <w:style w:type="paragraph" w:customStyle="1" w:styleId="C0B7B417336C443B8FCA17F995FEB1A0">
    <w:name w:val="C0B7B417336C443B8FCA17F995FEB1A0"/>
    <w:rsid w:val="003C70EE"/>
  </w:style>
  <w:style w:type="paragraph" w:customStyle="1" w:styleId="DB699FD58134494B8BF2F1BCDA633E60">
    <w:name w:val="DB699FD58134494B8BF2F1BCDA633E60"/>
    <w:rsid w:val="003C70EE"/>
  </w:style>
  <w:style w:type="paragraph" w:customStyle="1" w:styleId="9FABD1E1E1744B7F8E3F1AB04E8386D0">
    <w:name w:val="9FABD1E1E1744B7F8E3F1AB04E8386D0"/>
    <w:rsid w:val="003C70EE"/>
  </w:style>
  <w:style w:type="paragraph" w:customStyle="1" w:styleId="A13EBB8D0B404F999E0C41F1D48E786A">
    <w:name w:val="A13EBB8D0B404F999E0C41F1D48E786A"/>
    <w:rsid w:val="003C70EE"/>
  </w:style>
  <w:style w:type="paragraph" w:customStyle="1" w:styleId="0D5C84A770FF4C37AE02604249587BF9">
    <w:name w:val="0D5C84A770FF4C37AE02604249587BF9"/>
    <w:rsid w:val="003C70EE"/>
  </w:style>
  <w:style w:type="paragraph" w:customStyle="1" w:styleId="59ABC1532604421CB57B1876C296A5E5">
    <w:name w:val="59ABC1532604421CB57B1876C296A5E5"/>
    <w:rsid w:val="003C70EE"/>
  </w:style>
  <w:style w:type="paragraph" w:customStyle="1" w:styleId="EF6C1AD9AF274080AC0DDB44B5C7F38C">
    <w:name w:val="EF6C1AD9AF274080AC0DDB44B5C7F38C"/>
    <w:rsid w:val="003C70EE"/>
  </w:style>
  <w:style w:type="paragraph" w:customStyle="1" w:styleId="1F2EA9C2630C46798A454221F6ABA1C4">
    <w:name w:val="1F2EA9C2630C46798A454221F6ABA1C4"/>
    <w:rsid w:val="003C70EE"/>
  </w:style>
  <w:style w:type="paragraph" w:customStyle="1" w:styleId="C6585A541C004790A508487C4BE37476">
    <w:name w:val="C6585A541C004790A508487C4BE37476"/>
    <w:rsid w:val="003C70EE"/>
  </w:style>
  <w:style w:type="paragraph" w:customStyle="1" w:styleId="63181C7681D34A8CBA460745CD3B2512">
    <w:name w:val="63181C7681D34A8CBA460745CD3B2512"/>
    <w:rsid w:val="003C70EE"/>
  </w:style>
  <w:style w:type="paragraph" w:customStyle="1" w:styleId="E411BEE36EAE446E9496018F4091FFCA">
    <w:name w:val="E411BEE36EAE446E9496018F4091FFCA"/>
    <w:rsid w:val="003C70EE"/>
  </w:style>
  <w:style w:type="paragraph" w:customStyle="1" w:styleId="B6C5DD2F5CAE4C22A2D8107EBC6492BA">
    <w:name w:val="B6C5DD2F5CAE4C22A2D8107EBC6492BA"/>
    <w:rsid w:val="003C70EE"/>
  </w:style>
  <w:style w:type="paragraph" w:customStyle="1" w:styleId="E68C0A9D08D84CA8923DE2704EB236ED">
    <w:name w:val="E68C0A9D08D84CA8923DE2704EB236ED"/>
    <w:rsid w:val="003C70EE"/>
  </w:style>
  <w:style w:type="paragraph" w:customStyle="1" w:styleId="D3CFE7765D5241248E70CB7E236E33B1">
    <w:name w:val="D3CFE7765D5241248E70CB7E236E33B1"/>
    <w:rsid w:val="003C70EE"/>
  </w:style>
  <w:style w:type="paragraph" w:customStyle="1" w:styleId="A156F0802159479D97F67CD59DF3CDD5">
    <w:name w:val="A156F0802159479D97F67CD59DF3CDD5"/>
    <w:rsid w:val="001F1008"/>
  </w:style>
  <w:style w:type="paragraph" w:customStyle="1" w:styleId="F42240905DB742EEBBC62DD0EA229529">
    <w:name w:val="F42240905DB742EEBBC62DD0EA229529"/>
    <w:rsid w:val="006D2948"/>
  </w:style>
  <w:style w:type="paragraph" w:customStyle="1" w:styleId="00C48C24ACB54235B0D3C6F2649613B1">
    <w:name w:val="00C48C24ACB54235B0D3C6F2649613B1"/>
    <w:rsid w:val="006D2948"/>
  </w:style>
  <w:style w:type="paragraph" w:customStyle="1" w:styleId="CFD90445424F47E1B5C7FF3899CB335C">
    <w:name w:val="CFD90445424F47E1B5C7FF3899CB335C"/>
    <w:rsid w:val="006D2948"/>
  </w:style>
  <w:style w:type="paragraph" w:customStyle="1" w:styleId="82F300668B9341C7B491EEA4CFA5B0C5">
    <w:name w:val="82F300668B9341C7B491EEA4CFA5B0C5"/>
    <w:rsid w:val="006D2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77</TotalTime>
  <Pages>4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21</cp:revision>
  <cp:lastPrinted>2021-02-19T09:30:00Z</cp:lastPrinted>
  <dcterms:created xsi:type="dcterms:W3CDTF">2021-02-18T15:39:00Z</dcterms:created>
  <dcterms:modified xsi:type="dcterms:W3CDTF">2021-06-04T10:35:00Z</dcterms:modified>
</cp:coreProperties>
</file>