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02"/>
        <w:gridCol w:w="784"/>
        <w:gridCol w:w="384"/>
        <w:gridCol w:w="175"/>
        <w:gridCol w:w="671"/>
        <w:gridCol w:w="566"/>
        <w:gridCol w:w="274"/>
        <w:gridCol w:w="10"/>
        <w:gridCol w:w="107"/>
        <w:gridCol w:w="734"/>
        <w:gridCol w:w="527"/>
        <w:gridCol w:w="248"/>
        <w:gridCol w:w="374"/>
        <w:gridCol w:w="571"/>
        <w:gridCol w:w="300"/>
        <w:gridCol w:w="555"/>
        <w:gridCol w:w="283"/>
        <w:gridCol w:w="666"/>
        <w:gridCol w:w="2167"/>
        <w:gridCol w:w="10"/>
      </w:tblGrid>
      <w:tr w:rsidR="00BA5569" w14:paraId="58ADD850" w14:textId="77777777" w:rsidTr="00E104C4">
        <w:trPr>
          <w:gridBefore w:val="1"/>
          <w:wBefore w:w="8" w:type="dxa"/>
          <w:trHeight w:hRule="exact" w:val="227"/>
          <w:jc w:val="center"/>
        </w:trPr>
        <w:tc>
          <w:tcPr>
            <w:tcW w:w="5282" w:type="dxa"/>
            <w:gridSpan w:val="12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2EAA81A3" w14:textId="77777777" w:rsidR="00BA5569" w:rsidRPr="00BE0F21" w:rsidRDefault="00BA5569" w:rsidP="00026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F21">
              <w:rPr>
                <w:rFonts w:ascii="Arial" w:hAnsi="Arial" w:cs="Arial"/>
                <w:b/>
                <w:sz w:val="20"/>
                <w:szCs w:val="20"/>
              </w:rPr>
              <w:t>REGISTO</w:t>
            </w:r>
          </w:p>
        </w:tc>
        <w:tc>
          <w:tcPr>
            <w:tcW w:w="1245" w:type="dxa"/>
            <w:gridSpan w:val="3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E3C160A" w14:textId="77777777" w:rsidR="00BA5569" w:rsidRPr="00BE0F21" w:rsidRDefault="00BA5569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676F1" w14:textId="77777777" w:rsidR="00BA5569" w:rsidRPr="00477E0F" w:rsidRDefault="00BA5569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Exmo. Senhor Presidente</w:t>
            </w:r>
          </w:p>
        </w:tc>
      </w:tr>
      <w:tr w:rsidR="00BA5569" w14:paraId="67EDFAD5" w14:textId="77777777" w:rsidTr="00E104C4">
        <w:trPr>
          <w:gridBefore w:val="1"/>
          <w:wBefore w:w="8" w:type="dxa"/>
          <w:trHeight w:hRule="exact" w:val="284"/>
          <w:jc w:val="center"/>
        </w:trPr>
        <w:tc>
          <w:tcPr>
            <w:tcW w:w="802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205049F5" w14:textId="77777777" w:rsidR="00BA5569" w:rsidRPr="00BE0F21" w:rsidRDefault="00BA5569" w:rsidP="00026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43320E20" w14:textId="77777777" w:rsidR="00BA5569" w:rsidRPr="00BE0F21" w:rsidRDefault="00BA5569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4BE75" w14:textId="77777777" w:rsidR="00BA5569" w:rsidRPr="00BE0F21" w:rsidRDefault="00BA5569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381B90BB" w14:textId="77777777" w:rsidR="00BA5569" w:rsidRPr="00BE0F21" w:rsidRDefault="00BA5569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148C2416" w14:textId="77777777" w:rsidR="00BA5569" w:rsidRPr="00BE0F21" w:rsidRDefault="00BA5569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124C6" w14:textId="77777777" w:rsidR="00BA5569" w:rsidRPr="00BE0F21" w:rsidRDefault="00BA5569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CB664" w14:textId="77777777" w:rsidR="00BA5569" w:rsidRPr="00477E0F" w:rsidRDefault="00BA5569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da Câmara Municipal de Sesimbra</w:t>
            </w:r>
          </w:p>
        </w:tc>
      </w:tr>
      <w:tr w:rsidR="00BA5569" w14:paraId="27372EA2" w14:textId="77777777" w:rsidTr="00E104C4">
        <w:trPr>
          <w:gridBefore w:val="1"/>
          <w:wBefore w:w="8" w:type="dxa"/>
          <w:trHeight w:hRule="exact" w:val="284"/>
          <w:jc w:val="center"/>
        </w:trPr>
        <w:tc>
          <w:tcPr>
            <w:tcW w:w="802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2FBCBBC9" w14:textId="77777777" w:rsidR="00BA5569" w:rsidRPr="00BE0F21" w:rsidRDefault="00BA5569" w:rsidP="0002629E">
            <w:pPr>
              <w:jc w:val="center"/>
              <w:rPr>
                <w:rFonts w:ascii="Arial" w:hAnsi="Arial" w:cs="Arial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CLA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767CD1E7" w14:textId="77777777" w:rsidR="00BA5569" w:rsidRPr="00BE0F21" w:rsidRDefault="00BA5569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D7A7D" w14:textId="77777777" w:rsidR="00BA5569" w:rsidRPr="00BE0F21" w:rsidRDefault="00BA5569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27A0D2B8" w14:textId="77777777" w:rsidR="00BA5569" w:rsidRPr="00BE0F21" w:rsidRDefault="00BA5569" w:rsidP="00026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     /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5FC0B75B" w14:textId="77777777" w:rsidR="00BA5569" w:rsidRPr="00BE0F21" w:rsidRDefault="00BA5569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7F470814" w14:textId="77777777" w:rsidR="00BA5569" w:rsidRPr="00BE0F21" w:rsidRDefault="00BA5569" w:rsidP="0002629E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DE84A" w14:textId="77777777" w:rsidR="00BA5569" w:rsidRPr="00BE0F21" w:rsidRDefault="00BA5569" w:rsidP="0002629E">
            <w:pPr>
              <w:ind w:left="-20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556FF" w14:textId="77777777" w:rsidR="00BA5569" w:rsidRPr="00183C01" w:rsidRDefault="00BA5569" w:rsidP="000262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5569" w14:paraId="3C6DEDCF" w14:textId="77777777" w:rsidTr="00E104C4">
        <w:trPr>
          <w:gridBefore w:val="1"/>
          <w:wBefore w:w="8" w:type="dxa"/>
          <w:trHeight w:hRule="exact" w:val="113"/>
          <w:jc w:val="center"/>
        </w:trPr>
        <w:tc>
          <w:tcPr>
            <w:tcW w:w="5282" w:type="dxa"/>
            <w:gridSpan w:val="12"/>
            <w:tcBorders>
              <w:top w:val="nil"/>
              <w:left w:val="single" w:sz="12" w:space="0" w:color="404040" w:themeColor="text1" w:themeTint="BF"/>
              <w:bottom w:val="single" w:sz="12" w:space="0" w:color="auto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0B04C6F6" w14:textId="77777777" w:rsidR="00BA5569" w:rsidRPr="00BE0F21" w:rsidRDefault="00BA5569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6" w:type="dxa"/>
            <w:gridSpan w:val="8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51517121" w14:textId="77777777" w:rsidR="00BA5569" w:rsidRPr="00BE0F21" w:rsidRDefault="00BA5569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A5569" w14:paraId="2C018544" w14:textId="77777777" w:rsidTr="00E104C4">
        <w:trPr>
          <w:gridBefore w:val="1"/>
          <w:wBefore w:w="8" w:type="dxa"/>
          <w:trHeight w:hRule="exact" w:val="284"/>
          <w:jc w:val="center"/>
        </w:trPr>
        <w:tc>
          <w:tcPr>
            <w:tcW w:w="1970" w:type="dxa"/>
            <w:gridSpan w:val="3"/>
            <w:tcBorders>
              <w:top w:val="single" w:sz="12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6048EA79" w14:textId="77777777" w:rsidR="00BA5569" w:rsidRPr="007B1300" w:rsidRDefault="00BA5569" w:rsidP="0002629E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7B13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PROCESSO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986357551"/>
            <w:placeholder>
              <w:docPart w:val="2CDAAB52701E4C3BB9AFA4B265E0856A"/>
            </w:placeholder>
            <w:showingPlcHdr/>
          </w:sdtPr>
          <w:sdtEndPr/>
          <w:sdtContent>
            <w:tc>
              <w:tcPr>
                <w:tcW w:w="1412" w:type="dxa"/>
                <w:gridSpan w:val="3"/>
                <w:tcBorders>
                  <w:top w:val="nil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685820B6" w14:textId="1A8FA4FB" w:rsidR="00BA5569" w:rsidRPr="007B1300" w:rsidRDefault="00E104C4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17EBD085" w14:textId="77777777" w:rsidR="00BA5569" w:rsidRPr="007B1300" w:rsidRDefault="00BA5569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7B130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069352916"/>
            <w:placeholder>
              <w:docPart w:val="03BA5EAB8BDE41FC86D179A9D1979970"/>
            </w:placeholder>
            <w:showingPlcHdr/>
          </w:sdtPr>
          <w:sdtEndPr/>
          <w:sdtContent>
            <w:tc>
              <w:tcPr>
                <w:tcW w:w="1368" w:type="dxa"/>
                <w:gridSpan w:val="3"/>
                <w:tcBorders>
                  <w:top w:val="single" w:sz="12" w:space="0" w:color="auto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4CAB2F18" w14:textId="1125D97A" w:rsidR="00BA5569" w:rsidRPr="007B1300" w:rsidRDefault="00E104C4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48" w:type="dxa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5E3A8F12" w14:textId="77777777" w:rsidR="00BA5569" w:rsidRPr="00BE0F21" w:rsidRDefault="00BA5569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6" w:type="dxa"/>
            <w:gridSpan w:val="8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78FA033" w14:textId="77777777" w:rsidR="00BA5569" w:rsidRPr="00BE0F21" w:rsidRDefault="00BA5569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A5569" w14:paraId="4502B94E" w14:textId="77777777" w:rsidTr="00E104C4">
        <w:trPr>
          <w:gridBefore w:val="1"/>
          <w:wBefore w:w="8" w:type="dxa"/>
          <w:trHeight w:hRule="exact" w:val="113"/>
          <w:jc w:val="center"/>
        </w:trPr>
        <w:tc>
          <w:tcPr>
            <w:tcW w:w="102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25925" w14:textId="77777777" w:rsidR="00BA5569" w:rsidRPr="00BE0F21" w:rsidRDefault="00BA5569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92" w:rsidRPr="003324F4" w14:paraId="24EB4C60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1DDB" w14:textId="65DAF241" w:rsidR="00704A92" w:rsidRPr="00491167" w:rsidRDefault="00B26D25" w:rsidP="00340C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URBANISMO</w:t>
            </w:r>
          </w:p>
        </w:tc>
      </w:tr>
      <w:tr w:rsidR="00704A92" w:rsidRPr="003324F4" w14:paraId="664E5BF8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D557" w14:textId="77777777" w:rsidR="00704A92" w:rsidRPr="00491167" w:rsidRDefault="00704A92" w:rsidP="00453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A92" w:rsidRPr="003324F4" w14:paraId="7F3F35EB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328D" w14:textId="4FE8884C" w:rsidR="00765640" w:rsidRPr="00491167" w:rsidRDefault="00D0387C" w:rsidP="00FC2A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EMISSÃO DE ALVARÁ DE LICEN</w:t>
            </w:r>
            <w:r w:rsidR="00BA5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</w:t>
            </w:r>
          </w:p>
        </w:tc>
      </w:tr>
      <w:tr w:rsidR="000A0F87" w:rsidRPr="000E6D83" w14:paraId="6C38740C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CC6F" w14:textId="77777777" w:rsidR="000A0F87" w:rsidRPr="00491167" w:rsidRDefault="000A0F87" w:rsidP="0045303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04A92" w:rsidRPr="000E6D83" w14:paraId="7F021EDA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F29BB44" w14:textId="32A6B6DB" w:rsidR="00704A92" w:rsidRPr="00491167" w:rsidRDefault="00CE7CBA" w:rsidP="005A4493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1 – </w:t>
            </w:r>
            <w:r w:rsidR="007B702F"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REQUERENTE </w:t>
            </w:r>
            <w:r w:rsidR="00B26D25" w:rsidRPr="009F701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(preenchimento obrigatório)</w:t>
            </w:r>
          </w:p>
        </w:tc>
      </w:tr>
      <w:tr w:rsidR="00704A92" w:rsidRPr="000E6D83" w14:paraId="6E4EF781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69AD8" w14:textId="77777777" w:rsidR="00704A92" w:rsidRPr="00491167" w:rsidRDefault="00704A92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E3658" w:rsidRPr="000E6D83" w14:paraId="47603EBD" w14:textId="77777777" w:rsidTr="00E10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0826D" w14:textId="696B7B18" w:rsidR="009E3658" w:rsidRPr="00491167" w:rsidRDefault="009E3658" w:rsidP="00453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>Nome/</w:t>
            </w:r>
            <w:r w:rsidR="009123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63992585"/>
            <w:placeholder>
              <w:docPart w:val="E2CC2DFA82D0444BBFB183FC02F49155"/>
            </w:placeholder>
            <w:showingPlcHdr/>
          </w:sdtPr>
          <w:sdtEndPr/>
          <w:sdtContent>
            <w:tc>
              <w:tcPr>
                <w:tcW w:w="8612" w:type="dxa"/>
                <w:gridSpan w:val="1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5FA596" w14:textId="62D2776F" w:rsidR="009E3658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4B8D15DD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57921C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7B01" w:rsidRPr="000E6D83" w14:paraId="1437AD61" w14:textId="77777777" w:rsidTr="00E10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831AD" w14:textId="4916246B" w:rsidR="00FF1B05" w:rsidRPr="00491167" w:rsidRDefault="00D37831" w:rsidP="00D378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64885433"/>
            <w:placeholder>
              <w:docPart w:val="959C90836AFB406298E38B160FF7C6DF"/>
            </w:placeholder>
            <w:showingPlcHdr/>
          </w:sdtPr>
          <w:sdtEndPr/>
          <w:sdtContent>
            <w:tc>
              <w:tcPr>
                <w:tcW w:w="3137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6A7B1" w14:textId="0FFD3D2A" w:rsidR="00FF1B05" w:rsidRPr="00491167" w:rsidRDefault="004A30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7C1614" w14:textId="6A122696" w:rsidR="00FF1B05" w:rsidRPr="00491167" w:rsidRDefault="000222E8" w:rsidP="000222E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Válido até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22762700"/>
            <w:placeholder>
              <w:docPart w:val="7D4F73EED6624C1E876F0D0B6A67D5D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1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63A82E" w14:textId="4E9DF7B1" w:rsidR="00FF1B05" w:rsidRPr="00491167" w:rsidRDefault="0052091B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AA5E17" w:rsidRPr="000E6D83" w14:paraId="58A417A0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6EE06A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70ED7" w:rsidRPr="000E6D83" w14:paraId="5A51EC33" w14:textId="77777777" w:rsidTr="00E10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3EA95" w14:textId="4B0BA845" w:rsidR="00970ED7" w:rsidRPr="00491167" w:rsidRDefault="00970ED7" w:rsidP="00D378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Identificação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8328195"/>
            <w:placeholder>
              <w:docPart w:val="7595E267547C4C97B9F9692824B86981"/>
            </w:placeholder>
            <w:showingPlcHdr/>
          </w:sdtPr>
          <w:sdtEndPr/>
          <w:sdtContent>
            <w:tc>
              <w:tcPr>
                <w:tcW w:w="8053" w:type="dxa"/>
                <w:gridSpan w:val="1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8EE12" w14:textId="05779B70" w:rsidR="00970ED7" w:rsidRPr="00491167" w:rsidRDefault="00333E30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6297D25B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118E95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84FED" w:rsidRPr="000E6D83" w14:paraId="319AB151" w14:textId="77777777" w:rsidTr="00E10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14B3" w14:textId="5B5E4273" w:rsidR="00294DF1" w:rsidRPr="00491167" w:rsidRDefault="00313D24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Morada/</w:t>
            </w:r>
            <w:r w:rsidR="009123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34291542"/>
            <w:placeholder>
              <w:docPart w:val="E651C5D451D8472FB605D6048BD8C801"/>
            </w:placeholder>
            <w:showingPlcHdr/>
          </w:sdtPr>
          <w:sdtEndPr/>
          <w:sdtContent>
            <w:tc>
              <w:tcPr>
                <w:tcW w:w="861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13E2A" w14:textId="31DFD7E5" w:rsidR="00294DF1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94DF1" w:rsidRPr="000E6D83" w14:paraId="09F92058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F5FC0" w14:textId="77777777" w:rsidR="00294DF1" w:rsidRPr="00491167" w:rsidRDefault="00294DF1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4DD36824" w14:textId="77777777" w:rsidTr="00E10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5BEB" w14:textId="03B4B332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Freguesia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856443"/>
            <w:placeholder>
              <w:docPart w:val="9DA02B9E187B4A9D8A0F1A94A541DBBC"/>
            </w:placeholder>
            <w:showingPlcHdr/>
          </w:sdtPr>
          <w:sdtEndPr/>
          <w:sdtContent>
            <w:tc>
              <w:tcPr>
                <w:tcW w:w="2921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3FFB1" w14:textId="39024E1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0DC6D" w14:textId="3CA44E61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</w:t>
            </w:r>
          </w:p>
          <w:p w14:paraId="2335016B" w14:textId="675F2525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 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9056928"/>
            <w:placeholder>
              <w:docPart w:val="B744B2B8891E415FB401CA66DCA257A6"/>
            </w:placeholder>
            <w:showingPlcHdr/>
          </w:sdtPr>
          <w:sdtEndPr/>
          <w:sdtContent>
            <w:tc>
              <w:tcPr>
                <w:tcW w:w="8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5732B8" w14:textId="0EF5FF9E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BE5BF" w14:textId="4901927D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40714786"/>
            <w:placeholder>
              <w:docPart w:val="F9B49E03087C43738EEBDE44994DC034"/>
            </w:placeholder>
            <w:showingPlcHdr/>
          </w:sdtPr>
          <w:sdtEndPr/>
          <w:sdtContent>
            <w:tc>
              <w:tcPr>
                <w:tcW w:w="6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8430B9" w14:textId="1A9A258F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83868428"/>
            <w:placeholder>
              <w:docPart w:val="13B9EEB1DCB14D4DB4D3F82714006803"/>
            </w:placeholder>
            <w:showingPlcHdr/>
          </w:sdtPr>
          <w:sdtEndPr/>
          <w:sdtContent>
            <w:tc>
              <w:tcPr>
                <w:tcW w:w="21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3C758" w14:textId="7F3EE8E3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5E947A77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C7B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104C4" w:rsidRPr="000E6D83" w14:paraId="3B8CAF52" w14:textId="77777777" w:rsidTr="00C32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7165" w14:textId="77777777" w:rsidR="00E104C4" w:rsidRPr="00491167" w:rsidRDefault="00E104C4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018317"/>
            <w:placeholder>
              <w:docPart w:val="16A94B1BED7844B1B644A47FBB05F8E3"/>
            </w:placeholder>
            <w:showingPlcHdr/>
          </w:sdtPr>
          <w:sdtEndPr/>
          <w:sdtContent>
            <w:tc>
              <w:tcPr>
                <w:tcW w:w="17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AFDEA" w14:textId="2F6280CA" w:rsidR="00E104C4" w:rsidRPr="00491167" w:rsidRDefault="00E104C4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D337" w14:textId="77777777" w:rsidR="00E104C4" w:rsidRPr="00491167" w:rsidRDefault="00E104C4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Telemóvel</w:t>
            </w:r>
          </w:p>
        </w:tc>
        <w:tc>
          <w:tcPr>
            <w:tcW w:w="5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351218506"/>
              <w:placeholder>
                <w:docPart w:val="60647D21126F412DB30301496FC9702C"/>
              </w:placeholder>
              <w:showingPlcHdr/>
            </w:sdtPr>
            <w:sdtEndPr/>
            <w:sdtContent>
              <w:p w14:paraId="1728A700" w14:textId="77777777" w:rsidR="00E104C4" w:rsidRPr="00491167" w:rsidRDefault="00E104C4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p w14:paraId="2E6D8B7B" w14:textId="4F51FB75" w:rsidR="00E104C4" w:rsidRPr="00555813" w:rsidRDefault="00E104C4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Fax</w:t>
            </w:r>
          </w:p>
        </w:tc>
      </w:tr>
      <w:tr w:rsidR="00555813" w:rsidRPr="000E6D83" w14:paraId="030DC0E2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A8358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C322E4D" w14:textId="77777777" w:rsidTr="00E10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ADE4" w14:textId="3705758E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14125280"/>
            <w:placeholder>
              <w:docPart w:val="AFF5768391F24C9083E4A6165D130A56"/>
            </w:placeholder>
            <w:showingPlcHdr/>
          </w:sdtPr>
          <w:sdtEndPr/>
          <w:sdtContent>
            <w:tc>
              <w:tcPr>
                <w:tcW w:w="861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BFBFEA" w14:textId="431A897E" w:rsidR="00555813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02423385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B94A4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21288" w:rsidRPr="000E6D83" w14:paraId="2BE6728C" w14:textId="77777777" w:rsidTr="00E10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56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B69E9" w14:textId="039424A7" w:rsidR="00D21288" w:rsidRPr="00555813" w:rsidRDefault="00D21288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Código de consulta da certidão permanente do registo comercial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20488510"/>
            <w:placeholder>
              <w:docPart w:val="AC307C9FA0884A7BA66E649D0691CF4E"/>
            </w:placeholder>
            <w:showingPlcHdr/>
          </w:sdtPr>
          <w:sdtEndPr/>
          <w:sdtContent>
            <w:tc>
              <w:tcPr>
                <w:tcW w:w="454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201C32" w14:textId="1EB795C9" w:rsidR="00D21288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14BF431B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41B12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3B299D9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DA3103C" w14:textId="56AACD49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– REPRESENTANTE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preenchimento obrigatório quando aplicável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555813" w:rsidRPr="000E6D83" w14:paraId="7BE9EE5A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0093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61EACB5" w14:textId="77777777" w:rsidTr="00E10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2AA0E" w14:textId="2E91C08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22641707"/>
            <w:placeholder>
              <w:docPart w:val="F493F86B3E814AA48842EA2125486872"/>
            </w:placeholder>
            <w:showingPlcHdr/>
          </w:sdtPr>
          <w:sdtEndPr/>
          <w:sdtContent>
            <w:tc>
              <w:tcPr>
                <w:tcW w:w="861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316CE" w14:textId="3021FF9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6B589A98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75C9B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39793A02" w14:textId="77777777" w:rsidTr="00E10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0F89" w14:textId="53241C9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4464320"/>
            <w:placeholder>
              <w:docPart w:val="C34225CA4B164F37AA36F8BD11933BF6"/>
            </w:placeholder>
            <w:showingPlcHdr/>
          </w:sdtPr>
          <w:sdtEndPr/>
          <w:sdtContent>
            <w:tc>
              <w:tcPr>
                <w:tcW w:w="313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5D01C" w14:textId="7E83748D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DBE1B" w14:textId="7455600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Válido até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91914220"/>
            <w:placeholder>
              <w:docPart w:val="3C8301FB47F34AEC80935944C619512E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4A135" w14:textId="474DAE9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555813" w:rsidRPr="00234D83" w14:paraId="24D4BBEF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8182F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5551823" w14:textId="77777777" w:rsidTr="00E10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C87A" w14:textId="7D6CC6FC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N.º Identificação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3996854"/>
            <w:placeholder>
              <w:docPart w:val="3F7B1558F5FC4AF5AAFC1BE3F1D64B58"/>
            </w:placeholder>
            <w:showingPlcHdr/>
          </w:sdtPr>
          <w:sdtEndPr/>
          <w:sdtContent>
            <w:tc>
              <w:tcPr>
                <w:tcW w:w="8053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30BB5" w14:textId="155B1DE6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4C3698B5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38C35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7673A995" w14:textId="77777777" w:rsidTr="00E10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1C0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 qualidade de 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FF1CA" w14:textId="04A9C655" w:rsidR="00555813" w:rsidRPr="00491167" w:rsidRDefault="00D5532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761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Mandatário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BA387" w14:textId="6A8A8779" w:rsidR="00555813" w:rsidRPr="00491167" w:rsidRDefault="00D5532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93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Gerente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D6761" w14:textId="5AD697B7" w:rsidR="00555813" w:rsidRPr="00491167" w:rsidRDefault="00D5532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858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Administrador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792E" w14:textId="41E63455" w:rsidR="00555813" w:rsidRPr="00491167" w:rsidRDefault="00D5532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70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Outro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78683725"/>
                <w:placeholder>
                  <w:docPart w:val="4B3678F3B49C4595807794AB216E58BC"/>
                </w:placeholder>
                <w:showingPlcHdr/>
              </w:sdtPr>
              <w:sdtEndPr/>
              <w:sdtContent>
                <w:r w:rsidR="00555813" w:rsidRPr="007C29F2">
                  <w:rPr>
                    <w:rStyle w:val="TextodoMarcadordePosio"/>
                    <w:rFonts w:asciiTheme="minorHAnsi" w:eastAsia="Calibri" w:hAnsiTheme="minorHAnsi" w:cstheme="minorHAnsi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555813" w:rsidRPr="00234D83" w14:paraId="3A618D56" w14:textId="77777777" w:rsidTr="00BA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DB767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526662CA" w14:textId="77777777" w:rsidTr="00E10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C7A9D" w14:textId="5BA745AA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de consulta da procuração online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1464076"/>
            <w:placeholder>
              <w:docPart w:val="BB9301678BE24386B6B3D98253469CC7"/>
            </w:placeholder>
            <w:showingPlcHdr/>
          </w:sdtPr>
          <w:sdtEndPr/>
          <w:sdtContent>
            <w:tc>
              <w:tcPr>
                <w:tcW w:w="681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58C5B" w14:textId="14302D7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60ED4FB2" w14:textId="1A76A66D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77"/>
        <w:gridCol w:w="1858"/>
        <w:gridCol w:w="276"/>
        <w:gridCol w:w="559"/>
        <w:gridCol w:w="575"/>
        <w:gridCol w:w="149"/>
        <w:gridCol w:w="414"/>
        <w:gridCol w:w="437"/>
        <w:gridCol w:w="701"/>
        <w:gridCol w:w="853"/>
        <w:gridCol w:w="3123"/>
      </w:tblGrid>
      <w:tr w:rsidR="003A1588" w:rsidRPr="000E6D83" w14:paraId="2B1AC60F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09E82D33" w14:textId="77777777" w:rsidR="003A1588" w:rsidRPr="00491167" w:rsidRDefault="003A1588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LOCAL E TIPO DE IMÓVEL</w:t>
            </w:r>
          </w:p>
        </w:tc>
      </w:tr>
      <w:tr w:rsidR="003A1588" w:rsidRPr="000E6D83" w14:paraId="02807EF0" w14:textId="77777777" w:rsidTr="00CB5E43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D00B2" w14:textId="77777777" w:rsidR="003A1588" w:rsidRPr="00491167" w:rsidRDefault="003A1588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1588" w:rsidRPr="000E6D83" w14:paraId="6FFD850A" w14:textId="77777777" w:rsidTr="00CB5E43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2819A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Prédio descrito na Conservatória do Registo Predial sob o n.º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93076906"/>
            <w:placeholder>
              <w:docPart w:val="8D021D8A3BBA4DC4A78BCA7C4B6F11EF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829E35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C16A4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, inscrito na matriz:</w:t>
            </w:r>
          </w:p>
        </w:tc>
      </w:tr>
      <w:tr w:rsidR="003A1588" w:rsidRPr="000E6D83" w14:paraId="6A02597D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5CD5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202BD30" w14:textId="77777777" w:rsidTr="00CB5E43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121C" w14:textId="77777777" w:rsidR="003A1588" w:rsidRPr="00ED58D6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A620" w14:textId="77777777" w:rsidR="003A1588" w:rsidRPr="00ED58D6" w:rsidRDefault="00D55323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069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Cadastral </w:t>
            </w:r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>r</w:t>
            </w:r>
            <w:r w:rsidR="003A1588" w:rsidRPr="00ED58D6">
              <w:rPr>
                <w:rFonts w:asciiTheme="minorHAnsi" w:eastAsia="MS Gothic" w:hAnsiTheme="minorHAnsi" w:cstheme="minorHAnsi"/>
                <w:sz w:val="20"/>
                <w:szCs w:val="20"/>
              </w:rPr>
              <w:t>ústica</w:t>
            </w:r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sob o artigo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639392268"/>
            <w:placeholder>
              <w:docPart w:val="C7ED98AB1CC344D79C9AEC381723C0DA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78C71A" w14:textId="6FE8AE16" w:rsidR="003A1588" w:rsidRPr="00ED58D6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3A78" w14:textId="77777777" w:rsidR="003A1588" w:rsidRPr="00ED58D6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secção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662514765"/>
            <w:placeholder>
              <w:docPart w:val="3C2B2E414B3B449B93FDBB1E4777F6AC"/>
            </w:placeholder>
            <w:showingPlcHdr/>
          </w:sdtPr>
          <w:sdtEndPr/>
          <w:sdtContent>
            <w:tc>
              <w:tcPr>
                <w:tcW w:w="15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7EB12F" w14:textId="69228088" w:rsidR="003A1588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03CA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E3D6243" w14:textId="77777777" w:rsidTr="00CB5E43">
        <w:trPr>
          <w:trHeight w:hRule="exact" w:val="57"/>
          <w:jc w:val="center"/>
        </w:trPr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A5F7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8BD22B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828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9589E99" w14:textId="77777777" w:rsidTr="00CB5E43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5E31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D213F" w14:textId="77777777" w:rsidR="003A1588" w:rsidRDefault="00D55323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1628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Predial urbana sob o artigo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87260479"/>
            <w:placeholder>
              <w:docPart w:val="64027998F8714F249CF34B53F443F236"/>
            </w:placeholder>
            <w:showingPlcHdr/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F11E24" w14:textId="498DCB86" w:rsidR="003A1588" w:rsidRDefault="009C487A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E2405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07B8C9C3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911B3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1BE19158" w14:textId="77777777" w:rsidTr="00CB5E43">
        <w:trPr>
          <w:trHeight w:hRule="exact" w:val="284"/>
          <w:jc w:val="center"/>
        </w:trPr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0E720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Localização do imóvel </w:t>
            </w:r>
            <w:r w:rsidRPr="00BF24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(ex: Rua/ Avenida/ Praça…)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0939261"/>
            <w:placeholder>
              <w:docPart w:val="FF40461EB1E54274AF8D95E0275938F5"/>
            </w:placeholder>
            <w:showingPlcHdr/>
          </w:sdtPr>
          <w:sdtEndPr/>
          <w:sdtContent>
            <w:tc>
              <w:tcPr>
                <w:tcW w:w="6252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4F93B0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87E7EA4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19E9B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1FF2A0A6" w14:textId="77777777" w:rsidTr="00CB5E43">
        <w:trPr>
          <w:trHeight w:hRule="exact" w:val="284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4DB7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Localidade: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84086136"/>
            <w:placeholder>
              <w:docPart w:val="5751232F08604F3B8F6B6429D178F8CB"/>
            </w:placeholder>
            <w:showingPlcHdr/>
          </w:sdtPr>
          <w:sdtEndPr/>
          <w:sdtContent>
            <w:tc>
              <w:tcPr>
                <w:tcW w:w="383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2B5425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81A8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Freguesia: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44522875"/>
            <w:placeholder>
              <w:docPart w:val="BE41BF1C1FB94E8C9BF0D1C4DF8A07C6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2DCBDC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F7495B2" w14:textId="77777777" w:rsidTr="00CB5E43">
        <w:trPr>
          <w:trHeight w:hRule="exact" w:val="57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9BF18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F4DDCD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DD266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D4D21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3CEF372A" w14:textId="77777777" w:rsidTr="00CB5E43">
        <w:trPr>
          <w:trHeight w:hRule="exact" w:val="284"/>
          <w:jc w:val="center"/>
        </w:trPr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BC08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Abrangido por alvará de loteamento: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D6E2D" w14:textId="77777777" w:rsidR="003A1588" w:rsidRDefault="00D55323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1161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3A1588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Não</w:t>
            </w:r>
            <w:r w:rsidR="003A158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88412" w14:textId="77777777" w:rsidR="003A1588" w:rsidRDefault="00D55323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332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8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1588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3A1588" w:rsidRPr="002A4CF1">
              <w:rPr>
                <w:rFonts w:asciiTheme="minorHAnsi" w:eastAsia="MS Gothic" w:hAnsiTheme="minorHAnsi" w:cstheme="minorHAnsi"/>
                <w:sz w:val="20"/>
                <w:szCs w:val="20"/>
              </w:rPr>
              <w:t>Sim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F8A92" w14:textId="77777777" w:rsidR="003A1588" w:rsidRDefault="003A1588" w:rsidP="00CB5E43">
            <w:pPr>
              <w:spacing w:line="36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Qual: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7334053"/>
            <w:placeholder>
              <w:docPart w:val="467CCBE86D674C5799032BA9F7F3650D"/>
            </w:placeholder>
            <w:showingPlcHdr/>
          </w:sdtPr>
          <w:sdtEndPr/>
          <w:sdtContent>
            <w:tc>
              <w:tcPr>
                <w:tcW w:w="39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23C953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3A1588" w:rsidRPr="000E6D83" w14:paraId="671E9614" w14:textId="77777777" w:rsidTr="00CB5E43">
        <w:trPr>
          <w:trHeight w:hRule="exact" w:val="113"/>
          <w:jc w:val="center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42112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89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58F13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1588" w:rsidRPr="000E6D83" w14:paraId="448781E8" w14:textId="77777777" w:rsidTr="00CB5E43">
        <w:trPr>
          <w:trHeight w:hRule="exact" w:val="57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076BA" w14:textId="77777777" w:rsidR="003A1588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3A1588" w:rsidRPr="000E6D83" w14:paraId="201A4E76" w14:textId="77777777" w:rsidTr="00CB5E43">
        <w:trPr>
          <w:trHeight w:hRule="exact" w:val="284"/>
          <w:jc w:val="center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8F6DEF" w14:textId="77777777" w:rsidR="003A1588" w:rsidRPr="004B543C" w:rsidRDefault="003A1588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B543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Código de consulta da certidão permanente do registo predial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80136496"/>
            <w:placeholder>
              <w:docPart w:val="3749A2EA3AD247DD93CA66CDAF8ACFD2"/>
            </w:placeholder>
            <w:showingPlcHdr/>
          </w:sdtPr>
          <w:sdtEndPr/>
          <w:sdtContent>
            <w:tc>
              <w:tcPr>
                <w:tcW w:w="4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793CB2" w14:textId="77777777" w:rsidR="003A1588" w:rsidRDefault="003A1588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noProof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08E62C03" w14:textId="77777777" w:rsidR="003A1588" w:rsidRPr="00167F92" w:rsidRDefault="003A1588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709"/>
        <w:gridCol w:w="1693"/>
        <w:gridCol w:w="1000"/>
        <w:gridCol w:w="3685"/>
      </w:tblGrid>
      <w:tr w:rsidR="00F76E0A" w:rsidRPr="00491167" w14:paraId="31FC9573" w14:textId="77777777" w:rsidTr="00F76E0A">
        <w:trPr>
          <w:trHeight w:hRule="exact" w:val="284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42AA95E" w14:textId="77777777" w:rsidR="00F76E0A" w:rsidRDefault="00F76E0A" w:rsidP="0048382E">
            <w:pP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</w:pPr>
            <w:bookmarkStart w:id="0" w:name="_Hlk64282723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4 -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PEDIDO</w:t>
            </w:r>
          </w:p>
          <w:p w14:paraId="63B05D61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B3118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76445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EA353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F76E0A" w:rsidRPr="000E6D83" w14:paraId="4CEA4674" w14:textId="77777777" w:rsidTr="00F76E0A">
        <w:trPr>
          <w:trHeight w:hRule="exact" w:val="113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1EA4" w14:textId="77777777" w:rsidR="00F76E0A" w:rsidRPr="00283DBB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F76E0A" w:rsidRPr="000E6D83" w14:paraId="07A57BCE" w14:textId="77777777" w:rsidTr="002820FB">
        <w:trPr>
          <w:trHeight w:val="284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B7EA" w14:textId="7BB437C5" w:rsidR="00F76E0A" w:rsidRPr="009123F0" w:rsidRDefault="00F76E0A" w:rsidP="0048382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65D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Vem requerer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 V. Ex.ª ao abrigo do</w:t>
            </w:r>
            <w:r w:rsidR="002820F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n.º </w:t>
            </w:r>
            <w:r w:rsidR="00D0387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2820F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do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artigo</w:t>
            </w:r>
            <w:r w:rsidR="002820F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="00D0387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7</w:t>
            </w:r>
            <w:r w:rsidR="002820F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6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.º do Regime Juridico da Urbanização e da Edificação</w:t>
            </w:r>
            <w:r w:rsidR="002820F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, a emissão </w:t>
            </w:r>
            <w:r w:rsidR="00D0387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</w:t>
            </w:r>
            <w:r w:rsidR="00CB54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alvará de licen</w:t>
            </w:r>
            <w:r w:rsidR="00BA556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ça</w:t>
            </w:r>
            <w:r w:rsidR="00CB543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de:</w:t>
            </w:r>
            <w:r w:rsidR="002820F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F76E0A" w:rsidRPr="000E6D83" w14:paraId="745C0244" w14:textId="77777777" w:rsidTr="00F76E0A">
        <w:trPr>
          <w:trHeight w:hRule="exact" w:val="113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419C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6360EB37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C8C67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302B8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28A22634" w14:textId="77777777" w:rsidTr="00F76E0A">
        <w:trPr>
          <w:trHeight w:hRule="exact" w:val="284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FD81B" w14:textId="534FC41C" w:rsidR="00F76E0A" w:rsidRPr="00EF1DFF" w:rsidRDefault="00D55323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1517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CB543F">
              <w:rPr>
                <w:rFonts w:asciiTheme="minorHAnsi" w:eastAsia="MS Gothic" w:hAnsiTheme="minorHAnsi" w:cstheme="minorHAnsi"/>
                <w:sz w:val="20"/>
                <w:szCs w:val="20"/>
              </w:rPr>
              <w:t>operação de loteamento;</w:t>
            </w:r>
          </w:p>
        </w:tc>
      </w:tr>
      <w:tr w:rsidR="00F76E0A" w:rsidRPr="000E6D83" w14:paraId="75C38B1E" w14:textId="77777777" w:rsidTr="00F76E0A">
        <w:trPr>
          <w:trHeight w:hRule="exact" w:val="57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5AAD" w14:textId="77777777" w:rsidR="00F76E0A" w:rsidRPr="00283DBB" w:rsidRDefault="00F76E0A" w:rsidP="0048382E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bookmarkStart w:id="1" w:name="_Hlk65512665"/>
          </w:p>
        </w:tc>
      </w:tr>
      <w:tr w:rsidR="002820FB" w:rsidRPr="000E6D83" w14:paraId="2BF672AE" w14:textId="77777777" w:rsidTr="00AD4318">
        <w:trPr>
          <w:trHeight w:hRule="exact" w:val="284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AC7EF" w14:textId="6DC85A39" w:rsidR="002820FB" w:rsidRPr="00EF1DFF" w:rsidRDefault="00D55323" w:rsidP="0048382E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88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F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820F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CB543F">
              <w:rPr>
                <w:rFonts w:asciiTheme="minorHAnsi" w:eastAsia="MS Gothic" w:hAnsiTheme="minorHAnsi" w:cstheme="minorHAnsi"/>
                <w:sz w:val="20"/>
                <w:szCs w:val="20"/>
              </w:rPr>
              <w:t>obras de urbanização em área não abrangida por operação de loteamento;</w:t>
            </w:r>
            <w:r w:rsidR="002820FB" w:rsidRPr="004B5BB4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 xml:space="preserve">                </w:t>
            </w:r>
          </w:p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2030983129"/>
              <w:placeholder>
                <w:docPart w:val="D8F168C7BB2B4249A3CF84A46C18BE08"/>
              </w:placeholder>
              <w:showingPlcHdr/>
            </w:sdtPr>
            <w:sdtEndPr/>
            <w:sdtContent>
              <w:p w14:paraId="0F64E01D" w14:textId="68AA2AD9" w:rsidR="002820FB" w:rsidRPr="00EF1DFF" w:rsidRDefault="002820FB" w:rsidP="0048382E">
                <w:pPr>
                  <w:spacing w:line="360" w:lineRule="auto"/>
                  <w:rPr>
                    <w:rFonts w:asciiTheme="minorHAnsi" w:eastAsia="MS Gothic" w:hAnsiTheme="minorHAnsi" w:cstheme="minorHAnsi"/>
                    <w:sz w:val="20"/>
                    <w:szCs w:val="20"/>
                    <w:u w:val="single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</w:tc>
      </w:tr>
      <w:tr w:rsidR="00CB543F" w:rsidRPr="000E6D83" w14:paraId="5A6E2F22" w14:textId="77777777" w:rsidTr="00CB543F">
        <w:trPr>
          <w:trHeight w:hRule="exact" w:val="57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0AA33" w14:textId="77777777" w:rsidR="00CB543F" w:rsidRDefault="00CB543F" w:rsidP="0048382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CB543F" w:rsidRPr="000E6D83" w14:paraId="4885EE97" w14:textId="77777777" w:rsidTr="006E62AC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EF996" w14:textId="77777777" w:rsidR="00CB543F" w:rsidRDefault="00D55323" w:rsidP="00CB543F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90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43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B543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CB543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obras </w:t>
            </w:r>
            <w:r w:rsidR="00CB543F" w:rsidRPr="00CB543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de   </w:t>
            </w:r>
            <w:r w:rsidR="00CB543F" w:rsidRPr="004B5BB4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 xml:space="preserve">        </w:t>
            </w:r>
          </w:p>
          <w:p w14:paraId="6E080F08" w14:textId="6F924145" w:rsidR="002C4D10" w:rsidRPr="002C4D10" w:rsidRDefault="002C4D10" w:rsidP="002C4D10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35505736"/>
            <w:placeholder>
              <w:docPart w:val="452CA735D320485788FDE24EB9A6C49C"/>
            </w:placeholder>
            <w:showingPlcHdr/>
          </w:sdtPr>
          <w:sdtEndPr/>
          <w:sdtContent>
            <w:tc>
              <w:tcPr>
                <w:tcW w:w="524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7B95D7" w14:textId="77777777" w:rsidR="00CB543F" w:rsidRDefault="00CB543F" w:rsidP="0048382E">
                <w:pPr>
                  <w:spacing w:line="360" w:lineRule="auto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  <w:p w14:paraId="2E9AAE97" w14:textId="77777777" w:rsidR="00BA5569" w:rsidRPr="00BA5569" w:rsidRDefault="00BA5569" w:rsidP="00BA5569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  <w:p w14:paraId="25E0BFB2" w14:textId="2D303CD6" w:rsidR="00BA5569" w:rsidRPr="00BA5569" w:rsidRDefault="00BA5569" w:rsidP="00BA5569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</w:sdtContent>
        </w:sdt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44F5F" w14:textId="3890EC24" w:rsidR="00CB543F" w:rsidRDefault="00CB543F" w:rsidP="0048382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2AC">
              <w:rPr>
                <w:rFonts w:asciiTheme="minorHAnsi" w:hAnsiTheme="minorHAnsi" w:cstheme="minorHAnsi"/>
                <w:sz w:val="16"/>
                <w:szCs w:val="16"/>
              </w:rPr>
              <w:t>(construção, reconstrução, ampliação ou alteração)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CB543F" w:rsidRPr="000E6D83" w14:paraId="066091B5" w14:textId="77777777" w:rsidTr="00B87817">
        <w:trPr>
          <w:trHeight w:hRule="exact" w:val="57"/>
          <w:jc w:val="center"/>
        </w:trPr>
        <w:tc>
          <w:tcPr>
            <w:tcW w:w="5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4465"/>
              <w:gridCol w:w="4465"/>
            </w:tblGrid>
            <w:tr w:rsidR="00CB543F" w:rsidRPr="000C0F3C" w14:paraId="691E5A33" w14:textId="77777777" w:rsidTr="006A64D0">
              <w:trPr>
                <w:trHeight w:hRule="exact" w:val="57"/>
                <w:jc w:val="center"/>
              </w:trPr>
              <w:tc>
                <w:tcPr>
                  <w:tcW w:w="102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085128" w14:textId="77777777" w:rsidR="00CB543F" w:rsidRPr="000C0F3C" w:rsidRDefault="00CB543F" w:rsidP="00CB543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bookmarkStart w:id="2" w:name="_Hlk65512734"/>
                </w:p>
              </w:tc>
            </w:tr>
            <w:tr w:rsidR="00CB543F" w:rsidRPr="000C0F3C" w14:paraId="15FE0AD7" w14:textId="77777777" w:rsidTr="006A64D0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773B3B" w14:textId="77777777" w:rsidR="00CB543F" w:rsidRPr="000C0F3C" w:rsidRDefault="00D55323" w:rsidP="00CB543F">
                  <w:pPr>
                    <w:spacing w:line="360" w:lineRule="auto"/>
                    <w:rPr>
                      <w:rFonts w:asciiTheme="minorHAnsi" w:eastAsia="MS Gothic" w:hAnsiTheme="minorHAnsi" w:cstheme="minorHAnsi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423542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543F" w:rsidRPr="000C0F3C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B543F" w:rsidRPr="000C0F3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="00CB543F" w:rsidRPr="000C0F3C">
                    <w:rPr>
                      <w:rFonts w:asciiTheme="minorHAnsi" w:eastAsia="MS Gothic" w:hAnsiTheme="minorHAnsi" w:cstheme="minorHAnsi"/>
                      <w:sz w:val="20"/>
                      <w:szCs w:val="20"/>
                    </w:rPr>
                    <w:t xml:space="preserve">obras de   </w:t>
                  </w:r>
                  <w:r w:rsidR="00CB543F" w:rsidRPr="000C0F3C">
                    <w:rPr>
                      <w:rFonts w:asciiTheme="minorHAnsi" w:eastAsia="MS Gothic" w:hAnsiTheme="minorHAnsi" w:cstheme="minorHAnsi"/>
                      <w:sz w:val="20"/>
                      <w:szCs w:val="20"/>
                      <w:u w:val="single"/>
                    </w:rPr>
                    <w:t xml:space="preserve">       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id w:val="-604583593"/>
                  <w:placeholder>
                    <w:docPart w:val="D52F447D0B1241BD84E0BDCA7C88AAB2"/>
                  </w:placeholder>
                  <w:showingPlcHdr/>
                </w:sdtPr>
                <w:sdtEndPr/>
                <w:sdtContent>
                  <w:tc>
                    <w:tcPr>
                      <w:tcW w:w="44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5282512" w14:textId="77777777" w:rsidR="00CB543F" w:rsidRPr="000C0F3C" w:rsidRDefault="00CB543F" w:rsidP="00CB543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0F3C">
                        <w:rPr>
                          <w:rStyle w:val="TextodoMarcadordePosio"/>
                          <w:rFonts w:asciiTheme="minorHAnsi" w:eastAsia="Calibri" w:hAnsiTheme="minorHAnsi" w:cstheme="minorHAnsi"/>
                          <w:color w:val="F2F2F2" w:themeColor="background1" w:themeShade="F2"/>
                          <w:sz w:val="20"/>
                          <w:szCs w:val="20"/>
                        </w:rPr>
                        <w:t>Clique ou toque aqui para introduzir texto.</w:t>
                      </w:r>
                    </w:p>
                  </w:tc>
                </w:sdtContent>
              </w:sdt>
              <w:tc>
                <w:tcPr>
                  <w:tcW w:w="4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22E6D3" w14:textId="77777777" w:rsidR="00CB543F" w:rsidRPr="000C0F3C" w:rsidRDefault="00CB543F" w:rsidP="00CB543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F3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(construção, reconstrução, ampliação ou alteração);</w:t>
                  </w:r>
                </w:p>
              </w:tc>
            </w:tr>
          </w:tbl>
          <w:p w14:paraId="289A5541" w14:textId="77777777" w:rsidR="00CB543F" w:rsidRDefault="00CB543F" w:rsidP="00CB543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4465"/>
              <w:gridCol w:w="4465"/>
            </w:tblGrid>
            <w:tr w:rsidR="00CB543F" w:rsidRPr="000C0F3C" w14:paraId="5CACC90B" w14:textId="77777777" w:rsidTr="006A64D0">
              <w:trPr>
                <w:trHeight w:hRule="exact" w:val="57"/>
                <w:jc w:val="center"/>
              </w:trPr>
              <w:tc>
                <w:tcPr>
                  <w:tcW w:w="102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8CFC03" w14:textId="77777777" w:rsidR="00CB543F" w:rsidRPr="000C0F3C" w:rsidRDefault="00CB543F" w:rsidP="00CB543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B543F" w:rsidRPr="000C0F3C" w14:paraId="3F65B2F5" w14:textId="77777777" w:rsidTr="006A64D0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A99B0D" w14:textId="77777777" w:rsidR="00CB543F" w:rsidRPr="000C0F3C" w:rsidRDefault="00D55323" w:rsidP="00CB543F">
                  <w:pPr>
                    <w:spacing w:line="360" w:lineRule="auto"/>
                    <w:rPr>
                      <w:rFonts w:asciiTheme="minorHAnsi" w:eastAsia="MS Gothic" w:hAnsiTheme="minorHAnsi" w:cstheme="minorHAnsi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556432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543F" w:rsidRPr="000C0F3C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B543F" w:rsidRPr="000C0F3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="00CB543F" w:rsidRPr="000C0F3C">
                    <w:rPr>
                      <w:rFonts w:asciiTheme="minorHAnsi" w:eastAsia="MS Gothic" w:hAnsiTheme="minorHAnsi" w:cstheme="minorHAnsi"/>
                      <w:sz w:val="20"/>
                      <w:szCs w:val="20"/>
                    </w:rPr>
                    <w:t xml:space="preserve">obras de   </w:t>
                  </w:r>
                  <w:r w:rsidR="00CB543F" w:rsidRPr="000C0F3C">
                    <w:rPr>
                      <w:rFonts w:asciiTheme="minorHAnsi" w:eastAsia="MS Gothic" w:hAnsiTheme="minorHAnsi" w:cstheme="minorHAnsi"/>
                      <w:sz w:val="20"/>
                      <w:szCs w:val="20"/>
                      <w:u w:val="single"/>
                    </w:rPr>
                    <w:t xml:space="preserve">       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id w:val="-1926168103"/>
                  <w:placeholder>
                    <w:docPart w:val="2680B7181D014746B486C77609F4256C"/>
                  </w:placeholder>
                  <w:showingPlcHdr/>
                </w:sdtPr>
                <w:sdtEndPr/>
                <w:sdtContent>
                  <w:tc>
                    <w:tcPr>
                      <w:tcW w:w="44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4AE2108" w14:textId="77777777" w:rsidR="00CB543F" w:rsidRPr="000C0F3C" w:rsidRDefault="00CB543F" w:rsidP="00CB543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0F3C">
                        <w:rPr>
                          <w:rStyle w:val="TextodoMarcadordePosio"/>
                          <w:rFonts w:asciiTheme="minorHAnsi" w:eastAsia="Calibri" w:hAnsiTheme="minorHAnsi" w:cstheme="minorHAnsi"/>
                          <w:color w:val="F2F2F2" w:themeColor="background1" w:themeShade="F2"/>
                          <w:sz w:val="20"/>
                          <w:szCs w:val="20"/>
                        </w:rPr>
                        <w:t>Clique ou toque aqui para introduzir texto.</w:t>
                      </w:r>
                    </w:p>
                  </w:tc>
                </w:sdtContent>
              </w:sdt>
              <w:tc>
                <w:tcPr>
                  <w:tcW w:w="4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360B8C" w14:textId="77777777" w:rsidR="00CB543F" w:rsidRPr="000C0F3C" w:rsidRDefault="00CB543F" w:rsidP="00CB543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F3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(construção, reconstrução, ampliação ou alteração);</w:t>
                  </w:r>
                </w:p>
              </w:tc>
            </w:tr>
          </w:tbl>
          <w:p w14:paraId="43C56280" w14:textId="77777777" w:rsidR="00CB543F" w:rsidRPr="00EF1DFF" w:rsidRDefault="00CB543F" w:rsidP="00CB543F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</w:p>
        </w:tc>
      </w:tr>
      <w:tr w:rsidR="00CB543F" w:rsidRPr="000E6D83" w14:paraId="5B8A02BA" w14:textId="77777777" w:rsidTr="001204C9">
        <w:trPr>
          <w:trHeight w:hRule="exact" w:val="284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B6D8C" w14:textId="77B5A1A2" w:rsidR="00CB543F" w:rsidRPr="00EF1DFF" w:rsidRDefault="00D55323" w:rsidP="001204C9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780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43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B543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CB543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parcial de obras </w:t>
            </w:r>
            <w:r w:rsidR="00CB543F" w:rsidRPr="004B5BB4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 xml:space="preserve">       </w:t>
            </w:r>
          </w:p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-1621286929"/>
              <w:placeholder>
                <w:docPart w:val="8B3D39101DB4481DAE14430A7A6FD5EA"/>
              </w:placeholder>
              <w:showingPlcHdr/>
            </w:sdtPr>
            <w:sdtEndPr/>
            <w:sdtContent>
              <w:p w14:paraId="0BC68FDF" w14:textId="77777777" w:rsidR="00CB543F" w:rsidRPr="00EF1DFF" w:rsidRDefault="00CB543F" w:rsidP="001204C9">
                <w:pPr>
                  <w:spacing w:line="360" w:lineRule="auto"/>
                  <w:rPr>
                    <w:rFonts w:asciiTheme="minorHAnsi" w:eastAsia="MS Gothic" w:hAnsiTheme="minorHAnsi" w:cstheme="minorHAnsi"/>
                    <w:sz w:val="20"/>
                    <w:szCs w:val="20"/>
                    <w:u w:val="single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</w:tc>
      </w:tr>
      <w:tr w:rsidR="00CB543F" w:rsidRPr="000E6D83" w14:paraId="6E33B5AC" w14:textId="77777777" w:rsidTr="001204C9">
        <w:trPr>
          <w:trHeight w:hRule="exact" w:val="57"/>
          <w:jc w:val="center"/>
        </w:trPr>
        <w:tc>
          <w:tcPr>
            <w:tcW w:w="5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4465"/>
              <w:gridCol w:w="4465"/>
            </w:tblGrid>
            <w:tr w:rsidR="00CB543F" w:rsidRPr="000C0F3C" w14:paraId="6EA679C6" w14:textId="77777777" w:rsidTr="001204C9">
              <w:trPr>
                <w:trHeight w:hRule="exact" w:val="57"/>
                <w:jc w:val="center"/>
              </w:trPr>
              <w:tc>
                <w:tcPr>
                  <w:tcW w:w="102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0840B1" w14:textId="77777777" w:rsidR="00CB543F" w:rsidRPr="000C0F3C" w:rsidRDefault="00CB543F" w:rsidP="001204C9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B543F" w:rsidRPr="000C0F3C" w14:paraId="6254317C" w14:textId="77777777" w:rsidTr="001204C9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9A98F9" w14:textId="77777777" w:rsidR="00CB543F" w:rsidRPr="000C0F3C" w:rsidRDefault="00D55323" w:rsidP="001204C9">
                  <w:pPr>
                    <w:spacing w:line="360" w:lineRule="auto"/>
                    <w:rPr>
                      <w:rFonts w:asciiTheme="minorHAnsi" w:eastAsia="MS Gothic" w:hAnsiTheme="minorHAnsi" w:cstheme="minorHAnsi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643893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543F" w:rsidRPr="000C0F3C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B543F" w:rsidRPr="000C0F3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="00CB543F" w:rsidRPr="000C0F3C">
                    <w:rPr>
                      <w:rFonts w:asciiTheme="minorHAnsi" w:eastAsia="MS Gothic" w:hAnsiTheme="minorHAnsi" w:cstheme="minorHAnsi"/>
                      <w:sz w:val="20"/>
                      <w:szCs w:val="20"/>
                    </w:rPr>
                    <w:t xml:space="preserve">obras de   </w:t>
                  </w:r>
                  <w:r w:rsidR="00CB543F" w:rsidRPr="000C0F3C">
                    <w:rPr>
                      <w:rFonts w:asciiTheme="minorHAnsi" w:eastAsia="MS Gothic" w:hAnsiTheme="minorHAnsi" w:cstheme="minorHAnsi"/>
                      <w:sz w:val="20"/>
                      <w:szCs w:val="20"/>
                      <w:u w:val="single"/>
                    </w:rPr>
                    <w:t xml:space="preserve">       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id w:val="-889341720"/>
                  <w:placeholder>
                    <w:docPart w:val="B944108DB24A4D35AC8562FD0E651CDA"/>
                  </w:placeholder>
                  <w:showingPlcHdr/>
                </w:sdtPr>
                <w:sdtEndPr/>
                <w:sdtContent>
                  <w:tc>
                    <w:tcPr>
                      <w:tcW w:w="44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CEB2C32" w14:textId="77777777" w:rsidR="00CB543F" w:rsidRPr="000C0F3C" w:rsidRDefault="00CB543F" w:rsidP="001204C9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0F3C">
                        <w:rPr>
                          <w:rStyle w:val="TextodoMarcadordePosio"/>
                          <w:rFonts w:asciiTheme="minorHAnsi" w:eastAsia="Calibri" w:hAnsiTheme="minorHAnsi" w:cstheme="minorHAnsi"/>
                          <w:color w:val="F2F2F2" w:themeColor="background1" w:themeShade="F2"/>
                          <w:sz w:val="20"/>
                          <w:szCs w:val="20"/>
                        </w:rPr>
                        <w:t>Clique ou toque aqui para introduzir texto.</w:t>
                      </w:r>
                    </w:p>
                  </w:tc>
                </w:sdtContent>
              </w:sdt>
              <w:tc>
                <w:tcPr>
                  <w:tcW w:w="4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0B6CA8" w14:textId="77777777" w:rsidR="00CB543F" w:rsidRPr="000C0F3C" w:rsidRDefault="00CB543F" w:rsidP="001204C9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F3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(construção, reconstrução, ampliação ou alteração);</w:t>
                  </w:r>
                </w:p>
              </w:tc>
            </w:tr>
          </w:tbl>
          <w:p w14:paraId="52FB54B0" w14:textId="77777777" w:rsidR="00CB543F" w:rsidRDefault="00CB543F" w:rsidP="001204C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4465"/>
              <w:gridCol w:w="4465"/>
            </w:tblGrid>
            <w:tr w:rsidR="00CB543F" w:rsidRPr="000C0F3C" w14:paraId="2AB512EA" w14:textId="77777777" w:rsidTr="001204C9">
              <w:trPr>
                <w:trHeight w:hRule="exact" w:val="57"/>
                <w:jc w:val="center"/>
              </w:trPr>
              <w:tc>
                <w:tcPr>
                  <w:tcW w:w="102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ECBA55" w14:textId="77777777" w:rsidR="00CB543F" w:rsidRPr="000C0F3C" w:rsidRDefault="00CB543F" w:rsidP="001204C9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B543F" w:rsidRPr="000C0F3C" w14:paraId="0BCD8449" w14:textId="77777777" w:rsidTr="001204C9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A37225" w14:textId="77777777" w:rsidR="00CB543F" w:rsidRPr="000C0F3C" w:rsidRDefault="00D55323" w:rsidP="001204C9">
                  <w:pPr>
                    <w:spacing w:line="360" w:lineRule="auto"/>
                    <w:rPr>
                      <w:rFonts w:asciiTheme="minorHAnsi" w:eastAsia="MS Gothic" w:hAnsiTheme="minorHAnsi" w:cstheme="minorHAnsi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226491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543F" w:rsidRPr="000C0F3C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B543F" w:rsidRPr="000C0F3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="00CB543F" w:rsidRPr="000C0F3C">
                    <w:rPr>
                      <w:rFonts w:asciiTheme="minorHAnsi" w:eastAsia="MS Gothic" w:hAnsiTheme="minorHAnsi" w:cstheme="minorHAnsi"/>
                      <w:sz w:val="20"/>
                      <w:szCs w:val="20"/>
                    </w:rPr>
                    <w:t xml:space="preserve">obras de   </w:t>
                  </w:r>
                  <w:r w:rsidR="00CB543F" w:rsidRPr="000C0F3C">
                    <w:rPr>
                      <w:rFonts w:asciiTheme="minorHAnsi" w:eastAsia="MS Gothic" w:hAnsiTheme="minorHAnsi" w:cstheme="minorHAnsi"/>
                      <w:sz w:val="20"/>
                      <w:szCs w:val="20"/>
                      <w:u w:val="single"/>
                    </w:rPr>
                    <w:t xml:space="preserve">        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id w:val="-968582956"/>
                  <w:placeholder>
                    <w:docPart w:val="5B6D68BAB8D7421083046C0C88144CC1"/>
                  </w:placeholder>
                  <w:showingPlcHdr/>
                </w:sdtPr>
                <w:sdtEndPr/>
                <w:sdtContent>
                  <w:tc>
                    <w:tcPr>
                      <w:tcW w:w="44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C5EFF29" w14:textId="77777777" w:rsidR="00CB543F" w:rsidRPr="000C0F3C" w:rsidRDefault="00CB543F" w:rsidP="001204C9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0F3C">
                        <w:rPr>
                          <w:rStyle w:val="TextodoMarcadordePosio"/>
                          <w:rFonts w:asciiTheme="minorHAnsi" w:eastAsia="Calibri" w:hAnsiTheme="minorHAnsi" w:cstheme="minorHAnsi"/>
                          <w:color w:val="F2F2F2" w:themeColor="background1" w:themeShade="F2"/>
                          <w:sz w:val="20"/>
                          <w:szCs w:val="20"/>
                        </w:rPr>
                        <w:t>Clique ou toque aqui para introduzir texto.</w:t>
                      </w:r>
                    </w:p>
                  </w:tc>
                </w:sdtContent>
              </w:sdt>
              <w:tc>
                <w:tcPr>
                  <w:tcW w:w="4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6F9C57" w14:textId="77777777" w:rsidR="00CB543F" w:rsidRPr="000C0F3C" w:rsidRDefault="00CB543F" w:rsidP="001204C9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0F3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(construção, reconstrução, ampliação ou alteração);</w:t>
                  </w:r>
                </w:p>
              </w:tc>
            </w:tr>
          </w:tbl>
          <w:p w14:paraId="66588D5A" w14:textId="77777777" w:rsidR="00CB543F" w:rsidRPr="00EF1DFF" w:rsidRDefault="00CB543F" w:rsidP="001204C9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</w:p>
        </w:tc>
      </w:tr>
      <w:bookmarkEnd w:id="2"/>
      <w:tr w:rsidR="00CB543F" w:rsidRPr="000E6D83" w14:paraId="0DFB685C" w14:textId="77777777" w:rsidTr="001204C9">
        <w:trPr>
          <w:trHeight w:hRule="exact" w:val="284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22602" w14:textId="7CE19ECA" w:rsidR="00CB543F" w:rsidRPr="00EF1DFF" w:rsidRDefault="00D55323" w:rsidP="00CB543F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737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43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B543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CB543F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demolição </w:t>
            </w:r>
            <w:r w:rsidR="00CB543F" w:rsidRPr="004B5BB4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 xml:space="preserve">       </w:t>
            </w:r>
          </w:p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-1447625423"/>
              <w:placeholder>
                <w:docPart w:val="1223A5166E8947A78A8DAE63F6152DFE"/>
              </w:placeholder>
              <w:showingPlcHdr/>
            </w:sdtPr>
            <w:sdtEndPr/>
            <w:sdtContent>
              <w:p w14:paraId="737FEEDC" w14:textId="25D90D98" w:rsidR="00CB543F" w:rsidRPr="00EF1DFF" w:rsidRDefault="00CB543F" w:rsidP="00CB543F">
                <w:pPr>
                  <w:spacing w:line="360" w:lineRule="auto"/>
                  <w:rPr>
                    <w:rFonts w:asciiTheme="minorHAnsi" w:eastAsia="MS Gothic" w:hAnsiTheme="minorHAnsi" w:cstheme="minorHAnsi"/>
                    <w:sz w:val="20"/>
                    <w:szCs w:val="20"/>
                    <w:u w:val="single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</w:tc>
      </w:tr>
      <w:tr w:rsidR="00CB543F" w:rsidRPr="000E6D83" w14:paraId="0F438A2A" w14:textId="77777777" w:rsidTr="001204C9">
        <w:trPr>
          <w:trHeight w:hRule="exact" w:val="57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F3D69" w14:textId="77777777" w:rsidR="00CB543F" w:rsidRDefault="00CB543F" w:rsidP="00CB543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543F" w:rsidRPr="000E6D83" w14:paraId="0E7A251B" w14:textId="77777777" w:rsidTr="001204C9">
        <w:trPr>
          <w:trHeight w:hRule="exact" w:val="284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3592" w14:textId="23F7C2F6" w:rsidR="00CB543F" w:rsidRPr="00EF1DFF" w:rsidRDefault="00D55323" w:rsidP="00CB543F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214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43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B543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CB543F">
              <w:rPr>
                <w:rFonts w:asciiTheme="minorHAnsi" w:eastAsia="MS Gothic" w:hAnsiTheme="minorHAnsi" w:cstheme="minorHAnsi"/>
                <w:sz w:val="20"/>
                <w:szCs w:val="20"/>
              </w:rPr>
              <w:t>remodelação de terrenos</w:t>
            </w:r>
            <w:r w:rsidR="00CB543F" w:rsidRPr="004B5BB4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 xml:space="preserve">   </w:t>
            </w:r>
          </w:p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-130489858"/>
              <w:placeholder>
                <w:docPart w:val="C9FA3BE0B93F4CE294DCD3E3E1887453"/>
              </w:placeholder>
              <w:showingPlcHdr/>
            </w:sdtPr>
            <w:sdtEndPr/>
            <w:sdtContent>
              <w:p w14:paraId="5243CF72" w14:textId="77777777" w:rsidR="00CB543F" w:rsidRPr="00EF1DFF" w:rsidRDefault="00CB543F" w:rsidP="00CB543F">
                <w:pPr>
                  <w:spacing w:line="360" w:lineRule="auto"/>
                  <w:rPr>
                    <w:rFonts w:asciiTheme="minorHAnsi" w:eastAsia="MS Gothic" w:hAnsiTheme="minorHAnsi" w:cstheme="minorHAnsi"/>
                    <w:sz w:val="20"/>
                    <w:szCs w:val="20"/>
                    <w:u w:val="single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</w:tc>
      </w:tr>
      <w:tr w:rsidR="00CB543F" w:rsidRPr="000E6D83" w14:paraId="10F626C2" w14:textId="77777777" w:rsidTr="001204C9">
        <w:trPr>
          <w:trHeight w:hRule="exact" w:val="57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E245E" w14:textId="77777777" w:rsidR="00CB543F" w:rsidRDefault="00CB543F" w:rsidP="00CB543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543F" w:rsidRPr="000E6D83" w14:paraId="20F709F7" w14:textId="11D603B5" w:rsidTr="00CB543F">
        <w:trPr>
          <w:trHeight w:hRule="exact" w:val="284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E8A7" w14:textId="2C91EB28" w:rsidR="00CB543F" w:rsidRPr="00EF1DFF" w:rsidRDefault="00D55323" w:rsidP="00CB543F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8974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43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B543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CB543F">
              <w:rPr>
                <w:rFonts w:asciiTheme="minorHAnsi" w:eastAsia="MS Gothic" w:hAnsiTheme="minorHAnsi" w:cstheme="minorHAnsi"/>
                <w:sz w:val="20"/>
                <w:szCs w:val="20"/>
              </w:rPr>
              <w:t>outras operações urbanísticas</w:t>
            </w:r>
            <w:r w:rsidR="00CB543F" w:rsidRPr="004B5BB4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 xml:space="preserve">       </w:t>
            </w:r>
          </w:p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938252361"/>
              <w:placeholder>
                <w:docPart w:val="0A446ADCD1F34C6089FC9B7210CBEAFA"/>
              </w:placeholder>
              <w:showingPlcHdr/>
            </w:sdtPr>
            <w:sdtEndPr/>
            <w:sdtContent>
              <w:p w14:paraId="7F5953F6" w14:textId="77777777" w:rsidR="00CB543F" w:rsidRPr="00EF1DFF" w:rsidRDefault="00CB543F" w:rsidP="00CB543F">
                <w:pPr>
                  <w:spacing w:line="360" w:lineRule="auto"/>
                  <w:rPr>
                    <w:rFonts w:asciiTheme="minorHAnsi" w:eastAsia="MS Gothic" w:hAnsiTheme="minorHAnsi" w:cstheme="minorHAnsi"/>
                    <w:sz w:val="20"/>
                    <w:szCs w:val="20"/>
                    <w:u w:val="single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777D2" w14:textId="574B593D" w:rsidR="00CB543F" w:rsidRPr="00CB543F" w:rsidRDefault="00CB543F" w:rsidP="00CB543F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CB543F">
              <w:rPr>
                <w:rFonts w:asciiTheme="minorHAnsi" w:eastAsia="MS Gothic" w:hAnsiTheme="minorHAnsi" w:cstheme="minorHAnsi"/>
                <w:sz w:val="20"/>
                <w:szCs w:val="20"/>
              </w:rPr>
              <w:t>Qua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is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6025098"/>
            <w:placeholder>
              <w:docPart w:val="E2C66771EE284FD6A62B30C467128BA6"/>
            </w:placeholder>
            <w:showingPlcHdr/>
          </w:sdtPr>
          <w:sdtEndPr/>
          <w:sdtContent>
            <w:tc>
              <w:tcPr>
                <w:tcW w:w="637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A58EC67" w14:textId="62211D5D" w:rsidR="00CB543F" w:rsidRPr="00EF1DFF" w:rsidRDefault="00CB543F" w:rsidP="00CB543F">
                <w:pPr>
                  <w:spacing w:line="360" w:lineRule="auto"/>
                  <w:rPr>
                    <w:rFonts w:asciiTheme="minorHAnsi" w:eastAsia="MS Gothic" w:hAnsiTheme="minorHAnsi" w:cstheme="minorHAnsi"/>
                    <w:sz w:val="20"/>
                    <w:szCs w:val="20"/>
                    <w:u w:val="single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1F8BF1E0" w14:textId="124590B7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F1CAC" w:rsidRPr="00491167" w14:paraId="1E227915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12EDEB5" w14:textId="77777777" w:rsidR="003F1CAC" w:rsidRPr="00491167" w:rsidRDefault="003F1CAC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5 –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ANTECEDENTES</w:t>
            </w:r>
          </w:p>
        </w:tc>
      </w:tr>
      <w:tr w:rsidR="003F1CAC" w:rsidRPr="000E6D83" w14:paraId="2FDE776B" w14:textId="77777777" w:rsidTr="00CB5E43">
        <w:trPr>
          <w:trHeight w:hRule="exact" w:val="17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BDE5E" w14:textId="77777777" w:rsidR="003F1CAC" w:rsidRPr="004D1FF8" w:rsidRDefault="003F1CAC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CAC" w:rsidRPr="000E6D83" w14:paraId="43735122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32E5" w14:textId="77777777" w:rsidR="003F1CAC" w:rsidRPr="00E400CB" w:rsidRDefault="003F1CAC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  <w:u w:val="single"/>
              </w:rPr>
            </w:pPr>
            <w:r w:rsidRPr="00E400CB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>Outra informação relevante para a apreciação do pedido:</w:t>
            </w:r>
          </w:p>
        </w:tc>
      </w:tr>
      <w:tr w:rsidR="003F1CAC" w:rsidRPr="000E6D83" w14:paraId="2507330B" w14:textId="77777777" w:rsidTr="00CB5E43">
        <w:trPr>
          <w:trHeight w:hRule="exact" w:val="1134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2142848148"/>
              <w:placeholder>
                <w:docPart w:val="601BC4E08C1E4BE095E9A9D1174923D3"/>
              </w:placeholder>
              <w:showingPlcHdr/>
            </w:sdtPr>
            <w:sdtEndPr/>
            <w:sdtContent>
              <w:p w14:paraId="39FC6C4E" w14:textId="77777777" w:rsidR="003F1CAC" w:rsidRDefault="003F1CAC" w:rsidP="00CB5E43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p w14:paraId="23D3B5D8" w14:textId="77777777" w:rsidR="003F1CAC" w:rsidRDefault="003F1CAC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BF3DA37" w14:textId="77777777" w:rsidR="003F1CAC" w:rsidRPr="00EA2AEA" w:rsidRDefault="003F1CAC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C4A1CF5" w14:textId="77777777" w:rsidR="003F1CAC" w:rsidRPr="00167F92" w:rsidRDefault="003F1CAC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4"/>
        <w:gridCol w:w="707"/>
        <w:gridCol w:w="136"/>
        <w:gridCol w:w="3831"/>
        <w:gridCol w:w="1138"/>
        <w:gridCol w:w="701"/>
        <w:gridCol w:w="708"/>
        <w:gridCol w:w="12"/>
        <w:gridCol w:w="706"/>
        <w:gridCol w:w="1560"/>
        <w:gridCol w:w="289"/>
      </w:tblGrid>
      <w:tr w:rsidR="00F76E0A" w:rsidRPr="00491167" w14:paraId="48587D8C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4048EA7C" w14:textId="284D6441" w:rsidR="00F76E0A" w:rsidRPr="00491167" w:rsidRDefault="003F1CAC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3" w:name="_Hlk64282949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6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MEIOS DE NOTIFICAÇÃO</w:t>
            </w:r>
          </w:p>
        </w:tc>
      </w:tr>
      <w:bookmarkEnd w:id="3"/>
      <w:tr w:rsidR="00F76E0A" w:rsidRPr="000E6D83" w14:paraId="6375ADA0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504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72EF5658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BA4D" w14:textId="77777777" w:rsidR="00F76E0A" w:rsidRPr="00283DBB" w:rsidRDefault="00D55323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0024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Autorizo o envio de eventuais notificações decorrentes deste pedido para o seguinte endereço eletrónico</w:t>
            </w:r>
          </w:p>
          <w:p w14:paraId="7C01FA61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101F21B" w14:textId="77777777" w:rsidTr="00F76E0A">
        <w:trPr>
          <w:trHeight w:hRule="exact" w:val="284"/>
          <w:jc w:val="center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589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84F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8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148C8" w14:textId="77777777" w:rsidR="00F76E0A" w:rsidRPr="00333E30" w:rsidRDefault="00D55323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72393326"/>
                <w:placeholder>
                  <w:docPart w:val="A97D5B46F8BE446480EC90B725387D1E"/>
                </w:placeholder>
                <w:showingPlcHdr/>
              </w:sdtPr>
              <w:sdtEndPr/>
              <w:sdtContent>
                <w:r w:rsidR="00F76E0A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F76E0A" w:rsidRPr="000E6D83" w14:paraId="7FBCB00D" w14:textId="77777777" w:rsidTr="00F76E0A">
        <w:trPr>
          <w:trHeight w:hRule="exact" w:val="113"/>
          <w:jc w:val="center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BA4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A9D5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4415F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E0A" w:rsidRPr="000E6D83" w14:paraId="0F729D80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DB1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491167" w14:paraId="16B3C0B9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B11032E" w14:textId="2E7D2806" w:rsidR="00F76E0A" w:rsidRPr="00491167" w:rsidRDefault="003F1CAC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7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ASSINATURA DO REQUERENTE</w:t>
            </w:r>
          </w:p>
        </w:tc>
      </w:tr>
      <w:tr w:rsidR="00F76E0A" w:rsidRPr="000E6D83" w14:paraId="426C53FA" w14:textId="77777777" w:rsidTr="00F76E0A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37DA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E1177D1" w14:textId="77777777" w:rsidTr="00F76E0A">
        <w:trPr>
          <w:trHeight w:hRule="exact" w:val="567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E76F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7813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8C8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62333380"/>
            <w:placeholder>
              <w:docPart w:val="152678C014FB4A35B762D1C259861E3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9DC814" w14:textId="77777777" w:rsidR="00F76E0A" w:rsidRPr="007C29F2" w:rsidRDefault="00F76E0A" w:rsidP="0048382E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5125B">
                  <w:rPr>
                    <w:rStyle w:val="TextodoMarcadordePosio"/>
                    <w:rFonts w:eastAsia="Calibr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F76E0A" w:rsidRPr="000E6D83" w14:paraId="4831E69A" w14:textId="77777777" w:rsidTr="00F76E0A">
        <w:trPr>
          <w:trHeight w:hRule="exact" w:val="113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4A84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D8FA2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FFFC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840F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6D1F5727" w14:textId="77777777" w:rsidTr="00F76E0A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80B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789A305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6F7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445BFB" w14:textId="77777777" w:rsidR="00F76E0A" w:rsidRPr="007471EC" w:rsidRDefault="00F76E0A" w:rsidP="004838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471E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TAXA</w:t>
            </w:r>
          </w:p>
        </w:tc>
      </w:tr>
      <w:tr w:rsidR="00F76E0A" w:rsidRPr="000E6D83" w14:paraId="746D9BF7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FD3F4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30903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162A1BA1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557CE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6441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Fatura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F006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EF73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1DBCE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/        /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A3D2F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47D67A0F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2A42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0AD56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722532F" w14:textId="77777777" w:rsidTr="00F76E0A">
        <w:trPr>
          <w:trHeight w:hRule="exact" w:val="284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565A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EA314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Rúbrica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0662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CA4F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58E0F1" w14:textId="77777777" w:rsidTr="00F76E0A">
        <w:trPr>
          <w:trHeight w:hRule="exact" w:val="170"/>
          <w:jc w:val="center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DDA4F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CF74B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D5F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47D094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4076" w14:textId="380A9193" w:rsidR="00C060C6" w:rsidRPr="00C060C6" w:rsidRDefault="00C060C6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4195" w:rsidRPr="000E6D83" w14:paraId="7B44A12B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1669" w14:textId="77777777" w:rsidR="00444195" w:rsidRPr="00C060C6" w:rsidRDefault="00444195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5C9D" w:rsidRPr="000E6D83" w14:paraId="5CFB22E5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E0CBA" w14:textId="77777777" w:rsidR="001E5C9D" w:rsidRPr="00C060C6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5C9D" w:rsidRPr="000E6D83" w14:paraId="41A483C3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33C14" w14:textId="77777777" w:rsidR="001E5C9D" w:rsidRPr="00C060C6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5C9D" w:rsidRPr="000E6D83" w14:paraId="18967FA4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6C66A" w14:textId="77777777" w:rsidR="001E5C9D" w:rsidRPr="00C060C6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5C9D" w:rsidRPr="000E6D83" w14:paraId="388A178E" w14:textId="77777777" w:rsidTr="003375AA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EF71D" w14:textId="77777777" w:rsidR="001E5C9D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C65CB" w14:textId="71727E94" w:rsidR="006E62AC" w:rsidRPr="00D53FC0" w:rsidRDefault="006E62AC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44195" w:rsidRPr="004D1FF8" w14:paraId="76C128E5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638E" w14:textId="77777777" w:rsidR="00444195" w:rsidRPr="00741940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DADOS PESSOAIS</w:t>
            </w:r>
          </w:p>
          <w:p w14:paraId="58E22563" w14:textId="77777777" w:rsidR="00444195" w:rsidRPr="004D1FF8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195" w:rsidRPr="004D1FF8" w14:paraId="415D8862" w14:textId="77777777" w:rsidTr="00CB5E43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AC28A" w14:textId="77777777" w:rsidR="00444195" w:rsidRPr="00F56B74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aplicável ao pedido formulado.</w:t>
            </w:r>
          </w:p>
          <w:p w14:paraId="2E1610F5" w14:textId="77777777" w:rsidR="00444195" w:rsidRPr="00F56B74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956557" w14:textId="77777777" w:rsidR="00444195" w:rsidRPr="004D1FF8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 Município de Sesimbra respeita as regras da privacidade e proteção de dados pessoais constantes do Regulamento (UE) 2016/679 do Parlamento Europeu e do Conselho, de 27 de abril de 2016 (RGPD), relativo à proteção das pessoas singulares no que diz respeito ao tratamento de dados pessoais e à circulação desses dados, bem como da legislação nacional aplicável.</w:t>
            </w:r>
          </w:p>
        </w:tc>
      </w:tr>
      <w:tr w:rsidR="00444195" w:rsidRPr="00187E65" w14:paraId="7F8332AD" w14:textId="77777777" w:rsidTr="00CB5E43">
        <w:trPr>
          <w:trHeight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821C" w14:textId="1BE04D2E" w:rsidR="00444195" w:rsidRPr="00CE51FD" w:rsidRDefault="00444195" w:rsidP="00CB5E4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DOCUMENTOS QUE ACOMPANHAM O PEDIDO </w:t>
            </w:r>
          </w:p>
        </w:tc>
      </w:tr>
      <w:tr w:rsidR="00444195" w:rsidRPr="004D1FF8" w14:paraId="06DD0471" w14:textId="77777777" w:rsidTr="00CB5E43">
        <w:trPr>
          <w:trHeight w:hRule="exact"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C1420" w14:textId="77777777" w:rsidR="00444195" w:rsidRPr="004D1FF8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33488BEC" w14:textId="77777777" w:rsidTr="001E5C9D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F27E8" w14:textId="27F9CDFB" w:rsidR="00D53FC0" w:rsidRPr="00D53FC0" w:rsidRDefault="00D55323" w:rsidP="00D53FC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4828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D53FC0" w:rsidRPr="00D53FC0">
              <w:rPr>
                <w:rFonts w:asciiTheme="minorHAnsi" w:eastAsia="MS Gothic" w:hAnsiTheme="minorHAnsi" w:cstheme="minorHAnsi"/>
                <w:sz w:val="20"/>
                <w:szCs w:val="20"/>
              </w:rPr>
              <w:t>Apólice de seguro de construção, quando for legalmente</w:t>
            </w:r>
            <w:r w:rsidR="00D53FC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exigível;</w:t>
            </w:r>
          </w:p>
          <w:p w14:paraId="67729EF2" w14:textId="73DADDF3" w:rsidR="00444195" w:rsidRPr="0007727A" w:rsidRDefault="00D53FC0" w:rsidP="00D53FC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D53FC0">
              <w:rPr>
                <w:rFonts w:asciiTheme="minorHAnsi" w:eastAsia="MS Gothic" w:hAnsiTheme="minorHAnsi" w:cstheme="minorHAnsi"/>
                <w:sz w:val="20"/>
                <w:szCs w:val="20"/>
              </w:rPr>
              <w:t>exigível</w:t>
            </w:r>
            <w:proofErr w:type="gramStart"/>
            <w:r w:rsidRPr="00D53FC0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1E5C9D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  <w:proofErr w:type="gramEnd"/>
          </w:p>
        </w:tc>
      </w:tr>
      <w:tr w:rsidR="00444195" w:rsidRPr="00283DBB" w14:paraId="2903927E" w14:textId="77777777" w:rsidTr="0007727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CA6B1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7BB163A1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644FC" w14:textId="6EEC1C2C" w:rsidR="00444195" w:rsidRPr="0007727A" w:rsidRDefault="00D55323" w:rsidP="00D53FC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449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D53FC0" w:rsidRPr="00D53FC0">
              <w:rPr>
                <w:rFonts w:asciiTheme="minorHAnsi" w:eastAsia="MS Gothic" w:hAnsiTheme="minorHAnsi" w:cstheme="minorHAnsi"/>
                <w:sz w:val="20"/>
                <w:szCs w:val="20"/>
              </w:rPr>
              <w:t>Apólice de seguro que cubra a responsabilidade pela</w:t>
            </w:r>
            <w:r w:rsidR="00D53FC0">
              <w:t xml:space="preserve"> </w:t>
            </w:r>
            <w:r w:rsidR="00D53FC0" w:rsidRPr="00D53FC0">
              <w:rPr>
                <w:rFonts w:asciiTheme="minorHAnsi" w:eastAsia="MS Gothic" w:hAnsiTheme="minorHAnsi" w:cstheme="minorHAnsi"/>
                <w:sz w:val="20"/>
                <w:szCs w:val="20"/>
              </w:rPr>
              <w:t>reparação dos danos emergentes de acidentes de trabalho,</w:t>
            </w:r>
            <w:r w:rsidR="00D53FC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nos termos</w:t>
            </w:r>
          </w:p>
        </w:tc>
      </w:tr>
      <w:tr w:rsidR="00D53FC0" w:rsidRPr="00283DBB" w14:paraId="4406B567" w14:textId="77777777" w:rsidTr="00F87B94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A91B7" w14:textId="77777777" w:rsidR="00D53FC0" w:rsidRDefault="00D53FC0" w:rsidP="00D53FC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7604F" w14:textId="50793A23" w:rsidR="00D53FC0" w:rsidRDefault="00D53FC0" w:rsidP="00D53FC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termos previstos na Lei n.º 100/97, de 13 de setembro;</w:t>
            </w:r>
          </w:p>
        </w:tc>
      </w:tr>
      <w:tr w:rsidR="00444195" w:rsidRPr="00283DBB" w14:paraId="68FE92DC" w14:textId="77777777" w:rsidTr="0007727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0542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444195" w:rsidRPr="00283DBB" w14:paraId="771538A1" w14:textId="77777777" w:rsidTr="00CB5E43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C5212" w14:textId="504362E9" w:rsidR="00444195" w:rsidRPr="0007727A" w:rsidRDefault="00D55323" w:rsidP="00D53FC0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687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D53FC0" w:rsidRPr="00D53FC0">
              <w:rPr>
                <w:rFonts w:asciiTheme="minorHAnsi" w:eastAsia="MS Gothic" w:hAnsiTheme="minorHAnsi" w:cstheme="minorHAnsi"/>
                <w:sz w:val="20"/>
                <w:szCs w:val="20"/>
              </w:rPr>
              <w:t>Número do alvará ou de registo emitido pelo</w:t>
            </w:r>
            <w:r w:rsidR="00D53FC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D53FC0" w:rsidRPr="00D53FC0">
              <w:rPr>
                <w:rFonts w:asciiTheme="minorHAnsi" w:eastAsia="MS Gothic" w:hAnsiTheme="minorHAnsi" w:cstheme="minorHAnsi"/>
                <w:sz w:val="20"/>
                <w:szCs w:val="20"/>
              </w:rPr>
              <w:t>InCI, I. P., que confira habilitações adequadas à natureza</w:t>
            </w:r>
            <w:r w:rsidR="00D53FC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D53FC0" w:rsidRPr="00D53FC0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e valor da obra; </w:t>
            </w:r>
          </w:p>
        </w:tc>
      </w:tr>
      <w:tr w:rsidR="00823B88" w:rsidRPr="00283DBB" w14:paraId="2C6C7DF7" w14:textId="77777777" w:rsidTr="00823B88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6392E" w14:textId="77777777" w:rsidR="00823B88" w:rsidRDefault="00823B8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823B88" w:rsidRPr="00283DBB" w14:paraId="7788DDB8" w14:textId="77777777" w:rsidTr="00823B88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D33F" w14:textId="251191D6" w:rsidR="00823B88" w:rsidRDefault="00D55323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1841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88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B88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D53FC0" w:rsidRPr="00D53FC0">
              <w:rPr>
                <w:rFonts w:asciiTheme="minorHAnsi" w:eastAsia="MS Gothic" w:hAnsiTheme="minorHAnsi" w:cstheme="minorHAnsi"/>
                <w:sz w:val="20"/>
                <w:szCs w:val="20"/>
              </w:rPr>
              <w:t>Livro de obra, com menção de termo de abertura;</w:t>
            </w:r>
          </w:p>
        </w:tc>
      </w:tr>
      <w:tr w:rsidR="00823B88" w:rsidRPr="00283DBB" w14:paraId="4A896C91" w14:textId="77777777" w:rsidTr="00823B88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59533" w14:textId="77777777" w:rsidR="00823B88" w:rsidRDefault="00823B88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bookmarkStart w:id="4" w:name="_Hlk65514352"/>
      <w:tr w:rsidR="00823B88" w:rsidRPr="00283DBB" w14:paraId="1E712D69" w14:textId="77777777" w:rsidTr="00377A3D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F4399" w14:textId="62A5D238" w:rsidR="00823B88" w:rsidRDefault="00D55323" w:rsidP="00D4396D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8016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88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171A2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</w:t>
            </w:r>
            <w:r w:rsidR="00D4396D" w:rsidRPr="00D4396D">
              <w:rPr>
                <w:rFonts w:asciiTheme="minorHAnsi" w:eastAsia="MS Gothic" w:hAnsiTheme="minorHAnsi" w:cstheme="minorHAnsi"/>
                <w:sz w:val="20"/>
                <w:szCs w:val="20"/>
              </w:rPr>
              <w:t>Termo de responsabilidade assinado pelo diretor de obra</w:t>
            </w:r>
            <w:r w:rsidR="00D4396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, acompanhado da declaração da ordem/ associação </w:t>
            </w:r>
            <w:r w:rsidR="003171A2">
              <w:rPr>
                <w:rFonts w:asciiTheme="minorHAnsi" w:eastAsia="MS Gothic" w:hAnsiTheme="minorHAnsi" w:cstheme="minorHAnsi"/>
                <w:sz w:val="20"/>
                <w:szCs w:val="20"/>
              </w:rPr>
              <w:t>profissional</w:t>
            </w:r>
          </w:p>
        </w:tc>
      </w:tr>
      <w:tr w:rsidR="00377A3D" w:rsidRPr="00283DBB" w14:paraId="72E2A512" w14:textId="77777777" w:rsidTr="00F87B94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8311C" w14:textId="77777777" w:rsidR="00377A3D" w:rsidRDefault="00377A3D" w:rsidP="00823B88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3E87" w14:textId="050C93B4" w:rsidR="00377A3D" w:rsidRDefault="003171A2" w:rsidP="00D4396D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profissional </w:t>
            </w:r>
            <w:r w:rsidR="00D4396D">
              <w:rPr>
                <w:rFonts w:asciiTheme="minorHAnsi" w:eastAsia="MS Gothic" w:hAnsiTheme="minorHAnsi" w:cstheme="minorHAnsi"/>
                <w:sz w:val="20"/>
                <w:szCs w:val="20"/>
              </w:rPr>
              <w:t>e respetivo c</w:t>
            </w:r>
            <w:r w:rsidR="00D4396D" w:rsidRPr="00D4396D">
              <w:rPr>
                <w:rFonts w:asciiTheme="minorHAnsi" w:eastAsia="MS Gothic" w:hAnsiTheme="minorHAnsi" w:cstheme="minorHAnsi"/>
                <w:sz w:val="20"/>
                <w:szCs w:val="20"/>
              </w:rPr>
              <w:t>omprovativo da contratação de seguro de responsabilidade</w:t>
            </w:r>
            <w:r w:rsidR="00D4396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D4396D" w:rsidRPr="00D4396D">
              <w:rPr>
                <w:rFonts w:asciiTheme="minorHAnsi" w:eastAsia="MS Gothic" w:hAnsiTheme="minorHAnsi" w:cstheme="minorHAnsi"/>
                <w:sz w:val="20"/>
                <w:szCs w:val="20"/>
              </w:rPr>
              <w:t>civil dos técnicos, nos termos da Lei</w:t>
            </w:r>
            <w:r w:rsidR="00D4396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D4396D" w:rsidRPr="00D4396D">
              <w:rPr>
                <w:rFonts w:asciiTheme="minorHAnsi" w:eastAsia="MS Gothic" w:hAnsiTheme="minorHAnsi" w:cstheme="minorHAnsi"/>
                <w:sz w:val="20"/>
                <w:szCs w:val="20"/>
              </w:rPr>
              <w:t>n.º 31/2009,</w:t>
            </w:r>
            <w:r w:rsidR="00D4396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D4396D" w:rsidRPr="00D4396D">
              <w:rPr>
                <w:rFonts w:asciiTheme="minorHAnsi" w:eastAsia="MS Gothic" w:hAnsiTheme="minorHAnsi" w:cstheme="minorHAnsi"/>
                <w:sz w:val="20"/>
                <w:szCs w:val="20"/>
              </w:rPr>
              <w:t>de 3 de julho;</w:t>
            </w:r>
          </w:p>
        </w:tc>
      </w:tr>
      <w:bookmarkEnd w:id="4"/>
      <w:tr w:rsidR="00377A3D" w:rsidRPr="00283DBB" w14:paraId="775723E0" w14:textId="77777777" w:rsidTr="00377A3D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74322" w14:textId="77777777" w:rsidR="00377A3D" w:rsidRDefault="00377A3D" w:rsidP="00823B88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4396D" w:rsidRPr="00283DBB" w14:paraId="1B628AE3" w14:textId="77777777" w:rsidTr="001204C9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891E9" w14:textId="300A89D5" w:rsidR="00D4396D" w:rsidRDefault="00D55323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86425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96D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396D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D4396D" w:rsidRPr="00D4396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Termo de responsabilidade assinado pelo diretor de </w:t>
            </w:r>
            <w:r w:rsidR="00D4396D">
              <w:rPr>
                <w:rFonts w:asciiTheme="minorHAnsi" w:eastAsia="MS Gothic" w:hAnsiTheme="minorHAnsi" w:cstheme="minorHAnsi"/>
                <w:sz w:val="20"/>
                <w:szCs w:val="20"/>
              </w:rPr>
              <w:t>fiscalização de obra, acompanhado da declaração da orde</w:t>
            </w:r>
            <w:r w:rsidR="003171A2">
              <w:rPr>
                <w:rFonts w:asciiTheme="minorHAnsi" w:eastAsia="MS Gothic" w:hAnsiTheme="minorHAnsi" w:cstheme="minorHAnsi"/>
                <w:sz w:val="20"/>
                <w:szCs w:val="20"/>
              </w:rPr>
              <w:t>m/ associação</w:t>
            </w:r>
          </w:p>
        </w:tc>
      </w:tr>
      <w:tr w:rsidR="00D4396D" w:rsidRPr="00283DBB" w14:paraId="5B915B8A" w14:textId="77777777" w:rsidTr="00F87B94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6E807" w14:textId="77777777" w:rsidR="00D4396D" w:rsidRDefault="00D4396D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02BE9" w14:textId="3C600007" w:rsidR="00D4396D" w:rsidRDefault="00D4396D" w:rsidP="001204C9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associação profissional e respetivo c</w:t>
            </w:r>
            <w:r w:rsidRPr="00D4396D">
              <w:rPr>
                <w:rFonts w:asciiTheme="minorHAnsi" w:eastAsia="MS Gothic" w:hAnsiTheme="minorHAnsi" w:cstheme="minorHAnsi"/>
                <w:sz w:val="20"/>
                <w:szCs w:val="20"/>
              </w:rPr>
              <w:t>omprovativo da contratação de seguro de responsabilidade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D4396D">
              <w:rPr>
                <w:rFonts w:asciiTheme="minorHAnsi" w:eastAsia="MS Gothic" w:hAnsiTheme="minorHAnsi" w:cstheme="minorHAnsi"/>
                <w:sz w:val="20"/>
                <w:szCs w:val="20"/>
              </w:rPr>
              <w:t>civil dos técnicos, nos termos da Lei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D4396D">
              <w:rPr>
                <w:rFonts w:asciiTheme="minorHAnsi" w:eastAsia="MS Gothic" w:hAnsiTheme="minorHAnsi" w:cstheme="minorHAnsi"/>
                <w:sz w:val="20"/>
                <w:szCs w:val="20"/>
              </w:rPr>
              <w:t>n.º 31/2009,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D4396D">
              <w:rPr>
                <w:rFonts w:asciiTheme="minorHAnsi" w:eastAsia="MS Gothic" w:hAnsiTheme="minorHAnsi" w:cstheme="minorHAnsi"/>
                <w:sz w:val="20"/>
                <w:szCs w:val="20"/>
              </w:rPr>
              <w:t>de 3 de julho;</w:t>
            </w:r>
          </w:p>
        </w:tc>
      </w:tr>
      <w:tr w:rsidR="00D4396D" w:rsidRPr="00283DBB" w14:paraId="763AD49B" w14:textId="77777777" w:rsidTr="00F87B94">
        <w:trPr>
          <w:trHeight w:hRule="exact" w:val="11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7D79B" w14:textId="77777777" w:rsidR="00D4396D" w:rsidRDefault="00D4396D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bookmarkStart w:id="5" w:name="_Hlk65514509"/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71DB0" w14:textId="77777777" w:rsidR="00D4396D" w:rsidRDefault="00D4396D" w:rsidP="001204C9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bookmarkStart w:id="6" w:name="_Hlk65514498"/>
      <w:tr w:rsidR="00823B88" w:rsidRPr="00283DBB" w14:paraId="48A98417" w14:textId="77777777" w:rsidTr="00823B88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44D63" w14:textId="7BE8B9B6" w:rsidR="00823B88" w:rsidRDefault="00D55323" w:rsidP="00823B88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8177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88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23B88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D4396D">
              <w:rPr>
                <w:rFonts w:asciiTheme="minorHAnsi" w:eastAsia="MS Gothic" w:hAnsiTheme="minorHAnsi" w:cstheme="minorHAnsi"/>
                <w:sz w:val="20"/>
                <w:szCs w:val="20"/>
              </w:rPr>
              <w:t>Seguro de responsabilidade por danos causados a terceiros;</w:t>
            </w:r>
          </w:p>
        </w:tc>
      </w:tr>
      <w:tr w:rsidR="00D4396D" w:rsidRPr="00283DBB" w14:paraId="73C76B46" w14:textId="77777777" w:rsidTr="00F87B94">
        <w:trPr>
          <w:trHeight w:hRule="exact" w:val="11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6E72" w14:textId="77777777" w:rsidR="00D4396D" w:rsidRDefault="00D4396D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bookmarkStart w:id="7" w:name="_Hlk65514552"/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4DEE2" w14:textId="77777777" w:rsidR="00D4396D" w:rsidRDefault="00D4396D" w:rsidP="001204C9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4396D" w:rsidRPr="00283DBB" w14:paraId="667FBC94" w14:textId="77777777" w:rsidTr="001204C9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B6147" w14:textId="29B10F6E" w:rsidR="00D4396D" w:rsidRDefault="00D55323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6138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96D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396D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D4396D">
              <w:rPr>
                <w:rFonts w:asciiTheme="minorHAnsi" w:eastAsia="MS Gothic" w:hAnsiTheme="minorHAnsi" w:cstheme="minorHAnsi"/>
                <w:sz w:val="20"/>
                <w:szCs w:val="20"/>
              </w:rPr>
              <w:t>Plano de segurança e saúde;</w:t>
            </w:r>
          </w:p>
        </w:tc>
      </w:tr>
      <w:bookmarkEnd w:id="7"/>
      <w:tr w:rsidR="00D4396D" w:rsidRPr="00283DBB" w14:paraId="38EC713A" w14:textId="77777777" w:rsidTr="001204C9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26729" w14:textId="77777777" w:rsidR="00D4396D" w:rsidRPr="0007727A" w:rsidRDefault="00D4396D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4396D" w:rsidRPr="00283DBB" w14:paraId="3106EFC3" w14:textId="77777777" w:rsidTr="001204C9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198FD" w14:textId="0000EBB0" w:rsidR="00D4396D" w:rsidRDefault="00D55323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34848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96D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396D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D4396D">
              <w:rPr>
                <w:rFonts w:asciiTheme="minorHAnsi" w:eastAsia="MS Gothic" w:hAnsiTheme="minorHAnsi" w:cstheme="minorHAnsi"/>
                <w:sz w:val="20"/>
                <w:szCs w:val="20"/>
              </w:rPr>
              <w:t>Declaração da Comissão Administrativa da AUGI comprovativa do pagamento das comparticipações;</w:t>
            </w:r>
          </w:p>
        </w:tc>
      </w:tr>
      <w:tr w:rsidR="00D4396D" w:rsidRPr="00283DBB" w14:paraId="6C909E9D" w14:textId="77777777" w:rsidTr="00F87B94">
        <w:trPr>
          <w:trHeight w:hRule="exact" w:val="11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C05FC" w14:textId="77777777" w:rsidR="00D4396D" w:rsidRDefault="00D4396D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E5B48" w14:textId="77777777" w:rsidR="00D4396D" w:rsidRDefault="00D4396D" w:rsidP="001204C9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4396D" w:rsidRPr="00283DBB" w14:paraId="4407D7FA" w14:textId="77777777" w:rsidTr="001204C9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30929" w14:textId="548EA503" w:rsidR="00D4396D" w:rsidRPr="00D4396D" w:rsidRDefault="00D55323" w:rsidP="00D4396D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46450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96D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396D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D4396D" w:rsidRPr="00D4396D">
              <w:rPr>
                <w:rFonts w:asciiTheme="minorHAnsi" w:eastAsia="MS Gothic" w:hAnsiTheme="minorHAnsi" w:cstheme="minorHAnsi"/>
                <w:sz w:val="20"/>
                <w:szCs w:val="20"/>
              </w:rPr>
              <w:t>Certidão da descrição e de todas as inscrições em vigor emitida pela conservatória do registo predial</w:t>
            </w:r>
            <w:r w:rsidR="00D4396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atualizada;</w:t>
            </w:r>
          </w:p>
          <w:p w14:paraId="2A937E24" w14:textId="63330D2F" w:rsidR="00D4396D" w:rsidRPr="00D4396D" w:rsidRDefault="00D4396D" w:rsidP="00D4396D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0321D57D" w14:textId="775AF986" w:rsidR="00D4396D" w:rsidRDefault="00D4396D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4396D" w:rsidRPr="00283DBB" w14:paraId="1B431C52" w14:textId="77777777" w:rsidTr="00F87B94">
        <w:trPr>
          <w:trHeight w:hRule="exact" w:val="11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82120" w14:textId="77777777" w:rsidR="00D4396D" w:rsidRDefault="00D4396D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B9295" w14:textId="77777777" w:rsidR="00D4396D" w:rsidRDefault="00D4396D" w:rsidP="001204C9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4396D" w:rsidRPr="00283DBB" w14:paraId="0476F4F1" w14:textId="77777777" w:rsidTr="001204C9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467C" w14:textId="68B0CD6A" w:rsidR="00D4396D" w:rsidRDefault="00D55323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12334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96D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396D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D4396D">
              <w:rPr>
                <w:rFonts w:asciiTheme="minorHAnsi" w:eastAsia="MS Gothic" w:hAnsiTheme="minorHAnsi" w:cstheme="minorHAnsi"/>
                <w:sz w:val="20"/>
                <w:szCs w:val="20"/>
              </w:rPr>
              <w:t>Documento comprovativo de prestação de caução;</w:t>
            </w:r>
          </w:p>
        </w:tc>
      </w:tr>
      <w:tr w:rsidR="00D4396D" w:rsidRPr="00283DBB" w14:paraId="42131363" w14:textId="77777777" w:rsidTr="00F87B94">
        <w:trPr>
          <w:trHeight w:hRule="exact" w:val="11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467E1" w14:textId="77777777" w:rsidR="00D4396D" w:rsidRDefault="00D4396D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21D18" w14:textId="77777777" w:rsidR="00D4396D" w:rsidRDefault="00D4396D" w:rsidP="001204C9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4396D" w:rsidRPr="00283DBB" w14:paraId="30A00C41" w14:textId="77777777" w:rsidTr="001204C9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B8591" w14:textId="3739B34A" w:rsidR="00D4396D" w:rsidRDefault="00D55323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58345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96D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396D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D4396D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16 exemplares da planta síntese da operação de loteamento em papel opaco, 1 exemplar em base transparente </w:t>
            </w:r>
            <w:r w:rsidR="00F87B94">
              <w:rPr>
                <w:rFonts w:asciiTheme="minorHAnsi" w:eastAsia="MS Gothic" w:hAnsiTheme="minorHAnsi" w:cstheme="minorHAnsi"/>
                <w:sz w:val="20"/>
                <w:szCs w:val="20"/>
              </w:rPr>
              <w:t>acompan</w:t>
            </w:r>
          </w:p>
        </w:tc>
      </w:tr>
      <w:tr w:rsidR="00F87B94" w:rsidRPr="00283DBB" w14:paraId="71C88896" w14:textId="77777777" w:rsidTr="00F87B94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DD37D" w14:textId="77777777" w:rsidR="00F87B94" w:rsidRDefault="00F87B94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A52E" w14:textId="2F268CD1" w:rsidR="00F87B94" w:rsidRDefault="00F87B94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acompanhado do respetivo formato digital;</w:t>
            </w:r>
          </w:p>
        </w:tc>
      </w:tr>
      <w:tr w:rsidR="00D4396D" w:rsidRPr="00283DBB" w14:paraId="3985D002" w14:textId="77777777" w:rsidTr="00F87B94">
        <w:trPr>
          <w:trHeight w:hRule="exact" w:val="11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2E7C4" w14:textId="77777777" w:rsidR="00D4396D" w:rsidRDefault="00D4396D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20EFD" w14:textId="77777777" w:rsidR="00D4396D" w:rsidRDefault="00D4396D" w:rsidP="001204C9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4396D" w:rsidRPr="00283DBB" w14:paraId="082D7ED7" w14:textId="77777777" w:rsidTr="001204C9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9BD3C" w14:textId="44AF8022" w:rsidR="00D4396D" w:rsidRDefault="00D55323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643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96D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396D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F87B94">
              <w:rPr>
                <w:rFonts w:asciiTheme="minorHAnsi" w:eastAsia="MS Gothic" w:hAnsiTheme="minorHAnsi" w:cstheme="minorHAnsi"/>
                <w:sz w:val="20"/>
                <w:szCs w:val="20"/>
              </w:rPr>
              <w:t>Descrição pormenorizada dos lotes com indicação dos artigos matriciais de proveniência</w:t>
            </w:r>
            <w:r w:rsidR="00D4396D">
              <w:rPr>
                <w:rFonts w:asciiTheme="minorHAnsi" w:eastAsia="MS Gothic" w:hAnsiTheme="minorHAnsi" w:cstheme="minorHAnsi"/>
                <w:sz w:val="20"/>
                <w:szCs w:val="20"/>
              </w:rPr>
              <w:t>;</w:t>
            </w:r>
          </w:p>
        </w:tc>
      </w:tr>
      <w:tr w:rsidR="00D4396D" w:rsidRPr="00283DBB" w14:paraId="2B89F67B" w14:textId="77777777" w:rsidTr="001204C9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7C1FD" w14:textId="77777777" w:rsidR="00D4396D" w:rsidRPr="0007727A" w:rsidRDefault="00D4396D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4396D" w:rsidRPr="00283DBB" w14:paraId="2B07B7EB" w14:textId="77777777" w:rsidTr="001204C9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191EA" w14:textId="184C84EF" w:rsidR="00D4396D" w:rsidRDefault="00D55323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63876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96D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396D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F87B94">
              <w:rPr>
                <w:rFonts w:asciiTheme="minorHAnsi" w:eastAsia="MS Gothic" w:hAnsiTheme="minorHAnsi" w:cstheme="minorHAnsi"/>
                <w:sz w:val="20"/>
                <w:szCs w:val="20"/>
              </w:rPr>
              <w:t>Planta com áreas de cedência para domínio público municipal;</w:t>
            </w:r>
          </w:p>
        </w:tc>
      </w:tr>
      <w:tr w:rsidR="00D4396D" w:rsidRPr="00283DBB" w14:paraId="7365D19F" w14:textId="77777777" w:rsidTr="00F87B94">
        <w:trPr>
          <w:trHeight w:hRule="exact" w:val="11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7A27" w14:textId="77777777" w:rsidR="00D4396D" w:rsidRDefault="00D4396D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60475" w14:textId="77777777" w:rsidR="00D4396D" w:rsidRDefault="00D4396D" w:rsidP="001204C9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4396D" w:rsidRPr="00283DBB" w14:paraId="53671E2F" w14:textId="77777777" w:rsidTr="001204C9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7A7CA" w14:textId="528FEE21" w:rsidR="00D4396D" w:rsidRPr="00D4396D" w:rsidRDefault="00D55323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7081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96D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396D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F87B94">
              <w:rPr>
                <w:rFonts w:asciiTheme="minorHAnsi" w:eastAsia="MS Gothic" w:hAnsiTheme="minorHAnsi" w:cstheme="minorHAnsi"/>
                <w:sz w:val="20"/>
                <w:szCs w:val="20"/>
              </w:rPr>
              <w:t>Declaração de compromisso;</w:t>
            </w:r>
          </w:p>
          <w:p w14:paraId="205CC0EF" w14:textId="77777777" w:rsidR="00D4396D" w:rsidRPr="00D4396D" w:rsidRDefault="00D4396D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21624E6B" w14:textId="77777777" w:rsidR="00D4396D" w:rsidRDefault="00D4396D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4396D" w:rsidRPr="00283DBB" w14:paraId="51FA9F60" w14:textId="77777777" w:rsidTr="00F87B94">
        <w:trPr>
          <w:trHeight w:hRule="exact" w:val="11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DDD92" w14:textId="77777777" w:rsidR="00D4396D" w:rsidRDefault="00D4396D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047A" w14:textId="77777777" w:rsidR="00D4396D" w:rsidRDefault="00D4396D" w:rsidP="001204C9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4396D" w:rsidRPr="00283DBB" w14:paraId="05DC989F" w14:textId="77777777" w:rsidTr="001204C9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104AA" w14:textId="61EF0C51" w:rsidR="00D4396D" w:rsidRDefault="00D55323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0177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96D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396D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F87B94">
              <w:rPr>
                <w:rFonts w:asciiTheme="minorHAnsi" w:eastAsia="MS Gothic" w:hAnsiTheme="minorHAnsi" w:cstheme="minorHAnsi"/>
                <w:sz w:val="20"/>
                <w:szCs w:val="20"/>
              </w:rPr>
              <w:t>Certificado de aptidão do manobrador de equipamentos de trabalho de elevação de cargas;</w:t>
            </w:r>
          </w:p>
        </w:tc>
      </w:tr>
      <w:tr w:rsidR="00D4396D" w:rsidRPr="00283DBB" w14:paraId="413ADF8F" w14:textId="77777777" w:rsidTr="001204C9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BB57" w14:textId="77777777" w:rsidR="00D4396D" w:rsidRPr="0007727A" w:rsidRDefault="00D4396D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D4396D" w:rsidRPr="00283DBB" w14:paraId="199814FE" w14:textId="77777777" w:rsidTr="001204C9">
        <w:trPr>
          <w:trHeight w:hRule="exact" w:val="284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F3A9B" w14:textId="1532603C" w:rsidR="00D4396D" w:rsidRDefault="00D55323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51707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96D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396D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</w:t>
            </w:r>
            <w:r w:rsidR="00F87B9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Termo de responsabilidade relativo à instalação, montagem e desmontagem de equipamento de elevação de cargas ou </w:t>
            </w:r>
          </w:p>
        </w:tc>
      </w:tr>
      <w:tr w:rsidR="00F87B94" w:rsidRPr="00283DBB" w14:paraId="768135DE" w14:textId="77777777" w:rsidTr="00F87B94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18A55" w14:textId="77777777" w:rsidR="00F87B94" w:rsidRDefault="00F87B94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7B180" w14:textId="3FC0E10C" w:rsidR="00F87B94" w:rsidRDefault="00F87B94" w:rsidP="001204C9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destinados em trabalhos em altura;</w:t>
            </w:r>
          </w:p>
        </w:tc>
      </w:tr>
      <w:tr w:rsidR="00444195" w:rsidRPr="00283DBB" w14:paraId="6A87C583" w14:textId="77777777" w:rsidTr="0007727A">
        <w:trPr>
          <w:trHeight w:hRule="exact" w:val="11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A6C42" w14:textId="77777777" w:rsidR="00444195" w:rsidRPr="0007727A" w:rsidRDefault="00444195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bookmarkEnd w:id="5"/>
      <w:bookmarkEnd w:id="6"/>
      <w:tr w:rsidR="00444195" w:rsidRPr="00283DBB" w14:paraId="5B30B73A" w14:textId="77777777" w:rsidTr="00CB5E43">
        <w:trPr>
          <w:trHeight w:hRule="exact" w:val="284"/>
          <w:jc w:val="center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132DD" w14:textId="77777777" w:rsidR="00444195" w:rsidRPr="0007727A" w:rsidRDefault="00D55323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212260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195" w:rsidRPr="000772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4195" w:rsidRPr="00077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Outro   </w:t>
            </w:r>
          </w:p>
        </w:tc>
        <w:tc>
          <w:tcPr>
            <w:tcW w:w="90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9474A" w14:textId="77777777" w:rsidR="00444195" w:rsidRPr="0007727A" w:rsidRDefault="00D55323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749552990"/>
                <w:placeholder>
                  <w:docPart w:val="C54E3F6738DA4DD58ABA3EA961D1BC4B"/>
                </w:placeholder>
                <w:showingPlcHdr/>
              </w:sdtPr>
              <w:sdtEndPr/>
              <w:sdtContent>
                <w:r w:rsidR="00444195" w:rsidRPr="0007727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</w:tbl>
    <w:p w14:paraId="608F71B0" w14:textId="7A0966C5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5B87ABE" w14:textId="2149A983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5EF5E21E" w14:textId="19F07A02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78D9236" w14:textId="4D2EE4D4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1B0D703C" w14:textId="6D9771C1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65F3EFA6" w14:textId="5A3D9AEE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086D7E52" w14:textId="6B93CBCE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24F8D4C" w14:textId="1304D1C4" w:rsidR="00444195" w:rsidRDefault="00444195" w:rsidP="001E133C">
      <w:pPr>
        <w:rPr>
          <w:rFonts w:asciiTheme="minorHAnsi" w:hAnsiTheme="minorHAnsi" w:cstheme="minorHAnsi"/>
          <w:bCs/>
          <w:sz w:val="20"/>
          <w:szCs w:val="20"/>
        </w:rPr>
      </w:pPr>
    </w:p>
    <w:p w14:paraId="3AF008AC" w14:textId="77777777" w:rsidR="00892AA6" w:rsidRPr="00892AA6" w:rsidRDefault="00892AA6" w:rsidP="001E133C">
      <w:pPr>
        <w:rPr>
          <w:rFonts w:asciiTheme="minorHAnsi" w:hAnsiTheme="minorHAnsi" w:cstheme="minorHAnsi"/>
          <w:bCs/>
          <w:sz w:val="12"/>
          <w:szCs w:val="12"/>
        </w:rPr>
      </w:pPr>
    </w:p>
    <w:p w14:paraId="792B6015" w14:textId="55AAEB53" w:rsidR="0007727A" w:rsidRPr="00BA5569" w:rsidRDefault="00BA5569" w:rsidP="001E133C">
      <w:pPr>
        <w:rPr>
          <w:rFonts w:asciiTheme="minorHAnsi" w:hAnsiTheme="minorHAnsi" w:cstheme="minorHAnsi"/>
          <w:bCs/>
          <w:sz w:val="18"/>
          <w:szCs w:val="18"/>
        </w:rPr>
      </w:pPr>
      <w:r w:rsidRPr="003A33C2">
        <w:rPr>
          <w:rFonts w:asciiTheme="minorHAnsi" w:hAnsiTheme="minorHAnsi" w:cstheme="minorHAnsi"/>
          <w:bCs/>
          <w:sz w:val="18"/>
          <w:szCs w:val="18"/>
        </w:rPr>
        <w:t xml:space="preserve">As plantas </w:t>
      </w:r>
      <w:r w:rsidR="00FA54EE">
        <w:rPr>
          <w:rFonts w:asciiTheme="minorHAnsi" w:hAnsiTheme="minorHAnsi" w:cstheme="minorHAnsi"/>
          <w:bCs/>
          <w:sz w:val="18"/>
          <w:szCs w:val="18"/>
        </w:rPr>
        <w:t>que</w:t>
      </w:r>
      <w:r w:rsidRPr="003A33C2">
        <w:rPr>
          <w:rFonts w:asciiTheme="minorHAnsi" w:hAnsiTheme="minorHAnsi" w:cstheme="minorHAnsi"/>
          <w:bCs/>
          <w:sz w:val="18"/>
          <w:szCs w:val="18"/>
        </w:rPr>
        <w:t xml:space="preserve"> acompanham os pedidos podem ser obtidas através do portal GeoSesimbra.</w:t>
      </w:r>
    </w:p>
    <w:tbl>
      <w:tblPr>
        <w:tblStyle w:val="TabelacomGrelh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4C6" w14:paraId="2CBE2CA6" w14:textId="77777777" w:rsidTr="00C67FFE">
        <w:trPr>
          <w:trHeight w:hRule="exact" w:val="851"/>
        </w:trPr>
        <w:tc>
          <w:tcPr>
            <w:tcW w:w="10194" w:type="dxa"/>
            <w:vAlign w:val="center"/>
          </w:tcPr>
          <w:p w14:paraId="6B39D06A" w14:textId="77777777" w:rsidR="008924C6" w:rsidRPr="004E6C58" w:rsidRDefault="008924C6" w:rsidP="008924C6">
            <w:pPr>
              <w:pStyle w:val="Rodap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6C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Departamento de Ordenamento do Território e Urbanismo / Projeto Municipal das AUGI</w:t>
            </w:r>
          </w:p>
          <w:p w14:paraId="4977AC48" w14:textId="7A4DC029" w:rsidR="008924C6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Rua da República, 3 - 2970-741 Sesimbra / Rua Manuel de Arriaga, Edifício do Mercado Municipal - </w:t>
            </w:r>
            <w:r w:rsidRPr="00200C7A">
              <w:rPr>
                <w:rFonts w:asciiTheme="minorHAnsi" w:hAnsiTheme="minorHAnsi" w:cstheme="minorHAnsi"/>
                <w:sz w:val="16"/>
                <w:szCs w:val="16"/>
              </w:rPr>
              <w:t>2975-329 Quinta do Conde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7FFE">
              <w:rPr>
                <w:rFonts w:asciiTheme="minorHAnsi" w:hAnsiTheme="minorHAnsi" w:cstheme="minorHAnsi"/>
                <w:sz w:val="16"/>
                <w:szCs w:val="16"/>
              </w:rPr>
              <w:t xml:space="preserve">      -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Telef. 21 228 85 00</w:t>
            </w:r>
          </w:p>
          <w:p w14:paraId="7D186A97" w14:textId="13D3EE45" w:rsidR="00C67FFE" w:rsidRPr="00CB7D9A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8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urbanismo@cm-sesimbra.pt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9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gestaourbanistica.apoio.qc@cm-sesimbra.pt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10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pmaugi@cm-sesimbra.pt</w:t>
              </w:r>
            </w:hyperlink>
          </w:p>
        </w:tc>
      </w:tr>
    </w:tbl>
    <w:p w14:paraId="72153DC0" w14:textId="77777777" w:rsidR="008924C6" w:rsidRPr="00C67FFE" w:rsidRDefault="008924C6" w:rsidP="0087793A">
      <w:pPr>
        <w:rPr>
          <w:rFonts w:asciiTheme="minorHAnsi" w:hAnsiTheme="minorHAnsi" w:cstheme="minorHAnsi"/>
          <w:bCs/>
          <w:sz w:val="2"/>
          <w:szCs w:val="2"/>
        </w:rPr>
      </w:pPr>
    </w:p>
    <w:sectPr w:rsidR="008924C6" w:rsidRPr="00C67FFE" w:rsidSect="00C67FFE">
      <w:headerReference w:type="default" r:id="rId11"/>
      <w:footerReference w:type="default" r:id="rId12"/>
      <w:endnotePr>
        <w:numFmt w:val="decimal"/>
      </w:endnotePr>
      <w:type w:val="continuous"/>
      <w:pgSz w:w="11906" w:h="16838" w:code="9"/>
      <w:pgMar w:top="243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7FEE" w14:textId="77777777" w:rsidR="00D55323" w:rsidRDefault="00D55323" w:rsidP="00704A92">
      <w:r>
        <w:separator/>
      </w:r>
    </w:p>
  </w:endnote>
  <w:endnote w:type="continuationSeparator" w:id="0">
    <w:p w14:paraId="142F2CFC" w14:textId="77777777" w:rsidR="00D55323" w:rsidRDefault="00D55323" w:rsidP="007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261"/>
      <w:gridCol w:w="1554"/>
    </w:tblGrid>
    <w:tr w:rsidR="008924C6" w14:paraId="4B9494F3" w14:textId="77777777" w:rsidTr="008924C6">
      <w:trPr>
        <w:trHeight w:val="567"/>
      </w:trPr>
      <w:tc>
        <w:tcPr>
          <w:tcW w:w="6379" w:type="dxa"/>
          <w:vAlign w:val="bottom"/>
        </w:tcPr>
        <w:p w14:paraId="0216D1F5" w14:textId="2AA7C9CE" w:rsidR="008924C6" w:rsidRPr="004E6C58" w:rsidRDefault="008924C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CMS/ URB – 0</w:t>
          </w:r>
          <w:r w:rsidR="002C4D10">
            <w:rPr>
              <w:rFonts w:asciiTheme="minorHAnsi" w:hAnsiTheme="minorHAnsi" w:cstheme="minorHAnsi"/>
              <w:b/>
              <w:bCs/>
              <w:sz w:val="16"/>
              <w:szCs w:val="16"/>
            </w:rPr>
            <w:t>9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/</w:t>
          </w:r>
          <w:r w:rsidR="005E245D">
            <w:rPr>
              <w:rFonts w:asciiTheme="minorHAnsi" w:hAnsiTheme="minorHAnsi" w:cstheme="minorHAnsi"/>
              <w:b/>
              <w:bCs/>
              <w:sz w:val="16"/>
              <w:szCs w:val="16"/>
            </w:rPr>
            <w:t>0</w:t>
          </w:r>
          <w:r w:rsidR="002C4D10">
            <w:rPr>
              <w:rFonts w:asciiTheme="minorHAnsi" w:hAnsiTheme="minorHAnsi" w:cstheme="minorHAnsi"/>
              <w:b/>
              <w:bCs/>
              <w:sz w:val="16"/>
              <w:szCs w:val="16"/>
            </w:rPr>
            <w:t>9</w:t>
          </w:r>
          <w:r w:rsidR="00496D39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– Assunto:</w:t>
          </w:r>
          <w:r w:rsidR="002C4D10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Emissão de Alvará de Licen</w:t>
          </w:r>
          <w:r w:rsidR="00BA5569">
            <w:rPr>
              <w:rFonts w:asciiTheme="minorHAnsi" w:hAnsiTheme="minorHAnsi" w:cstheme="minorHAnsi"/>
              <w:b/>
              <w:bCs/>
              <w:sz w:val="16"/>
              <w:szCs w:val="16"/>
            </w:rPr>
            <w:t>ça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                                                                                                   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Departamento de Ordenamento do Território e Urbanismo / Projeto Municipal das AUG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I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261" w:type="dxa"/>
          <w:vAlign w:val="bottom"/>
        </w:tcPr>
        <w:p w14:paraId="24D876A4" w14:textId="1654BE57" w:rsidR="008924C6" w:rsidRPr="008924C6" w:rsidRDefault="008924C6" w:rsidP="008924C6">
          <w:pPr>
            <w:pStyle w:val="Rodap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1554" w:type="dxa"/>
          <w:vAlign w:val="bottom"/>
        </w:tcPr>
        <w:p w14:paraId="1F4C4234" w14:textId="2F9C3319" w:rsidR="008924C6" w:rsidRPr="00CB7D9A" w:rsidRDefault="008924C6" w:rsidP="004E6C58">
          <w:pPr>
            <w:pStyle w:val="Rodap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013653E" w14:textId="1661076C" w:rsidR="004F6F9A" w:rsidRDefault="008924C6" w:rsidP="004E6C58">
    <w:pPr>
      <w:pStyle w:val="Rodap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8A85439" wp14:editId="5A47257B">
          <wp:simplePos x="0" y="0"/>
          <wp:positionH relativeFrom="column">
            <wp:posOffset>5638800</wp:posOffset>
          </wp:positionH>
          <wp:positionV relativeFrom="page">
            <wp:posOffset>9683115</wp:posOffset>
          </wp:positionV>
          <wp:extent cx="779252" cy="396000"/>
          <wp:effectExtent l="0" t="0" r="1905" b="4445"/>
          <wp:wrapNone/>
          <wp:docPr id="10" name="Imagem 10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5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F8DC" w14:textId="77777777" w:rsidR="00D55323" w:rsidRDefault="00D55323" w:rsidP="00704A92">
      <w:r>
        <w:separator/>
      </w:r>
    </w:p>
  </w:footnote>
  <w:footnote w:type="continuationSeparator" w:id="0">
    <w:p w14:paraId="65B05C92" w14:textId="77777777" w:rsidR="00D55323" w:rsidRDefault="00D55323" w:rsidP="0070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20B" w14:textId="3FEA8219" w:rsidR="004F6F9A" w:rsidRDefault="004F6F9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8DD1B9" wp14:editId="11FE01DE">
              <wp:simplePos x="0" y="0"/>
              <wp:positionH relativeFrom="column">
                <wp:align>center</wp:align>
              </wp:positionH>
              <wp:positionV relativeFrom="page">
                <wp:posOffset>450215</wp:posOffset>
              </wp:positionV>
              <wp:extent cx="2570400" cy="990000"/>
              <wp:effectExtent l="0" t="0" r="1905" b="63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0400" cy="990000"/>
                        <a:chOff x="0" y="0"/>
                        <a:chExt cx="2569845" cy="990600"/>
                      </a:xfrm>
                    </wpg:grpSpPr>
                    <pic:pic xmlns:pic="http://schemas.openxmlformats.org/drawingml/2006/picture">
                      <pic:nvPicPr>
                        <pic:cNvPr id="193" name="Imagem 1" descr="Descrição: 89EB1C7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4769"/>
                        <a:stretch/>
                      </pic:blipFill>
                      <pic:spPr bwMode="auto">
                        <a:xfrm>
                          <a:off x="0" y="731520"/>
                          <a:ext cx="25698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662305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594E4" id="Agrupar 9" o:spid="_x0000_s1026" style="position:absolute;margin-left:0;margin-top:35.45pt;width:202.4pt;height:77.95pt;z-index:251660288;mso-position-horizontal:center;mso-position-vertical-relative:page;mso-width-relative:margin;mso-height-relative:margin" coordsize="25698,99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Descrição: 89EB1C7E" style="position:absolute;top:7315;width:25698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">
                <v:imagedata r:id="rId3" o:title=" 89EB1C7E" croptop="49001f"/>
              </v:shape>
              <v:shape id="Imagem 8" o:spid="_x0000_s1028" type="#_x0000_t75" style="position:absolute;left:9525;width:66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D1"/>
    <w:multiLevelType w:val="hybridMultilevel"/>
    <w:tmpl w:val="496E90CA"/>
    <w:lvl w:ilvl="0" w:tplc="07C8ED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0FFB"/>
    <w:multiLevelType w:val="hybridMultilevel"/>
    <w:tmpl w:val="8BAA739C"/>
    <w:lvl w:ilvl="0" w:tplc="4600C3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157"/>
    <w:multiLevelType w:val="hybridMultilevel"/>
    <w:tmpl w:val="E212831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624B"/>
    <w:multiLevelType w:val="multilevel"/>
    <w:tmpl w:val="693A54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E3190"/>
    <w:multiLevelType w:val="hybridMultilevel"/>
    <w:tmpl w:val="53E6FAB0"/>
    <w:lvl w:ilvl="0" w:tplc="EDB8486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0700"/>
    <w:multiLevelType w:val="hybridMultilevel"/>
    <w:tmpl w:val="7A326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9FF"/>
    <w:multiLevelType w:val="hybridMultilevel"/>
    <w:tmpl w:val="68027276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72668"/>
    <w:multiLevelType w:val="hybridMultilevel"/>
    <w:tmpl w:val="A0EE558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A13AAE"/>
    <w:multiLevelType w:val="hybridMultilevel"/>
    <w:tmpl w:val="B4C8CF7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E761D"/>
    <w:multiLevelType w:val="hybridMultilevel"/>
    <w:tmpl w:val="1C3C7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1672"/>
    <w:multiLevelType w:val="hybridMultilevel"/>
    <w:tmpl w:val="8A1A99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57D1B"/>
    <w:multiLevelType w:val="hybridMultilevel"/>
    <w:tmpl w:val="755A87E0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931"/>
    <w:multiLevelType w:val="hybridMultilevel"/>
    <w:tmpl w:val="E4CA953C"/>
    <w:lvl w:ilvl="0" w:tplc="07C8ED7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B552BB"/>
    <w:multiLevelType w:val="hybridMultilevel"/>
    <w:tmpl w:val="199CF6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8066B"/>
    <w:multiLevelType w:val="hybridMultilevel"/>
    <w:tmpl w:val="C45CA148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02339"/>
    <w:multiLevelType w:val="hybridMultilevel"/>
    <w:tmpl w:val="8B54A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E2712"/>
    <w:multiLevelType w:val="hybridMultilevel"/>
    <w:tmpl w:val="D884E7FE"/>
    <w:lvl w:ilvl="0" w:tplc="B338E6A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ascii="Arial" w:eastAsia="Times New Roman" w:hAnsi="Arial" w:cs="Arial"/>
        <w:color w:val="auto"/>
      </w:rPr>
    </w:lvl>
    <w:lvl w:ilvl="1" w:tplc="0C127848">
      <w:numFmt w:val="none"/>
      <w:lvlText w:val=""/>
      <w:lvlJc w:val="left"/>
      <w:pPr>
        <w:tabs>
          <w:tab w:val="num" w:pos="360"/>
        </w:tabs>
      </w:pPr>
    </w:lvl>
    <w:lvl w:ilvl="2" w:tplc="D2826C5C">
      <w:numFmt w:val="none"/>
      <w:lvlText w:val=""/>
      <w:lvlJc w:val="left"/>
      <w:pPr>
        <w:tabs>
          <w:tab w:val="num" w:pos="360"/>
        </w:tabs>
      </w:pPr>
    </w:lvl>
    <w:lvl w:ilvl="3" w:tplc="6F3CAD34">
      <w:numFmt w:val="none"/>
      <w:lvlText w:val=""/>
      <w:lvlJc w:val="left"/>
      <w:pPr>
        <w:tabs>
          <w:tab w:val="num" w:pos="360"/>
        </w:tabs>
      </w:pPr>
    </w:lvl>
    <w:lvl w:ilvl="4" w:tplc="148A3AB4">
      <w:numFmt w:val="none"/>
      <w:lvlText w:val=""/>
      <w:lvlJc w:val="left"/>
      <w:pPr>
        <w:tabs>
          <w:tab w:val="num" w:pos="360"/>
        </w:tabs>
      </w:pPr>
    </w:lvl>
    <w:lvl w:ilvl="5" w:tplc="78389C36">
      <w:numFmt w:val="none"/>
      <w:lvlText w:val=""/>
      <w:lvlJc w:val="left"/>
      <w:pPr>
        <w:tabs>
          <w:tab w:val="num" w:pos="360"/>
        </w:tabs>
      </w:pPr>
    </w:lvl>
    <w:lvl w:ilvl="6" w:tplc="6DAA6DAE">
      <w:numFmt w:val="none"/>
      <w:lvlText w:val=""/>
      <w:lvlJc w:val="left"/>
      <w:pPr>
        <w:tabs>
          <w:tab w:val="num" w:pos="360"/>
        </w:tabs>
      </w:pPr>
    </w:lvl>
    <w:lvl w:ilvl="7" w:tplc="285C94A6">
      <w:numFmt w:val="none"/>
      <w:lvlText w:val=""/>
      <w:lvlJc w:val="left"/>
      <w:pPr>
        <w:tabs>
          <w:tab w:val="num" w:pos="360"/>
        </w:tabs>
      </w:pPr>
    </w:lvl>
    <w:lvl w:ilvl="8" w:tplc="473AFE5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ED20BC1"/>
    <w:multiLevelType w:val="hybridMultilevel"/>
    <w:tmpl w:val="D49E29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C57F0"/>
    <w:multiLevelType w:val="hybridMultilevel"/>
    <w:tmpl w:val="3C9ED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1742E"/>
    <w:multiLevelType w:val="hybridMultilevel"/>
    <w:tmpl w:val="CCC418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136D"/>
    <w:multiLevelType w:val="multilevel"/>
    <w:tmpl w:val="D998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83E82"/>
    <w:multiLevelType w:val="hybridMultilevel"/>
    <w:tmpl w:val="68482016"/>
    <w:lvl w:ilvl="0" w:tplc="9BD01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A15D5"/>
    <w:multiLevelType w:val="hybridMultilevel"/>
    <w:tmpl w:val="792853D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04B70"/>
    <w:multiLevelType w:val="hybridMultilevel"/>
    <w:tmpl w:val="7DBAD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B40E9"/>
    <w:multiLevelType w:val="hybridMultilevel"/>
    <w:tmpl w:val="E630480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35466"/>
    <w:multiLevelType w:val="hybridMultilevel"/>
    <w:tmpl w:val="2A2419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C3ECD"/>
    <w:multiLevelType w:val="hybridMultilevel"/>
    <w:tmpl w:val="BB041E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15"/>
  </w:num>
  <w:num w:numId="5">
    <w:abstractNumId w:val="18"/>
  </w:num>
  <w:num w:numId="6">
    <w:abstractNumId w:val="5"/>
  </w:num>
  <w:num w:numId="7">
    <w:abstractNumId w:val="26"/>
  </w:num>
  <w:num w:numId="8">
    <w:abstractNumId w:val="4"/>
  </w:num>
  <w:num w:numId="9">
    <w:abstractNumId w:val="2"/>
  </w:num>
  <w:num w:numId="10">
    <w:abstractNumId w:val="6"/>
  </w:num>
  <w:num w:numId="11">
    <w:abstractNumId w:val="16"/>
  </w:num>
  <w:num w:numId="12">
    <w:abstractNumId w:val="17"/>
  </w:num>
  <w:num w:numId="13">
    <w:abstractNumId w:val="22"/>
  </w:num>
  <w:num w:numId="14">
    <w:abstractNumId w:val="3"/>
  </w:num>
  <w:num w:numId="15">
    <w:abstractNumId w:val="25"/>
  </w:num>
  <w:num w:numId="16">
    <w:abstractNumId w:val="7"/>
  </w:num>
  <w:num w:numId="17">
    <w:abstractNumId w:val="24"/>
  </w:num>
  <w:num w:numId="18">
    <w:abstractNumId w:val="12"/>
  </w:num>
  <w:num w:numId="19">
    <w:abstractNumId w:val="14"/>
  </w:num>
  <w:num w:numId="20">
    <w:abstractNumId w:val="8"/>
  </w:num>
  <w:num w:numId="21">
    <w:abstractNumId w:val="19"/>
  </w:num>
  <w:num w:numId="22">
    <w:abstractNumId w:val="11"/>
  </w:num>
  <w:num w:numId="23">
    <w:abstractNumId w:val="0"/>
  </w:num>
  <w:num w:numId="24">
    <w:abstractNumId w:val="20"/>
  </w:num>
  <w:num w:numId="25">
    <w:abstractNumId w:val="21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X9vLAhx7aTvVV5Fgkqvgac3Pccd5Z2RTKON94OwmCXsqvMbVJsmzoHMPuSGaJtqlxLkPn1AiD8FJJEbqHu2DA==" w:salt="r9eD4nO3V6T4YZF+hyfe2A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35"/>
    <w:rsid w:val="00005A8F"/>
    <w:rsid w:val="000069CF"/>
    <w:rsid w:val="00006B2F"/>
    <w:rsid w:val="00011443"/>
    <w:rsid w:val="0001444F"/>
    <w:rsid w:val="000222E8"/>
    <w:rsid w:val="000239D1"/>
    <w:rsid w:val="00024C44"/>
    <w:rsid w:val="00027087"/>
    <w:rsid w:val="00032846"/>
    <w:rsid w:val="000360FB"/>
    <w:rsid w:val="00040118"/>
    <w:rsid w:val="00050254"/>
    <w:rsid w:val="00055568"/>
    <w:rsid w:val="00063A7D"/>
    <w:rsid w:val="0006556C"/>
    <w:rsid w:val="00076D68"/>
    <w:rsid w:val="0007727A"/>
    <w:rsid w:val="0008075A"/>
    <w:rsid w:val="00081C88"/>
    <w:rsid w:val="00084A85"/>
    <w:rsid w:val="00087826"/>
    <w:rsid w:val="00092B95"/>
    <w:rsid w:val="00094845"/>
    <w:rsid w:val="000A0F87"/>
    <w:rsid w:val="000A1538"/>
    <w:rsid w:val="000A6C70"/>
    <w:rsid w:val="000B4648"/>
    <w:rsid w:val="000C1D9D"/>
    <w:rsid w:val="000C1E8F"/>
    <w:rsid w:val="000C5932"/>
    <w:rsid w:val="000D1EC3"/>
    <w:rsid w:val="000D33DC"/>
    <w:rsid w:val="000D78E8"/>
    <w:rsid w:val="000E4045"/>
    <w:rsid w:val="000E4766"/>
    <w:rsid w:val="000E5A5A"/>
    <w:rsid w:val="000E6D83"/>
    <w:rsid w:val="000F5003"/>
    <w:rsid w:val="000F62E1"/>
    <w:rsid w:val="000F7428"/>
    <w:rsid w:val="000F7EB7"/>
    <w:rsid w:val="00104005"/>
    <w:rsid w:val="0010427F"/>
    <w:rsid w:val="001065D7"/>
    <w:rsid w:val="0011033B"/>
    <w:rsid w:val="001125ED"/>
    <w:rsid w:val="00115B1F"/>
    <w:rsid w:val="00130ED6"/>
    <w:rsid w:val="001316DC"/>
    <w:rsid w:val="0013189C"/>
    <w:rsid w:val="00132DB8"/>
    <w:rsid w:val="00133064"/>
    <w:rsid w:val="00134E5D"/>
    <w:rsid w:val="00143B30"/>
    <w:rsid w:val="001520C9"/>
    <w:rsid w:val="00162CB4"/>
    <w:rsid w:val="00164CB0"/>
    <w:rsid w:val="00166B2D"/>
    <w:rsid w:val="00167238"/>
    <w:rsid w:val="00167F92"/>
    <w:rsid w:val="00175C57"/>
    <w:rsid w:val="00175F8B"/>
    <w:rsid w:val="0017683C"/>
    <w:rsid w:val="00177035"/>
    <w:rsid w:val="00182956"/>
    <w:rsid w:val="00183C01"/>
    <w:rsid w:val="00184F76"/>
    <w:rsid w:val="00185611"/>
    <w:rsid w:val="00187E65"/>
    <w:rsid w:val="001921A3"/>
    <w:rsid w:val="00193C00"/>
    <w:rsid w:val="00194843"/>
    <w:rsid w:val="001A0064"/>
    <w:rsid w:val="001A17C7"/>
    <w:rsid w:val="001A2600"/>
    <w:rsid w:val="001A33BF"/>
    <w:rsid w:val="001A480A"/>
    <w:rsid w:val="001A68A9"/>
    <w:rsid w:val="001B0B5C"/>
    <w:rsid w:val="001B15BE"/>
    <w:rsid w:val="001B1CD6"/>
    <w:rsid w:val="001B2949"/>
    <w:rsid w:val="001C73A5"/>
    <w:rsid w:val="001D0C01"/>
    <w:rsid w:val="001D59FF"/>
    <w:rsid w:val="001D5F59"/>
    <w:rsid w:val="001E133C"/>
    <w:rsid w:val="001E5C9D"/>
    <w:rsid w:val="001E7743"/>
    <w:rsid w:val="001E7B01"/>
    <w:rsid w:val="001F15BD"/>
    <w:rsid w:val="001F1967"/>
    <w:rsid w:val="001F22F8"/>
    <w:rsid w:val="001F322B"/>
    <w:rsid w:val="001F345C"/>
    <w:rsid w:val="001F438D"/>
    <w:rsid w:val="00200C7A"/>
    <w:rsid w:val="002048FE"/>
    <w:rsid w:val="00204D0D"/>
    <w:rsid w:val="002072C7"/>
    <w:rsid w:val="0021159D"/>
    <w:rsid w:val="00216436"/>
    <w:rsid w:val="002214FC"/>
    <w:rsid w:val="0022161F"/>
    <w:rsid w:val="00226076"/>
    <w:rsid w:val="00230582"/>
    <w:rsid w:val="002334FF"/>
    <w:rsid w:val="00234D83"/>
    <w:rsid w:val="00237140"/>
    <w:rsid w:val="002409A8"/>
    <w:rsid w:val="002416E4"/>
    <w:rsid w:val="0024408F"/>
    <w:rsid w:val="00244196"/>
    <w:rsid w:val="00247D7A"/>
    <w:rsid w:val="0025055B"/>
    <w:rsid w:val="002520BA"/>
    <w:rsid w:val="00253E25"/>
    <w:rsid w:val="00253EE2"/>
    <w:rsid w:val="00256809"/>
    <w:rsid w:val="00256BDA"/>
    <w:rsid w:val="002609C4"/>
    <w:rsid w:val="00262AB1"/>
    <w:rsid w:val="00262D4D"/>
    <w:rsid w:val="00270EC0"/>
    <w:rsid w:val="00274FEE"/>
    <w:rsid w:val="0027639F"/>
    <w:rsid w:val="00280E3D"/>
    <w:rsid w:val="00281BF0"/>
    <w:rsid w:val="002820FB"/>
    <w:rsid w:val="00283DBB"/>
    <w:rsid w:val="00285DC2"/>
    <w:rsid w:val="0028629F"/>
    <w:rsid w:val="00286B7C"/>
    <w:rsid w:val="002935D3"/>
    <w:rsid w:val="00294DF1"/>
    <w:rsid w:val="0029596C"/>
    <w:rsid w:val="002A20A1"/>
    <w:rsid w:val="002A4CF1"/>
    <w:rsid w:val="002A63D7"/>
    <w:rsid w:val="002A7CAF"/>
    <w:rsid w:val="002B0C46"/>
    <w:rsid w:val="002B3988"/>
    <w:rsid w:val="002B40F0"/>
    <w:rsid w:val="002B5447"/>
    <w:rsid w:val="002C3EC1"/>
    <w:rsid w:val="002C4D10"/>
    <w:rsid w:val="002C6834"/>
    <w:rsid w:val="002C6A52"/>
    <w:rsid w:val="002D2105"/>
    <w:rsid w:val="002D2BD6"/>
    <w:rsid w:val="002D3312"/>
    <w:rsid w:val="002D63E7"/>
    <w:rsid w:val="002E0072"/>
    <w:rsid w:val="002E6498"/>
    <w:rsid w:val="002F0E35"/>
    <w:rsid w:val="002F4DCB"/>
    <w:rsid w:val="002F4F14"/>
    <w:rsid w:val="002F51B4"/>
    <w:rsid w:val="00304F8B"/>
    <w:rsid w:val="00307B2E"/>
    <w:rsid w:val="00313CF1"/>
    <w:rsid w:val="00313D24"/>
    <w:rsid w:val="00314677"/>
    <w:rsid w:val="0031535B"/>
    <w:rsid w:val="0031695C"/>
    <w:rsid w:val="003170C6"/>
    <w:rsid w:val="003171A2"/>
    <w:rsid w:val="00317B56"/>
    <w:rsid w:val="0032021D"/>
    <w:rsid w:val="00320E1A"/>
    <w:rsid w:val="00321A81"/>
    <w:rsid w:val="0032496F"/>
    <w:rsid w:val="003270A2"/>
    <w:rsid w:val="0032782E"/>
    <w:rsid w:val="00330730"/>
    <w:rsid w:val="00330D6C"/>
    <w:rsid w:val="00333E30"/>
    <w:rsid w:val="003375AA"/>
    <w:rsid w:val="00340C54"/>
    <w:rsid w:val="00340F90"/>
    <w:rsid w:val="003455AE"/>
    <w:rsid w:val="00351847"/>
    <w:rsid w:val="003519EE"/>
    <w:rsid w:val="003529E2"/>
    <w:rsid w:val="00357671"/>
    <w:rsid w:val="00363E71"/>
    <w:rsid w:val="00363F04"/>
    <w:rsid w:val="00367AEF"/>
    <w:rsid w:val="00370E94"/>
    <w:rsid w:val="0037111D"/>
    <w:rsid w:val="00371D7B"/>
    <w:rsid w:val="00372773"/>
    <w:rsid w:val="00377A3D"/>
    <w:rsid w:val="00377BEB"/>
    <w:rsid w:val="003814C7"/>
    <w:rsid w:val="00381AAA"/>
    <w:rsid w:val="00391468"/>
    <w:rsid w:val="00395705"/>
    <w:rsid w:val="00395A8D"/>
    <w:rsid w:val="00397905"/>
    <w:rsid w:val="00397BA2"/>
    <w:rsid w:val="003A1588"/>
    <w:rsid w:val="003A5367"/>
    <w:rsid w:val="003A7327"/>
    <w:rsid w:val="003B0DEA"/>
    <w:rsid w:val="003B1EBB"/>
    <w:rsid w:val="003B2252"/>
    <w:rsid w:val="003B2C16"/>
    <w:rsid w:val="003B36A2"/>
    <w:rsid w:val="003B462C"/>
    <w:rsid w:val="003B4F91"/>
    <w:rsid w:val="003B559E"/>
    <w:rsid w:val="003B662F"/>
    <w:rsid w:val="003B752E"/>
    <w:rsid w:val="003B7829"/>
    <w:rsid w:val="003C799A"/>
    <w:rsid w:val="003D12F3"/>
    <w:rsid w:val="003D1B3D"/>
    <w:rsid w:val="003D41A9"/>
    <w:rsid w:val="003D658F"/>
    <w:rsid w:val="003E12DE"/>
    <w:rsid w:val="003E25F8"/>
    <w:rsid w:val="003E5250"/>
    <w:rsid w:val="003F0BFE"/>
    <w:rsid w:val="003F1CAC"/>
    <w:rsid w:val="003F4934"/>
    <w:rsid w:val="0040159D"/>
    <w:rsid w:val="00403854"/>
    <w:rsid w:val="00407167"/>
    <w:rsid w:val="004122F4"/>
    <w:rsid w:val="0041290B"/>
    <w:rsid w:val="00414BA6"/>
    <w:rsid w:val="00415450"/>
    <w:rsid w:val="004217B5"/>
    <w:rsid w:val="004238E6"/>
    <w:rsid w:val="00425493"/>
    <w:rsid w:val="0042764F"/>
    <w:rsid w:val="00427E37"/>
    <w:rsid w:val="0043223F"/>
    <w:rsid w:val="00433045"/>
    <w:rsid w:val="00434FDB"/>
    <w:rsid w:val="00435CF8"/>
    <w:rsid w:val="00444195"/>
    <w:rsid w:val="00445E56"/>
    <w:rsid w:val="00446393"/>
    <w:rsid w:val="004514C1"/>
    <w:rsid w:val="00452FA1"/>
    <w:rsid w:val="0045303D"/>
    <w:rsid w:val="00454721"/>
    <w:rsid w:val="00454FFE"/>
    <w:rsid w:val="004610FE"/>
    <w:rsid w:val="0046191B"/>
    <w:rsid w:val="00461F43"/>
    <w:rsid w:val="00461FC2"/>
    <w:rsid w:val="00463D11"/>
    <w:rsid w:val="00471C46"/>
    <w:rsid w:val="00474260"/>
    <w:rsid w:val="00475A19"/>
    <w:rsid w:val="00477E0F"/>
    <w:rsid w:val="00483A6A"/>
    <w:rsid w:val="00491167"/>
    <w:rsid w:val="0049360D"/>
    <w:rsid w:val="00495A33"/>
    <w:rsid w:val="00496D39"/>
    <w:rsid w:val="004A0332"/>
    <w:rsid w:val="004A113E"/>
    <w:rsid w:val="004A3049"/>
    <w:rsid w:val="004B3702"/>
    <w:rsid w:val="004B543C"/>
    <w:rsid w:val="004B5BB4"/>
    <w:rsid w:val="004C0584"/>
    <w:rsid w:val="004C44F4"/>
    <w:rsid w:val="004C54DC"/>
    <w:rsid w:val="004C7898"/>
    <w:rsid w:val="004D1FF8"/>
    <w:rsid w:val="004D3332"/>
    <w:rsid w:val="004E0F5B"/>
    <w:rsid w:val="004E14FF"/>
    <w:rsid w:val="004E426E"/>
    <w:rsid w:val="004E57A0"/>
    <w:rsid w:val="004E6C58"/>
    <w:rsid w:val="004E7001"/>
    <w:rsid w:val="004F0BE7"/>
    <w:rsid w:val="004F4983"/>
    <w:rsid w:val="004F61B8"/>
    <w:rsid w:val="004F6F9A"/>
    <w:rsid w:val="005004B4"/>
    <w:rsid w:val="00501298"/>
    <w:rsid w:val="005027AA"/>
    <w:rsid w:val="00506337"/>
    <w:rsid w:val="00513396"/>
    <w:rsid w:val="005204D4"/>
    <w:rsid w:val="0052091B"/>
    <w:rsid w:val="0052120A"/>
    <w:rsid w:val="0052666C"/>
    <w:rsid w:val="005277A9"/>
    <w:rsid w:val="005325B9"/>
    <w:rsid w:val="00535902"/>
    <w:rsid w:val="00536C81"/>
    <w:rsid w:val="00540AD7"/>
    <w:rsid w:val="0054161D"/>
    <w:rsid w:val="00541D23"/>
    <w:rsid w:val="00545192"/>
    <w:rsid w:val="0055125B"/>
    <w:rsid w:val="0055230A"/>
    <w:rsid w:val="0055311A"/>
    <w:rsid w:val="00555813"/>
    <w:rsid w:val="00555A01"/>
    <w:rsid w:val="00560FCB"/>
    <w:rsid w:val="005622CC"/>
    <w:rsid w:val="00566C94"/>
    <w:rsid w:val="005801F8"/>
    <w:rsid w:val="00583E51"/>
    <w:rsid w:val="00587D07"/>
    <w:rsid w:val="00590E9E"/>
    <w:rsid w:val="005918CC"/>
    <w:rsid w:val="00594B76"/>
    <w:rsid w:val="00594F8B"/>
    <w:rsid w:val="00596FD2"/>
    <w:rsid w:val="005A05BE"/>
    <w:rsid w:val="005A4493"/>
    <w:rsid w:val="005A6531"/>
    <w:rsid w:val="005B4E95"/>
    <w:rsid w:val="005B5434"/>
    <w:rsid w:val="005C4CCB"/>
    <w:rsid w:val="005C5476"/>
    <w:rsid w:val="005C6A0F"/>
    <w:rsid w:val="005C7BB1"/>
    <w:rsid w:val="005D0B9E"/>
    <w:rsid w:val="005E0C15"/>
    <w:rsid w:val="005E18EB"/>
    <w:rsid w:val="005E245D"/>
    <w:rsid w:val="005E55FA"/>
    <w:rsid w:val="005E56CA"/>
    <w:rsid w:val="005E5AF5"/>
    <w:rsid w:val="005F17E0"/>
    <w:rsid w:val="005F335F"/>
    <w:rsid w:val="005F40EA"/>
    <w:rsid w:val="005F56EF"/>
    <w:rsid w:val="005F6996"/>
    <w:rsid w:val="005F746B"/>
    <w:rsid w:val="00600206"/>
    <w:rsid w:val="006024DF"/>
    <w:rsid w:val="00602DC6"/>
    <w:rsid w:val="00602E3E"/>
    <w:rsid w:val="006066A3"/>
    <w:rsid w:val="00610063"/>
    <w:rsid w:val="00613492"/>
    <w:rsid w:val="00615473"/>
    <w:rsid w:val="006174CB"/>
    <w:rsid w:val="00621CA7"/>
    <w:rsid w:val="00622B6C"/>
    <w:rsid w:val="00624CFE"/>
    <w:rsid w:val="00631B43"/>
    <w:rsid w:val="00633B5F"/>
    <w:rsid w:val="00637C11"/>
    <w:rsid w:val="006410F7"/>
    <w:rsid w:val="00645EF4"/>
    <w:rsid w:val="00646185"/>
    <w:rsid w:val="006475CB"/>
    <w:rsid w:val="006519D8"/>
    <w:rsid w:val="006551BB"/>
    <w:rsid w:val="00661C81"/>
    <w:rsid w:val="0066236E"/>
    <w:rsid w:val="00663D8B"/>
    <w:rsid w:val="006657B1"/>
    <w:rsid w:val="00667578"/>
    <w:rsid w:val="00674D2E"/>
    <w:rsid w:val="00675666"/>
    <w:rsid w:val="00675734"/>
    <w:rsid w:val="00682BE4"/>
    <w:rsid w:val="00683616"/>
    <w:rsid w:val="006878F3"/>
    <w:rsid w:val="006906AD"/>
    <w:rsid w:val="00696F2C"/>
    <w:rsid w:val="006A754A"/>
    <w:rsid w:val="006B1203"/>
    <w:rsid w:val="006B3C3E"/>
    <w:rsid w:val="006B4455"/>
    <w:rsid w:val="006B4B3A"/>
    <w:rsid w:val="006C0DD7"/>
    <w:rsid w:val="006C4187"/>
    <w:rsid w:val="006C4F0D"/>
    <w:rsid w:val="006C593F"/>
    <w:rsid w:val="006C642B"/>
    <w:rsid w:val="006D06CA"/>
    <w:rsid w:val="006D2F0F"/>
    <w:rsid w:val="006D5890"/>
    <w:rsid w:val="006D65E6"/>
    <w:rsid w:val="006E15E1"/>
    <w:rsid w:val="006E1B8E"/>
    <w:rsid w:val="006E2BBA"/>
    <w:rsid w:val="006E46FB"/>
    <w:rsid w:val="006E62AC"/>
    <w:rsid w:val="006E74DA"/>
    <w:rsid w:val="006F0373"/>
    <w:rsid w:val="006F51BD"/>
    <w:rsid w:val="006F5B9A"/>
    <w:rsid w:val="007000C0"/>
    <w:rsid w:val="0070080E"/>
    <w:rsid w:val="00702E0C"/>
    <w:rsid w:val="00704A92"/>
    <w:rsid w:val="00704CD4"/>
    <w:rsid w:val="0071279B"/>
    <w:rsid w:val="00713072"/>
    <w:rsid w:val="00721627"/>
    <w:rsid w:val="00723873"/>
    <w:rsid w:val="0072754E"/>
    <w:rsid w:val="00732312"/>
    <w:rsid w:val="00741940"/>
    <w:rsid w:val="007461BB"/>
    <w:rsid w:val="007471EC"/>
    <w:rsid w:val="00752719"/>
    <w:rsid w:val="0075382A"/>
    <w:rsid w:val="00755B86"/>
    <w:rsid w:val="0075710E"/>
    <w:rsid w:val="00757A65"/>
    <w:rsid w:val="00760A76"/>
    <w:rsid w:val="007635DD"/>
    <w:rsid w:val="00765640"/>
    <w:rsid w:val="00766F9F"/>
    <w:rsid w:val="00767A3D"/>
    <w:rsid w:val="00784F9B"/>
    <w:rsid w:val="007853EC"/>
    <w:rsid w:val="007864C3"/>
    <w:rsid w:val="00791A8D"/>
    <w:rsid w:val="007938A3"/>
    <w:rsid w:val="00796C2E"/>
    <w:rsid w:val="007A1202"/>
    <w:rsid w:val="007A5853"/>
    <w:rsid w:val="007A743F"/>
    <w:rsid w:val="007B702F"/>
    <w:rsid w:val="007B76E0"/>
    <w:rsid w:val="007C19FF"/>
    <w:rsid w:val="007C29F2"/>
    <w:rsid w:val="007C3529"/>
    <w:rsid w:val="007D2AD9"/>
    <w:rsid w:val="007D2E87"/>
    <w:rsid w:val="007D767F"/>
    <w:rsid w:val="007E04BA"/>
    <w:rsid w:val="007E08D5"/>
    <w:rsid w:val="007E0A05"/>
    <w:rsid w:val="007E0EF8"/>
    <w:rsid w:val="007E1966"/>
    <w:rsid w:val="007E70F9"/>
    <w:rsid w:val="007F018A"/>
    <w:rsid w:val="007F2B56"/>
    <w:rsid w:val="007F3EB1"/>
    <w:rsid w:val="0080049B"/>
    <w:rsid w:val="0080388C"/>
    <w:rsid w:val="00803A59"/>
    <w:rsid w:val="008076FE"/>
    <w:rsid w:val="008117F5"/>
    <w:rsid w:val="0082121D"/>
    <w:rsid w:val="0082123D"/>
    <w:rsid w:val="00823B88"/>
    <w:rsid w:val="0082655E"/>
    <w:rsid w:val="00826D64"/>
    <w:rsid w:val="0082756E"/>
    <w:rsid w:val="008323BD"/>
    <w:rsid w:val="008340EE"/>
    <w:rsid w:val="008344F2"/>
    <w:rsid w:val="00835D25"/>
    <w:rsid w:val="008378A1"/>
    <w:rsid w:val="0084192F"/>
    <w:rsid w:val="00844AF4"/>
    <w:rsid w:val="008466E5"/>
    <w:rsid w:val="00852E1F"/>
    <w:rsid w:val="008542D4"/>
    <w:rsid w:val="008577AC"/>
    <w:rsid w:val="0086299D"/>
    <w:rsid w:val="00867F31"/>
    <w:rsid w:val="0087793A"/>
    <w:rsid w:val="008924C6"/>
    <w:rsid w:val="00892AA6"/>
    <w:rsid w:val="00893479"/>
    <w:rsid w:val="008A0C98"/>
    <w:rsid w:val="008A3737"/>
    <w:rsid w:val="008B0C86"/>
    <w:rsid w:val="008B1915"/>
    <w:rsid w:val="008B310B"/>
    <w:rsid w:val="008B366A"/>
    <w:rsid w:val="008C1C10"/>
    <w:rsid w:val="008C6628"/>
    <w:rsid w:val="008C6F22"/>
    <w:rsid w:val="008D1A83"/>
    <w:rsid w:val="008D2740"/>
    <w:rsid w:val="008D308C"/>
    <w:rsid w:val="008E0DED"/>
    <w:rsid w:val="008E2E0F"/>
    <w:rsid w:val="008F2DCD"/>
    <w:rsid w:val="008F4DFF"/>
    <w:rsid w:val="008F5C21"/>
    <w:rsid w:val="00900391"/>
    <w:rsid w:val="0090249A"/>
    <w:rsid w:val="00904803"/>
    <w:rsid w:val="009123F0"/>
    <w:rsid w:val="00916C81"/>
    <w:rsid w:val="0093063E"/>
    <w:rsid w:val="00930B50"/>
    <w:rsid w:val="00936650"/>
    <w:rsid w:val="0094026F"/>
    <w:rsid w:val="00943CB8"/>
    <w:rsid w:val="00945C31"/>
    <w:rsid w:val="009468FB"/>
    <w:rsid w:val="00952D7D"/>
    <w:rsid w:val="00954AF3"/>
    <w:rsid w:val="00955267"/>
    <w:rsid w:val="00956DF0"/>
    <w:rsid w:val="0095757B"/>
    <w:rsid w:val="00960014"/>
    <w:rsid w:val="0096748B"/>
    <w:rsid w:val="00970ED7"/>
    <w:rsid w:val="00972945"/>
    <w:rsid w:val="009740F0"/>
    <w:rsid w:val="009913D5"/>
    <w:rsid w:val="00992715"/>
    <w:rsid w:val="009946F1"/>
    <w:rsid w:val="009A01E8"/>
    <w:rsid w:val="009A181B"/>
    <w:rsid w:val="009A794C"/>
    <w:rsid w:val="009B4B76"/>
    <w:rsid w:val="009B5598"/>
    <w:rsid w:val="009B6105"/>
    <w:rsid w:val="009B70A3"/>
    <w:rsid w:val="009B7A94"/>
    <w:rsid w:val="009B7DD2"/>
    <w:rsid w:val="009C0BE5"/>
    <w:rsid w:val="009C26E7"/>
    <w:rsid w:val="009C3AD7"/>
    <w:rsid w:val="009C487A"/>
    <w:rsid w:val="009C5C91"/>
    <w:rsid w:val="009D0E19"/>
    <w:rsid w:val="009D177D"/>
    <w:rsid w:val="009D1E85"/>
    <w:rsid w:val="009D28D9"/>
    <w:rsid w:val="009D5768"/>
    <w:rsid w:val="009D7EEB"/>
    <w:rsid w:val="009E00F7"/>
    <w:rsid w:val="009E24E4"/>
    <w:rsid w:val="009E2A5A"/>
    <w:rsid w:val="009E3658"/>
    <w:rsid w:val="009E48F1"/>
    <w:rsid w:val="009E4938"/>
    <w:rsid w:val="009F18B0"/>
    <w:rsid w:val="009F1C85"/>
    <w:rsid w:val="009F2DED"/>
    <w:rsid w:val="009F521A"/>
    <w:rsid w:val="009F701C"/>
    <w:rsid w:val="00A020EB"/>
    <w:rsid w:val="00A02601"/>
    <w:rsid w:val="00A12C4D"/>
    <w:rsid w:val="00A17FF1"/>
    <w:rsid w:val="00A21145"/>
    <w:rsid w:val="00A25FC5"/>
    <w:rsid w:val="00A320EE"/>
    <w:rsid w:val="00A341FC"/>
    <w:rsid w:val="00A43F61"/>
    <w:rsid w:val="00A47786"/>
    <w:rsid w:val="00A51055"/>
    <w:rsid w:val="00A522C2"/>
    <w:rsid w:val="00A54FCD"/>
    <w:rsid w:val="00A558D6"/>
    <w:rsid w:val="00A600CE"/>
    <w:rsid w:val="00A65B22"/>
    <w:rsid w:val="00A71109"/>
    <w:rsid w:val="00A7362E"/>
    <w:rsid w:val="00A74279"/>
    <w:rsid w:val="00A749EC"/>
    <w:rsid w:val="00A815F3"/>
    <w:rsid w:val="00A8295D"/>
    <w:rsid w:val="00A86344"/>
    <w:rsid w:val="00A96166"/>
    <w:rsid w:val="00A9664E"/>
    <w:rsid w:val="00A96700"/>
    <w:rsid w:val="00A97214"/>
    <w:rsid w:val="00AA1B28"/>
    <w:rsid w:val="00AA2A0D"/>
    <w:rsid w:val="00AA5E17"/>
    <w:rsid w:val="00AB1D4C"/>
    <w:rsid w:val="00AB7D03"/>
    <w:rsid w:val="00AC0586"/>
    <w:rsid w:val="00AC7474"/>
    <w:rsid w:val="00AD0A35"/>
    <w:rsid w:val="00AD0D35"/>
    <w:rsid w:val="00AD0E24"/>
    <w:rsid w:val="00AD1544"/>
    <w:rsid w:val="00AD1F6A"/>
    <w:rsid w:val="00AD30FB"/>
    <w:rsid w:val="00AD4090"/>
    <w:rsid w:val="00AE4120"/>
    <w:rsid w:val="00AE41BB"/>
    <w:rsid w:val="00AE6B85"/>
    <w:rsid w:val="00AF610F"/>
    <w:rsid w:val="00AF6766"/>
    <w:rsid w:val="00B034CC"/>
    <w:rsid w:val="00B1226A"/>
    <w:rsid w:val="00B1260C"/>
    <w:rsid w:val="00B12DC3"/>
    <w:rsid w:val="00B13B8D"/>
    <w:rsid w:val="00B14215"/>
    <w:rsid w:val="00B20195"/>
    <w:rsid w:val="00B26D25"/>
    <w:rsid w:val="00B27419"/>
    <w:rsid w:val="00B2762C"/>
    <w:rsid w:val="00B2792C"/>
    <w:rsid w:val="00B30840"/>
    <w:rsid w:val="00B36915"/>
    <w:rsid w:val="00B37B80"/>
    <w:rsid w:val="00B43397"/>
    <w:rsid w:val="00B475C2"/>
    <w:rsid w:val="00B50EFA"/>
    <w:rsid w:val="00B546FC"/>
    <w:rsid w:val="00B640DB"/>
    <w:rsid w:val="00B67318"/>
    <w:rsid w:val="00B67869"/>
    <w:rsid w:val="00B7092A"/>
    <w:rsid w:val="00B70ADC"/>
    <w:rsid w:val="00B76101"/>
    <w:rsid w:val="00B77E1C"/>
    <w:rsid w:val="00B80A22"/>
    <w:rsid w:val="00B8389B"/>
    <w:rsid w:val="00B8683A"/>
    <w:rsid w:val="00B950C3"/>
    <w:rsid w:val="00BA0CA2"/>
    <w:rsid w:val="00BA1958"/>
    <w:rsid w:val="00BA5569"/>
    <w:rsid w:val="00BA75ED"/>
    <w:rsid w:val="00BB3753"/>
    <w:rsid w:val="00BC6A61"/>
    <w:rsid w:val="00BD0527"/>
    <w:rsid w:val="00BD20EA"/>
    <w:rsid w:val="00BD5F96"/>
    <w:rsid w:val="00BD6FFB"/>
    <w:rsid w:val="00BE08F4"/>
    <w:rsid w:val="00BE0F21"/>
    <w:rsid w:val="00BE3DEA"/>
    <w:rsid w:val="00BE62C4"/>
    <w:rsid w:val="00BE6447"/>
    <w:rsid w:val="00BE6B35"/>
    <w:rsid w:val="00BE6B3E"/>
    <w:rsid w:val="00BE7B46"/>
    <w:rsid w:val="00BF24CC"/>
    <w:rsid w:val="00BF36F3"/>
    <w:rsid w:val="00BF593A"/>
    <w:rsid w:val="00C0525C"/>
    <w:rsid w:val="00C05808"/>
    <w:rsid w:val="00C060C6"/>
    <w:rsid w:val="00C20B05"/>
    <w:rsid w:val="00C259FA"/>
    <w:rsid w:val="00C3157E"/>
    <w:rsid w:val="00C3205E"/>
    <w:rsid w:val="00C3505A"/>
    <w:rsid w:val="00C46FA8"/>
    <w:rsid w:val="00C50B74"/>
    <w:rsid w:val="00C53269"/>
    <w:rsid w:val="00C53619"/>
    <w:rsid w:val="00C54198"/>
    <w:rsid w:val="00C65F05"/>
    <w:rsid w:val="00C66627"/>
    <w:rsid w:val="00C676F7"/>
    <w:rsid w:val="00C67FFE"/>
    <w:rsid w:val="00C771B1"/>
    <w:rsid w:val="00C814C7"/>
    <w:rsid w:val="00C81FB2"/>
    <w:rsid w:val="00C822CD"/>
    <w:rsid w:val="00C827A7"/>
    <w:rsid w:val="00C84FED"/>
    <w:rsid w:val="00C874DB"/>
    <w:rsid w:val="00C92C87"/>
    <w:rsid w:val="00C97646"/>
    <w:rsid w:val="00C97A7E"/>
    <w:rsid w:val="00CA1C2B"/>
    <w:rsid w:val="00CA2060"/>
    <w:rsid w:val="00CA3D78"/>
    <w:rsid w:val="00CA5EA7"/>
    <w:rsid w:val="00CA6FB3"/>
    <w:rsid w:val="00CB241A"/>
    <w:rsid w:val="00CB2721"/>
    <w:rsid w:val="00CB543F"/>
    <w:rsid w:val="00CB5D05"/>
    <w:rsid w:val="00CB621B"/>
    <w:rsid w:val="00CB6289"/>
    <w:rsid w:val="00CB7D9A"/>
    <w:rsid w:val="00CC1D92"/>
    <w:rsid w:val="00CC1DDB"/>
    <w:rsid w:val="00CC363A"/>
    <w:rsid w:val="00CC7962"/>
    <w:rsid w:val="00CD14B9"/>
    <w:rsid w:val="00CD75C3"/>
    <w:rsid w:val="00CE0D74"/>
    <w:rsid w:val="00CE4145"/>
    <w:rsid w:val="00CE51FD"/>
    <w:rsid w:val="00CE57CB"/>
    <w:rsid w:val="00CE7CBA"/>
    <w:rsid w:val="00CF2B10"/>
    <w:rsid w:val="00CF73C2"/>
    <w:rsid w:val="00D013B6"/>
    <w:rsid w:val="00D01795"/>
    <w:rsid w:val="00D01CA3"/>
    <w:rsid w:val="00D0387C"/>
    <w:rsid w:val="00D14A7B"/>
    <w:rsid w:val="00D2033C"/>
    <w:rsid w:val="00D21288"/>
    <w:rsid w:val="00D21688"/>
    <w:rsid w:val="00D25279"/>
    <w:rsid w:val="00D27E48"/>
    <w:rsid w:val="00D338FB"/>
    <w:rsid w:val="00D33CCB"/>
    <w:rsid w:val="00D37831"/>
    <w:rsid w:val="00D4047E"/>
    <w:rsid w:val="00D40F22"/>
    <w:rsid w:val="00D4396D"/>
    <w:rsid w:val="00D46513"/>
    <w:rsid w:val="00D51736"/>
    <w:rsid w:val="00D53FC0"/>
    <w:rsid w:val="00D54319"/>
    <w:rsid w:val="00D55323"/>
    <w:rsid w:val="00D66F0F"/>
    <w:rsid w:val="00D71660"/>
    <w:rsid w:val="00D74890"/>
    <w:rsid w:val="00D749B8"/>
    <w:rsid w:val="00D75BD5"/>
    <w:rsid w:val="00D773F2"/>
    <w:rsid w:val="00D854D2"/>
    <w:rsid w:val="00D9146C"/>
    <w:rsid w:val="00D94E32"/>
    <w:rsid w:val="00D9725A"/>
    <w:rsid w:val="00D974C6"/>
    <w:rsid w:val="00DA1727"/>
    <w:rsid w:val="00DA17F5"/>
    <w:rsid w:val="00DB15FB"/>
    <w:rsid w:val="00DB6406"/>
    <w:rsid w:val="00DB78A8"/>
    <w:rsid w:val="00DC3356"/>
    <w:rsid w:val="00DC3CDB"/>
    <w:rsid w:val="00DC4943"/>
    <w:rsid w:val="00DC64C6"/>
    <w:rsid w:val="00DC6F7F"/>
    <w:rsid w:val="00DD14FC"/>
    <w:rsid w:val="00DD3935"/>
    <w:rsid w:val="00DD3DDE"/>
    <w:rsid w:val="00DD4B7E"/>
    <w:rsid w:val="00DE21F6"/>
    <w:rsid w:val="00DE2CB0"/>
    <w:rsid w:val="00DE2EE8"/>
    <w:rsid w:val="00DE38D0"/>
    <w:rsid w:val="00DE431B"/>
    <w:rsid w:val="00DE57A2"/>
    <w:rsid w:val="00DF1368"/>
    <w:rsid w:val="00DF15FC"/>
    <w:rsid w:val="00DF17EA"/>
    <w:rsid w:val="00DF57DB"/>
    <w:rsid w:val="00DF782A"/>
    <w:rsid w:val="00E030ED"/>
    <w:rsid w:val="00E03CE2"/>
    <w:rsid w:val="00E04787"/>
    <w:rsid w:val="00E104C4"/>
    <w:rsid w:val="00E16C43"/>
    <w:rsid w:val="00E16CD8"/>
    <w:rsid w:val="00E24870"/>
    <w:rsid w:val="00E26342"/>
    <w:rsid w:val="00E316D2"/>
    <w:rsid w:val="00E34987"/>
    <w:rsid w:val="00E36075"/>
    <w:rsid w:val="00E37386"/>
    <w:rsid w:val="00E37D66"/>
    <w:rsid w:val="00E4364F"/>
    <w:rsid w:val="00E51125"/>
    <w:rsid w:val="00E5225C"/>
    <w:rsid w:val="00E53501"/>
    <w:rsid w:val="00E67A21"/>
    <w:rsid w:val="00E70781"/>
    <w:rsid w:val="00E70815"/>
    <w:rsid w:val="00E710F3"/>
    <w:rsid w:val="00E816CA"/>
    <w:rsid w:val="00E85C4C"/>
    <w:rsid w:val="00E86773"/>
    <w:rsid w:val="00E86F05"/>
    <w:rsid w:val="00E87A58"/>
    <w:rsid w:val="00E932E3"/>
    <w:rsid w:val="00E93985"/>
    <w:rsid w:val="00E96718"/>
    <w:rsid w:val="00E96B24"/>
    <w:rsid w:val="00EA0C7D"/>
    <w:rsid w:val="00EA3292"/>
    <w:rsid w:val="00EA572D"/>
    <w:rsid w:val="00EA5BA5"/>
    <w:rsid w:val="00EA73CB"/>
    <w:rsid w:val="00EB0FA3"/>
    <w:rsid w:val="00EB1171"/>
    <w:rsid w:val="00EB3C35"/>
    <w:rsid w:val="00EB5DDF"/>
    <w:rsid w:val="00EC08EB"/>
    <w:rsid w:val="00ED290B"/>
    <w:rsid w:val="00ED7813"/>
    <w:rsid w:val="00ED7FFD"/>
    <w:rsid w:val="00EE03A6"/>
    <w:rsid w:val="00EE3DE2"/>
    <w:rsid w:val="00EF03EE"/>
    <w:rsid w:val="00EF1DFF"/>
    <w:rsid w:val="00EF3633"/>
    <w:rsid w:val="00EF51D2"/>
    <w:rsid w:val="00EF5842"/>
    <w:rsid w:val="00F01488"/>
    <w:rsid w:val="00F05F73"/>
    <w:rsid w:val="00F05FDD"/>
    <w:rsid w:val="00F120BA"/>
    <w:rsid w:val="00F13829"/>
    <w:rsid w:val="00F13AA8"/>
    <w:rsid w:val="00F1531E"/>
    <w:rsid w:val="00F1589D"/>
    <w:rsid w:val="00F15CB4"/>
    <w:rsid w:val="00F17885"/>
    <w:rsid w:val="00F206A1"/>
    <w:rsid w:val="00F20D67"/>
    <w:rsid w:val="00F2189B"/>
    <w:rsid w:val="00F30009"/>
    <w:rsid w:val="00F30CF9"/>
    <w:rsid w:val="00F319CF"/>
    <w:rsid w:val="00F360E4"/>
    <w:rsid w:val="00F36ED5"/>
    <w:rsid w:val="00F508AD"/>
    <w:rsid w:val="00F521C8"/>
    <w:rsid w:val="00F53EAB"/>
    <w:rsid w:val="00F56B74"/>
    <w:rsid w:val="00F61ACA"/>
    <w:rsid w:val="00F63B9B"/>
    <w:rsid w:val="00F6678E"/>
    <w:rsid w:val="00F72D00"/>
    <w:rsid w:val="00F72D83"/>
    <w:rsid w:val="00F75CA4"/>
    <w:rsid w:val="00F76D38"/>
    <w:rsid w:val="00F76E0A"/>
    <w:rsid w:val="00F818DC"/>
    <w:rsid w:val="00F833E9"/>
    <w:rsid w:val="00F8354F"/>
    <w:rsid w:val="00F8464B"/>
    <w:rsid w:val="00F87B94"/>
    <w:rsid w:val="00F92758"/>
    <w:rsid w:val="00F92B3A"/>
    <w:rsid w:val="00F93EF0"/>
    <w:rsid w:val="00F964CD"/>
    <w:rsid w:val="00FA5496"/>
    <w:rsid w:val="00FA54EE"/>
    <w:rsid w:val="00FB64F9"/>
    <w:rsid w:val="00FB6F16"/>
    <w:rsid w:val="00FC25FE"/>
    <w:rsid w:val="00FC2A45"/>
    <w:rsid w:val="00FD08DC"/>
    <w:rsid w:val="00FE3F54"/>
    <w:rsid w:val="00FF1B05"/>
    <w:rsid w:val="00FF2DE5"/>
    <w:rsid w:val="00FF2E31"/>
    <w:rsid w:val="00FF348F"/>
    <w:rsid w:val="00FF40CB"/>
    <w:rsid w:val="00FF57A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97EC"/>
  <w15:chartTrackingRefBased/>
  <w15:docId w15:val="{6EC87C0C-458F-422D-B937-300DC7D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81"/>
    <w:rPr>
      <w:rFonts w:ascii="Times New Roman" w:eastAsia="Times New Roman" w:hAnsi="Times New Roman"/>
      <w:sz w:val="24"/>
      <w:szCs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link w:val="Rodap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04A92"/>
  </w:style>
  <w:style w:type="table" w:styleId="TabelacomGrelha">
    <w:name w:val="Table Grid"/>
    <w:basedOn w:val="Tabelanormal"/>
    <w:rsid w:val="00704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04A9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4A92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704A9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704A9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04A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04A92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BE6B3E"/>
    <w:pPr>
      <w:spacing w:after="75"/>
    </w:pPr>
  </w:style>
  <w:style w:type="character" w:styleId="Hiperligao">
    <w:name w:val="Hyperlink"/>
    <w:uiPriority w:val="99"/>
    <w:rsid w:val="000C1D9D"/>
    <w:rPr>
      <w:color w:val="0000FF"/>
      <w:u w:val="single"/>
    </w:rPr>
  </w:style>
  <w:style w:type="character" w:customStyle="1" w:styleId="RodapCarter">
    <w:name w:val="Rodapé Caráter"/>
    <w:uiPriority w:val="99"/>
    <w:rsid w:val="002F0E3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7E70F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E70F9"/>
    <w:rPr>
      <w:rFonts w:ascii="Times New Roman" w:eastAsia="Times New Roman" w:hAnsi="Times New Roman"/>
      <w:lang w:bidi="ar-SA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E70F9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63D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63D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63D7"/>
    <w:rPr>
      <w:rFonts w:ascii="Times New Roman" w:eastAsia="Times New Roman" w:hAnsi="Times New Roman"/>
      <w:lang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63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63D7"/>
    <w:rPr>
      <w:rFonts w:ascii="Times New Roman" w:eastAsia="Times New Roman" w:hAnsi="Times New Roman"/>
      <w:b/>
      <w:bCs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0F62E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04005"/>
    <w:rPr>
      <w:rFonts w:ascii="Arial" w:hAnsi="Arial"/>
      <w:sz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o@cm-sesimbr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augi@cm-ses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aourbanistica.apoio.qc@cm-sesimbra.p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requerimen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C2DFA82D0444BBFB183FC02F49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A3A63-F28E-4B76-AA3E-ADF8210765CC}"/>
      </w:docPartPr>
      <w:docPartBody>
        <w:p w:rsidR="00C87D98" w:rsidRDefault="00613343" w:rsidP="00613343">
          <w:pPr>
            <w:pStyle w:val="E2CC2DFA82D0444BBFB183FC02F49155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59C90836AFB406298E38B160FF7C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A0143-C1D7-4AE3-A50A-B4F3A2F8BA04}"/>
      </w:docPartPr>
      <w:docPartBody>
        <w:p w:rsidR="00C87D98" w:rsidRDefault="00613343" w:rsidP="00613343">
          <w:pPr>
            <w:pStyle w:val="959C90836AFB406298E38B160FF7C6DF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D4F73EED6624C1E876F0D0B6A67D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BB108-11CB-4AC0-BBFA-A30E69D5624C}"/>
      </w:docPartPr>
      <w:docPartBody>
        <w:p w:rsidR="00C87D98" w:rsidRDefault="00613343" w:rsidP="00613343">
          <w:pPr>
            <w:pStyle w:val="7D4F73EED6624C1E876F0D0B6A67D5D3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E651C5D451D8472FB605D6048BD8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61080-B0B7-475B-BDDB-3EBE9C7B7A02}"/>
      </w:docPartPr>
      <w:docPartBody>
        <w:p w:rsidR="00C87D98" w:rsidRDefault="00613343" w:rsidP="00613343">
          <w:pPr>
            <w:pStyle w:val="E651C5D451D8472FB605D6048BD8C801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595E267547C4C97B9F9692824B86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CDD96-6DDE-40C9-B81A-2F563AD50D90}"/>
      </w:docPartPr>
      <w:docPartBody>
        <w:p w:rsidR="0067218C" w:rsidRDefault="00141D80" w:rsidP="00141D80">
          <w:pPr>
            <w:pStyle w:val="7595E267547C4C97B9F9692824B8698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493F86B3E814AA48842EA212548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9F701-F2FB-4F4B-A3F9-D65E8ECEC15D}"/>
      </w:docPartPr>
      <w:docPartBody>
        <w:p w:rsidR="0067218C" w:rsidRDefault="00141D80" w:rsidP="00141D80">
          <w:pPr>
            <w:pStyle w:val="F493F86B3E814AA48842EA2125486872"/>
          </w:pPr>
          <w:r w:rsidRPr="00C81FB2">
            <w:rPr>
              <w:rStyle w:val="TextodoMarcadordePosio"/>
              <w:rFonts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34225CA4B164F37AA36F8BD11933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45E7C-D6D4-4321-9679-BCA6200F3905}"/>
      </w:docPartPr>
      <w:docPartBody>
        <w:p w:rsidR="0067218C" w:rsidRDefault="00141D80" w:rsidP="00141D80">
          <w:pPr>
            <w:pStyle w:val="C34225CA4B164F37AA36F8BD11933BF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8301FB47F34AEC80935944C6195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E89A9-84FA-48AB-81FF-FB143FDCF539}"/>
      </w:docPartPr>
      <w:docPartBody>
        <w:p w:rsidR="0067218C" w:rsidRDefault="00141D80" w:rsidP="00141D80">
          <w:pPr>
            <w:pStyle w:val="3C8301FB47F34AEC80935944C619512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3F7B1558F5FC4AF5AAFC1BE3F1D64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40F0-EC11-4379-AD3F-679973B93FE8}"/>
      </w:docPartPr>
      <w:docPartBody>
        <w:p w:rsidR="0067218C" w:rsidRDefault="00141D80" w:rsidP="00141D80">
          <w:pPr>
            <w:pStyle w:val="3F7B1558F5FC4AF5AAFC1BE3F1D64B5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B3678F3B49C4595807794AB216E5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EA7C0-5641-46FB-9EB7-DAEB87D7CB06}"/>
      </w:docPartPr>
      <w:docPartBody>
        <w:p w:rsidR="0067218C" w:rsidRDefault="00141D80" w:rsidP="00141D80">
          <w:pPr>
            <w:pStyle w:val="4B3678F3B49C4595807794AB216E58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B9301678BE24386B6B3D98253469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3D1FF-356A-4AB5-B247-E4860D5718DC}"/>
      </w:docPartPr>
      <w:docPartBody>
        <w:p w:rsidR="0067218C" w:rsidRDefault="00141D80" w:rsidP="00141D80">
          <w:pPr>
            <w:pStyle w:val="BB9301678BE24386B6B3D98253469CC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DA02B9E187B4A9D8A0F1A94A541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7763-53DA-449D-8CD3-A0E2132FB658}"/>
      </w:docPartPr>
      <w:docPartBody>
        <w:p w:rsidR="0067218C" w:rsidRDefault="00141D80" w:rsidP="00141D80">
          <w:pPr>
            <w:pStyle w:val="9DA02B9E187B4A9D8A0F1A94A541DB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FF5768391F24C9083E4A6165D130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D3AA1-B69C-45EC-B281-F6D413933E95}"/>
      </w:docPartPr>
      <w:docPartBody>
        <w:p w:rsidR="00AD6108" w:rsidRDefault="0067218C" w:rsidP="0067218C">
          <w:pPr>
            <w:pStyle w:val="AFF5768391F24C9083E4A6165D130A5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C307C9FA0884A7BA66E649D0691C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32EF4-4A18-4487-8E74-2CD6CB618886}"/>
      </w:docPartPr>
      <w:docPartBody>
        <w:p w:rsidR="00AD6108" w:rsidRDefault="0067218C" w:rsidP="0067218C">
          <w:pPr>
            <w:pStyle w:val="AC307C9FA0884A7BA66E649D0691CF4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744B2B8891E415FB401CA66DCA25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91DE-6078-4CA3-864B-5A1966FE5719}"/>
      </w:docPartPr>
      <w:docPartBody>
        <w:p w:rsidR="00DF3B19" w:rsidRDefault="00AD6108" w:rsidP="00AD6108">
          <w:pPr>
            <w:pStyle w:val="B744B2B8891E415FB401CA66DCA257A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9B49E03087C43738EEBDE44994DC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D260B-DE30-42BD-B658-A8BB05D07457}"/>
      </w:docPartPr>
      <w:docPartBody>
        <w:p w:rsidR="00DF3B19" w:rsidRDefault="00AD6108" w:rsidP="00AD6108">
          <w:pPr>
            <w:pStyle w:val="F9B49E03087C43738EEBDE44994DC03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3B9EEB1DCB14D4DB4D3F82714006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180EF-7F25-4D8F-BD1C-2999DE6263CB}"/>
      </w:docPartPr>
      <w:docPartBody>
        <w:p w:rsidR="00DF3B19" w:rsidRDefault="00AD6108" w:rsidP="00AD6108">
          <w:pPr>
            <w:pStyle w:val="13B9EEB1DCB14D4DB4D3F8271400680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97D5B46F8BE446480EC90B725387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F3E8A-3BA9-464D-BBE3-834D9BBBDCBD}"/>
      </w:docPartPr>
      <w:docPartBody>
        <w:p w:rsidR="00914E54" w:rsidRDefault="00EA4106" w:rsidP="00EA4106">
          <w:pPr>
            <w:pStyle w:val="A97D5B46F8BE446480EC90B725387D1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52678C014FB4A35B762D1C259861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97CD3-E64C-48AB-AE65-56E90E0007EF}"/>
      </w:docPartPr>
      <w:docPartBody>
        <w:p w:rsidR="00914E54" w:rsidRDefault="00EA4106" w:rsidP="00EA4106">
          <w:pPr>
            <w:pStyle w:val="152678C014FB4A35B762D1C259861E30"/>
          </w:pPr>
          <w:r w:rsidRPr="00D10C1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8D021D8A3BBA4DC4A78BCA7C4B6F1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029B1-7C37-4AFF-8409-64F6201DAD4C}"/>
      </w:docPartPr>
      <w:docPartBody>
        <w:p w:rsidR="00886D2F" w:rsidRDefault="00112FBF" w:rsidP="00112FBF">
          <w:pPr>
            <w:pStyle w:val="8D021D8A3BBA4DC4A78BCA7C4B6F11EF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F40461EB1E54274AF8D95E027593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8A69-687A-40CE-A59F-48419DE7BE80}"/>
      </w:docPartPr>
      <w:docPartBody>
        <w:p w:rsidR="00886D2F" w:rsidRDefault="00112FBF" w:rsidP="00112FBF">
          <w:pPr>
            <w:pStyle w:val="FF40461EB1E54274AF8D95E0275938F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751232F08604F3B8F6B6429D178F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A3676-2460-4923-A9B4-58C66135F5C4}"/>
      </w:docPartPr>
      <w:docPartBody>
        <w:p w:rsidR="00886D2F" w:rsidRDefault="00112FBF" w:rsidP="00112FBF">
          <w:pPr>
            <w:pStyle w:val="5751232F08604F3B8F6B6429D178F8CB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E41BF1C1FB94E8C9BF0D1C4DF8A0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E89CF-13B3-41B5-B3DB-BEF648689AB0}"/>
      </w:docPartPr>
      <w:docPartBody>
        <w:p w:rsidR="00886D2F" w:rsidRDefault="00112FBF" w:rsidP="00112FBF">
          <w:pPr>
            <w:pStyle w:val="BE41BF1C1FB94E8C9BF0D1C4DF8A07C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67CCBE86D674C5799032BA9F7F36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3277D-7674-48E4-8190-3C8F612E542E}"/>
      </w:docPartPr>
      <w:docPartBody>
        <w:p w:rsidR="00886D2F" w:rsidRDefault="00112FBF" w:rsidP="00112FBF">
          <w:pPr>
            <w:pStyle w:val="467CCBE86D674C5799032BA9F7F3650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749A2EA3AD247DD93CA66CDAF8AC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B8526-92D2-4B3A-974A-5A1BA797B39E}"/>
      </w:docPartPr>
      <w:docPartBody>
        <w:p w:rsidR="00886D2F" w:rsidRDefault="00112FBF" w:rsidP="00112FBF">
          <w:pPr>
            <w:pStyle w:val="3749A2EA3AD247DD93CA66CDAF8ACFD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2B2E414B3B449B93FDBB1E4777F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88D05-6314-412E-8224-5D7445BE389B}"/>
      </w:docPartPr>
      <w:docPartBody>
        <w:p w:rsidR="00886D2F" w:rsidRDefault="00112FBF" w:rsidP="00112FBF">
          <w:pPr>
            <w:pStyle w:val="3C2B2E414B3B449B93FDBB1E4777F6A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7ED98AB1CC344D79C9AEC381723C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BE419-B987-40A2-BD7B-C138E457F16D}"/>
      </w:docPartPr>
      <w:docPartBody>
        <w:p w:rsidR="00886D2F" w:rsidRDefault="00112FBF" w:rsidP="00112FBF">
          <w:pPr>
            <w:pStyle w:val="C7ED98AB1CC344D79C9AEC381723C0D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4027998F8714F249CF34B53F443F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85B13-7C55-4EA1-ACD4-E9A9041FFCE5}"/>
      </w:docPartPr>
      <w:docPartBody>
        <w:p w:rsidR="00886D2F" w:rsidRDefault="00112FBF" w:rsidP="00112FBF">
          <w:pPr>
            <w:pStyle w:val="64027998F8714F249CF34B53F443F23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01BC4E08C1E4BE095E9A9D117492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3FDED-AA64-43B6-9DDE-250A407899A1}"/>
      </w:docPartPr>
      <w:docPartBody>
        <w:p w:rsidR="005179BA" w:rsidRDefault="00F90BB3" w:rsidP="00F90BB3">
          <w:pPr>
            <w:pStyle w:val="601BC4E08C1E4BE095E9A9D1174923D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54E3F6738DA4DD58ABA3EA961D1B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2227A-5930-4CAC-98BD-108D800F5263}"/>
      </w:docPartPr>
      <w:docPartBody>
        <w:p w:rsidR="005179BA" w:rsidRDefault="00F90BB3" w:rsidP="00F90BB3">
          <w:pPr>
            <w:pStyle w:val="C54E3F6738DA4DD58ABA3EA961D1BC4B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8F168C7BB2B4249A3CF84A46C18B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9A1A4-ED75-4648-9B25-ABAC4168BBF1}"/>
      </w:docPartPr>
      <w:docPartBody>
        <w:p w:rsidR="003237C4" w:rsidRDefault="00EC1B6A" w:rsidP="00EC1B6A">
          <w:pPr>
            <w:pStyle w:val="D8F168C7BB2B4249A3CF84A46C18BE0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52CA735D320485788FDE24EB9A6C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CFEA0-4282-4FC4-804B-C41637BE772A}"/>
      </w:docPartPr>
      <w:docPartBody>
        <w:p w:rsidR="00D95F1C" w:rsidRDefault="00AF23E1" w:rsidP="00AF23E1">
          <w:pPr>
            <w:pStyle w:val="452CA735D320485788FDE24EB9A6C49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D52F447D0B1241BD84E0BDCA7C88A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BFF2C-9053-48FC-8885-BD43AFBAC29D}"/>
      </w:docPartPr>
      <w:docPartBody>
        <w:p w:rsidR="00D95F1C" w:rsidRDefault="00AF23E1" w:rsidP="00AF23E1">
          <w:pPr>
            <w:pStyle w:val="D52F447D0B1241BD84E0BDCA7C88AAB2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680B7181D014746B486C77609F42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8A2112-4C0F-4914-9ADF-EB2F8958BEDF}"/>
      </w:docPartPr>
      <w:docPartBody>
        <w:p w:rsidR="00D95F1C" w:rsidRDefault="00AF23E1" w:rsidP="00AF23E1">
          <w:pPr>
            <w:pStyle w:val="2680B7181D014746B486C77609F4256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8B3D39101DB4481DAE14430A7A6FD5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FDB8C-F595-41E5-B6E5-4C5FA6721878}"/>
      </w:docPartPr>
      <w:docPartBody>
        <w:p w:rsidR="00D95F1C" w:rsidRDefault="00AF23E1" w:rsidP="00AF23E1">
          <w:pPr>
            <w:pStyle w:val="8B3D39101DB4481DAE14430A7A6FD5E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944108DB24A4D35AC8562FD0E651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DC0E4-8C98-4CC2-802C-D25484F44CBE}"/>
      </w:docPartPr>
      <w:docPartBody>
        <w:p w:rsidR="00D95F1C" w:rsidRDefault="00AF23E1" w:rsidP="00AF23E1">
          <w:pPr>
            <w:pStyle w:val="B944108DB24A4D35AC8562FD0E651CD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5B6D68BAB8D7421083046C0C88144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3348D-8D3B-4AE8-902D-2B019168F90C}"/>
      </w:docPartPr>
      <w:docPartBody>
        <w:p w:rsidR="00D95F1C" w:rsidRDefault="00AF23E1" w:rsidP="00AF23E1">
          <w:pPr>
            <w:pStyle w:val="5B6D68BAB8D7421083046C0C88144CC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223A5166E8947A78A8DAE63F6152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1B5ED-E4BE-415B-A013-04C1DB9C4013}"/>
      </w:docPartPr>
      <w:docPartBody>
        <w:p w:rsidR="00D95F1C" w:rsidRDefault="00AF23E1" w:rsidP="00AF23E1">
          <w:pPr>
            <w:pStyle w:val="1223A5166E8947A78A8DAE63F6152DF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9FA3BE0B93F4CE294DCD3E3E1887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114C6-8B7C-4BCF-ADD4-A9B60431A072}"/>
      </w:docPartPr>
      <w:docPartBody>
        <w:p w:rsidR="00D95F1C" w:rsidRDefault="00AF23E1" w:rsidP="00AF23E1">
          <w:pPr>
            <w:pStyle w:val="C9FA3BE0B93F4CE294DCD3E3E188745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A446ADCD1F34C6089FC9B7210CBE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788D8-4B1F-4FC0-ACEF-B80D1713002C}"/>
      </w:docPartPr>
      <w:docPartBody>
        <w:p w:rsidR="00D95F1C" w:rsidRDefault="00AF23E1" w:rsidP="00AF23E1">
          <w:pPr>
            <w:pStyle w:val="0A446ADCD1F34C6089FC9B7210CBEAF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E2C66771EE284FD6A62B30C467128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9EA5F-FF8B-416C-9A99-557C1C8FE9C5}"/>
      </w:docPartPr>
      <w:docPartBody>
        <w:p w:rsidR="00D95F1C" w:rsidRDefault="00AF23E1" w:rsidP="00AF23E1">
          <w:pPr>
            <w:pStyle w:val="E2C66771EE284FD6A62B30C467128BA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2CDAAB52701E4C3BB9AFA4B265E08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464A2-D9EE-480D-B572-4652CD000ABF}"/>
      </w:docPartPr>
      <w:docPartBody>
        <w:p w:rsidR="001D7C09" w:rsidRDefault="001D15DC" w:rsidP="001D15DC">
          <w:pPr>
            <w:pStyle w:val="2CDAAB52701E4C3BB9AFA4B265E0856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3BA5EAB8BDE41FC86D179A9D1979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89E29-BE17-4EED-BCE6-CA718572FD88}"/>
      </w:docPartPr>
      <w:docPartBody>
        <w:p w:rsidR="001D7C09" w:rsidRDefault="001D15DC" w:rsidP="001D15DC">
          <w:pPr>
            <w:pStyle w:val="03BA5EAB8BDE41FC86D179A9D197997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6A94B1BED7844B1B644A47FBB05F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C6B2A-DB07-412A-A48D-F7542825B952}"/>
      </w:docPartPr>
      <w:docPartBody>
        <w:p w:rsidR="001D7C09" w:rsidRDefault="001D15DC" w:rsidP="001D15DC">
          <w:pPr>
            <w:pStyle w:val="16A94B1BED7844B1B644A47FBB05F8E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60647D21126F412DB30301496FC970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9D80B-82C3-4442-915F-1E3720B92D73}"/>
      </w:docPartPr>
      <w:docPartBody>
        <w:p w:rsidR="001D7C09" w:rsidRDefault="001D15DC" w:rsidP="001D15DC">
          <w:pPr>
            <w:pStyle w:val="60647D21126F412DB30301496FC9702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7C07" w:rsidRDefault="00DC7C07" w:rsidP="003951D7">
      <w:pPr>
        <w:spacing w:after="0" w:line="240" w:lineRule="auto"/>
      </w:pPr>
      <w:r>
        <w:separator/>
      </w:r>
    </w:p>
  </w:endnote>
  <w:endnote w:type="continuationSeparator" w:id="0">
    <w:p w:rsidR="00DC7C07" w:rsidRDefault="00DC7C07" w:rsidP="003951D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7C07" w:rsidRDefault="00DC7C07" w:rsidP="003951D7">
      <w:pPr>
        <w:spacing w:after="0" w:line="240" w:lineRule="auto"/>
      </w:pPr>
      <w:r>
        <w:separator/>
      </w:r>
    </w:p>
  </w:footnote>
  <w:footnote w:type="continuationSeparator" w:id="0">
    <w:p w:rsidR="00DC7C07" w:rsidRDefault="00DC7C07" w:rsidP="003951D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D7"/>
    <w:rsid w:val="000018AF"/>
    <w:rsid w:val="00014A69"/>
    <w:rsid w:val="00043B95"/>
    <w:rsid w:val="00085084"/>
    <w:rsid w:val="00101070"/>
    <w:rsid w:val="00112FBF"/>
    <w:rsid w:val="001412F4"/>
    <w:rsid w:val="00141D80"/>
    <w:rsid w:val="001D15DC"/>
    <w:rsid w:val="001D7C09"/>
    <w:rsid w:val="003237C4"/>
    <w:rsid w:val="003951D7"/>
    <w:rsid w:val="00493328"/>
    <w:rsid w:val="004A3A2A"/>
    <w:rsid w:val="005179BA"/>
    <w:rsid w:val="005A16A6"/>
    <w:rsid w:val="00613343"/>
    <w:rsid w:val="0065206C"/>
    <w:rsid w:val="0067218C"/>
    <w:rsid w:val="007272C9"/>
    <w:rsid w:val="00745498"/>
    <w:rsid w:val="00767680"/>
    <w:rsid w:val="007D39AC"/>
    <w:rsid w:val="008026A8"/>
    <w:rsid w:val="00886D2F"/>
    <w:rsid w:val="00914E54"/>
    <w:rsid w:val="009415AA"/>
    <w:rsid w:val="00A74EC4"/>
    <w:rsid w:val="00A761C6"/>
    <w:rsid w:val="00AD6108"/>
    <w:rsid w:val="00AF23E1"/>
    <w:rsid w:val="00B32C43"/>
    <w:rsid w:val="00B72B86"/>
    <w:rsid w:val="00C461D0"/>
    <w:rsid w:val="00C87D98"/>
    <w:rsid w:val="00CA2F81"/>
    <w:rsid w:val="00D6563B"/>
    <w:rsid w:val="00D95F1C"/>
    <w:rsid w:val="00DC7C07"/>
    <w:rsid w:val="00DF3B19"/>
    <w:rsid w:val="00E46BCE"/>
    <w:rsid w:val="00E80CA4"/>
    <w:rsid w:val="00EA4106"/>
    <w:rsid w:val="00EC1B6A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D15DC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7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74EC4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74EC4"/>
    <w:rPr>
      <w:vertAlign w:val="superscript"/>
    </w:rPr>
  </w:style>
  <w:style w:type="paragraph" w:customStyle="1" w:styleId="E2CC2DFA82D0444BBFB183FC02F49155">
    <w:name w:val="E2CC2DFA82D0444BBFB183FC02F49155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C90836AFB406298E38B160FF7C6DF">
    <w:name w:val="959C90836AFB406298E38B160FF7C6DF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73EED6624C1E876F0D0B6A67D5D3">
    <w:name w:val="7D4F73EED6624C1E876F0D0B6A67D5D3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1C5D451D8472FB605D6048BD8C801">
    <w:name w:val="E651C5D451D8472FB605D6048BD8C801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768391F24C9083E4A6165D130A56">
    <w:name w:val="AFF5768391F24C9083E4A6165D130A56"/>
    <w:rsid w:val="0067218C"/>
  </w:style>
  <w:style w:type="paragraph" w:customStyle="1" w:styleId="AC307C9FA0884A7BA66E649D0691CF4E">
    <w:name w:val="AC307C9FA0884A7BA66E649D0691CF4E"/>
    <w:rsid w:val="0067218C"/>
  </w:style>
  <w:style w:type="paragraph" w:customStyle="1" w:styleId="7595E267547C4C97B9F9692824B86981">
    <w:name w:val="7595E267547C4C97B9F9692824B86981"/>
    <w:rsid w:val="00141D80"/>
  </w:style>
  <w:style w:type="paragraph" w:customStyle="1" w:styleId="F493F86B3E814AA48842EA2125486872">
    <w:name w:val="F493F86B3E814AA48842EA2125486872"/>
    <w:rsid w:val="00141D80"/>
  </w:style>
  <w:style w:type="paragraph" w:customStyle="1" w:styleId="C34225CA4B164F37AA36F8BD11933BF6">
    <w:name w:val="C34225CA4B164F37AA36F8BD11933BF6"/>
    <w:rsid w:val="00141D80"/>
  </w:style>
  <w:style w:type="paragraph" w:customStyle="1" w:styleId="3C8301FB47F34AEC80935944C619512E">
    <w:name w:val="3C8301FB47F34AEC80935944C619512E"/>
    <w:rsid w:val="00141D80"/>
  </w:style>
  <w:style w:type="paragraph" w:customStyle="1" w:styleId="3F7B1558F5FC4AF5AAFC1BE3F1D64B58">
    <w:name w:val="3F7B1558F5FC4AF5AAFC1BE3F1D64B58"/>
    <w:rsid w:val="00141D80"/>
  </w:style>
  <w:style w:type="paragraph" w:customStyle="1" w:styleId="4B3678F3B49C4595807794AB216E58BC">
    <w:name w:val="4B3678F3B49C4595807794AB216E58BC"/>
    <w:rsid w:val="00141D80"/>
  </w:style>
  <w:style w:type="paragraph" w:customStyle="1" w:styleId="BB9301678BE24386B6B3D98253469CC7">
    <w:name w:val="BB9301678BE24386B6B3D98253469CC7"/>
    <w:rsid w:val="00141D80"/>
  </w:style>
  <w:style w:type="paragraph" w:customStyle="1" w:styleId="9DA02B9E187B4A9D8A0F1A94A541DBBC">
    <w:name w:val="9DA02B9E187B4A9D8A0F1A94A541DBBC"/>
    <w:rsid w:val="00141D80"/>
  </w:style>
  <w:style w:type="paragraph" w:customStyle="1" w:styleId="B744B2B8891E415FB401CA66DCA257A6">
    <w:name w:val="B744B2B8891E415FB401CA66DCA257A6"/>
    <w:rsid w:val="00AD6108"/>
  </w:style>
  <w:style w:type="paragraph" w:customStyle="1" w:styleId="F9B49E03087C43738EEBDE44994DC034">
    <w:name w:val="F9B49E03087C43738EEBDE44994DC034"/>
    <w:rsid w:val="00AD6108"/>
  </w:style>
  <w:style w:type="paragraph" w:customStyle="1" w:styleId="13B9EEB1DCB14D4DB4D3F82714006803">
    <w:name w:val="13B9EEB1DCB14D4DB4D3F82714006803"/>
    <w:rsid w:val="00AD6108"/>
  </w:style>
  <w:style w:type="paragraph" w:customStyle="1" w:styleId="A97D5B46F8BE446480EC90B725387D1E">
    <w:name w:val="A97D5B46F8BE446480EC90B725387D1E"/>
    <w:rsid w:val="00EA4106"/>
  </w:style>
  <w:style w:type="paragraph" w:customStyle="1" w:styleId="152678C014FB4A35B762D1C259861E30">
    <w:name w:val="152678C014FB4A35B762D1C259861E30"/>
    <w:rsid w:val="00EA4106"/>
  </w:style>
  <w:style w:type="paragraph" w:customStyle="1" w:styleId="8D021D8A3BBA4DC4A78BCA7C4B6F11EF">
    <w:name w:val="8D021D8A3BBA4DC4A78BCA7C4B6F11EF"/>
    <w:rsid w:val="00112FBF"/>
  </w:style>
  <w:style w:type="paragraph" w:customStyle="1" w:styleId="FF40461EB1E54274AF8D95E0275938F5">
    <w:name w:val="FF40461EB1E54274AF8D95E0275938F5"/>
    <w:rsid w:val="00112FBF"/>
  </w:style>
  <w:style w:type="paragraph" w:customStyle="1" w:styleId="5751232F08604F3B8F6B6429D178F8CB">
    <w:name w:val="5751232F08604F3B8F6B6429D178F8CB"/>
    <w:rsid w:val="00112FBF"/>
  </w:style>
  <w:style w:type="paragraph" w:customStyle="1" w:styleId="BE41BF1C1FB94E8C9BF0D1C4DF8A07C6">
    <w:name w:val="BE41BF1C1FB94E8C9BF0D1C4DF8A07C6"/>
    <w:rsid w:val="00112FBF"/>
  </w:style>
  <w:style w:type="paragraph" w:customStyle="1" w:styleId="467CCBE86D674C5799032BA9F7F3650D">
    <w:name w:val="467CCBE86D674C5799032BA9F7F3650D"/>
    <w:rsid w:val="00112FBF"/>
  </w:style>
  <w:style w:type="paragraph" w:customStyle="1" w:styleId="3749A2EA3AD247DD93CA66CDAF8ACFD2">
    <w:name w:val="3749A2EA3AD247DD93CA66CDAF8ACFD2"/>
    <w:rsid w:val="00112FBF"/>
  </w:style>
  <w:style w:type="paragraph" w:customStyle="1" w:styleId="3C2B2E414B3B449B93FDBB1E4777F6AC">
    <w:name w:val="3C2B2E414B3B449B93FDBB1E4777F6AC"/>
    <w:rsid w:val="00112FBF"/>
  </w:style>
  <w:style w:type="paragraph" w:customStyle="1" w:styleId="C7ED98AB1CC344D79C9AEC381723C0DA">
    <w:name w:val="C7ED98AB1CC344D79C9AEC381723C0DA"/>
    <w:rsid w:val="00112FBF"/>
  </w:style>
  <w:style w:type="paragraph" w:customStyle="1" w:styleId="64027998F8714F249CF34B53F443F236">
    <w:name w:val="64027998F8714F249CF34B53F443F236"/>
    <w:rsid w:val="00112FBF"/>
  </w:style>
  <w:style w:type="paragraph" w:customStyle="1" w:styleId="601BC4E08C1E4BE095E9A9D1174923D3">
    <w:name w:val="601BC4E08C1E4BE095E9A9D1174923D3"/>
    <w:rsid w:val="00F90BB3"/>
  </w:style>
  <w:style w:type="paragraph" w:customStyle="1" w:styleId="C54E3F6738DA4DD58ABA3EA961D1BC4B">
    <w:name w:val="C54E3F6738DA4DD58ABA3EA961D1BC4B"/>
    <w:rsid w:val="00F90BB3"/>
  </w:style>
  <w:style w:type="paragraph" w:customStyle="1" w:styleId="D8F168C7BB2B4249A3CF84A46C18BE08">
    <w:name w:val="D8F168C7BB2B4249A3CF84A46C18BE08"/>
    <w:rsid w:val="00EC1B6A"/>
  </w:style>
  <w:style w:type="paragraph" w:customStyle="1" w:styleId="452CA735D320485788FDE24EB9A6C49C">
    <w:name w:val="452CA735D320485788FDE24EB9A6C49C"/>
    <w:rsid w:val="00AF23E1"/>
  </w:style>
  <w:style w:type="paragraph" w:customStyle="1" w:styleId="D52F447D0B1241BD84E0BDCA7C88AAB2">
    <w:name w:val="D52F447D0B1241BD84E0BDCA7C88AAB2"/>
    <w:rsid w:val="00AF23E1"/>
  </w:style>
  <w:style w:type="paragraph" w:customStyle="1" w:styleId="2680B7181D014746B486C77609F4256C">
    <w:name w:val="2680B7181D014746B486C77609F4256C"/>
    <w:rsid w:val="00AF23E1"/>
  </w:style>
  <w:style w:type="paragraph" w:customStyle="1" w:styleId="8B3D39101DB4481DAE14430A7A6FD5EA">
    <w:name w:val="8B3D39101DB4481DAE14430A7A6FD5EA"/>
    <w:rsid w:val="00AF23E1"/>
  </w:style>
  <w:style w:type="paragraph" w:customStyle="1" w:styleId="B944108DB24A4D35AC8562FD0E651CDA">
    <w:name w:val="B944108DB24A4D35AC8562FD0E651CDA"/>
    <w:rsid w:val="00AF23E1"/>
  </w:style>
  <w:style w:type="paragraph" w:customStyle="1" w:styleId="5B6D68BAB8D7421083046C0C88144CC1">
    <w:name w:val="5B6D68BAB8D7421083046C0C88144CC1"/>
    <w:rsid w:val="00AF23E1"/>
  </w:style>
  <w:style w:type="paragraph" w:customStyle="1" w:styleId="1223A5166E8947A78A8DAE63F6152DFE">
    <w:name w:val="1223A5166E8947A78A8DAE63F6152DFE"/>
    <w:rsid w:val="00AF23E1"/>
  </w:style>
  <w:style w:type="paragraph" w:customStyle="1" w:styleId="C9FA3BE0B93F4CE294DCD3E3E1887453">
    <w:name w:val="C9FA3BE0B93F4CE294DCD3E3E1887453"/>
    <w:rsid w:val="00AF23E1"/>
  </w:style>
  <w:style w:type="paragraph" w:customStyle="1" w:styleId="0A446ADCD1F34C6089FC9B7210CBEAFA">
    <w:name w:val="0A446ADCD1F34C6089FC9B7210CBEAFA"/>
    <w:rsid w:val="00AF23E1"/>
  </w:style>
  <w:style w:type="paragraph" w:customStyle="1" w:styleId="E2C66771EE284FD6A62B30C467128BA6">
    <w:name w:val="E2C66771EE284FD6A62B30C467128BA6"/>
    <w:rsid w:val="00AF23E1"/>
  </w:style>
  <w:style w:type="paragraph" w:customStyle="1" w:styleId="2CDAAB52701E4C3BB9AFA4B265E0856A">
    <w:name w:val="2CDAAB52701E4C3BB9AFA4B265E0856A"/>
    <w:rsid w:val="001D15DC"/>
  </w:style>
  <w:style w:type="paragraph" w:customStyle="1" w:styleId="03BA5EAB8BDE41FC86D179A9D1979970">
    <w:name w:val="03BA5EAB8BDE41FC86D179A9D1979970"/>
    <w:rsid w:val="001D15DC"/>
  </w:style>
  <w:style w:type="paragraph" w:customStyle="1" w:styleId="16A94B1BED7844B1B644A47FBB05F8E3">
    <w:name w:val="16A94B1BED7844B1B644A47FBB05F8E3"/>
    <w:rsid w:val="001D15DC"/>
  </w:style>
  <w:style w:type="paragraph" w:customStyle="1" w:styleId="60647D21126F412DB30301496FC9702C">
    <w:name w:val="60647D21126F412DB30301496FC9702C"/>
    <w:rsid w:val="001D1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959A-BA9C-4AC6-A658-50D4D1E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requerimento.dot</Template>
  <TotalTime>94</TotalTime>
  <Pages>3</Pages>
  <Words>1236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Sesimbra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Rita Pascoa</cp:lastModifiedBy>
  <cp:revision>15</cp:revision>
  <cp:lastPrinted>2021-02-15T17:18:00Z</cp:lastPrinted>
  <dcterms:created xsi:type="dcterms:W3CDTF">2021-03-01T17:23:00Z</dcterms:created>
  <dcterms:modified xsi:type="dcterms:W3CDTF">2021-04-21T08:48:00Z</dcterms:modified>
</cp:coreProperties>
</file>