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2"/>
        <w:gridCol w:w="785"/>
        <w:gridCol w:w="385"/>
        <w:gridCol w:w="175"/>
        <w:gridCol w:w="672"/>
        <w:gridCol w:w="570"/>
        <w:gridCol w:w="274"/>
        <w:gridCol w:w="10"/>
        <w:gridCol w:w="107"/>
        <w:gridCol w:w="737"/>
        <w:gridCol w:w="527"/>
        <w:gridCol w:w="238"/>
        <w:gridCol w:w="7"/>
        <w:gridCol w:w="364"/>
        <w:gridCol w:w="7"/>
        <w:gridCol w:w="566"/>
        <w:gridCol w:w="302"/>
        <w:gridCol w:w="550"/>
        <w:gridCol w:w="283"/>
        <w:gridCol w:w="666"/>
        <w:gridCol w:w="2169"/>
        <w:gridCol w:w="10"/>
      </w:tblGrid>
      <w:tr w:rsidR="00CC4522" w14:paraId="5F51853E" w14:textId="77777777" w:rsidTr="00F5064F">
        <w:trPr>
          <w:gridBefore w:val="1"/>
          <w:wBefore w:w="10" w:type="dxa"/>
          <w:trHeight w:hRule="exact" w:val="227"/>
          <w:jc w:val="center"/>
        </w:trPr>
        <w:tc>
          <w:tcPr>
            <w:tcW w:w="5289" w:type="dxa"/>
            <w:gridSpan w:val="1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43EA1A2" w14:textId="77777777" w:rsidR="00CC4522" w:rsidRPr="00BE0F21" w:rsidRDefault="00CC4522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39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1CB8DA7" w14:textId="77777777" w:rsidR="00CC4522" w:rsidRPr="00BE0F21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3CA6" w14:textId="77777777" w:rsidR="00CC4522" w:rsidRPr="00477E0F" w:rsidRDefault="00CC4522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CC4522" w14:paraId="2279C952" w14:textId="77777777" w:rsidTr="00F5064F">
        <w:trPr>
          <w:gridBefore w:val="1"/>
          <w:wBefore w:w="10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5718CAA" w14:textId="77777777" w:rsidR="00CC4522" w:rsidRPr="00BE0F21" w:rsidRDefault="00CC4522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02E3A3E" w14:textId="77777777" w:rsidR="00CC4522" w:rsidRPr="00BE0F21" w:rsidRDefault="00CC4522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FFE5" w14:textId="77777777" w:rsidR="00CC4522" w:rsidRPr="00BE0F21" w:rsidRDefault="00CC4522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E719D7B" w14:textId="77777777" w:rsidR="00CC4522" w:rsidRPr="00BE0F21" w:rsidRDefault="00CC4522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7B33CC3" w14:textId="77777777" w:rsidR="00CC4522" w:rsidRPr="00BE0F21" w:rsidRDefault="00CC4522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BB2A" w14:textId="77777777" w:rsidR="00CC4522" w:rsidRPr="00BE0F21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F082E" w14:textId="77777777" w:rsidR="00CC4522" w:rsidRPr="00477E0F" w:rsidRDefault="00CC4522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CC4522" w14:paraId="4BF6E1E9" w14:textId="77777777" w:rsidTr="00F5064F">
        <w:trPr>
          <w:gridBefore w:val="1"/>
          <w:wBefore w:w="10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52D04F7" w14:textId="77777777" w:rsidR="00CC4522" w:rsidRPr="00BE0F21" w:rsidRDefault="00CC4522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B2437B9" w14:textId="77777777" w:rsidR="00CC4522" w:rsidRPr="00BE0F21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6C54" w14:textId="77777777" w:rsidR="00CC4522" w:rsidRPr="00BE0F21" w:rsidRDefault="00CC4522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E9AAE3B" w14:textId="77777777" w:rsidR="00CC4522" w:rsidRPr="00BE0F21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F1ACD7F" w14:textId="77777777" w:rsidR="00CC4522" w:rsidRPr="00BE0F21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24A6697" w14:textId="77777777" w:rsidR="00CC4522" w:rsidRPr="00BE0F21" w:rsidRDefault="00CC4522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8673" w14:textId="77777777" w:rsidR="00CC4522" w:rsidRPr="00BE0F21" w:rsidRDefault="00CC4522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8AA38" w14:textId="77777777" w:rsidR="00CC4522" w:rsidRPr="00183C01" w:rsidRDefault="00CC4522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4522" w14:paraId="70736299" w14:textId="77777777" w:rsidTr="00F5064F">
        <w:trPr>
          <w:gridBefore w:val="1"/>
          <w:wBefore w:w="10" w:type="dxa"/>
          <w:trHeight w:hRule="exact" w:val="113"/>
          <w:jc w:val="center"/>
        </w:trPr>
        <w:tc>
          <w:tcPr>
            <w:tcW w:w="5289" w:type="dxa"/>
            <w:gridSpan w:val="13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94590FE" w14:textId="77777777" w:rsidR="00CC4522" w:rsidRPr="00BE0F21" w:rsidRDefault="00CC4522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7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CD848F2" w14:textId="77777777" w:rsidR="00CC4522" w:rsidRPr="00BE0F21" w:rsidRDefault="00CC4522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4522" w14:paraId="1A64C79E" w14:textId="77777777" w:rsidTr="00F5064F">
        <w:trPr>
          <w:gridBefore w:val="1"/>
          <w:wBefore w:w="10" w:type="dxa"/>
          <w:trHeight w:hRule="exact" w:val="284"/>
          <w:jc w:val="center"/>
        </w:trPr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59A7CFF" w14:textId="77777777" w:rsidR="00CC4522" w:rsidRPr="007B1300" w:rsidRDefault="00CC4522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84415421"/>
            <w:placeholder>
              <w:docPart w:val="3DC201B949164EEE918CC1DFBA51320D"/>
            </w:placeholder>
            <w:showingPlcHdr/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2BA0E63" w14:textId="1999AD5B" w:rsidR="00CC4522" w:rsidRPr="007B1300" w:rsidRDefault="00F5064F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6C6DE4F" w14:textId="77777777" w:rsidR="00CC4522" w:rsidRPr="007B1300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47879602"/>
            <w:placeholder>
              <w:docPart w:val="B9EE87BE44B1468D9139DE7D88CB518C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64B3737" w14:textId="7D00215F" w:rsidR="00CC4522" w:rsidRPr="007B1300" w:rsidRDefault="00F5064F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6E9233DC" w14:textId="77777777" w:rsidR="00CC4522" w:rsidRPr="00BE0F21" w:rsidRDefault="00CC4522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7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9DC7AED" w14:textId="77777777" w:rsidR="00CC4522" w:rsidRPr="00BE0F21" w:rsidRDefault="00CC4522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4522" w14:paraId="77C475A1" w14:textId="77777777" w:rsidTr="00F5064F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AB312" w14:textId="77777777" w:rsidR="00CC4522" w:rsidRPr="00BE0F21" w:rsidRDefault="00CC4522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462B73CA" w:rsidR="00765640" w:rsidRPr="00491167" w:rsidRDefault="00D0387C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EMISSÃO DE LICEN</w:t>
            </w:r>
            <w:r w:rsidR="00A306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 ESPECIAL/ PARCIAL</w:t>
            </w:r>
          </w:p>
        </w:tc>
      </w:tr>
      <w:tr w:rsidR="000A0F87" w:rsidRPr="000E6D83" w14:paraId="6C38740C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3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9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3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064F" w:rsidRPr="000E6D83" w14:paraId="3B8CAF52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F5064F" w:rsidRPr="00491167" w:rsidRDefault="00F5064F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9F9EF813521F4DC1A71EA08984E76252"/>
            </w:placeholder>
            <w:showingPlcHdr/>
          </w:sdtPr>
          <w:sdtEndPr/>
          <w:sdtContent>
            <w:tc>
              <w:tcPr>
                <w:tcW w:w="18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F5064F" w:rsidRPr="00491167" w:rsidRDefault="00F5064F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F5064F" w:rsidRPr="00491167" w:rsidRDefault="00F5064F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34695AFE22444E9196F3CFE44BE5214A"/>
              </w:placeholder>
              <w:showingPlcHdr/>
            </w:sdtPr>
            <w:sdtEndPr/>
            <w:sdtContent>
              <w:p w14:paraId="7EB17B73" w14:textId="77777777" w:rsidR="00F5064F" w:rsidRPr="00491167" w:rsidRDefault="00F5064F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1D9BD7C6" w:rsidR="00F5064F" w:rsidRPr="00555813" w:rsidRDefault="00F5064F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583D9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583D9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583D9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583D9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CC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F5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0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3A1588" w:rsidRPr="000E6D83" w14:paraId="2B1AC60F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9E82D33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3A1588" w:rsidRPr="000E6D83" w14:paraId="02807EF0" w14:textId="77777777" w:rsidTr="00CB5E43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D00B2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6FFD850A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19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8D021D8A3BBA4DC4A78BCA7C4B6F11EF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829E3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6A4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matriz:</w:t>
            </w:r>
          </w:p>
        </w:tc>
      </w:tr>
      <w:tr w:rsidR="003A1588" w:rsidRPr="000E6D83" w14:paraId="6A02597D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CD5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202BD30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21C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A620" w14:textId="77777777" w:rsidR="003A1588" w:rsidRPr="00ED58D6" w:rsidRDefault="00583D9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39392268"/>
            <w:placeholder>
              <w:docPart w:val="C7ED98AB1CC344D79C9AEC381723C0DA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78C71A" w14:textId="6FE8AE16" w:rsidR="003A1588" w:rsidRPr="00ED58D6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A78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62514765"/>
            <w:placeholder>
              <w:docPart w:val="3C2B2E414B3B449B93FDBB1E4777F6A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EB12F" w14:textId="69228088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3CA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E3D6243" w14:textId="77777777" w:rsidTr="00CB5E43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A5F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D22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82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9589E99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5E3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213F" w14:textId="77777777" w:rsidR="003A1588" w:rsidRDefault="00583D9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87260479"/>
            <w:placeholder>
              <w:docPart w:val="64027998F8714F249CF34B53F443F236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11E24" w14:textId="498DCB86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2405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07B8C9C3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1B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BE19158" w14:textId="77777777" w:rsidTr="00CB5E43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E72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FF40461EB1E54274AF8D95E0275938F5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4F93B0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87E7EA4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E9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FF2A0A6" w14:textId="77777777" w:rsidTr="00CB5E43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4DB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5751232F08604F3B8F6B6429D178F8CB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2B542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1A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BE41BF1C1FB94E8C9BF0D1C4DF8A07C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2DCBDC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F7495B2" w14:textId="77777777" w:rsidTr="00CB5E43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F1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4DDCD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266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D4D2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3CEF372A" w14:textId="77777777" w:rsidTr="00CB5E43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C0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E2D" w14:textId="77777777" w:rsidR="003A1588" w:rsidRDefault="00583D9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3A158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8412" w14:textId="77777777" w:rsidR="003A1588" w:rsidRDefault="00583D9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92" w14:textId="77777777" w:rsidR="003A1588" w:rsidRDefault="003A1588" w:rsidP="00CB5E43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467CCBE86D674C5799032BA9F7F3650D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C953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71E9614" w14:textId="77777777" w:rsidTr="00CB5E43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11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8F1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448781E8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076B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01A4E76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F6DEF" w14:textId="77777777" w:rsidR="003A1588" w:rsidRPr="004B543C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3749A2EA3AD247DD93CA66CDAF8ACFD2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93CB2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1134"/>
        <w:gridCol w:w="1276"/>
        <w:gridCol w:w="992"/>
        <w:gridCol w:w="284"/>
        <w:gridCol w:w="1417"/>
        <w:gridCol w:w="2694"/>
        <w:gridCol w:w="141"/>
        <w:gridCol w:w="1701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A3061A">
        <w:trPr>
          <w:trHeight w:hRule="exact" w:val="284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5F3A3857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</w:t>
            </w:r>
            <w:r w:rsidR="00A3061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F76E0A" w:rsidRPr="000E6D83" w14:paraId="745C0244" w14:textId="77777777" w:rsidTr="00F76E0A">
        <w:trPr>
          <w:trHeight w:hRule="exact" w:val="113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8A22634" w14:textId="77777777" w:rsidTr="00F76E0A">
        <w:trPr>
          <w:trHeight w:hRule="exact" w:val="284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5651086B" w:rsidR="00F76E0A" w:rsidRPr="0043061D" w:rsidRDefault="00583D9E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1D" w:rsidRPr="0043061D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6E0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A3061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ao abrigo do disposto no n.º 6 do artigo 23.º do Regime Juridico da Urbanização e da Edificação, </w:t>
            </w:r>
            <w:r w:rsidR="00CC4522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</w:t>
            </w:r>
            <w:r w:rsidR="00A3061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aprovação d</w:t>
            </w:r>
            <w:r w:rsidR="00CC4522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e</w:t>
            </w:r>
            <w:r w:rsidR="00A3061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licença</w:t>
            </w:r>
          </w:p>
        </w:tc>
      </w:tr>
      <w:tr w:rsidR="00A3061A" w:rsidRPr="000E6D83" w14:paraId="72F51CB8" w14:textId="77777777" w:rsidTr="00A3061A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692A" w14:textId="77777777" w:rsidR="00A3061A" w:rsidRPr="0043061D" w:rsidRDefault="00A3061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A35E" w14:textId="1D110049" w:rsidR="00A3061A" w:rsidRPr="0043061D" w:rsidRDefault="00CC4522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licença </w:t>
            </w:r>
            <w:r w:rsidR="00A3061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parcial para a construção da estrutura, considerando que:</w:t>
            </w:r>
          </w:p>
        </w:tc>
      </w:tr>
      <w:tr w:rsidR="00A3061A" w:rsidRPr="000E6D83" w14:paraId="599BB515" w14:textId="77777777" w:rsidTr="00A3061A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071D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C9C7" w14:textId="77777777" w:rsidR="00A3061A" w:rsidRDefault="00583D9E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192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061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foi aprovado o projeto de arquitetura em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2953242"/>
            <w:placeholder>
              <w:docPart w:val="4BA83B2725AC43B897A4DE863EC3BD1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8DAFBC" w14:textId="62B09217" w:rsidR="00A3061A" w:rsidRDefault="00A3061A" w:rsidP="00A3061A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3061A" w:rsidRPr="000E6D83" w14:paraId="6DE50935" w14:textId="77777777" w:rsidTr="0043061D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6090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27F5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75B43" w14:textId="3F9D40CF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A3061A" w:rsidRPr="000E6D83" w14:paraId="59819205" w14:textId="77777777" w:rsidTr="00A3061A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A990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508C" w14:textId="77777777" w:rsidR="00A3061A" w:rsidRDefault="00583D9E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047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061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foram apresentados todos os projetos da engenharia das especialidades e outros estudos em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23912297"/>
            <w:placeholder>
              <w:docPart w:val="DFFB928A2408410DA9DD74125436042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CDAD63" w14:textId="5DE1013B" w:rsidR="00A3061A" w:rsidRDefault="00A3061A" w:rsidP="00A3061A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3061A" w:rsidRPr="000E6D83" w14:paraId="3309C027" w14:textId="77777777" w:rsidTr="0043061D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04FC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C062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102FE2" w14:textId="443B5543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A3061A" w:rsidRPr="000E6D83" w14:paraId="1656B9AF" w14:textId="77777777" w:rsidTr="00A3061A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4292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5D2DA" w14:textId="1B363D70" w:rsidR="00A3061A" w:rsidRDefault="00583D9E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16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061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apresenta proposta de caução para demolição da estrutura até ao piso de menor cota, em caso de indeferimento,  </w:t>
            </w:r>
          </w:p>
        </w:tc>
      </w:tr>
      <w:tr w:rsidR="00A3061A" w:rsidRPr="000E6D83" w14:paraId="2A98328E" w14:textId="71BB0789" w:rsidTr="00A3061A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DC9A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25D5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57FF" w14:textId="77777777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no valor 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573812024"/>
            <w:placeholder>
              <w:docPart w:val="C83F93F8D87E44C9ABEC98340E8C25BA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4BE4DF" w14:textId="1248F968" w:rsidR="00A3061A" w:rsidRDefault="00A3061A" w:rsidP="00A3061A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184B" w14:textId="4BD1EADF" w:rsidR="00A3061A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€, conforme quantificação de custos apresentada em anexo</w:t>
            </w:r>
            <w:r w:rsidR="00DE6DA3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tr w:rsidR="00A3061A" w:rsidRPr="000E6D83" w14:paraId="75C38B1E" w14:textId="77777777" w:rsidTr="0043061D">
        <w:trPr>
          <w:trHeight w:hRule="exact" w:val="113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A3061A" w:rsidRPr="00283DBB" w:rsidRDefault="00A3061A" w:rsidP="00A3061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1" w:name="_Hlk65512665"/>
          </w:p>
        </w:tc>
      </w:tr>
      <w:tr w:rsidR="00A3061A" w:rsidRPr="000E6D83" w14:paraId="2BF672AE" w14:textId="77777777" w:rsidTr="00AD4318">
        <w:trPr>
          <w:trHeight w:hRule="exact" w:val="284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C7EF" w14:textId="18182A9A" w:rsidR="00A3061A" w:rsidRPr="0043061D" w:rsidRDefault="00583D9E" w:rsidP="0043061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1A" w:rsidRPr="0043061D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3061A" w:rsidRPr="004306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43061D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ao abrigo do disposto no artigo 88.º do Regime Juridico da Urbanização e da Edificação</w:t>
            </w:r>
            <w:r w:rsidR="00A3061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3061D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 concessão de licença especial</w:t>
            </w:r>
            <w:r w:rsidR="00A3061A"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            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2030983129"/>
              <w:placeholder>
                <w:docPart w:val="D5CFC176A72D4B80BFFA3037752010BB"/>
              </w:placeholder>
              <w:showingPlcHdr/>
            </w:sdtPr>
            <w:sdtEndPr/>
            <w:sdtContent>
              <w:p w14:paraId="0F64E01D" w14:textId="68AA2AD9" w:rsidR="00A3061A" w:rsidRPr="0043061D" w:rsidRDefault="00A3061A" w:rsidP="0043061D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b/>
                    <w:bCs/>
                    <w:sz w:val="20"/>
                    <w:szCs w:val="20"/>
                  </w:rPr>
                </w:pPr>
                <w:r w:rsidRPr="0043061D">
                  <w:rPr>
                    <w:rStyle w:val="TextodoMarcadordePosio"/>
                    <w:rFonts w:asciiTheme="minorHAnsi" w:eastAsia="Calibri" w:hAnsiTheme="minorHAnsi" w:cstheme="minorHAnsi"/>
                    <w:b/>
                    <w:bCs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43061D" w:rsidRPr="000E6D83" w14:paraId="528F6B33" w14:textId="77777777" w:rsidTr="0043061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A2E9" w14:textId="77777777" w:rsidR="0043061D" w:rsidRPr="0043061D" w:rsidRDefault="0043061D" w:rsidP="00A3061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3B61" w14:textId="6EDBFA64" w:rsidR="0043061D" w:rsidRPr="008D70DF" w:rsidRDefault="008D70DF" w:rsidP="00A306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70D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3061D" w:rsidRPr="008D70DF">
              <w:rPr>
                <w:rFonts w:asciiTheme="minorHAnsi" w:hAnsiTheme="minorHAnsi" w:cstheme="minorHAnsi"/>
                <w:sz w:val="20"/>
                <w:szCs w:val="20"/>
              </w:rPr>
              <w:t xml:space="preserve">ara a conclusão das obras tituladas pelo alvará de licença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773598090"/>
            <w:placeholder>
              <w:docPart w:val="189EEF874AD144A7AACAE523A3855A91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F2A167" w14:textId="4EFB6585" w:rsidR="0043061D" w:rsidRPr="0043061D" w:rsidRDefault="0043061D" w:rsidP="00A3061A">
                <w:pPr>
                  <w:spacing w:line="360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0FFE" w14:textId="251C4E3E" w:rsidR="0043061D" w:rsidRPr="008D70DF" w:rsidRDefault="0043061D" w:rsidP="00A306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70DF">
              <w:rPr>
                <w:rFonts w:asciiTheme="minorHAnsi" w:hAnsiTheme="minorHAnsi" w:cstheme="minorHAnsi"/>
                <w:sz w:val="20"/>
                <w:szCs w:val="20"/>
              </w:rPr>
              <w:t xml:space="preserve">, que caducou em </w:t>
            </w:r>
          </w:p>
        </w:tc>
      </w:tr>
      <w:tr w:rsidR="0043061D" w:rsidRPr="000E6D83" w14:paraId="0487B445" w14:textId="77777777" w:rsidTr="0043061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FD61" w14:textId="77777777" w:rsidR="0043061D" w:rsidRPr="0043061D" w:rsidRDefault="0043061D" w:rsidP="00A3061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6943419"/>
            <w:placeholder>
              <w:docPart w:val="0FE218053DCE42DAB2BDC1D6B6320783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76C862" w14:textId="3B259E09" w:rsidR="0043061D" w:rsidRDefault="0043061D" w:rsidP="00A3061A">
                <w:pPr>
                  <w:spacing w:line="360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E518" w14:textId="56ED4EE3" w:rsidR="0043061D" w:rsidRPr="008D70DF" w:rsidRDefault="0043061D" w:rsidP="00A306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70DF">
              <w:rPr>
                <w:rFonts w:asciiTheme="minorHAnsi" w:hAnsiTheme="minorHAnsi" w:cstheme="minorHAnsi"/>
                <w:sz w:val="20"/>
                <w:szCs w:val="20"/>
              </w:rPr>
              <w:t>, considerando o estado avançado de execução em que se encontram</w:t>
            </w:r>
            <w:r w:rsidR="00275D79" w:rsidRPr="008D70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1"/>
    </w:tbl>
    <w:p w14:paraId="1F8BF1E0" w14:textId="124590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F1CAC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7777777" w:rsidR="003F1CAC" w:rsidRPr="00491167" w:rsidRDefault="003F1CAC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3F1CAC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3F1CAC" w:rsidRPr="004D1FF8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3F1CAC" w:rsidRPr="00E400CB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3F1CAC" w:rsidRPr="000E6D83" w14:paraId="2507330B" w14:textId="77777777" w:rsidTr="00CB5E43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601BC4E08C1E4BE095E9A9D1174923D3"/>
              </w:placeholder>
              <w:showingPlcHdr/>
            </w:sdtPr>
            <w:sdtEndPr/>
            <w:sdtContent>
              <w:p w14:paraId="39FC6C4E" w14:textId="77777777" w:rsidR="003F1CAC" w:rsidRDefault="003F1CAC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3D3B5D8" w14:textId="77777777" w:rsidR="003F1CAC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F3DA37" w14:textId="77777777" w:rsidR="003F1CAC" w:rsidRPr="00EA2AEA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2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583D9E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583D9E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E7D2806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C060C6" w:rsidRPr="00C060C6" w:rsidRDefault="00C060C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444195" w:rsidRPr="00C060C6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5CFB22E5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0CB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41A483C3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3C14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18967FA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2016" w14:textId="77777777" w:rsidR="001E5C9D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4793AB" w14:textId="77777777" w:rsidR="0043061D" w:rsidRDefault="0043061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26C66A" w14:textId="6BA2BD5D" w:rsidR="0043061D" w:rsidRPr="0043061D" w:rsidRDefault="0043061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195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444195" w:rsidRPr="00741940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444195" w:rsidRPr="004D1FF8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444195" w:rsidRPr="00187E65" w14:paraId="7F8332AD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21C" w14:textId="64EB3CE1" w:rsidR="00444195" w:rsidRPr="0043061D" w:rsidRDefault="00444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444195" w:rsidRPr="004D1FF8" w14:paraId="06DD0471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1420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61D" w:rsidRPr="00283DBB" w14:paraId="771538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5212" w14:textId="4B5FB61E" w:rsidR="0043061D" w:rsidRPr="0043061D" w:rsidRDefault="0043061D" w:rsidP="0043061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 w:rsidRPr="0043061D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Pedido ao abrigo do artigo 88.º do Regime Juridico da Urbanização e da Edificação</w:t>
            </w:r>
          </w:p>
        </w:tc>
      </w:tr>
      <w:tr w:rsidR="00823B88" w:rsidRPr="00283DBB" w14:paraId="2C6C7DF7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392E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7788DDB8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D33F" w14:textId="34B7D0AC" w:rsidR="00823B88" w:rsidRDefault="00583D9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184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43061D">
              <w:rPr>
                <w:rFonts w:asciiTheme="minorHAnsi" w:eastAsia="MS Gothic" w:hAnsiTheme="minorHAnsi" w:cstheme="minorHAnsi"/>
                <w:sz w:val="20"/>
                <w:szCs w:val="20"/>
              </w:rPr>
              <w:t>Certidão de Teor da Conservatória do Registo Predial atualizada;</w:t>
            </w:r>
          </w:p>
        </w:tc>
      </w:tr>
      <w:tr w:rsidR="00823B88" w:rsidRPr="00283DBB" w14:paraId="4A896C91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9533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Start w:id="3" w:name="_Hlk65514352"/>
      <w:tr w:rsidR="00823B88" w:rsidRPr="00283DBB" w14:paraId="1E712D69" w14:textId="77777777" w:rsidTr="00377A3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4399" w14:textId="651F89CE" w:rsidR="00823B88" w:rsidRDefault="00583D9E" w:rsidP="00D4396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016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43061D">
              <w:rPr>
                <w:rFonts w:asciiTheme="minorHAnsi" w:eastAsia="MS Gothic" w:hAnsiTheme="minorHAnsi" w:cstheme="minorHAnsi"/>
                <w:sz w:val="20"/>
                <w:szCs w:val="20"/>
              </w:rPr>
              <w:t>Documentos comprovativos da qualidade de titular de qualquer direito que lhe confira a faculdade de realização da operação</w:t>
            </w:r>
          </w:p>
        </w:tc>
      </w:tr>
      <w:tr w:rsidR="00377A3D" w:rsidRPr="00283DBB" w14:paraId="72E2A512" w14:textId="77777777" w:rsidTr="00F87B9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311C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3E87" w14:textId="68F83AE5" w:rsidR="00377A3D" w:rsidRDefault="0043061D" w:rsidP="00D4396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Operação ou da atribuição dos poderes necessários para agir em sua representação sempre que tal comprovação não resulte da Certidão de Teor da Conservatória do Registo Predial</w:t>
            </w:r>
            <w:r w:rsidR="00275D79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bookmarkEnd w:id="3"/>
      <w:tr w:rsidR="00377A3D" w:rsidRPr="00283DBB" w14:paraId="775723E0" w14:textId="77777777" w:rsidTr="00377A3D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4322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1B628AE3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91E9" w14:textId="15F85AA1" w:rsidR="00D4396D" w:rsidRDefault="00583D9E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642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43061D">
              <w:rPr>
                <w:rFonts w:asciiTheme="minorHAnsi" w:eastAsia="MS Gothic" w:hAnsiTheme="minorHAnsi" w:cstheme="minorHAnsi"/>
                <w:sz w:val="20"/>
                <w:szCs w:val="20"/>
              </w:rPr>
              <w:t>Calendarização para a conclusão da obra</w:t>
            </w:r>
            <w:r w:rsidR="00275D79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D4396D" w:rsidRPr="00283DBB" w14:paraId="763AD49B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D79B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4" w:name="_Hlk65514509"/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1DB0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Start w:id="5" w:name="_Hlk65514498"/>
      <w:tr w:rsidR="00823B88" w:rsidRPr="00283DBB" w14:paraId="48A98417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4D63" w14:textId="6DAA954A" w:rsidR="00823B88" w:rsidRDefault="00583D9E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817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43061D">
              <w:rPr>
                <w:rFonts w:asciiTheme="minorHAnsi" w:eastAsia="MS Gothic" w:hAnsiTheme="minorHAnsi" w:cstheme="minorHAnsi"/>
                <w:sz w:val="20"/>
                <w:szCs w:val="20"/>
              </w:rPr>
              <w:t>Estimativa de custos para a conclusão da obra</w:t>
            </w:r>
          </w:p>
        </w:tc>
      </w:tr>
      <w:tr w:rsidR="00D4396D" w:rsidRPr="00283DBB" w14:paraId="73C76B46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6E72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6" w:name="_Hlk65514552"/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DEE2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End w:id="4"/>
      <w:bookmarkEnd w:id="5"/>
      <w:bookmarkEnd w:id="6"/>
      <w:tr w:rsidR="00444195" w:rsidRPr="00283DBB" w14:paraId="5B30B73A" w14:textId="77777777" w:rsidTr="00CB5E43">
        <w:trPr>
          <w:trHeight w:hRule="exact" w:val="284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32DD" w14:textId="77777777" w:rsidR="00444195" w:rsidRPr="0007727A" w:rsidRDefault="00583D9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   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474A" w14:textId="77777777" w:rsidR="00444195" w:rsidRPr="0007727A" w:rsidRDefault="00583D9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49552990"/>
                <w:placeholder>
                  <w:docPart w:val="C54E3F6738DA4DD58ABA3EA961D1BC4B"/>
                </w:placeholder>
                <w:showingPlcHdr/>
              </w:sdtPr>
              <w:sdtEndPr/>
              <w:sdtContent>
                <w:r w:rsidR="00444195" w:rsidRPr="0007727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608F71B0" w14:textId="7A0966C5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87ABE" w14:textId="2149A983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F5E21E" w14:textId="19F07A0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8D9236" w14:textId="778522C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993A1CE" w14:textId="3FB32531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6A69BF8" w14:textId="50BA6AC2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A9E835F" w14:textId="4E22A6C2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26432C0" w14:textId="78FBB428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B3B5C83" w14:textId="5F5902B4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4C989A1" w14:textId="72B1E84F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E2A2499" w14:textId="21CACBD7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BFAAACD" w14:textId="5A778769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692BA9C" w14:textId="360DC8FD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9E47557" w14:textId="5C7665DE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52ED8A1" w14:textId="3139704E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39635AF" w14:textId="349629C8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FCDA1C3" w14:textId="0EC3BA51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5CF6E4D" w14:textId="01C72E48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1473D5F" w14:textId="350A4EB7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7A8DDB" w14:textId="63A1006B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299FE5C" w14:textId="58BFE211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4508D6D" w14:textId="314E73FA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9C40E72" w14:textId="616AEFF9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850503" w14:textId="301E30F6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149244A" w14:textId="3E01D2F8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0754C0" w14:textId="1F4B2FBB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272D494" w14:textId="2A51FBB9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632A666" w14:textId="002667C2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C6722A4" w14:textId="7BA8CB03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099ED2C" w14:textId="77777777" w:rsidR="00AF4D80" w:rsidRDefault="00AF4D8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B0D703C" w14:textId="6D9771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86D7E52" w14:textId="3DD031EB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17C961" w14:textId="6695733D" w:rsidR="00CC4522" w:rsidRDefault="00CC4522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E72E5AC" w14:textId="77777777" w:rsidR="00CC4522" w:rsidRPr="00CC4522" w:rsidRDefault="00CC4522" w:rsidP="001E133C">
      <w:pPr>
        <w:rPr>
          <w:rFonts w:asciiTheme="minorHAnsi" w:hAnsiTheme="minorHAnsi" w:cstheme="minorHAnsi"/>
          <w:bCs/>
          <w:sz w:val="18"/>
          <w:szCs w:val="18"/>
        </w:rPr>
      </w:pPr>
    </w:p>
    <w:p w14:paraId="792B6015" w14:textId="267E05E2" w:rsidR="0007727A" w:rsidRPr="00CC4522" w:rsidRDefault="00CC4522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3629A7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651C" w14:textId="77777777" w:rsidR="00583D9E" w:rsidRDefault="00583D9E" w:rsidP="00704A92">
      <w:r>
        <w:separator/>
      </w:r>
    </w:p>
  </w:endnote>
  <w:endnote w:type="continuationSeparator" w:id="0">
    <w:p w14:paraId="2CD74D01" w14:textId="77777777" w:rsidR="00583D9E" w:rsidRDefault="00583D9E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380169BB" w14:textId="76941582" w:rsidR="00A3061A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 w:rsidR="00A3061A">
            <w:rPr>
              <w:rFonts w:asciiTheme="minorHAnsi" w:hAnsiTheme="minorHAnsi" w:cstheme="minorHAnsi"/>
              <w:b/>
              <w:bCs/>
              <w:sz w:val="16"/>
              <w:szCs w:val="16"/>
            </w:rPr>
            <w:t>7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A3061A">
            <w:rPr>
              <w:rFonts w:asciiTheme="minorHAnsi" w:hAnsiTheme="minorHAnsi" w:cstheme="minorHAnsi"/>
              <w:b/>
              <w:bCs/>
              <w:sz w:val="16"/>
              <w:szCs w:val="16"/>
            </w:rPr>
            <w:t>7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</w:t>
          </w:r>
          <w:r w:rsidR="002C4D10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Emissão de </w:t>
          </w:r>
          <w:r w:rsidR="00A3061A">
            <w:rPr>
              <w:rFonts w:asciiTheme="minorHAnsi" w:hAnsiTheme="minorHAnsi" w:cstheme="minorHAnsi"/>
              <w:b/>
              <w:bCs/>
              <w:sz w:val="16"/>
              <w:szCs w:val="16"/>
            </w:rPr>
            <w:t>Licença Especial/ Parcial</w:t>
          </w:r>
        </w:p>
        <w:p w14:paraId="0216D1F5" w14:textId="28935A71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8AE5" w14:textId="77777777" w:rsidR="00583D9E" w:rsidRDefault="00583D9E" w:rsidP="00704A92">
      <w:r>
        <w:separator/>
      </w:r>
    </w:p>
  </w:footnote>
  <w:footnote w:type="continuationSeparator" w:id="0">
    <w:p w14:paraId="5953F419" w14:textId="77777777" w:rsidR="00583D9E" w:rsidRDefault="00583D9E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FFB"/>
    <w:multiLevelType w:val="hybridMultilevel"/>
    <w:tmpl w:val="8BAA739C"/>
    <w:lvl w:ilvl="0" w:tplc="4600C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552BB"/>
    <w:multiLevelType w:val="hybridMultilevel"/>
    <w:tmpl w:val="199CF6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22"/>
  </w:num>
  <w:num w:numId="14">
    <w:abstractNumId w:val="3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4"/>
  </w:num>
  <w:num w:numId="20">
    <w:abstractNumId w:val="8"/>
  </w:num>
  <w:num w:numId="21">
    <w:abstractNumId w:val="19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w/VGEfe+uyKF32xAq/EZMeUwEWlKADvkavGllki+BwalVYUncVUPAPNXo25wRvEpeFUPX43LyZiSpbx4gCJbA==" w:salt="mmEIZ2RuHVHg14UXWypnQw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27087"/>
    <w:rsid w:val="00032846"/>
    <w:rsid w:val="000360FB"/>
    <w:rsid w:val="00040118"/>
    <w:rsid w:val="00050254"/>
    <w:rsid w:val="00055568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D78E8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5D7"/>
    <w:rsid w:val="0011033B"/>
    <w:rsid w:val="001125ED"/>
    <w:rsid w:val="00115B1F"/>
    <w:rsid w:val="00130ED6"/>
    <w:rsid w:val="001316DC"/>
    <w:rsid w:val="0013189C"/>
    <w:rsid w:val="00132DB8"/>
    <w:rsid w:val="00133064"/>
    <w:rsid w:val="00134E5D"/>
    <w:rsid w:val="00140749"/>
    <w:rsid w:val="00143B30"/>
    <w:rsid w:val="001520C9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C01"/>
    <w:rsid w:val="001D59FF"/>
    <w:rsid w:val="001D5F59"/>
    <w:rsid w:val="001E133C"/>
    <w:rsid w:val="001E5C9D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1B6C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5D79"/>
    <w:rsid w:val="0027639F"/>
    <w:rsid w:val="00280E3D"/>
    <w:rsid w:val="00281BF0"/>
    <w:rsid w:val="002820FB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4D10"/>
    <w:rsid w:val="002C6834"/>
    <w:rsid w:val="002C6A52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A81"/>
    <w:rsid w:val="0032496F"/>
    <w:rsid w:val="003270A2"/>
    <w:rsid w:val="0032782E"/>
    <w:rsid w:val="00330730"/>
    <w:rsid w:val="00330D6C"/>
    <w:rsid w:val="00333E30"/>
    <w:rsid w:val="003375AA"/>
    <w:rsid w:val="00340C54"/>
    <w:rsid w:val="00340F90"/>
    <w:rsid w:val="003455AE"/>
    <w:rsid w:val="00351847"/>
    <w:rsid w:val="003519EE"/>
    <w:rsid w:val="003529E2"/>
    <w:rsid w:val="00357671"/>
    <w:rsid w:val="003629A7"/>
    <w:rsid w:val="00363E71"/>
    <w:rsid w:val="00363F04"/>
    <w:rsid w:val="00367AEF"/>
    <w:rsid w:val="00370E94"/>
    <w:rsid w:val="0037111D"/>
    <w:rsid w:val="00371D7B"/>
    <w:rsid w:val="00372773"/>
    <w:rsid w:val="00376476"/>
    <w:rsid w:val="00377A3D"/>
    <w:rsid w:val="00377BEB"/>
    <w:rsid w:val="003814C7"/>
    <w:rsid w:val="00381AAA"/>
    <w:rsid w:val="00391468"/>
    <w:rsid w:val="00395705"/>
    <w:rsid w:val="00395A8D"/>
    <w:rsid w:val="00397905"/>
    <w:rsid w:val="00397BA2"/>
    <w:rsid w:val="003A158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3854"/>
    <w:rsid w:val="00405026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061D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56B4D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A0332"/>
    <w:rsid w:val="004A113E"/>
    <w:rsid w:val="004A3049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1D4"/>
    <w:rsid w:val="005027AA"/>
    <w:rsid w:val="00506337"/>
    <w:rsid w:val="00513396"/>
    <w:rsid w:val="005204D4"/>
    <w:rsid w:val="0052091B"/>
    <w:rsid w:val="0052120A"/>
    <w:rsid w:val="0052666C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D9E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66A3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62AC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00D4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3B88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466E5"/>
    <w:rsid w:val="00852E1F"/>
    <w:rsid w:val="008542D4"/>
    <w:rsid w:val="008577AC"/>
    <w:rsid w:val="0086299D"/>
    <w:rsid w:val="00867F31"/>
    <w:rsid w:val="0087793A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D70DF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0CF4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8138A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061A"/>
    <w:rsid w:val="00A320EE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6166"/>
    <w:rsid w:val="00A9664E"/>
    <w:rsid w:val="00A96700"/>
    <w:rsid w:val="00A97214"/>
    <w:rsid w:val="00AA1B28"/>
    <w:rsid w:val="00AA2A0D"/>
    <w:rsid w:val="00AA5E17"/>
    <w:rsid w:val="00AB1D4C"/>
    <w:rsid w:val="00AB7D03"/>
    <w:rsid w:val="00AC0586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0727"/>
    <w:rsid w:val="00AF4D80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0317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43F"/>
    <w:rsid w:val="00CB5D05"/>
    <w:rsid w:val="00CB621B"/>
    <w:rsid w:val="00CB6289"/>
    <w:rsid w:val="00CB7D9A"/>
    <w:rsid w:val="00CC1D92"/>
    <w:rsid w:val="00CC1DDB"/>
    <w:rsid w:val="00CC363A"/>
    <w:rsid w:val="00CC4522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0387C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396D"/>
    <w:rsid w:val="00D46513"/>
    <w:rsid w:val="00D51736"/>
    <w:rsid w:val="00D53FC0"/>
    <w:rsid w:val="00D54319"/>
    <w:rsid w:val="00D61261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3CDB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E6DA3"/>
    <w:rsid w:val="00DF1368"/>
    <w:rsid w:val="00DF15FC"/>
    <w:rsid w:val="00DF17EA"/>
    <w:rsid w:val="00DF57DB"/>
    <w:rsid w:val="00E030ED"/>
    <w:rsid w:val="00E03CE2"/>
    <w:rsid w:val="00E04787"/>
    <w:rsid w:val="00E16C43"/>
    <w:rsid w:val="00E16CD8"/>
    <w:rsid w:val="00E17E54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64F"/>
    <w:rsid w:val="00F508AD"/>
    <w:rsid w:val="00F521C8"/>
    <w:rsid w:val="00F53EAB"/>
    <w:rsid w:val="00F56B74"/>
    <w:rsid w:val="00F61ACA"/>
    <w:rsid w:val="00F63B9B"/>
    <w:rsid w:val="00F6678E"/>
    <w:rsid w:val="00F72D00"/>
    <w:rsid w:val="00F72D83"/>
    <w:rsid w:val="00F75CA4"/>
    <w:rsid w:val="00F76D38"/>
    <w:rsid w:val="00F76E0A"/>
    <w:rsid w:val="00F818DC"/>
    <w:rsid w:val="00F833E9"/>
    <w:rsid w:val="00F8354F"/>
    <w:rsid w:val="00F8464B"/>
    <w:rsid w:val="00F87B94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914E54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D021D8A3BBA4DC4A78BCA7C4B6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29B1-7C37-4AFF-8409-64F6201DAD4C}"/>
      </w:docPartPr>
      <w:docPartBody>
        <w:p w:rsidR="00886D2F" w:rsidRDefault="00112FBF" w:rsidP="00112FBF">
          <w:pPr>
            <w:pStyle w:val="8D021D8A3BBA4DC4A78BCA7C4B6F11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40461EB1E54274AF8D95E02759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A69-687A-40CE-A59F-48419DE7BE80}"/>
      </w:docPartPr>
      <w:docPartBody>
        <w:p w:rsidR="00886D2F" w:rsidRDefault="00112FBF" w:rsidP="00112FBF">
          <w:pPr>
            <w:pStyle w:val="FF40461EB1E54274AF8D95E0275938F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51232F08604F3B8F6B6429D178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A3676-2460-4923-A9B4-58C66135F5C4}"/>
      </w:docPartPr>
      <w:docPartBody>
        <w:p w:rsidR="00886D2F" w:rsidRDefault="00112FBF" w:rsidP="00112FBF">
          <w:pPr>
            <w:pStyle w:val="5751232F08604F3B8F6B6429D178F8C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E41BF1C1FB94E8C9BF0D1C4DF8A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89CF-13B3-41B5-B3DB-BEF648689AB0}"/>
      </w:docPartPr>
      <w:docPartBody>
        <w:p w:rsidR="00886D2F" w:rsidRDefault="00112FBF" w:rsidP="00112FBF">
          <w:pPr>
            <w:pStyle w:val="BE41BF1C1FB94E8C9BF0D1C4DF8A07C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7CCBE86D674C5799032BA9F7F3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277D-7674-48E4-8190-3C8F612E542E}"/>
      </w:docPartPr>
      <w:docPartBody>
        <w:p w:rsidR="00886D2F" w:rsidRDefault="00112FBF" w:rsidP="00112FBF">
          <w:pPr>
            <w:pStyle w:val="467CCBE86D674C5799032BA9F7F365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749A2EA3AD247DD93CA66CDAF8AC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B8526-92D2-4B3A-974A-5A1BA797B39E}"/>
      </w:docPartPr>
      <w:docPartBody>
        <w:p w:rsidR="00886D2F" w:rsidRDefault="00112FBF" w:rsidP="00112FBF">
          <w:pPr>
            <w:pStyle w:val="3749A2EA3AD247DD93CA66CDAF8ACFD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2B2E414B3B449B93FDBB1E4777F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8D05-6314-412E-8224-5D7445BE389B}"/>
      </w:docPartPr>
      <w:docPartBody>
        <w:p w:rsidR="00886D2F" w:rsidRDefault="00112FBF" w:rsidP="00112FBF">
          <w:pPr>
            <w:pStyle w:val="3C2B2E414B3B449B93FDBB1E4777F6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ED98AB1CC344D79C9AEC381723C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E419-B987-40A2-BD7B-C138E457F16D}"/>
      </w:docPartPr>
      <w:docPartBody>
        <w:p w:rsidR="00886D2F" w:rsidRDefault="00112FBF" w:rsidP="00112FBF">
          <w:pPr>
            <w:pStyle w:val="C7ED98AB1CC344D79C9AEC381723C0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4027998F8714F249CF34B53F443F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5B13-7C55-4EA1-ACD4-E9A9041FFCE5}"/>
      </w:docPartPr>
      <w:docPartBody>
        <w:p w:rsidR="00886D2F" w:rsidRDefault="00112FBF" w:rsidP="00112FBF">
          <w:pPr>
            <w:pStyle w:val="64027998F8714F249CF34B53F443F23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1BC4E08C1E4BE095E9A9D11749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3FDED-AA64-43B6-9DDE-250A407899A1}"/>
      </w:docPartPr>
      <w:docPartBody>
        <w:p w:rsidR="005179BA" w:rsidRDefault="00F90BB3" w:rsidP="00F90BB3">
          <w:pPr>
            <w:pStyle w:val="601BC4E08C1E4BE095E9A9D1174923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4E3F6738DA4DD58ABA3EA961D1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2227A-5930-4CAC-98BD-108D800F5263}"/>
      </w:docPartPr>
      <w:docPartBody>
        <w:p w:rsidR="005179BA" w:rsidRDefault="00F90BB3" w:rsidP="00F90BB3">
          <w:pPr>
            <w:pStyle w:val="C54E3F6738DA4DD58ABA3EA961D1BC4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A83B2725AC43B897A4DE863EC3B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CD596-3E84-4533-9601-29F155EEB625}"/>
      </w:docPartPr>
      <w:docPartBody>
        <w:p w:rsidR="00B840D7" w:rsidRDefault="008217FE" w:rsidP="008217FE">
          <w:pPr>
            <w:pStyle w:val="4BA83B2725AC43B897A4DE863EC3B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DFFB928A2408410DA9DD741254360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742D4-9CB9-46D8-B1CF-929DBCD3E433}"/>
      </w:docPartPr>
      <w:docPartBody>
        <w:p w:rsidR="00B840D7" w:rsidRDefault="008217FE" w:rsidP="008217FE">
          <w:pPr>
            <w:pStyle w:val="DFFB928A2408410DA9DD7412543604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D5CFC176A72D4B80BFFA303775201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423C-B833-44EB-883D-BAF2894C7EC7}"/>
      </w:docPartPr>
      <w:docPartBody>
        <w:p w:rsidR="00B840D7" w:rsidRDefault="008217FE" w:rsidP="008217FE">
          <w:pPr>
            <w:pStyle w:val="D5CFC176A72D4B80BFFA3037752010B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83F93F8D87E44C9ABEC98340E8C2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9BD5E-995A-489F-BCF9-3DE2CBC6435E}"/>
      </w:docPartPr>
      <w:docPartBody>
        <w:p w:rsidR="00B840D7" w:rsidRDefault="008217FE" w:rsidP="008217FE">
          <w:pPr>
            <w:pStyle w:val="C83F93F8D87E44C9ABEC98340E8C25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89EEF874AD144A7AACAE523A3855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6B847-2B08-482F-8928-8001851B7C1B}"/>
      </w:docPartPr>
      <w:docPartBody>
        <w:p w:rsidR="00B840D7" w:rsidRDefault="008217FE" w:rsidP="008217FE">
          <w:pPr>
            <w:pStyle w:val="189EEF874AD144A7AACAE523A3855A9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FE218053DCE42DAB2BDC1D6B6320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86FA1-3E5D-4B5C-86C6-0D2DD537276A}"/>
      </w:docPartPr>
      <w:docPartBody>
        <w:p w:rsidR="00B840D7" w:rsidRDefault="008217FE" w:rsidP="008217FE">
          <w:pPr>
            <w:pStyle w:val="0FE218053DCE42DAB2BDC1D6B63207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DC201B949164EEE918CC1DFBA513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98F98-70C9-4FFF-AB8F-9A88B5ECDE6A}"/>
      </w:docPartPr>
      <w:docPartBody>
        <w:p w:rsidR="00AF207C" w:rsidRDefault="002A6DBC" w:rsidP="002A6DBC">
          <w:pPr>
            <w:pStyle w:val="3DC201B949164EEE918CC1DFBA5132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9EE87BE44B1468D9139DE7D88CB5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A810E-F226-4579-B38D-F68A7167D1B6}"/>
      </w:docPartPr>
      <w:docPartBody>
        <w:p w:rsidR="00AF207C" w:rsidRDefault="002A6DBC" w:rsidP="002A6DBC">
          <w:pPr>
            <w:pStyle w:val="B9EE87BE44B1468D9139DE7D88CB518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F9EF813521F4DC1A71EA08984E76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89AA2-A33F-4B5B-918B-F25B572002F7}"/>
      </w:docPartPr>
      <w:docPartBody>
        <w:p w:rsidR="00AF207C" w:rsidRDefault="002A6DBC" w:rsidP="002A6DBC">
          <w:pPr>
            <w:pStyle w:val="9F9EF813521F4DC1A71EA08984E7625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4695AFE22444E9196F3CFE44BE52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50B87-41CB-4E36-80CF-D33A06C1CA06}"/>
      </w:docPartPr>
      <w:docPartBody>
        <w:p w:rsidR="00AF207C" w:rsidRDefault="002A6DBC" w:rsidP="002A6DBC">
          <w:pPr>
            <w:pStyle w:val="34695AFE22444E9196F3CFE44BE5214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5EB" w:rsidRDefault="00B175EB" w:rsidP="003951D7">
      <w:pPr>
        <w:spacing w:after="0" w:line="240" w:lineRule="auto"/>
      </w:pPr>
      <w:r>
        <w:separator/>
      </w:r>
    </w:p>
  </w:endnote>
  <w:endnote w:type="continuationSeparator" w:id="0">
    <w:p w:rsidR="00B175EB" w:rsidRDefault="00B175EB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5EB" w:rsidRDefault="00B175EB" w:rsidP="003951D7">
      <w:pPr>
        <w:spacing w:after="0" w:line="240" w:lineRule="auto"/>
      </w:pPr>
      <w:r>
        <w:separator/>
      </w:r>
    </w:p>
  </w:footnote>
  <w:footnote w:type="continuationSeparator" w:id="0">
    <w:p w:rsidR="00B175EB" w:rsidRDefault="00B175EB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018AF"/>
    <w:rsid w:val="00014A69"/>
    <w:rsid w:val="000369B3"/>
    <w:rsid w:val="00043B95"/>
    <w:rsid w:val="00085084"/>
    <w:rsid w:val="00101070"/>
    <w:rsid w:val="00112FBF"/>
    <w:rsid w:val="001412F4"/>
    <w:rsid w:val="00141D80"/>
    <w:rsid w:val="00195DD5"/>
    <w:rsid w:val="002A6DBC"/>
    <w:rsid w:val="003237C4"/>
    <w:rsid w:val="003951D7"/>
    <w:rsid w:val="00493328"/>
    <w:rsid w:val="004A3A2A"/>
    <w:rsid w:val="005179BA"/>
    <w:rsid w:val="005A16A6"/>
    <w:rsid w:val="00613343"/>
    <w:rsid w:val="0067218C"/>
    <w:rsid w:val="006C2360"/>
    <w:rsid w:val="007272C9"/>
    <w:rsid w:val="00767680"/>
    <w:rsid w:val="007D39AC"/>
    <w:rsid w:val="008026A8"/>
    <w:rsid w:val="008217FE"/>
    <w:rsid w:val="00885560"/>
    <w:rsid w:val="00886D2F"/>
    <w:rsid w:val="00914E54"/>
    <w:rsid w:val="009415AA"/>
    <w:rsid w:val="00A74EC4"/>
    <w:rsid w:val="00AB23CC"/>
    <w:rsid w:val="00AD6108"/>
    <w:rsid w:val="00AF207C"/>
    <w:rsid w:val="00AF23E1"/>
    <w:rsid w:val="00B175EB"/>
    <w:rsid w:val="00B32C43"/>
    <w:rsid w:val="00B61039"/>
    <w:rsid w:val="00B840D7"/>
    <w:rsid w:val="00C461D0"/>
    <w:rsid w:val="00C87D98"/>
    <w:rsid w:val="00CA2F81"/>
    <w:rsid w:val="00D6563B"/>
    <w:rsid w:val="00D95F1C"/>
    <w:rsid w:val="00DF3B19"/>
    <w:rsid w:val="00E46BCE"/>
    <w:rsid w:val="00EA4106"/>
    <w:rsid w:val="00EC1B6A"/>
    <w:rsid w:val="00F14AF3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A6DBC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8D021D8A3BBA4DC4A78BCA7C4B6F11EF">
    <w:name w:val="8D021D8A3BBA4DC4A78BCA7C4B6F11EF"/>
    <w:rsid w:val="00112FBF"/>
  </w:style>
  <w:style w:type="paragraph" w:customStyle="1" w:styleId="FF40461EB1E54274AF8D95E0275938F5">
    <w:name w:val="FF40461EB1E54274AF8D95E0275938F5"/>
    <w:rsid w:val="00112FBF"/>
  </w:style>
  <w:style w:type="paragraph" w:customStyle="1" w:styleId="5751232F08604F3B8F6B6429D178F8CB">
    <w:name w:val="5751232F08604F3B8F6B6429D178F8CB"/>
    <w:rsid w:val="00112FBF"/>
  </w:style>
  <w:style w:type="paragraph" w:customStyle="1" w:styleId="BE41BF1C1FB94E8C9BF0D1C4DF8A07C6">
    <w:name w:val="BE41BF1C1FB94E8C9BF0D1C4DF8A07C6"/>
    <w:rsid w:val="00112FBF"/>
  </w:style>
  <w:style w:type="paragraph" w:customStyle="1" w:styleId="467CCBE86D674C5799032BA9F7F3650D">
    <w:name w:val="467CCBE86D674C5799032BA9F7F3650D"/>
    <w:rsid w:val="00112FBF"/>
  </w:style>
  <w:style w:type="paragraph" w:customStyle="1" w:styleId="3749A2EA3AD247DD93CA66CDAF8ACFD2">
    <w:name w:val="3749A2EA3AD247DD93CA66CDAF8ACFD2"/>
    <w:rsid w:val="00112FBF"/>
  </w:style>
  <w:style w:type="paragraph" w:customStyle="1" w:styleId="3C2B2E414B3B449B93FDBB1E4777F6AC">
    <w:name w:val="3C2B2E414B3B449B93FDBB1E4777F6AC"/>
    <w:rsid w:val="00112FBF"/>
  </w:style>
  <w:style w:type="paragraph" w:customStyle="1" w:styleId="C7ED98AB1CC344D79C9AEC381723C0DA">
    <w:name w:val="C7ED98AB1CC344D79C9AEC381723C0DA"/>
    <w:rsid w:val="00112FBF"/>
  </w:style>
  <w:style w:type="paragraph" w:customStyle="1" w:styleId="64027998F8714F249CF34B53F443F236">
    <w:name w:val="64027998F8714F249CF34B53F443F236"/>
    <w:rsid w:val="00112FBF"/>
  </w:style>
  <w:style w:type="paragraph" w:customStyle="1" w:styleId="601BC4E08C1E4BE095E9A9D1174923D3">
    <w:name w:val="601BC4E08C1E4BE095E9A9D1174923D3"/>
    <w:rsid w:val="00F90BB3"/>
  </w:style>
  <w:style w:type="paragraph" w:customStyle="1" w:styleId="C54E3F6738DA4DD58ABA3EA961D1BC4B">
    <w:name w:val="C54E3F6738DA4DD58ABA3EA961D1BC4B"/>
    <w:rsid w:val="00F90BB3"/>
  </w:style>
  <w:style w:type="paragraph" w:customStyle="1" w:styleId="4BA83B2725AC43B897A4DE863EC3BD1E">
    <w:name w:val="4BA83B2725AC43B897A4DE863EC3BD1E"/>
    <w:rsid w:val="008217FE"/>
  </w:style>
  <w:style w:type="paragraph" w:customStyle="1" w:styleId="DFFB928A2408410DA9DD741254360422">
    <w:name w:val="DFFB928A2408410DA9DD741254360422"/>
    <w:rsid w:val="008217FE"/>
  </w:style>
  <w:style w:type="paragraph" w:customStyle="1" w:styleId="D5CFC176A72D4B80BFFA3037752010BB">
    <w:name w:val="D5CFC176A72D4B80BFFA3037752010BB"/>
    <w:rsid w:val="008217FE"/>
  </w:style>
  <w:style w:type="paragraph" w:customStyle="1" w:styleId="C83F93F8D87E44C9ABEC98340E8C25BA">
    <w:name w:val="C83F93F8D87E44C9ABEC98340E8C25BA"/>
    <w:rsid w:val="008217FE"/>
  </w:style>
  <w:style w:type="paragraph" w:customStyle="1" w:styleId="189EEF874AD144A7AACAE523A3855A91">
    <w:name w:val="189EEF874AD144A7AACAE523A3855A91"/>
    <w:rsid w:val="008217FE"/>
  </w:style>
  <w:style w:type="paragraph" w:customStyle="1" w:styleId="0FE218053DCE42DAB2BDC1D6B6320783">
    <w:name w:val="0FE218053DCE42DAB2BDC1D6B6320783"/>
    <w:rsid w:val="008217FE"/>
  </w:style>
  <w:style w:type="paragraph" w:customStyle="1" w:styleId="3DC201B949164EEE918CC1DFBA51320D">
    <w:name w:val="3DC201B949164EEE918CC1DFBA51320D"/>
    <w:rsid w:val="002A6DBC"/>
  </w:style>
  <w:style w:type="paragraph" w:customStyle="1" w:styleId="B9EE87BE44B1468D9139DE7D88CB518C">
    <w:name w:val="B9EE87BE44B1468D9139DE7D88CB518C"/>
    <w:rsid w:val="002A6DBC"/>
  </w:style>
  <w:style w:type="paragraph" w:customStyle="1" w:styleId="9F9EF813521F4DC1A71EA08984E76252">
    <w:name w:val="9F9EF813521F4DC1A71EA08984E76252"/>
    <w:rsid w:val="002A6DBC"/>
  </w:style>
  <w:style w:type="paragraph" w:customStyle="1" w:styleId="34695AFE22444E9196F3CFE44BE5214A">
    <w:name w:val="34695AFE22444E9196F3CFE44BE5214A"/>
    <w:rsid w:val="002A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55</TotalTime>
  <Pages>3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14</cp:revision>
  <cp:lastPrinted>2021-02-15T17:18:00Z</cp:lastPrinted>
  <dcterms:created xsi:type="dcterms:W3CDTF">2021-03-10T14:55:00Z</dcterms:created>
  <dcterms:modified xsi:type="dcterms:W3CDTF">2021-04-21T08:44:00Z</dcterms:modified>
</cp:coreProperties>
</file>