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04"/>
        <w:gridCol w:w="787"/>
        <w:gridCol w:w="386"/>
        <w:gridCol w:w="175"/>
        <w:gridCol w:w="673"/>
        <w:gridCol w:w="560"/>
        <w:gridCol w:w="7"/>
        <w:gridCol w:w="137"/>
        <w:gridCol w:w="137"/>
        <w:gridCol w:w="10"/>
        <w:gridCol w:w="835"/>
        <w:gridCol w:w="8"/>
        <w:gridCol w:w="528"/>
        <w:gridCol w:w="233"/>
        <w:gridCol w:w="12"/>
        <w:gridCol w:w="359"/>
        <w:gridCol w:w="12"/>
        <w:gridCol w:w="557"/>
        <w:gridCol w:w="312"/>
        <w:gridCol w:w="541"/>
        <w:gridCol w:w="283"/>
        <w:gridCol w:w="667"/>
        <w:gridCol w:w="2173"/>
        <w:gridCol w:w="10"/>
      </w:tblGrid>
      <w:tr w:rsidR="00973154" w14:paraId="62C05E96" w14:textId="77777777" w:rsidTr="00973154">
        <w:trPr>
          <w:gridBefore w:val="1"/>
          <w:wBefore w:w="10" w:type="dxa"/>
          <w:trHeight w:hRule="exact" w:val="227"/>
          <w:jc w:val="center"/>
        </w:trPr>
        <w:tc>
          <w:tcPr>
            <w:tcW w:w="5292" w:type="dxa"/>
            <w:gridSpan w:val="15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197A90A4" w14:textId="77777777" w:rsidR="00973154" w:rsidRPr="00BE0F21" w:rsidRDefault="00973154" w:rsidP="000262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F21">
              <w:rPr>
                <w:rFonts w:ascii="Arial" w:hAnsi="Arial" w:cs="Arial"/>
                <w:b/>
                <w:sz w:val="20"/>
                <w:szCs w:val="20"/>
              </w:rPr>
              <w:t>REGISTO</w:t>
            </w:r>
          </w:p>
        </w:tc>
        <w:tc>
          <w:tcPr>
            <w:tcW w:w="1240" w:type="dxa"/>
            <w:gridSpan w:val="4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E0B9E1A" w14:textId="77777777" w:rsidR="00973154" w:rsidRPr="00BE0F21" w:rsidRDefault="00973154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CF999" w14:textId="77777777" w:rsidR="00973154" w:rsidRPr="00477E0F" w:rsidRDefault="00973154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Exmo. Senhor Presidente</w:t>
            </w:r>
          </w:p>
        </w:tc>
      </w:tr>
      <w:tr w:rsidR="00973154" w14:paraId="0206A4E6" w14:textId="77777777" w:rsidTr="00973154">
        <w:trPr>
          <w:gridBefore w:val="1"/>
          <w:wBefore w:w="10" w:type="dxa"/>
          <w:trHeight w:hRule="exact" w:val="284"/>
          <w:jc w:val="center"/>
        </w:trPr>
        <w:tc>
          <w:tcPr>
            <w:tcW w:w="80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8F99203" w14:textId="77777777" w:rsidR="00973154" w:rsidRPr="00BE0F21" w:rsidRDefault="00973154" w:rsidP="00026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N.º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696337AE" w14:textId="77777777" w:rsidR="00973154" w:rsidRPr="00BE0F21" w:rsidRDefault="00973154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C1010" w14:textId="77777777" w:rsidR="00973154" w:rsidRPr="00BE0F21" w:rsidRDefault="00973154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4CE10756" w14:textId="77777777" w:rsidR="00973154" w:rsidRPr="00BE0F21" w:rsidRDefault="00973154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6FE339B1" w14:textId="77777777" w:rsidR="00973154" w:rsidRPr="00BE0F21" w:rsidRDefault="00973154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93821" w14:textId="77777777" w:rsidR="00973154" w:rsidRPr="00BE0F21" w:rsidRDefault="00973154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B3B80" w14:textId="77777777" w:rsidR="00973154" w:rsidRPr="00477E0F" w:rsidRDefault="00973154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da Câmara Municipal de Sesimbra</w:t>
            </w:r>
          </w:p>
        </w:tc>
      </w:tr>
      <w:tr w:rsidR="00973154" w14:paraId="5F644F6C" w14:textId="77777777" w:rsidTr="00973154">
        <w:trPr>
          <w:gridBefore w:val="1"/>
          <w:wBefore w:w="10" w:type="dxa"/>
          <w:trHeight w:hRule="exact" w:val="284"/>
          <w:jc w:val="center"/>
        </w:trPr>
        <w:tc>
          <w:tcPr>
            <w:tcW w:w="80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53F0C7B9" w14:textId="77777777" w:rsidR="00973154" w:rsidRPr="00BE0F21" w:rsidRDefault="00973154" w:rsidP="0002629E">
            <w:pPr>
              <w:jc w:val="center"/>
              <w:rPr>
                <w:rFonts w:ascii="Arial" w:hAnsi="Arial" w:cs="Arial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CLA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572AD894" w14:textId="77777777" w:rsidR="00973154" w:rsidRPr="00BE0F21" w:rsidRDefault="00973154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3847A" w14:textId="77777777" w:rsidR="00973154" w:rsidRPr="00BE0F21" w:rsidRDefault="00973154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64BE0693" w14:textId="77777777" w:rsidR="00973154" w:rsidRPr="00BE0F21" w:rsidRDefault="00973154" w:rsidP="00026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/      /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690F0F77" w14:textId="77777777" w:rsidR="00973154" w:rsidRPr="00BE0F21" w:rsidRDefault="00973154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1D12ED0" w14:textId="77777777" w:rsidR="00973154" w:rsidRPr="00BE0F21" w:rsidRDefault="00973154" w:rsidP="0002629E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D883A" w14:textId="77777777" w:rsidR="00973154" w:rsidRPr="00BE0F21" w:rsidRDefault="00973154" w:rsidP="0002629E">
            <w:pPr>
              <w:ind w:left="-20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FE86C" w14:textId="77777777" w:rsidR="00973154" w:rsidRPr="00183C01" w:rsidRDefault="00973154" w:rsidP="000262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73154" w14:paraId="0093C484" w14:textId="77777777" w:rsidTr="00973154">
        <w:trPr>
          <w:gridBefore w:val="1"/>
          <w:wBefore w:w="10" w:type="dxa"/>
          <w:trHeight w:hRule="exact" w:val="113"/>
          <w:jc w:val="center"/>
        </w:trPr>
        <w:tc>
          <w:tcPr>
            <w:tcW w:w="5292" w:type="dxa"/>
            <w:gridSpan w:val="15"/>
            <w:tcBorders>
              <w:top w:val="nil"/>
              <w:left w:val="single" w:sz="12" w:space="0" w:color="404040" w:themeColor="text1" w:themeTint="BF"/>
              <w:bottom w:val="single" w:sz="12" w:space="0" w:color="auto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2647DA6C" w14:textId="77777777" w:rsidR="00973154" w:rsidRPr="00BE0F21" w:rsidRDefault="00973154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4" w:type="dxa"/>
            <w:gridSpan w:val="9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2D932233" w14:textId="77777777" w:rsidR="00973154" w:rsidRPr="00BE0F21" w:rsidRDefault="00973154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73154" w14:paraId="05BCA5F4" w14:textId="77777777" w:rsidTr="00973154">
        <w:trPr>
          <w:gridBefore w:val="1"/>
          <w:wBefore w:w="10" w:type="dxa"/>
          <w:trHeight w:hRule="exact" w:val="284"/>
          <w:jc w:val="center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404040" w:themeColor="text1" w:themeTint="BF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3FE6A218" w14:textId="77777777" w:rsidR="00973154" w:rsidRPr="007B1300" w:rsidRDefault="00973154" w:rsidP="0002629E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7B130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PROCESSO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48976377"/>
            <w:placeholder>
              <w:docPart w:val="99DE7C9804E3411A94E27BE82BB4BA62"/>
            </w:placeholder>
            <w:showingPlcHdr/>
          </w:sdtPr>
          <w:sdtEndPr/>
          <w:sdtContent>
            <w:tc>
              <w:tcPr>
                <w:tcW w:w="1415" w:type="dxa"/>
                <w:gridSpan w:val="4"/>
                <w:tcBorders>
                  <w:top w:val="nil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0DE537A8" w14:textId="6D8594BE" w:rsidR="00973154" w:rsidRPr="007B1300" w:rsidRDefault="00823DE5" w:rsidP="000262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4" w:type="dxa"/>
            <w:gridSpan w:val="3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2D94EB2B" w14:textId="77777777" w:rsidR="00973154" w:rsidRPr="007B1300" w:rsidRDefault="00973154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7B130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241628667"/>
            <w:placeholder>
              <w:docPart w:val="5F56324C2BCD45AB92263775EF9892A8"/>
            </w:placeholder>
            <w:showingPlcHdr/>
          </w:sdtPr>
          <w:sdtEndPr/>
          <w:sdtContent>
            <w:tc>
              <w:tcPr>
                <w:tcW w:w="1371" w:type="dxa"/>
                <w:gridSpan w:val="3"/>
                <w:tcBorders>
                  <w:top w:val="single" w:sz="12" w:space="0" w:color="auto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450EA0DF" w14:textId="25CAEBE5" w:rsidR="00973154" w:rsidRPr="007B1300" w:rsidRDefault="00823DE5" w:rsidP="000262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45" w:type="dxa"/>
            <w:gridSpan w:val="2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5D3E5317" w14:textId="77777777" w:rsidR="00973154" w:rsidRPr="00BE0F21" w:rsidRDefault="00973154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4" w:type="dxa"/>
            <w:gridSpan w:val="9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3B068F85" w14:textId="77777777" w:rsidR="00973154" w:rsidRPr="00BE0F21" w:rsidRDefault="00973154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73154" w14:paraId="3030F839" w14:textId="77777777" w:rsidTr="00973154">
        <w:trPr>
          <w:gridBefore w:val="1"/>
          <w:wBefore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743CE" w14:textId="77777777" w:rsidR="00973154" w:rsidRPr="00BE0F21" w:rsidRDefault="00973154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A92" w:rsidRPr="003324F4" w14:paraId="24EB4C60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1DDB" w14:textId="65DAF241" w:rsidR="00704A92" w:rsidRPr="00491167" w:rsidRDefault="00B26D25" w:rsidP="00340C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URBANISMO</w:t>
            </w:r>
          </w:p>
        </w:tc>
      </w:tr>
      <w:tr w:rsidR="00704A92" w:rsidRPr="003324F4" w14:paraId="664E5BF8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DD557" w14:textId="77777777" w:rsidR="00704A92" w:rsidRPr="00491167" w:rsidRDefault="00704A92" w:rsidP="00453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A92" w:rsidRPr="003324F4" w14:paraId="7F3F35EB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B359A" w14:textId="223FAB68" w:rsidR="00D9636E" w:rsidRDefault="00DE50B9" w:rsidP="00FC2A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AUTORIZAÇÃO </w:t>
            </w:r>
            <w:r w:rsidR="00D963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UTILIZAÇÃO /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ALTERAÇÃO DE UTILIZAÇÃO</w:t>
            </w:r>
            <w:r w:rsidR="00D963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</w:t>
            </w:r>
          </w:p>
          <w:p w14:paraId="672B328D" w14:textId="0AF94726" w:rsidR="00765640" w:rsidRPr="00491167" w:rsidRDefault="00D9636E" w:rsidP="00FC2A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AUTORIZAÇÃO DE ARRENDAMENTO PARA FINS NÃO HABITACIONAIS</w:t>
            </w:r>
          </w:p>
        </w:tc>
      </w:tr>
      <w:tr w:rsidR="000A0F87" w:rsidRPr="000E6D83" w14:paraId="6C38740C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CC6F" w14:textId="77777777" w:rsidR="000A0F87" w:rsidRPr="00491167" w:rsidRDefault="000A0F87" w:rsidP="0045303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04A92" w:rsidRPr="000E6D83" w14:paraId="7F021EDA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F29BB44" w14:textId="32A6B6DB" w:rsidR="00704A92" w:rsidRPr="00491167" w:rsidRDefault="00CE7CBA" w:rsidP="005A4493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1 – </w:t>
            </w:r>
            <w:r w:rsidR="007B702F"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REQUERENTE </w:t>
            </w:r>
            <w:r w:rsidR="00B26D25" w:rsidRPr="009F701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(preenchimento obrigatório)</w:t>
            </w:r>
          </w:p>
        </w:tc>
      </w:tr>
      <w:tr w:rsidR="00704A92" w:rsidRPr="000E6D83" w14:paraId="6E4EF781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669AD8" w14:textId="77777777" w:rsidR="00704A92" w:rsidRPr="00491167" w:rsidRDefault="00704A92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E3658" w:rsidRPr="000E6D83" w14:paraId="47603EBD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B0826D" w14:textId="696B7B18" w:rsidR="009E3658" w:rsidRPr="00491167" w:rsidRDefault="009E3658" w:rsidP="004530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>Nome/</w:t>
            </w:r>
            <w:r w:rsidR="009123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Firma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063992585"/>
            <w:placeholder>
              <w:docPart w:val="E2CC2DFA82D0444BBFB183FC02F49155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5FA596" w14:textId="62D2776F" w:rsidR="009E3658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4B8D15DD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57921C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E7B01" w:rsidRPr="000E6D83" w14:paraId="1437AD61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831AD" w14:textId="4916246B" w:rsidR="00FF1B05" w:rsidRPr="00491167" w:rsidRDefault="00D37831" w:rsidP="00D378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bookmarkStart w:id="0" w:name="_Hlk64549379" w:displacedByCustomXml="next"/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764885433"/>
            <w:placeholder>
              <w:docPart w:val="959C90836AFB406298E38B160FF7C6DF"/>
            </w:placeholder>
            <w:showingPlcHdr/>
          </w:sdtPr>
          <w:sdtEndPr/>
          <w:sdtContent>
            <w:tc>
              <w:tcPr>
                <w:tcW w:w="3128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A6A7B1" w14:textId="0FFD3D2A" w:rsidR="00FF1B05" w:rsidRPr="00491167" w:rsidRDefault="004A30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bookmarkEnd w:id="0" w:displacedByCustomXml="prev"/>
        <w:tc>
          <w:tcPr>
            <w:tcW w:w="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7C1614" w14:textId="6A122696" w:rsidR="00FF1B05" w:rsidRPr="00491167" w:rsidRDefault="000222E8" w:rsidP="000222E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Válido até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922762700"/>
            <w:placeholder>
              <w:docPart w:val="7D4F73EED6624C1E876F0D0B6A67D5D3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6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63A82E" w14:textId="4E9DF7B1" w:rsidR="00FF1B05" w:rsidRPr="00491167" w:rsidRDefault="0052091B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AA5E17" w:rsidRPr="000E6D83" w14:paraId="58A417A0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06EE06A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70ED7" w:rsidRPr="000E6D83" w14:paraId="5A51EC33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3EA95" w14:textId="4B0BA845" w:rsidR="00970ED7" w:rsidRPr="00491167" w:rsidRDefault="00970ED7" w:rsidP="00D3783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Identificação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278328195"/>
            <w:placeholder>
              <w:docPart w:val="7595E267547C4C97B9F9692824B86981"/>
            </w:placeholder>
            <w:showingPlcHdr/>
          </w:sdtPr>
          <w:sdtEndPr/>
          <w:sdtContent>
            <w:tc>
              <w:tcPr>
                <w:tcW w:w="8044" w:type="dxa"/>
                <w:gridSpan w:val="1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78EE12" w14:textId="05779B70" w:rsidR="00970ED7" w:rsidRPr="00491167" w:rsidRDefault="00333E30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6297D25B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118E95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84FED" w:rsidRPr="000E6D83" w14:paraId="319AB151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14B3" w14:textId="5B5E4273" w:rsidR="00294DF1" w:rsidRPr="00491167" w:rsidRDefault="00313D24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Morada/</w:t>
            </w:r>
            <w:r w:rsidR="009123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34291542"/>
            <w:placeholder>
              <w:docPart w:val="E651C5D451D8472FB605D6048BD8C801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613E2A" w14:textId="31DFD7E5" w:rsidR="00294DF1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294DF1" w:rsidRPr="000E6D83" w14:paraId="09F92058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F5FC0" w14:textId="77777777" w:rsidR="00294DF1" w:rsidRPr="00491167" w:rsidRDefault="00294DF1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4DD36824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55BEB" w14:textId="03B4B332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Freguesia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856443"/>
            <w:placeholder>
              <w:docPart w:val="9DA02B9E187B4A9D8A0F1A94A541DBBC"/>
            </w:placeholder>
            <w:showingPlcHdr/>
          </w:sdtPr>
          <w:sdtEndPr/>
          <w:sdtContent>
            <w:tc>
              <w:tcPr>
                <w:tcW w:w="29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3FFB1" w14:textId="39024E1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0DC6D" w14:textId="3CA44E61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</w:t>
            </w:r>
          </w:p>
          <w:p w14:paraId="2335016B" w14:textId="675F2525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 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09056928"/>
            <w:placeholder>
              <w:docPart w:val="B744B2B8891E415FB401CA66DCA257A6"/>
            </w:placeholder>
            <w:showingPlcHdr/>
          </w:sdtPr>
          <w:sdtEndPr/>
          <w:sdtContent>
            <w:tc>
              <w:tcPr>
                <w:tcW w:w="8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55732B8" w14:textId="0EF5FF9E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BE5BF" w14:textId="4901927D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740714786"/>
            <w:placeholder>
              <w:docPart w:val="F9B49E03087C43738EEBDE44994DC034"/>
            </w:placeholder>
            <w:showingPlcHdr/>
          </w:sdtPr>
          <w:sdtEndPr/>
          <w:sdtContent>
            <w:tc>
              <w:tcPr>
                <w:tcW w:w="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8430B9" w14:textId="1A9A258F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783868428"/>
            <w:placeholder>
              <w:docPart w:val="13B9EEB1DCB14D4DB4D3F82714006803"/>
            </w:placeholder>
            <w:showingPlcHdr/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13C758" w14:textId="7F3EE8E3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5E947A77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2C7B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23DE5" w:rsidRPr="000E6D83" w14:paraId="3B8CAF52" w14:textId="77777777" w:rsidTr="008B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7165" w14:textId="77777777" w:rsidR="00823DE5" w:rsidRPr="00491167" w:rsidRDefault="00823DE5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1018317"/>
            <w:placeholder>
              <w:docPart w:val="C5FCF1A7AD704A89A1C148D18CF0E074"/>
            </w:placeholder>
            <w:showingPlcHdr/>
          </w:sdtPr>
          <w:sdtEndPr/>
          <w:sdtContent>
            <w:tc>
              <w:tcPr>
                <w:tcW w:w="17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5AFDEA" w14:textId="2F6280CA" w:rsidR="00823DE5" w:rsidRPr="00491167" w:rsidRDefault="00823DE5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CD337" w14:textId="77777777" w:rsidR="00823DE5" w:rsidRPr="00491167" w:rsidRDefault="00823DE5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Telemóvel</w:t>
            </w:r>
          </w:p>
        </w:tc>
        <w:tc>
          <w:tcPr>
            <w:tcW w:w="5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1351218506"/>
              <w:placeholder>
                <w:docPart w:val="38980C9EBB4D416491FB9FB0A8DFB305"/>
              </w:placeholder>
              <w:showingPlcHdr/>
            </w:sdtPr>
            <w:sdtEndPr/>
            <w:sdtContent>
              <w:p w14:paraId="017D3572" w14:textId="77777777" w:rsidR="00823DE5" w:rsidRPr="00491167" w:rsidRDefault="00823DE5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  <w:p w14:paraId="2E6D8B7B" w14:textId="36E16F72" w:rsidR="00823DE5" w:rsidRPr="00555813" w:rsidRDefault="00823DE5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Fax</w:t>
            </w:r>
          </w:p>
        </w:tc>
      </w:tr>
      <w:tr w:rsidR="00555813" w:rsidRPr="000E6D83" w14:paraId="030DC0E2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A8358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C322E4D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ADE4" w14:textId="3705758E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14125280"/>
            <w:placeholder>
              <w:docPart w:val="AFF5768391F24C9083E4A6165D130A56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BFBFEA" w14:textId="431A897E" w:rsidR="00555813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02423385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B94A4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21288" w:rsidRPr="000E6D83" w14:paraId="2BE6728C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5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B69E9" w14:textId="039424A7" w:rsidR="00D21288" w:rsidRPr="00555813" w:rsidRDefault="00D21288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Código de consulta da certidão permanente do registo comercial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20488510"/>
            <w:placeholder>
              <w:docPart w:val="AC307C9FA0884A7BA66E649D0691CF4E"/>
            </w:placeholder>
            <w:showingPlcHdr/>
          </w:sdtPr>
          <w:sdtEndPr/>
          <w:sdtContent>
            <w:tc>
              <w:tcPr>
                <w:tcW w:w="454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201C32" w14:textId="1EB795C9" w:rsidR="00D21288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14BF431B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41B12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3B299D9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DA3103C" w14:textId="56AACD49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– REPRESENTANTE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preenchimento obrigatório quando aplicável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555813" w:rsidRPr="000E6D83" w14:paraId="7BE9EE5A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0093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61EACB5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2AA0E" w14:textId="2E91C08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122641707"/>
            <w:placeholder>
              <w:docPart w:val="F493F86B3E814AA48842EA2125486872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D316CE" w14:textId="3021FF9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6B589A98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75C9B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39793A02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90F89" w14:textId="53241C9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4464320"/>
            <w:placeholder>
              <w:docPart w:val="C34225CA4B164F37AA36F8BD11933BF6"/>
            </w:placeholder>
            <w:showingPlcHdr/>
          </w:sdtPr>
          <w:sdtEndPr/>
          <w:sdtContent>
            <w:tc>
              <w:tcPr>
                <w:tcW w:w="31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75D01C" w14:textId="7E83748D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DBE1B" w14:textId="7455600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Válido até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91914220"/>
            <w:placeholder>
              <w:docPart w:val="3C8301FB47F34AEC80935944C619512E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14A135" w14:textId="474DAE9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555813" w:rsidRPr="00234D83" w14:paraId="24D4BBEF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8182F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5551823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EC87A" w14:textId="7D6CC6FC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N.º Identificação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3996854"/>
            <w:placeholder>
              <w:docPart w:val="3F7B1558F5FC4AF5AAFC1BE3F1D64B58"/>
            </w:placeholder>
            <w:showingPlcHdr/>
          </w:sdtPr>
          <w:sdtEndPr/>
          <w:sdtContent>
            <w:tc>
              <w:tcPr>
                <w:tcW w:w="8044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330BB5" w14:textId="155B1DE6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4C3698B5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38C35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7673A995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1C0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 qualidade de 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FF1CA" w14:textId="04A9C655" w:rsidR="00555813" w:rsidRPr="00491167" w:rsidRDefault="00446F14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761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Mandatário</w:t>
            </w:r>
          </w:p>
        </w:tc>
        <w:tc>
          <w:tcPr>
            <w:tcW w:w="17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BA387" w14:textId="6A8A8779" w:rsidR="00555813" w:rsidRPr="00491167" w:rsidRDefault="00446F14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93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Gerente</w:t>
            </w: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D6761" w14:textId="5AD697B7" w:rsidR="00555813" w:rsidRPr="00491167" w:rsidRDefault="00446F14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8582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Administrador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792E" w14:textId="41E63455" w:rsidR="00555813" w:rsidRPr="00491167" w:rsidRDefault="00446F14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700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Outro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278683725"/>
                <w:placeholder>
                  <w:docPart w:val="4B3678F3B49C4595807794AB216E58BC"/>
                </w:placeholder>
                <w:showingPlcHdr/>
              </w:sdtPr>
              <w:sdtEndPr/>
              <w:sdtContent>
                <w:r w:rsidR="00555813" w:rsidRPr="007C29F2">
                  <w:rPr>
                    <w:rStyle w:val="TextodoMarcadordePosio"/>
                    <w:rFonts w:asciiTheme="minorHAnsi" w:eastAsia="Calibri" w:hAnsiTheme="minorHAnsi" w:cstheme="minorHAnsi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555813" w:rsidRPr="00234D83" w14:paraId="3A618D56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DB767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526662CA" w14:textId="77777777" w:rsidTr="0097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3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C7A9D" w14:textId="5BA745AA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de consulta da procuração online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71464076"/>
            <w:placeholder>
              <w:docPart w:val="BB9301678BE24386B6B3D98253469CC7"/>
            </w:placeholder>
            <w:showingPlcHdr/>
          </w:sdtPr>
          <w:sdtEndPr/>
          <w:sdtContent>
            <w:tc>
              <w:tcPr>
                <w:tcW w:w="6811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858C5B" w14:textId="14302D7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728E453A" w14:textId="77777777" w:rsidR="00F76E0A" w:rsidRPr="00796802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77"/>
        <w:gridCol w:w="1858"/>
        <w:gridCol w:w="276"/>
        <w:gridCol w:w="559"/>
        <w:gridCol w:w="575"/>
        <w:gridCol w:w="149"/>
        <w:gridCol w:w="414"/>
        <w:gridCol w:w="437"/>
        <w:gridCol w:w="701"/>
        <w:gridCol w:w="853"/>
        <w:gridCol w:w="3123"/>
      </w:tblGrid>
      <w:tr w:rsidR="00F76E0A" w:rsidRPr="000E6D83" w14:paraId="7225D5EA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8D0825B" w14:textId="77777777" w:rsidR="00F76E0A" w:rsidRPr="00491167" w:rsidRDefault="00F76E0A" w:rsidP="003F6B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LOCAL E TIPO DE IMÓVEL</w:t>
            </w:r>
          </w:p>
        </w:tc>
      </w:tr>
      <w:tr w:rsidR="00F76E0A" w:rsidRPr="000E6D83" w14:paraId="16F51425" w14:textId="77777777" w:rsidTr="00F76E0A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C71C3" w14:textId="77777777" w:rsidR="00F76E0A" w:rsidRPr="00491167" w:rsidRDefault="00F76E0A" w:rsidP="003F6B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6E0A" w:rsidRPr="000E6D83" w14:paraId="1E309EEE" w14:textId="77777777" w:rsidTr="00ED58D6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7BCC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Prédio descrito na Conservatória do Registo Predial sob o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593076906"/>
            <w:placeholder>
              <w:docPart w:val="125F2CCE7C7643B68A4C84C270672583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7242F55" w14:textId="77777777" w:rsidR="00F76E0A" w:rsidRDefault="00F76E0A" w:rsidP="003F6B0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88AC7" w14:textId="488DEA72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inscrito na matriz</w:t>
            </w:r>
            <w:r w:rsidR="00ED58D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:</w:t>
            </w:r>
          </w:p>
        </w:tc>
      </w:tr>
      <w:tr w:rsidR="00ED58D6" w:rsidRPr="000E6D83" w14:paraId="1A044A09" w14:textId="77777777" w:rsidTr="00ED58D6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7B7D6" w14:textId="77777777" w:rsidR="00ED58D6" w:rsidRDefault="00ED58D6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388E5C6F" w14:textId="77777777" w:rsidTr="00ED58D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B48E9" w14:textId="0E2EF140" w:rsidR="00ED58D6" w:rsidRP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C4CE7" w14:textId="49256BDE" w:rsidR="00ED58D6" w:rsidRPr="00ED58D6" w:rsidRDefault="00446F14" w:rsidP="00ED58D6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60696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Cadastral </w:t>
            </w:r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>r</w:t>
            </w:r>
            <w:r w:rsidR="00ED58D6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>ústica</w:t>
            </w:r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sob o artigo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274439709"/>
            <w:placeholder>
              <w:docPart w:val="32D2A96AFFE5437E9BA5932A766F4D22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69782C" w14:textId="3C249C66" w:rsidR="00ED58D6" w:rsidRPr="00ED58D6" w:rsidRDefault="00603612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FC568" w14:textId="109182A2" w:rsidR="00ED58D6" w:rsidRP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secção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55390726"/>
            <w:placeholder>
              <w:docPart w:val="31136538A7B84664BEE2B79582E0F1FC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094FE14" w14:textId="1DE88FE9" w:rsidR="00ED58D6" w:rsidRDefault="00603612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3E9D4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01E94229" w14:textId="77777777" w:rsidTr="00ED58D6">
        <w:trPr>
          <w:trHeight w:hRule="exact" w:val="57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20FD3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45DE3C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B4955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1AA49B14" w14:textId="77777777" w:rsidTr="00ED58D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39D0" w14:textId="7E848274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E7B5" w14:textId="3850E2ED" w:rsidR="00ED58D6" w:rsidRDefault="00446F14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1628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Predial urbana sob o artigo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70546915"/>
            <w:placeholder>
              <w:docPart w:val="767377A9944E46A18260AA18B53CF5D5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3C7EDFF" w14:textId="4B7831CE" w:rsidR="00ED58D6" w:rsidRDefault="00603612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17AE6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266AE874" w14:textId="77777777" w:rsidTr="00ED58D6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DD180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4519E15B" w14:textId="77777777" w:rsidTr="00F76E0A">
        <w:trPr>
          <w:trHeight w:hRule="exact" w:val="284"/>
          <w:jc w:val="center"/>
        </w:trPr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0669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Localização do imóvel </w:t>
            </w:r>
            <w:r w:rsidRPr="00BF24C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(ex: Rua/ Avenida/ Praça…)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0939261"/>
            <w:placeholder>
              <w:docPart w:val="38F9E3DCC0E448E0B68BA2212E4411B4"/>
            </w:placeholder>
            <w:showingPlcHdr/>
          </w:sdtPr>
          <w:sdtEndPr/>
          <w:sdtContent>
            <w:tc>
              <w:tcPr>
                <w:tcW w:w="6252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E1CA47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ED58D6" w:rsidRPr="000E6D83" w14:paraId="1D71408F" w14:textId="77777777" w:rsidTr="00F76E0A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7388D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027B1878" w14:textId="77777777" w:rsidTr="00F76E0A">
        <w:trPr>
          <w:trHeight w:hRule="exact" w:val="284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65E6E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Localidade: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84086136"/>
            <w:placeholder>
              <w:docPart w:val="037F39E3C07C4580A8D4406E8A971A8D"/>
            </w:placeholder>
            <w:showingPlcHdr/>
          </w:sdtPr>
          <w:sdtEndPr/>
          <w:sdtContent>
            <w:tc>
              <w:tcPr>
                <w:tcW w:w="3831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1216972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6F8D3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Freguesia: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244522875"/>
            <w:placeholder>
              <w:docPart w:val="A3340EE97532476BA0CE82418035A4CE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14C29F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ED58D6" w:rsidRPr="000E6D83" w14:paraId="3CE0E7E8" w14:textId="77777777" w:rsidTr="00F76E0A">
        <w:trPr>
          <w:trHeight w:hRule="exact" w:val="57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66ABE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19C8E0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C1FA7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972130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22682454" w14:textId="77777777" w:rsidTr="00ED58D6">
        <w:trPr>
          <w:trHeight w:hRule="exact" w:val="284"/>
          <w:jc w:val="center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D9556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Abrangido por alvará de loteamento: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6C6DB" w14:textId="77777777" w:rsidR="00ED58D6" w:rsidRDefault="00446F14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11617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ED58D6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Não</w:t>
            </w:r>
            <w:r w:rsidR="00ED58D6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78564" w14:textId="77777777" w:rsidR="00ED58D6" w:rsidRDefault="00446F14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0332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ED58D6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Sim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53243" w14:textId="77777777" w:rsidR="00ED58D6" w:rsidRDefault="00ED58D6" w:rsidP="00ED58D6">
            <w:pPr>
              <w:spacing w:line="36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Qual: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7334053"/>
            <w:placeholder>
              <w:docPart w:val="21296F541E2545E3BFF3794345E54026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675DB3A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ED58D6" w:rsidRPr="000E6D83" w14:paraId="14A5B7AA" w14:textId="77777777" w:rsidTr="00F76E0A">
        <w:trPr>
          <w:trHeight w:hRule="exact" w:val="113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6766C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89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9C0C8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D58D6" w:rsidRPr="000E6D83" w14:paraId="392D5F3B" w14:textId="77777777" w:rsidTr="00F76E0A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3A3BD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304E518B" w14:textId="77777777" w:rsidTr="00ED58D6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B1E8C" w14:textId="77777777" w:rsidR="00ED58D6" w:rsidRPr="004B543C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B543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Código de consulta da certidão permanente do registo predial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80136496"/>
            <w:placeholder>
              <w:docPart w:val="93F0D154B50C4412BC612BCB1BB170E0"/>
            </w:placeholder>
            <w:showingPlcHdr/>
          </w:sdtPr>
          <w:sdtEndPr/>
          <w:sdtContent>
            <w:tc>
              <w:tcPr>
                <w:tcW w:w="4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BF989B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2D0EAC2C" w14:textId="26EFCC2F" w:rsidR="003213D2" w:rsidRPr="00796802" w:rsidRDefault="003213D2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134"/>
        <w:gridCol w:w="708"/>
        <w:gridCol w:w="567"/>
        <w:gridCol w:w="426"/>
        <w:gridCol w:w="1134"/>
        <w:gridCol w:w="708"/>
        <w:gridCol w:w="709"/>
        <w:gridCol w:w="709"/>
        <w:gridCol w:w="992"/>
        <w:gridCol w:w="1559"/>
      </w:tblGrid>
      <w:tr w:rsidR="00F76E0A" w:rsidRPr="00491167" w14:paraId="31FC9573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42AA95E" w14:textId="77777777" w:rsidR="00F76E0A" w:rsidRDefault="00F76E0A" w:rsidP="003F6B06">
            <w:pP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</w:pPr>
            <w:bookmarkStart w:id="1" w:name="_Hlk64282723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4 -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PEDIDO</w:t>
            </w:r>
          </w:p>
          <w:p w14:paraId="63B05D61" w14:textId="77777777" w:rsidR="00F76E0A" w:rsidRPr="00555813" w:rsidRDefault="00F76E0A" w:rsidP="003F6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B3118" w14:textId="77777777" w:rsidR="00F76E0A" w:rsidRPr="00555813" w:rsidRDefault="00F76E0A" w:rsidP="003F6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76445" w14:textId="77777777" w:rsidR="00F76E0A" w:rsidRPr="00555813" w:rsidRDefault="00F76E0A" w:rsidP="003F6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EA353" w14:textId="77777777" w:rsidR="00F76E0A" w:rsidRPr="00555813" w:rsidRDefault="00F76E0A" w:rsidP="003F6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tr w:rsidR="00F76E0A" w:rsidRPr="000E6D83" w14:paraId="4CEA4674" w14:textId="77777777" w:rsidTr="00F76E0A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E1EA4" w14:textId="77777777" w:rsidR="00F76E0A" w:rsidRPr="00283DBB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D755AB" w:rsidRPr="000E6D83" w14:paraId="44FC021A" w14:textId="77777777" w:rsidTr="008209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BA881" w14:textId="43DABCEF" w:rsidR="00D755AB" w:rsidRPr="00283DBB" w:rsidRDefault="00D755AB" w:rsidP="008209A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53572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Vem requerer</w:t>
            </w:r>
            <w:r w:rsidRPr="0005357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 V. Ex.</w:t>
            </w:r>
            <w:r w:rsidR="00D9636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: </w:t>
            </w:r>
          </w:p>
        </w:tc>
      </w:tr>
      <w:tr w:rsidR="00D755AB" w:rsidRPr="000E6D83" w14:paraId="49173775" w14:textId="77777777" w:rsidTr="00796802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3288A" w14:textId="77777777" w:rsidR="00D755AB" w:rsidRPr="00283DBB" w:rsidRDefault="00D755AB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bookmarkStart w:id="2" w:name="_Hlk64305178"/>
      <w:tr w:rsidR="008209AA" w:rsidRPr="000E6D83" w14:paraId="07A57BCE" w14:textId="77777777" w:rsidTr="003F6B06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B7EA" w14:textId="1BC8A7AA" w:rsidR="008209AA" w:rsidRPr="00D9636E" w:rsidRDefault="00446F14" w:rsidP="003F6B06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063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 w:rsidRPr="00D9636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 w:rsidRPr="00D9636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D9636E" w:rsidRPr="00D9636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ao abrigo do n.º 1 do artigo 62.º do Regime Juridico da Urbanização e da Edificação, autorização de utilização</w:t>
            </w:r>
            <w:r w:rsidR="00D9636E" w:rsidRPr="00D9636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na sequenci</w:t>
            </w:r>
            <w:r w:rsidR="00D9636E">
              <w:rPr>
                <w:rFonts w:asciiTheme="minorHAnsi" w:hAnsiTheme="minorHAnsi" w:cstheme="minorHAnsi"/>
                <w:noProof/>
                <w:sz w:val="20"/>
                <w:szCs w:val="20"/>
              </w:rPr>
              <w:t>a</w:t>
            </w:r>
          </w:p>
        </w:tc>
      </w:tr>
      <w:tr w:rsidR="00D9636E" w:rsidRPr="000E6D83" w14:paraId="6F848FFD" w14:textId="77777777" w:rsidTr="00D9636E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E6C05" w14:textId="77777777" w:rsidR="00D9636E" w:rsidRDefault="00D9636E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E2B00" w14:textId="6C077A49" w:rsidR="00D9636E" w:rsidRPr="00D9636E" w:rsidRDefault="00D9636E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D9636E">
              <w:rPr>
                <w:rFonts w:asciiTheme="minorHAnsi" w:eastAsia="MS Gothic" w:hAnsiTheme="minorHAnsi" w:cstheme="minorHAnsi"/>
                <w:sz w:val="20"/>
                <w:szCs w:val="20"/>
              </w:rPr>
              <w:t>sequ</w:t>
            </w:r>
            <w:r w:rsidR="002B6FA5">
              <w:rPr>
                <w:rFonts w:asciiTheme="minorHAnsi" w:eastAsia="MS Gothic" w:hAnsiTheme="minorHAnsi" w:cstheme="minorHAnsi"/>
                <w:sz w:val="20"/>
                <w:szCs w:val="20"/>
              </w:rPr>
              <w:t>ê</w:t>
            </w:r>
            <w:r w:rsidRPr="00D9636E">
              <w:rPr>
                <w:rFonts w:asciiTheme="minorHAnsi" w:eastAsia="MS Gothic" w:hAnsiTheme="minorHAnsi" w:cstheme="minorHAnsi"/>
                <w:sz w:val="20"/>
                <w:szCs w:val="20"/>
              </w:rPr>
              <w:t>ncia de realização de obras sujeitas a controlo prévio.</w:t>
            </w:r>
          </w:p>
        </w:tc>
      </w:tr>
      <w:tr w:rsidR="008209AA" w:rsidRPr="000E6D83" w14:paraId="5EEC788E" w14:textId="77777777" w:rsidTr="00053572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45D4E" w14:textId="75CC4D54" w:rsidR="008209AA" w:rsidRDefault="008209AA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39BF811C" w14:textId="77777777" w:rsidR="008209AA" w:rsidRDefault="008209AA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6E160C8D" w14:textId="30D9B8D4" w:rsidR="008209AA" w:rsidRPr="008209AA" w:rsidRDefault="008209AA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9636E" w:rsidRPr="000E6D83" w14:paraId="25557CD0" w14:textId="77777777" w:rsidTr="003F6B06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18E9A" w14:textId="77777777" w:rsidR="00D9636E" w:rsidRDefault="00446F14" w:rsidP="00D9636E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17564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36E" w:rsidRPr="00D9636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636E" w:rsidRPr="00D9636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D9636E" w:rsidRPr="00D9636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ao abrigo do n.º </w:t>
            </w:r>
            <w:r w:rsidR="00D9636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="00D9636E" w:rsidRPr="00D9636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do artigo 62.º do Regime Juridico da Urbanização e da Edificação, autorização de utilização</w:t>
            </w:r>
            <w:r w:rsidR="00D9636E" w:rsidRPr="00D9636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n</w:t>
            </w:r>
            <w:r w:rsidR="00D9636E">
              <w:rPr>
                <w:rFonts w:asciiTheme="minorHAnsi" w:hAnsiTheme="minorHAnsi" w:cstheme="minorHAnsi"/>
                <w:noProof/>
                <w:sz w:val="20"/>
                <w:szCs w:val="20"/>
              </w:rPr>
              <w:t>ão</w:t>
            </w:r>
            <w:r w:rsidR="00D9636E" w:rsidRPr="00D9636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sequenci</w:t>
            </w:r>
            <w:r w:rsidR="00D9636E">
              <w:rPr>
                <w:rFonts w:asciiTheme="minorHAnsi" w:hAnsiTheme="minorHAnsi" w:cstheme="minorHAnsi"/>
                <w:noProof/>
                <w:sz w:val="20"/>
                <w:szCs w:val="20"/>
              </w:rPr>
              <w:t>a</w:t>
            </w:r>
          </w:p>
          <w:p w14:paraId="3B78D378" w14:textId="21BE3846" w:rsidR="00776737" w:rsidRPr="00776737" w:rsidRDefault="00776737" w:rsidP="00776737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9636E" w:rsidRPr="000E6D83" w14:paraId="38336317" w14:textId="77777777" w:rsidTr="00D9636E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6A77A" w14:textId="77777777" w:rsidR="00D9636E" w:rsidRP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F5CAE" w14:textId="3723F70D" w:rsidR="00D9636E" w:rsidRP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precedida de operação urbanística sujeita a controlo prévio;</w:t>
            </w:r>
          </w:p>
        </w:tc>
      </w:tr>
      <w:tr w:rsidR="00D9636E" w:rsidRPr="000E6D83" w14:paraId="09BF1BD6" w14:textId="77777777" w:rsidTr="00D9636E">
        <w:trPr>
          <w:trHeight w:hRule="exact" w:val="11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2D84" w14:textId="77777777" w:rsidR="00D9636E" w:rsidRP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5F399" w14:textId="77777777" w:rsid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9636E" w:rsidRPr="000E6D83" w14:paraId="6977B1BE" w14:textId="77777777" w:rsidTr="00CB0390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8DA9E" w14:textId="0BE8F20A" w:rsidR="00D9636E" w:rsidRDefault="00446F14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32489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36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636E" w:rsidRPr="00D9636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D9636E" w:rsidRPr="00D9636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ao abrigo do n.º </w:t>
            </w:r>
            <w:r w:rsidR="00D9636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="00D9636E" w:rsidRPr="00D9636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do artigo 62.º do Regime Juridico da Urbanização e da Edificação, </w:t>
            </w:r>
            <w:r w:rsidR="00D9636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alteração</w:t>
            </w:r>
            <w:r w:rsidR="00D9636E" w:rsidRPr="00D9636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de utilização</w:t>
            </w:r>
            <w:r w:rsidR="00D9636E" w:rsidRPr="00D9636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n</w:t>
            </w:r>
            <w:r w:rsidR="00D9636E">
              <w:rPr>
                <w:rFonts w:asciiTheme="minorHAnsi" w:hAnsiTheme="minorHAnsi" w:cstheme="minorHAnsi"/>
                <w:noProof/>
                <w:sz w:val="20"/>
                <w:szCs w:val="20"/>
              </w:rPr>
              <w:t>ão</w:t>
            </w:r>
            <w:r w:rsidR="00D9636E" w:rsidRPr="00D9636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sequenci</w:t>
            </w:r>
            <w:r w:rsidR="00D9636E">
              <w:rPr>
                <w:rFonts w:asciiTheme="minorHAnsi" w:hAnsiTheme="minorHAnsi" w:cstheme="minorHAnsi"/>
                <w:noProof/>
                <w:sz w:val="20"/>
                <w:szCs w:val="20"/>
              </w:rPr>
              <w:t>a</w:t>
            </w:r>
          </w:p>
        </w:tc>
      </w:tr>
      <w:tr w:rsidR="00D9636E" w:rsidRPr="000E6D83" w14:paraId="5C3B640C" w14:textId="77777777" w:rsidTr="00D9636E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55B30" w14:textId="77777777" w:rsidR="00D9636E" w:rsidRP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86CD2" w14:textId="77777777" w:rsid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precedida de operação urbanística sujeita a controlo prévio, da utilização fixada pela autorização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03998715"/>
            <w:placeholder>
              <w:docPart w:val="61E5C4D67C9D4DEC8320A5022D9B99AE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0482EE2" w14:textId="20F880AD" w:rsidR="00D9636E" w:rsidRDefault="00D9636E" w:rsidP="00D9636E">
                <w:pPr>
                  <w:spacing w:line="276" w:lineRule="auto"/>
                  <w:jc w:val="both"/>
                  <w:rPr>
                    <w:rFonts w:asciiTheme="minorHAnsi" w:eastAsia="MS Gothic" w:hAnsiTheme="minorHAnsi" w:cstheme="minorHAnsi"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D9636E" w:rsidRPr="000E6D83" w14:paraId="0FB42EAB" w14:textId="77777777" w:rsidTr="00D9636E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B0517" w14:textId="77777777" w:rsidR="00D9636E" w:rsidRP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B5B37" w14:textId="77777777" w:rsid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emitida em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293903158"/>
            <w:placeholder>
              <w:docPart w:val="578485C4DB134B898127E9F05DE67E3F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0B1DC2D" w14:textId="4F74D012" w:rsidR="00D9636E" w:rsidRDefault="00D9636E" w:rsidP="00D9636E">
                <w:pPr>
                  <w:spacing w:line="276" w:lineRule="auto"/>
                  <w:jc w:val="both"/>
                  <w:rPr>
                    <w:rFonts w:asciiTheme="minorHAnsi" w:eastAsia="MS Gothic" w:hAnsiTheme="minorHAnsi" w:cstheme="minorHAnsi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9EE50" w14:textId="77777777" w:rsid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, 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694579141"/>
            <w:placeholder>
              <w:docPart w:val="458E67A4B4D34C5F91A5D6BEE82CB82A"/>
            </w:placeholder>
            <w:showingPlcHdr/>
          </w:sdtPr>
          <w:sdtEndPr/>
          <w:sdtContent>
            <w:tc>
              <w:tcPr>
                <w:tcW w:w="226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0C64D2" w14:textId="1664DE4A" w:rsidR="00D9636E" w:rsidRDefault="00D9636E" w:rsidP="00D9636E">
                <w:pPr>
                  <w:spacing w:line="276" w:lineRule="auto"/>
                  <w:jc w:val="both"/>
                  <w:rPr>
                    <w:rFonts w:asciiTheme="minorHAnsi" w:eastAsia="MS Gothic" w:hAnsiTheme="minorHAnsi" w:cstheme="minorHAnsi"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DF0E7" w14:textId="250A83CB" w:rsidR="00D9636E" w:rsidRDefault="00D9636E" w:rsidP="00D9636E">
            <w:pPr>
              <w:spacing w:line="276" w:lineRule="auto"/>
              <w:jc w:val="center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para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939725977"/>
            <w:placeholder>
              <w:docPart w:val="1401442569784C8FB3D08F8F4DAE2A6F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E581DF" w14:textId="3A1115E2" w:rsidR="00D9636E" w:rsidRDefault="00D9636E" w:rsidP="00D9636E">
                <w:pPr>
                  <w:spacing w:line="276" w:lineRule="auto"/>
                  <w:jc w:val="both"/>
                  <w:rPr>
                    <w:rFonts w:asciiTheme="minorHAnsi" w:eastAsia="MS Gothic" w:hAnsiTheme="minorHAnsi" w:cstheme="minorHAnsi"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D9636E" w:rsidRPr="000E6D83" w14:paraId="68470290" w14:textId="77777777" w:rsidTr="00D9636E">
        <w:trPr>
          <w:trHeight w:hRule="exact" w:val="11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B8EAF" w14:textId="77777777" w:rsidR="00D9636E" w:rsidRP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DA8D1" w14:textId="77777777" w:rsid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D21A36" w14:textId="77777777" w:rsid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483FA" w14:textId="77777777" w:rsid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87D91F" w14:textId="77777777" w:rsid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16928" w14:textId="77777777" w:rsidR="00D9636E" w:rsidRDefault="00D9636E" w:rsidP="00D9636E">
            <w:pPr>
              <w:spacing w:line="276" w:lineRule="auto"/>
              <w:jc w:val="center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4BF6C6" w14:textId="77777777" w:rsid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9636E" w:rsidRPr="000E6D83" w14:paraId="370168E0" w14:textId="77777777" w:rsidTr="00CB0390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A8BC8" w14:textId="5D9FE3CC" w:rsidR="00D9636E" w:rsidRDefault="00446F14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3615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36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636E" w:rsidRPr="00D9636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D9636E" w:rsidRPr="00D9636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ao abrigo do n.º </w:t>
            </w:r>
            <w:r w:rsidR="00D9636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="00D9636E" w:rsidRPr="00D9636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do artigo 62.º do Regime Juridico da Urbanização e da Edificação, </w:t>
            </w:r>
            <w:r w:rsidR="00D9636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alteração</w:t>
            </w:r>
            <w:r w:rsidR="00D9636E" w:rsidRPr="00D9636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de </w:t>
            </w:r>
            <w:r w:rsidR="00D9636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informação constante</w:t>
            </w:r>
          </w:p>
        </w:tc>
      </w:tr>
      <w:tr w:rsidR="00D9636E" w:rsidRPr="000E6D83" w14:paraId="05D00E56" w14:textId="77777777" w:rsidTr="00D9636E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2B3CA" w14:textId="77777777" w:rsidR="00D9636E" w:rsidRP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FF2EC" w14:textId="77777777" w:rsidR="00D9636E" w:rsidRP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</w:pPr>
            <w:r w:rsidRPr="00D9636E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na licença de utilização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45340700"/>
            <w:placeholder>
              <w:docPart w:val="C5DC7E8B031246F480F733994A0B2D76"/>
            </w:placeholder>
            <w:showingPlcHdr/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F72D37B" w14:textId="6D66442A" w:rsidR="00D9636E" w:rsidRDefault="00D9636E" w:rsidP="00D9636E">
                <w:pPr>
                  <w:spacing w:line="276" w:lineRule="auto"/>
                  <w:jc w:val="both"/>
                  <w:rPr>
                    <w:rFonts w:asciiTheme="minorHAnsi" w:eastAsia="MS Gothic" w:hAnsiTheme="minorHAnsi" w:cstheme="minorHAnsi"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EFF9F" w14:textId="1C373681" w:rsid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emitida em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33398717"/>
            <w:placeholder>
              <w:docPart w:val="EA7E532B7D2A474D8892C509024A112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6C1A424" w14:textId="3F9E27E3" w:rsidR="00D9636E" w:rsidRDefault="00D9636E" w:rsidP="00D9636E">
                <w:pPr>
                  <w:spacing w:line="276" w:lineRule="auto"/>
                  <w:jc w:val="both"/>
                  <w:rPr>
                    <w:rFonts w:asciiTheme="minorHAnsi" w:eastAsia="MS Gothic" w:hAnsiTheme="minorHAnsi" w:cstheme="minorHAnsi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81165" w14:textId="0CC76C02" w:rsid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, não precedida de operação</w:t>
            </w:r>
          </w:p>
        </w:tc>
      </w:tr>
      <w:tr w:rsidR="00D9636E" w:rsidRPr="000E6D83" w14:paraId="54E675F0" w14:textId="77777777" w:rsidTr="00D9636E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307A2" w14:textId="77777777" w:rsidR="00D9636E" w:rsidRP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AC4B" w14:textId="348ED7F0" w:rsid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urbanística sujeita a controlo prévio;</w:t>
            </w:r>
          </w:p>
        </w:tc>
      </w:tr>
      <w:tr w:rsidR="00D9636E" w:rsidRPr="000E6D83" w14:paraId="56669DC4" w14:textId="77777777" w:rsidTr="00D9636E">
        <w:trPr>
          <w:trHeight w:hRule="exact" w:val="11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36C27" w14:textId="77777777" w:rsidR="00D9636E" w:rsidRP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8FB1F" w14:textId="76C63A04" w:rsid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9636E" w:rsidRPr="000E6D83" w14:paraId="4955FD63" w14:textId="77777777" w:rsidTr="00CB0390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383D9" w14:textId="7C9E069B" w:rsidR="00D9636E" w:rsidRDefault="00446F14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4940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36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636E" w:rsidRPr="00D9636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D9636E" w:rsidRPr="00D9636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ao abrigo do n.º </w:t>
            </w:r>
            <w:r w:rsidR="006243F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</w:t>
            </w:r>
            <w:r w:rsidR="00D9636E" w:rsidRPr="00D9636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do artigo </w:t>
            </w:r>
            <w:r w:rsidR="006243F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66</w:t>
            </w:r>
            <w:r w:rsidR="00D9636E" w:rsidRPr="00D9636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.º do </w:t>
            </w:r>
            <w:r w:rsidR="006243F5" w:rsidRPr="00D9636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Regime Juridico da Urbanização e da Edificação</w:t>
            </w:r>
            <w:r w:rsidR="00D9636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, </w:t>
            </w:r>
            <w:r w:rsidR="00F7161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a certificação </w:t>
            </w:r>
            <w:r w:rsidR="00F71610" w:rsidRPr="00F71610">
              <w:rPr>
                <w:rFonts w:asciiTheme="minorHAnsi" w:hAnsiTheme="minorHAnsi" w:cstheme="minorHAnsi"/>
                <w:noProof/>
                <w:sz w:val="20"/>
                <w:szCs w:val="20"/>
              </w:rPr>
              <w:t>de que o edifício</w:t>
            </w:r>
            <w:r w:rsidR="00F7161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F71610" w:rsidRPr="00F71610">
              <w:rPr>
                <w:rFonts w:asciiTheme="minorHAnsi" w:hAnsiTheme="minorHAnsi" w:cstheme="minorHAnsi"/>
                <w:noProof/>
                <w:sz w:val="20"/>
                <w:szCs w:val="20"/>
              </w:rPr>
              <w:t>sat</w:t>
            </w:r>
            <w:r w:rsidR="00F71610">
              <w:rPr>
                <w:rFonts w:asciiTheme="minorHAnsi" w:hAnsiTheme="minorHAnsi" w:cstheme="minorHAnsi"/>
                <w:noProof/>
                <w:sz w:val="20"/>
                <w:szCs w:val="20"/>
              </w:rPr>
              <w:t>isfaz</w:t>
            </w:r>
          </w:p>
        </w:tc>
      </w:tr>
      <w:tr w:rsidR="00D9636E" w:rsidRPr="000E6D83" w14:paraId="5D8E0FF1" w14:textId="77777777" w:rsidTr="00D9636E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F2F4D" w14:textId="77777777" w:rsidR="00D9636E" w:rsidRPr="00D9636E" w:rsidRDefault="00D9636E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645BC" w14:textId="713BB8B9" w:rsidR="00D9636E" w:rsidRDefault="00F71610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F71610">
              <w:rPr>
                <w:rFonts w:asciiTheme="minorHAnsi" w:eastAsia="MS Gothic" w:hAnsiTheme="minorHAnsi" w:cstheme="minorHAnsi"/>
                <w:sz w:val="20"/>
                <w:szCs w:val="20"/>
              </w:rPr>
              <w:t>satisfaz os requisitos legais para a sua constituição em</w:t>
            </w:r>
            <w:r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 regime de propriedade horizontal;</w:t>
            </w:r>
          </w:p>
        </w:tc>
      </w:tr>
      <w:tr w:rsidR="00F71610" w:rsidRPr="000E6D83" w14:paraId="5B057918" w14:textId="77777777" w:rsidTr="00CB0390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A943A" w14:textId="491CB00D" w:rsidR="00F71610" w:rsidRPr="00F71610" w:rsidRDefault="00F71610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</w:pPr>
          </w:p>
        </w:tc>
      </w:tr>
      <w:tr w:rsidR="00F71610" w:rsidRPr="000E6D83" w14:paraId="0B92DE75" w14:textId="77777777" w:rsidTr="00CB0390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CF43E" w14:textId="0DE98B56" w:rsidR="00F71610" w:rsidRPr="00F71610" w:rsidRDefault="00F71610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F71610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u w:val="single"/>
              </w:rPr>
              <w:t>Tipos de utilização:</w:t>
            </w:r>
          </w:p>
        </w:tc>
      </w:tr>
      <w:tr w:rsidR="00F71610" w:rsidRPr="000E6D83" w14:paraId="2A00E799" w14:textId="77777777" w:rsidTr="00C06241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D3AAD" w14:textId="573B70D0" w:rsidR="00F71610" w:rsidRPr="00F71610" w:rsidRDefault="00F71610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F71610" w:rsidRPr="000E6D83" w14:paraId="01CC1A9B" w14:textId="77777777" w:rsidTr="00CB0390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714F7" w14:textId="433FF02A" w:rsidR="00F71610" w:rsidRPr="00F71610" w:rsidRDefault="00F71610" w:rsidP="00D9636E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F71610">
              <w:rPr>
                <w:rFonts w:asciiTheme="minorHAnsi" w:eastAsia="MS Gothic" w:hAnsiTheme="minorHAnsi" w:cstheme="minorHAnsi"/>
                <w:sz w:val="20"/>
                <w:szCs w:val="20"/>
              </w:rPr>
              <w:t>Habitação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C06241">
              <w:rPr>
                <w:rFonts w:asciiTheme="minorHAnsi" w:eastAsia="MS Gothic" w:hAnsiTheme="minorHAnsi" w:cstheme="minorHAnsi"/>
                <w:sz w:val="16"/>
                <w:szCs w:val="16"/>
              </w:rPr>
              <w:t>(inclui edificações anexas)</w:t>
            </w:r>
            <w:r w:rsidR="00C06241" w:rsidRPr="00C06241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</w:t>
            </w:r>
            <w:r w:rsidR="00C06241">
              <w:rPr>
                <w:rFonts w:asciiTheme="minorHAnsi" w:eastAsia="MS Gothic" w:hAnsiTheme="minorHAnsi" w:cstheme="minorHAnsi"/>
                <w:sz w:val="20"/>
                <w:szCs w:val="20"/>
              </w:rPr>
              <w:t>–</w:t>
            </w:r>
            <w:r w:rsidR="00C06241" w:rsidRPr="00F7161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Com</w:t>
            </w:r>
            <w:r w:rsidR="00C06241">
              <w:rPr>
                <w:rFonts w:asciiTheme="minorHAnsi" w:eastAsia="MS Gothic" w:hAnsiTheme="minorHAnsi" w:cstheme="minorHAnsi"/>
                <w:sz w:val="20"/>
                <w:szCs w:val="20"/>
              </w:rPr>
              <w:t>ércio – Serviços – Indústria – Armazenagem – Equipamento</w:t>
            </w:r>
            <w:r w:rsidR="002B6FA5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- Turismo</w:t>
            </w:r>
            <w:r w:rsidR="00C06241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</w:tc>
      </w:tr>
      <w:bookmarkEnd w:id="2"/>
    </w:tbl>
    <w:p w14:paraId="6F753FB0" w14:textId="6D907B5E" w:rsidR="00F76E0A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EA2AEA" w:rsidRPr="00491167" w14:paraId="63DF652C" w14:textId="77777777" w:rsidTr="00CB0390">
        <w:trPr>
          <w:trHeight w:hRule="exact" w:val="28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0D7530D7" w14:textId="3B49E621" w:rsidR="00EA2AEA" w:rsidRPr="00491167" w:rsidRDefault="00EA2AEA" w:rsidP="00CB03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3" w:name="_Hlk64553554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5 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ANTECEDENTES</w:t>
            </w:r>
          </w:p>
        </w:tc>
      </w:tr>
      <w:tr w:rsidR="00EA2AEA" w:rsidRPr="000E6D83" w14:paraId="073067DF" w14:textId="77777777" w:rsidTr="00CB0390">
        <w:trPr>
          <w:trHeight w:hRule="exact" w:val="17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92440" w14:textId="77777777" w:rsidR="00EA2AEA" w:rsidRPr="004D1FF8" w:rsidRDefault="00EA2AEA" w:rsidP="00CB039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00CB" w:rsidRPr="000E6D83" w14:paraId="332AEB8C" w14:textId="77777777" w:rsidTr="00E400CB">
        <w:trPr>
          <w:trHeight w:hRule="exact" w:val="284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34354" w14:textId="67C2C5A1" w:rsidR="00E400CB" w:rsidRPr="00E400CB" w:rsidRDefault="00E400CB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  <w:u w:val="single"/>
              </w:rPr>
            </w:pPr>
            <w:r w:rsidRPr="00E400CB"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  <w:t>Outra informação relevante para a apreciação do pedido:</w:t>
            </w:r>
          </w:p>
        </w:tc>
      </w:tr>
      <w:tr w:rsidR="00E400CB" w:rsidRPr="000E6D83" w14:paraId="00E5FD9D" w14:textId="77777777" w:rsidTr="00E400CB">
        <w:trPr>
          <w:trHeight w:hRule="exact" w:val="1134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4" w:name="_Hlk64553657" w:displacedByCustomXml="next"/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2142848148"/>
              <w:placeholder>
                <w:docPart w:val="9AD8F5DC0BC5476A92A4530B4A5062BA"/>
              </w:placeholder>
              <w:showingPlcHdr/>
            </w:sdtPr>
            <w:sdtEndPr/>
            <w:sdtContent>
              <w:p w14:paraId="331B42B8" w14:textId="1C7293FD" w:rsidR="00E400CB" w:rsidRDefault="00E400CB" w:rsidP="00CB0390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EA2AE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18"/>
                    <w:szCs w:val="18"/>
                  </w:rPr>
                  <w:t>Clique ou toque aqui para introduzir texto.</w:t>
                </w:r>
              </w:p>
            </w:sdtContent>
          </w:sdt>
          <w:bookmarkEnd w:id="4" w:displacedByCustomXml="prev"/>
          <w:p w14:paraId="733384F5" w14:textId="77777777" w:rsidR="00E400CB" w:rsidRDefault="00E400CB" w:rsidP="00CB039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35577EA" w14:textId="37DB4D5C" w:rsidR="00E400CB" w:rsidRPr="00EA2AEA" w:rsidRDefault="00E400CB" w:rsidP="00CB039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bookmarkEnd w:id="3"/>
    </w:tbl>
    <w:p w14:paraId="1DDE5C3C" w14:textId="77777777" w:rsidR="004E1727" w:rsidRPr="00796802" w:rsidRDefault="004E1727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34"/>
        <w:gridCol w:w="8"/>
        <w:gridCol w:w="699"/>
        <w:gridCol w:w="136"/>
        <w:gridCol w:w="3831"/>
        <w:gridCol w:w="1138"/>
        <w:gridCol w:w="701"/>
        <w:gridCol w:w="708"/>
        <w:gridCol w:w="12"/>
        <w:gridCol w:w="706"/>
        <w:gridCol w:w="1560"/>
        <w:gridCol w:w="289"/>
      </w:tblGrid>
      <w:tr w:rsidR="00F76E0A" w:rsidRPr="00491167" w14:paraId="48587D8C" w14:textId="77777777" w:rsidTr="00F76E0A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4048EA7C" w14:textId="49683965" w:rsidR="00F76E0A" w:rsidRPr="00491167" w:rsidRDefault="00EA2AEA" w:rsidP="003F6B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5" w:name="_Hlk64282949"/>
            <w:bookmarkStart w:id="6" w:name="_Hlk64551291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6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MEIOS DE NOTIFICAÇÃO</w:t>
            </w:r>
          </w:p>
        </w:tc>
      </w:tr>
      <w:bookmarkEnd w:id="5"/>
      <w:tr w:rsidR="00F76E0A" w:rsidRPr="000E6D83" w14:paraId="6375ADA0" w14:textId="77777777" w:rsidTr="00F76E0A">
        <w:trPr>
          <w:trHeight w:hRule="exact" w:val="170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5049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72EF5658" w14:textId="77777777" w:rsidTr="00F76E0A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BA4D" w14:textId="77777777" w:rsidR="00F76E0A" w:rsidRPr="00283DBB" w:rsidRDefault="00446F14" w:rsidP="003F6B06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0024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Autorizo o envio de eventuais notificações decorrentes deste pedido para o seguinte endereço eletrónico</w:t>
            </w:r>
          </w:p>
          <w:p w14:paraId="7C01FA61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101F21B" w14:textId="77777777" w:rsidTr="00F76E0A">
        <w:trPr>
          <w:trHeight w:hRule="exact" w:val="284"/>
          <w:jc w:val="center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5897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84F9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89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148C8" w14:textId="77777777" w:rsidR="00F76E0A" w:rsidRPr="00333E30" w:rsidRDefault="00446F14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272393326"/>
                <w:placeholder>
                  <w:docPart w:val="A97D5B46F8BE446480EC90B725387D1E"/>
                </w:placeholder>
                <w:showingPlcHdr/>
              </w:sdtPr>
              <w:sdtEndPr/>
              <w:sdtContent>
                <w:r w:rsidR="00F76E0A" w:rsidRPr="005325B9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F76E0A" w:rsidRPr="000E6D83" w14:paraId="7FBCB00D" w14:textId="77777777" w:rsidTr="00603612">
        <w:trPr>
          <w:trHeight w:hRule="exact" w:val="113"/>
          <w:jc w:val="center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1BA4B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A9D5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34415F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bookmarkEnd w:id="6"/>
      <w:tr w:rsidR="00F76E0A" w:rsidRPr="000E6D83" w14:paraId="0F729D80" w14:textId="77777777" w:rsidTr="00F76E0A">
        <w:trPr>
          <w:trHeight w:hRule="exact" w:val="170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ADB10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491167" w14:paraId="16B3C0B9" w14:textId="77777777" w:rsidTr="00F76E0A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B11032E" w14:textId="6FCC3376" w:rsidR="00F76E0A" w:rsidRPr="00491167" w:rsidRDefault="00EA2AEA" w:rsidP="003F6B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7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ASSINATURA DO REQUERENTE</w:t>
            </w:r>
          </w:p>
        </w:tc>
      </w:tr>
      <w:tr w:rsidR="00F76E0A" w:rsidRPr="000E6D83" w14:paraId="426C53FA" w14:textId="77777777" w:rsidTr="00F76E0A">
        <w:trPr>
          <w:trHeight w:hRule="exact" w:val="170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37DA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E1177D1" w14:textId="77777777" w:rsidTr="00F76E0A">
        <w:trPr>
          <w:trHeight w:hRule="exact" w:val="567"/>
          <w:jc w:val="center"/>
        </w:trPr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E76FC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Assinatura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87813C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58C8D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62333380"/>
            <w:placeholder>
              <w:docPart w:val="152678C014FB4A35B762D1C259861E3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6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9DC814" w14:textId="77777777" w:rsidR="00F76E0A" w:rsidRPr="007C29F2" w:rsidRDefault="00F76E0A" w:rsidP="003F6B0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5125B">
                  <w:rPr>
                    <w:rStyle w:val="TextodoMarcadordePosio"/>
                    <w:rFonts w:eastAsia="Calibr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F76E0A" w:rsidRPr="000E6D83" w14:paraId="4831E69A" w14:textId="77777777" w:rsidTr="00F76E0A">
        <w:trPr>
          <w:trHeight w:hRule="exact" w:val="113"/>
          <w:jc w:val="center"/>
        </w:trPr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4A84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D8FA2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BFFFC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840FD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6D1F5727" w14:textId="77777777" w:rsidTr="00F76E0A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80BB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789A305" w14:textId="77777777" w:rsidTr="00F76E0A">
        <w:trPr>
          <w:trHeight w:hRule="exact" w:val="284"/>
          <w:jc w:val="center"/>
        </w:trPr>
        <w:tc>
          <w:tcPr>
            <w:tcW w:w="50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F6F79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6445BFB" w14:textId="77777777" w:rsidR="00F76E0A" w:rsidRPr="007471EC" w:rsidRDefault="00F76E0A" w:rsidP="003F6B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471E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TAXA</w:t>
            </w:r>
          </w:p>
        </w:tc>
      </w:tr>
      <w:tr w:rsidR="00F76E0A" w:rsidRPr="000E6D83" w14:paraId="746D9BF7" w14:textId="77777777" w:rsidTr="00F76E0A">
        <w:trPr>
          <w:trHeight w:hRule="exact" w:val="170"/>
          <w:jc w:val="center"/>
        </w:trPr>
        <w:tc>
          <w:tcPr>
            <w:tcW w:w="50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FD3F4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30903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162A1BA1" w14:textId="77777777" w:rsidTr="00F76E0A">
        <w:trPr>
          <w:trHeight w:hRule="exact" w:val="284"/>
          <w:jc w:val="center"/>
        </w:trPr>
        <w:tc>
          <w:tcPr>
            <w:tcW w:w="50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557CE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064417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Fatura n.º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F006B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FEF73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1DBCE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/        /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A3D2F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47D67A0F" w14:textId="77777777" w:rsidTr="00F76E0A">
        <w:trPr>
          <w:trHeight w:hRule="exact" w:val="170"/>
          <w:jc w:val="center"/>
        </w:trPr>
        <w:tc>
          <w:tcPr>
            <w:tcW w:w="50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2A429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0AD56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722532F" w14:textId="77777777" w:rsidTr="00F76E0A">
        <w:trPr>
          <w:trHeight w:hRule="exact" w:val="284"/>
          <w:jc w:val="center"/>
        </w:trPr>
        <w:tc>
          <w:tcPr>
            <w:tcW w:w="50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565AC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EA3140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Rúbrica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0662D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CA4FD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58E0F1" w14:textId="77777777" w:rsidTr="00F76E0A">
        <w:trPr>
          <w:trHeight w:hRule="exact" w:val="170"/>
          <w:jc w:val="center"/>
        </w:trPr>
        <w:tc>
          <w:tcPr>
            <w:tcW w:w="50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DDA4F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CF74B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D5FB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47D094" w14:textId="77777777" w:rsidTr="00F71610">
        <w:trPr>
          <w:trHeight w:val="567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36B76" w14:textId="77777777" w:rsidR="00603612" w:rsidRDefault="00603612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A4076" w14:textId="4936A695" w:rsidR="00603612" w:rsidRPr="00C06241" w:rsidRDefault="00603612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76E0A" w:rsidRPr="000E6D83" w14:paraId="04A0E59B" w14:textId="77777777" w:rsidTr="00F76E0A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F0569" w14:textId="77777777" w:rsidR="00F76E0A" w:rsidRPr="00741940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DADOS PESSOAIS</w:t>
            </w:r>
          </w:p>
          <w:p w14:paraId="36AF7825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C2135E1" w14:textId="77777777" w:rsidTr="00F76E0A">
        <w:trPr>
          <w:trHeight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52DB2" w14:textId="77777777" w:rsidR="00F76E0A" w:rsidRPr="00F56B74" w:rsidRDefault="00F76E0A" w:rsidP="003F6B06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aplicável ao pedido formulado.</w:t>
            </w:r>
          </w:p>
          <w:p w14:paraId="1506DCF5" w14:textId="77777777" w:rsidR="00F76E0A" w:rsidRPr="00F56B74" w:rsidRDefault="00F76E0A" w:rsidP="003F6B06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576DEF" w14:textId="77777777" w:rsidR="00F76E0A" w:rsidRPr="004D1FF8" w:rsidRDefault="00F76E0A" w:rsidP="003F6B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 Município de Sesimbra respeita as regras da privacidade e proteção de dados pessoais constantes do Regulamento (UE) 2016/679 do Parlamento Europeu e do Conselho, de 27 de abril de 2016 (RGPD), relativo à proteção das pessoas singulares no que diz respeito ao tratamento de dados pessoais e à circulação desses dados, bem como da legislação nacional aplicável.</w:t>
            </w:r>
          </w:p>
        </w:tc>
      </w:tr>
      <w:tr w:rsidR="00042195" w:rsidRPr="00187E65" w14:paraId="7EF24716" w14:textId="77777777" w:rsidTr="00CB0390">
        <w:trPr>
          <w:trHeight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B082" w14:textId="5FD0E61D" w:rsidR="00042195" w:rsidRPr="00ED6935" w:rsidRDefault="00042195" w:rsidP="00CB039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7" w:name="_Hlk66293314"/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DOCUMENTOS QUE ACOMPANHAM O PEDIDO </w:t>
            </w:r>
          </w:p>
        </w:tc>
      </w:tr>
      <w:tr w:rsidR="00042195" w:rsidRPr="004D1FF8" w14:paraId="5D267F58" w14:textId="77777777" w:rsidTr="00CB0390">
        <w:trPr>
          <w:trHeight w:hRule="exact" w:val="170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0B5B" w14:textId="77777777" w:rsidR="00042195" w:rsidRPr="004D1FF8" w:rsidRDefault="00042195" w:rsidP="00CB039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8" w:name="_Hlk66289965"/>
          </w:p>
        </w:tc>
      </w:tr>
      <w:tr w:rsidR="00042195" w:rsidRPr="00283DBB" w14:paraId="3701C06C" w14:textId="77777777" w:rsidTr="00CB0390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03247" w14:textId="64FBDB38" w:rsidR="00042195" w:rsidRPr="002632D2" w:rsidRDefault="00446F14" w:rsidP="002632D2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23235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D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32D2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042195" w:rsidRPr="002632D2">
              <w:rPr>
                <w:rFonts w:asciiTheme="minorHAnsi" w:eastAsia="MS Gothic" w:hAnsiTheme="minorHAnsi" w:cstheme="minorHAnsi"/>
                <w:sz w:val="20"/>
                <w:szCs w:val="20"/>
              </w:rPr>
              <w:t>Os constantes na Portaria n.º 113/2015, de 22 de abril</w:t>
            </w:r>
            <w:r w:rsidR="00CB0390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  <w:p w14:paraId="21C5A96F" w14:textId="77777777" w:rsidR="00042195" w:rsidRPr="00283DBB" w:rsidRDefault="00042195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4D1FF8" w14:paraId="7E3E99C5" w14:textId="77777777" w:rsidTr="006158EF">
        <w:trPr>
          <w:trHeight w:hRule="exact" w:val="57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6E3D0" w14:textId="77777777" w:rsidR="00C06241" w:rsidRPr="004D1FF8" w:rsidRDefault="00C06241" w:rsidP="00CB039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7"/>
      <w:tr w:rsidR="00C06241" w:rsidRPr="00283DBB" w14:paraId="085BB0D7" w14:textId="77777777" w:rsidTr="00CB0390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1A65" w14:textId="5ECA006F" w:rsidR="00C06241" w:rsidRPr="002632D2" w:rsidRDefault="00446F14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08727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2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624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CB0390">
              <w:rPr>
                <w:rFonts w:asciiTheme="minorHAnsi" w:eastAsia="MS Gothic" w:hAnsiTheme="minorHAnsi" w:cstheme="minorHAnsi"/>
                <w:sz w:val="20"/>
                <w:szCs w:val="20"/>
              </w:rPr>
              <w:t>Telas Finais em papel e em suporte digital;</w:t>
            </w:r>
          </w:p>
          <w:p w14:paraId="46676A09" w14:textId="77777777" w:rsidR="00C06241" w:rsidRPr="00283DBB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38C1D817" w14:textId="77777777" w:rsidTr="006158EF">
        <w:trPr>
          <w:trHeight w:hRule="exact" w:val="57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BEC37" w14:textId="77777777" w:rsidR="00C06241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5A128489" w14:textId="77777777" w:rsidTr="00CB0390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CA9BA" w14:textId="72573AC5" w:rsidR="00CB0390" w:rsidRPr="00CB0390" w:rsidRDefault="00446F14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412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2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624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</w:t>
            </w:r>
            <w:r w:rsidR="00CB039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CB0390" w:rsidRPr="00CB039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Ficha de elementos estatísticos </w:t>
            </w:r>
            <w:r w:rsidR="00CB0390">
              <w:rPr>
                <w:rFonts w:asciiTheme="minorHAnsi" w:eastAsia="MS Gothic" w:hAnsiTheme="minorHAnsi" w:cstheme="minorHAnsi"/>
                <w:sz w:val="20"/>
                <w:szCs w:val="20"/>
              </w:rPr>
              <w:t>Q4 e/ou Q6;</w:t>
            </w:r>
          </w:p>
          <w:p w14:paraId="286E45AD" w14:textId="7B7837F5" w:rsidR="00C06241" w:rsidRPr="002632D2" w:rsidRDefault="00CB0390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CB0390">
              <w:rPr>
                <w:rFonts w:asciiTheme="minorHAnsi" w:eastAsia="MS Gothic" w:hAnsiTheme="minorHAnsi" w:cstheme="minorHAnsi"/>
                <w:sz w:val="20"/>
                <w:szCs w:val="20"/>
              </w:rPr>
              <w:t>n.º 235/2013, de 24 de julho.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</w:p>
          <w:p w14:paraId="2973C9D4" w14:textId="77777777" w:rsidR="00C06241" w:rsidRPr="00283DBB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4D1FF8" w14:paraId="49AC3812" w14:textId="77777777" w:rsidTr="006158EF">
        <w:trPr>
          <w:trHeight w:hRule="exact" w:val="57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33BDC" w14:textId="77777777" w:rsidR="00C06241" w:rsidRPr="004D1FF8" w:rsidRDefault="00C06241" w:rsidP="00CB039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5F477FF6" w14:textId="77777777" w:rsidTr="00CB0390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8BEB3" w14:textId="1FE8143F" w:rsidR="00CB0390" w:rsidRPr="00CB0390" w:rsidRDefault="00446F14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78686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2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624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CB0390">
              <w:rPr>
                <w:rFonts w:asciiTheme="minorHAnsi" w:eastAsia="MS Gothic" w:hAnsiTheme="minorHAnsi" w:cstheme="minorHAnsi"/>
                <w:sz w:val="20"/>
                <w:szCs w:val="20"/>
              </w:rPr>
              <w:t>Cópia do alvará de licença ou autorização de utilização anterior, quando exista;</w:t>
            </w:r>
          </w:p>
          <w:p w14:paraId="6EEFD983" w14:textId="20A8CBBF" w:rsidR="00C06241" w:rsidRPr="002632D2" w:rsidRDefault="00CB0390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CB0390">
              <w:rPr>
                <w:rFonts w:asciiTheme="minorHAnsi" w:eastAsia="MS Gothic" w:hAnsiTheme="minorHAnsi" w:cstheme="minorHAnsi"/>
                <w:sz w:val="20"/>
                <w:szCs w:val="20"/>
              </w:rPr>
              <w:t>n.º 235/2013, de 24 de julho.</w:t>
            </w:r>
          </w:p>
          <w:p w14:paraId="027861AB" w14:textId="77777777" w:rsidR="00C06241" w:rsidRPr="00283DBB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38DD4D47" w14:textId="77777777" w:rsidTr="006158EF">
        <w:trPr>
          <w:trHeight w:hRule="exact" w:val="57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4EBF7" w14:textId="77777777" w:rsidR="00C06241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2E07E16F" w14:textId="77777777" w:rsidTr="00CB0390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09D7C" w14:textId="36E5F144" w:rsidR="00C06241" w:rsidRPr="002632D2" w:rsidRDefault="00446F14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84531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2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624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CB0390">
              <w:rPr>
                <w:rFonts w:asciiTheme="minorHAnsi" w:eastAsia="MS Gothic" w:hAnsiTheme="minorHAnsi" w:cstheme="minorHAnsi"/>
                <w:sz w:val="20"/>
                <w:szCs w:val="20"/>
              </w:rPr>
              <w:t>Fotografias de todos os alçados das edificações, dos arranjos exteriores, do(s) muro(s) confinantes com arruamento(s)</w:t>
            </w:r>
          </w:p>
          <w:p w14:paraId="49466E72" w14:textId="77777777" w:rsidR="00C06241" w:rsidRPr="00283DBB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B0390" w:rsidRPr="00283DBB" w14:paraId="0D686E88" w14:textId="77777777" w:rsidTr="00BC7470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4E531" w14:textId="77777777" w:rsidR="00CB0390" w:rsidRDefault="00CB0390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778F8" w14:textId="6477651A" w:rsidR="00CB0390" w:rsidRDefault="00CB0390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público(s) onde se identifique o n.º de polícia ou de lote </w:t>
            </w:r>
            <w:r w:rsidRPr="00CB0390">
              <w:rPr>
                <w:rFonts w:asciiTheme="minorHAnsi" w:eastAsia="MS Gothic" w:hAnsiTheme="minorHAnsi" w:cstheme="minorHAnsi"/>
                <w:sz w:val="18"/>
                <w:szCs w:val="18"/>
              </w:rPr>
              <w:t>(precedido da palavra Lote ou das letras Lt)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, conforme conste de</w:t>
            </w:r>
            <w:r w:rsid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certidão de toponímia;</w:t>
            </w:r>
          </w:p>
        </w:tc>
      </w:tr>
      <w:tr w:rsidR="00C06241" w:rsidRPr="00283DBB" w14:paraId="26C0717D" w14:textId="77777777" w:rsidTr="006158EF">
        <w:trPr>
          <w:trHeight w:hRule="exact" w:val="57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026E1" w14:textId="77777777" w:rsidR="00C06241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5E5B399A" w14:textId="77777777" w:rsidTr="00CB0390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223C3" w14:textId="4CCB11E4" w:rsidR="00C06241" w:rsidRPr="002632D2" w:rsidRDefault="00446F14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37795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2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624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CB0390">
              <w:rPr>
                <w:rFonts w:asciiTheme="minorHAnsi" w:eastAsia="MS Gothic" w:hAnsiTheme="minorHAnsi" w:cstheme="minorHAnsi"/>
                <w:sz w:val="20"/>
                <w:szCs w:val="20"/>
              </w:rPr>
              <w:t>Cópia da certidão de toponímia;</w:t>
            </w:r>
          </w:p>
          <w:p w14:paraId="0682AE09" w14:textId="77777777" w:rsidR="00C06241" w:rsidRPr="00283DBB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4D1FF8" w14:paraId="45B5812E" w14:textId="77777777" w:rsidTr="006158EF">
        <w:trPr>
          <w:trHeight w:hRule="exact" w:val="57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DBAD5" w14:textId="77777777" w:rsidR="00C06241" w:rsidRPr="004D1FF8" w:rsidRDefault="00C06241" w:rsidP="00CB039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07398B23" w14:textId="77777777" w:rsidTr="00CB0390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988AB" w14:textId="257A4035" w:rsidR="00C06241" w:rsidRPr="002632D2" w:rsidRDefault="00446F14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52586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2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624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</w:t>
            </w:r>
            <w:r w:rsidR="00CB039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Livro de Obra;</w:t>
            </w:r>
          </w:p>
          <w:p w14:paraId="576CE27C" w14:textId="77777777" w:rsidR="00C06241" w:rsidRPr="00283DBB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78AE06D2" w14:textId="77777777" w:rsidTr="006158EF">
        <w:trPr>
          <w:trHeight w:hRule="exact" w:val="57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B7A42" w14:textId="77777777" w:rsidR="00C06241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7771FA17" w14:textId="77777777" w:rsidTr="00CB0390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8A61E" w14:textId="6BF5EF00" w:rsidR="00C06241" w:rsidRPr="002632D2" w:rsidRDefault="00446F14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745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2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624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CB0390">
              <w:rPr>
                <w:rFonts w:asciiTheme="minorHAnsi" w:eastAsia="MS Gothic" w:hAnsiTheme="minorHAnsi" w:cstheme="minorHAnsi"/>
                <w:sz w:val="20"/>
                <w:szCs w:val="20"/>
              </w:rPr>
              <w:t>Declaração da AUGI (se aplicável);</w:t>
            </w:r>
          </w:p>
          <w:p w14:paraId="4919A23E" w14:textId="77777777" w:rsidR="00C06241" w:rsidRPr="00283DBB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4D1FF8" w14:paraId="51D55933" w14:textId="77777777" w:rsidTr="006158EF">
        <w:trPr>
          <w:trHeight w:hRule="exact" w:val="57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42ED4" w14:textId="77777777" w:rsidR="00C06241" w:rsidRPr="004D1FF8" w:rsidRDefault="00C06241" w:rsidP="00CB039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0D6E27A4" w14:textId="77777777" w:rsidTr="00CB0390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BDFBC" w14:textId="5D8C161F" w:rsidR="00C06241" w:rsidRPr="002632D2" w:rsidRDefault="00446F14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75115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2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624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CB0390">
              <w:rPr>
                <w:rFonts w:asciiTheme="minorHAnsi" w:eastAsia="MS Gothic" w:hAnsiTheme="minorHAnsi" w:cstheme="minorHAnsi"/>
                <w:sz w:val="20"/>
                <w:szCs w:val="20"/>
              </w:rPr>
              <w:t>Cópia da notificação da câmara municipal a comunicar a aprovação de um Pedido de Informação Prévia;</w:t>
            </w:r>
          </w:p>
          <w:p w14:paraId="2852D97C" w14:textId="77777777" w:rsidR="00C06241" w:rsidRPr="00283DBB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7AEABC78" w14:textId="77777777" w:rsidTr="006158EF">
        <w:trPr>
          <w:trHeight w:hRule="exact" w:val="57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38965" w14:textId="77777777" w:rsidR="00C06241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314AE8A0" w14:textId="77777777" w:rsidTr="00CB0390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D48C6" w14:textId="0D808842" w:rsidR="00C06241" w:rsidRPr="002632D2" w:rsidRDefault="00446F14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5218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2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624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CB039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Cópia do documento comprovativo do pagamento da TRIUA/ TRIUS </w:t>
            </w:r>
          </w:p>
          <w:p w14:paraId="21ED8D1A" w14:textId="77777777" w:rsidR="00C06241" w:rsidRPr="00283DBB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B0390" w:rsidRPr="00283DBB" w14:paraId="3DFF49A6" w14:textId="77777777" w:rsidTr="006158EF">
        <w:trPr>
          <w:trHeight w:hRule="exact" w:val="57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22DAE" w14:textId="77777777" w:rsidR="00CB0390" w:rsidRDefault="00CB0390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5665242C" w14:textId="77777777" w:rsidTr="00CB0390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CAABB" w14:textId="6E851CD1" w:rsidR="00C06241" w:rsidRPr="002632D2" w:rsidRDefault="00446F14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06282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2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624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Termo de Responsabilidade de Execução d</w:t>
            </w:r>
            <w:r w:rsidR="00BC7470">
              <w:rPr>
                <w:rFonts w:asciiTheme="minorHAnsi" w:eastAsia="MS Gothic" w:hAnsiTheme="minorHAnsi" w:cstheme="minorHAnsi"/>
                <w:sz w:val="20"/>
                <w:szCs w:val="20"/>
              </w:rPr>
              <w:t>o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ITED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  <w:vertAlign w:val="superscript"/>
              </w:rPr>
              <w:t>(a)</w:t>
            </w:r>
            <w:r w:rsid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; </w:t>
            </w:r>
          </w:p>
          <w:p w14:paraId="075EAED0" w14:textId="77777777" w:rsidR="00C06241" w:rsidRPr="00283DBB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4D1FF8" w14:paraId="33C001A4" w14:textId="77777777" w:rsidTr="006158EF">
        <w:trPr>
          <w:trHeight w:hRule="exact" w:val="57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9982F" w14:textId="77777777" w:rsidR="00C06241" w:rsidRPr="004D1FF8" w:rsidRDefault="00C06241" w:rsidP="00CB039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0D99CE8E" w14:textId="77777777" w:rsidTr="00CB0390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B7DE7" w14:textId="5DDEE008" w:rsidR="00C06241" w:rsidRPr="00283DBB" w:rsidRDefault="00446F14" w:rsidP="00BC747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05449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2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624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Declaração de conformidade (+FchE), termo de responsabilidade pela execução (+FchE) ou declaração de inspeção</w:t>
            </w:r>
            <w:r w:rsid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emitida</w:t>
            </w:r>
          </w:p>
        </w:tc>
      </w:tr>
      <w:tr w:rsidR="00BC7470" w:rsidRPr="00283DBB" w14:paraId="681F57CD" w14:textId="77777777" w:rsidTr="00BC7470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77954" w14:textId="77777777" w:rsidR="00BC7470" w:rsidRDefault="00BC7470" w:rsidP="00BC747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D4366" w14:textId="77B9B9E0" w:rsidR="00BC7470" w:rsidRDefault="00BC7470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emitida </w:t>
            </w:r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por uma Entidade Inspetora de Instalações Elétricas de Serviço Particular, acompanhada por FchE (6,9kVA&lt;P≤10,35kVA) ou projeto (se 100kVA≥P&gt;10,35</w:t>
            </w:r>
            <w:proofErr w:type="gramStart"/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kVA)</w:t>
            </w:r>
            <w:r w:rsidRPr="00BC7470">
              <w:rPr>
                <w:rFonts w:asciiTheme="minorHAnsi" w:eastAsia="MS Gothic" w:hAnsiTheme="minorHAnsi" w:cstheme="minorHAnsi"/>
                <w:sz w:val="20"/>
                <w:szCs w:val="20"/>
                <w:vertAlign w:val="superscript"/>
              </w:rPr>
              <w:t>(</w:t>
            </w:r>
            <w:proofErr w:type="gramEnd"/>
            <w:r w:rsidRPr="00BC7470">
              <w:rPr>
                <w:rFonts w:asciiTheme="minorHAnsi" w:eastAsia="MS Gothic" w:hAnsiTheme="minorHAnsi" w:cstheme="minorHAnsi"/>
                <w:sz w:val="20"/>
                <w:szCs w:val="20"/>
                <w:vertAlign w:val="superscript"/>
              </w:rPr>
              <w:t>b)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C06241" w:rsidRPr="00283DBB" w14:paraId="6C7CBBC3" w14:textId="77777777" w:rsidTr="006158EF">
        <w:trPr>
          <w:trHeight w:hRule="exact" w:val="57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5C393" w14:textId="77777777" w:rsidR="00C06241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bookmarkStart w:id="9" w:name="_Hlk66292454"/>
      <w:tr w:rsidR="00C06241" w:rsidRPr="00283DBB" w14:paraId="42ACDE36" w14:textId="77777777" w:rsidTr="00CB0390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66C7E" w14:textId="1BF9B2A7" w:rsidR="00C06241" w:rsidRPr="00283DBB" w:rsidRDefault="00446F14" w:rsidP="00BC747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71839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2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624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Declaração de conformidade de execução ou declaração de inspeção da instalação de gás, em caso de existência de</w:t>
            </w:r>
            <w:r w:rsid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gás.</w:t>
            </w:r>
          </w:p>
        </w:tc>
      </w:tr>
      <w:tr w:rsidR="00BC7470" w:rsidRPr="00283DBB" w14:paraId="14F521FA" w14:textId="77777777" w:rsidTr="00BC7470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AB35" w14:textId="77777777" w:rsid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D1540" w14:textId="30D1799F" w:rsidR="00BC7470" w:rsidRDefault="00BC7470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Declaração de inspeção da instalação de gás, em caso de não existência de instalação de gá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s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vertAlign w:val="superscript"/>
              </w:rPr>
              <w:t>(c</w:t>
            </w:r>
            <w:r w:rsidRPr="00BC7470">
              <w:rPr>
                <w:rFonts w:asciiTheme="minorHAnsi" w:eastAsia="MS Gothic" w:hAnsiTheme="minorHAnsi" w:cstheme="minorHAnsi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bookmarkEnd w:id="9"/>
      <w:tr w:rsidR="00C06241" w:rsidRPr="004D1FF8" w14:paraId="2A56BE37" w14:textId="77777777" w:rsidTr="00CB0390">
        <w:trPr>
          <w:trHeight w:hRule="exact" w:val="113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59F8C" w14:textId="77777777" w:rsidR="00C06241" w:rsidRPr="004D1FF8" w:rsidRDefault="00C06241" w:rsidP="00CB039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470" w:rsidRPr="00283DBB" w14:paraId="7B0E42D0" w14:textId="77777777" w:rsidTr="00AA1731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BFBF9" w14:textId="2DDD018B" w:rsidR="00BC7470" w:rsidRPr="00283DBB" w:rsidRDefault="00446F14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51063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7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T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ermo de responsabilidade subscrito pelo autor do projeto ou ficha de segurança contra incêndios</w:t>
            </w:r>
            <w:r w:rsid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e termo de </w:t>
            </w:r>
            <w:r w:rsidR="00BC7470">
              <w:rPr>
                <w:rFonts w:asciiTheme="minorHAnsi" w:eastAsia="MS Gothic" w:hAnsiTheme="minorHAnsi" w:cstheme="minorHAnsi"/>
                <w:sz w:val="20"/>
                <w:szCs w:val="20"/>
              </w:rPr>
              <w:t>responsabilidade</w:t>
            </w:r>
          </w:p>
        </w:tc>
      </w:tr>
      <w:tr w:rsidR="00BC7470" w:rsidRPr="00283DBB" w14:paraId="3F741D12" w14:textId="77777777" w:rsidTr="00AA1731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63114" w14:textId="77777777" w:rsid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5AE7F" w14:textId="2258933A" w:rsidR="00BC7470" w:rsidRDefault="00BC7470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responsabilidade subscrito pelo diretor de obra ou pelo diretor fiscalização de obra, e declaração ou outra prova de reconhecimento de capacidade profissional do técnico declarando que se encontram cumpridas as condições de SCIE </w:t>
            </w: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>(n.º 1 do artigo 18.º do DL 220/2008 de 12/11)</w:t>
            </w:r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  <w:r w:rsidRPr="00BC7470">
              <w:rPr>
                <w:rFonts w:asciiTheme="minorHAnsi" w:eastAsia="MS Gothic" w:hAnsiTheme="minorHAnsi" w:cstheme="minorHAnsi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6158EF" w:rsidRPr="00283DBB" w14:paraId="5A702B2F" w14:textId="77777777" w:rsidTr="006158EF">
        <w:trPr>
          <w:trHeight w:hRule="exact" w:val="5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21D94" w14:textId="77777777" w:rsidR="006158EF" w:rsidRDefault="006158EF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57541" w14:textId="77777777" w:rsidR="006158EF" w:rsidRPr="00BC7470" w:rsidRDefault="006158EF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4A6A7C35" w14:textId="77777777" w:rsidTr="00CB0390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BFD4D" w14:textId="0E652922" w:rsidR="00C06241" w:rsidRPr="00BC7470" w:rsidRDefault="00446F14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05982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2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624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Medidas de autoproteção de SCIE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  <w:vertAlign w:val="superscript"/>
              </w:rPr>
              <w:t>(d)</w:t>
            </w:r>
            <w:r w:rsidR="00BC7470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  <w:p w14:paraId="18C14B17" w14:textId="77777777" w:rsidR="00C06241" w:rsidRPr="00283DBB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198B0700" w14:textId="77777777" w:rsidTr="006158EF">
        <w:trPr>
          <w:trHeight w:hRule="exact" w:val="57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BE8B3" w14:textId="77777777" w:rsidR="00C06241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BC7470" w:rsidRPr="00283DBB" w14:paraId="0CA0C817" w14:textId="77777777" w:rsidTr="00AA1731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027BA" w14:textId="22C96EEB" w:rsidR="00BC7470" w:rsidRPr="00283DBB" w:rsidRDefault="00446F14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39322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7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Termo de responsabilidade subscrito pelo dire</w:t>
            </w:r>
            <w:r w:rsidR="00BC7470">
              <w:rPr>
                <w:rFonts w:asciiTheme="minorHAnsi" w:eastAsia="MS Gothic" w:hAnsiTheme="minorHAnsi" w:cstheme="minorHAnsi"/>
                <w:sz w:val="20"/>
                <w:szCs w:val="20"/>
              </w:rPr>
              <w:t>t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or de obra ou pelo diretor de fiscalização de obra e declaração ou outra</w:t>
            </w:r>
          </w:p>
        </w:tc>
      </w:tr>
      <w:tr w:rsidR="00BC7470" w:rsidRPr="00283DBB" w14:paraId="17A04D02" w14:textId="77777777" w:rsidTr="00AA1731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8D2B4" w14:textId="77777777" w:rsid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80DA5" w14:textId="5C78B423" w:rsidR="00BC7470" w:rsidRDefault="00BC7470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prova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de reconhecimento de capacidade profissional do técnico, indicando que </w:t>
            </w:r>
            <w:r w:rsidR="002B6FA5">
              <w:rPr>
                <w:rFonts w:asciiTheme="minorHAnsi" w:eastAsia="MS Gothic" w:hAnsiTheme="minorHAnsi" w:cstheme="minorHAnsi"/>
                <w:sz w:val="20"/>
                <w:szCs w:val="20"/>
              </w:rPr>
              <w:t>a</w:t>
            </w:r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obra se encontra em conformidade com o projeto (SCE) aprovado, ou com as alterações efetuadas e em conformidade com normas legais e regulamentares que lhe são aplicáveis </w:t>
            </w: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>(Portaria 349-C/2013, de 2/12)</w:t>
            </w:r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6158EF" w:rsidRPr="00283DBB" w14:paraId="66434396" w14:textId="77777777" w:rsidTr="006158EF">
        <w:trPr>
          <w:trHeight w:hRule="exact" w:val="5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D1F15" w14:textId="77777777" w:rsidR="006158EF" w:rsidRDefault="006158EF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E320E" w14:textId="77777777" w:rsidR="006158EF" w:rsidRPr="00BC7470" w:rsidRDefault="006158EF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2C95AEE6" w14:textId="77777777" w:rsidTr="00CB0390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85B1A" w14:textId="74A91D3E" w:rsidR="00C06241" w:rsidRPr="002632D2" w:rsidRDefault="00446F14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80184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2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624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Ficha resumo caracterizadora do edifício e da intervenção realizada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  <w:vertAlign w:val="superscript"/>
              </w:rPr>
              <w:t>(e)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; </w:t>
            </w:r>
          </w:p>
          <w:p w14:paraId="40EBAE97" w14:textId="77777777" w:rsidR="00C06241" w:rsidRPr="00283DBB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5303C541" w14:textId="77777777" w:rsidTr="006158EF">
        <w:trPr>
          <w:trHeight w:hRule="exact" w:val="57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37172" w14:textId="77777777" w:rsidR="00C06241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BC7470" w:rsidRPr="00283DBB" w14:paraId="0718AFF9" w14:textId="77777777" w:rsidTr="00AA1731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94BAB" w14:textId="5909E59A" w:rsidR="00BC7470" w:rsidRPr="00283DBB" w:rsidRDefault="00446F14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6892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7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T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ermo de responsabilidade subscrito por pessoa legalmente habilitada a ser autor de projeto, relativo à conformidade</w:t>
            </w:r>
          </w:p>
        </w:tc>
      </w:tr>
      <w:tr w:rsidR="00BC7470" w:rsidRPr="00283DBB" w14:paraId="39257013" w14:textId="77777777" w:rsidTr="00BC7470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3968F" w14:textId="77777777" w:rsid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3C125" w14:textId="6BBA23F4" w:rsidR="00BC7470" w:rsidRDefault="00BC7470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da obra com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o projeto acústico </w:t>
            </w: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>(Portaria 113/2015, de 22/04)</w:t>
            </w:r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6158EF" w:rsidRPr="00283DBB" w14:paraId="7367461A" w14:textId="77777777" w:rsidTr="006158EF">
        <w:trPr>
          <w:trHeight w:hRule="exact" w:val="5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BCD47" w14:textId="77777777" w:rsidR="006158EF" w:rsidRDefault="006158EF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F2551" w14:textId="77777777" w:rsidR="006158EF" w:rsidRPr="00BC7470" w:rsidRDefault="006158EF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31364D4B" w14:textId="77777777" w:rsidTr="00CB0390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EDF27" w14:textId="6D4C86C6" w:rsidR="00C06241" w:rsidRPr="002632D2" w:rsidRDefault="00446F14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62130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2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624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Relatório Acústico, para efeitos de verificação do cumprimento do projeto acústico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  <w:vertAlign w:val="superscript"/>
              </w:rPr>
              <w:t>(f)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; </w:t>
            </w:r>
          </w:p>
          <w:p w14:paraId="79E3BF7E" w14:textId="77777777" w:rsidR="00C06241" w:rsidRPr="00283DBB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4D1FF8" w14:paraId="3370F0C5" w14:textId="77777777" w:rsidTr="006158EF">
        <w:trPr>
          <w:trHeight w:hRule="exact" w:val="57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00E4A" w14:textId="77777777" w:rsidR="00C06241" w:rsidRPr="004D1FF8" w:rsidRDefault="00C06241" w:rsidP="00CB039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14C619CE" w14:textId="77777777" w:rsidTr="00CB0390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17EC6" w14:textId="70D03480" w:rsidR="00C06241" w:rsidRPr="002632D2" w:rsidRDefault="00446F14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83985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2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624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Relatório Acústico, para efeitos de verificação dos critérios de incomodidade e exposição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  <w:vertAlign w:val="superscript"/>
              </w:rPr>
              <w:t>(g)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; </w:t>
            </w:r>
          </w:p>
          <w:p w14:paraId="15F9372B" w14:textId="77777777" w:rsidR="00C06241" w:rsidRPr="00283DBB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2BA276B0" w14:textId="77777777" w:rsidTr="006158EF">
        <w:trPr>
          <w:trHeight w:hRule="exact" w:val="57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8BB9F" w14:textId="77777777" w:rsidR="00C06241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00CA1403" w14:textId="77777777" w:rsidTr="00CB0390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0130F" w14:textId="77C3D722" w:rsidR="00C06241" w:rsidRPr="002632D2" w:rsidRDefault="00446F14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65625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2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624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Declaração CE de conformidade do ascensor (elevador e </w:t>
            </w:r>
            <w:proofErr w:type="gramStart"/>
            <w:r w:rsidR="00BC7470">
              <w:rPr>
                <w:rFonts w:asciiTheme="minorHAnsi" w:eastAsia="MS Gothic" w:hAnsiTheme="minorHAnsi" w:cstheme="minorHAnsi"/>
                <w:sz w:val="20"/>
                <w:szCs w:val="20"/>
              </w:rPr>
              <w:t>outros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)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  <w:vertAlign w:val="superscript"/>
              </w:rPr>
              <w:t>(</w:t>
            </w:r>
            <w:proofErr w:type="gramEnd"/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  <w:vertAlign w:val="superscript"/>
              </w:rPr>
              <w:t>h)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; </w:t>
            </w:r>
          </w:p>
          <w:p w14:paraId="07D7E71E" w14:textId="77777777" w:rsidR="00C06241" w:rsidRPr="00283DBB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4D1FF8" w14:paraId="1E73C8EB" w14:textId="77777777" w:rsidTr="006158EF">
        <w:trPr>
          <w:trHeight w:hRule="exact" w:val="57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6DB6" w14:textId="77777777" w:rsidR="00C06241" w:rsidRPr="004D1FF8" w:rsidRDefault="00C06241" w:rsidP="00CB039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470" w:rsidRPr="00283DBB" w14:paraId="6A7CEF68" w14:textId="77777777" w:rsidTr="00AA1731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00A6D" w14:textId="1046A041" w:rsidR="00BC7470" w:rsidRPr="00283DBB" w:rsidRDefault="00446F14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00055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7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T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ermo de responsabilidade pela execução da instalação de termoacumuladores elétricos ou equipamentos solares</w:t>
            </w:r>
            <w:r w:rsid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térmicos</w:t>
            </w:r>
          </w:p>
        </w:tc>
      </w:tr>
      <w:tr w:rsidR="00BC7470" w:rsidRPr="00283DBB" w14:paraId="74CA23E4" w14:textId="77777777" w:rsidTr="00BC7470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953A1" w14:textId="77777777" w:rsid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A2213" w14:textId="73682110" w:rsidR="00BC7470" w:rsidRDefault="00BC7470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térmicos com compensação elétrica, subscrito pelo instalador, conforme Portaria 1081/91, de 24 de 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o</w:t>
            </w:r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utubro</w:t>
            </w:r>
            <w:r w:rsidRPr="00BC7470">
              <w:rPr>
                <w:rFonts w:asciiTheme="minorHAnsi" w:eastAsia="MS Gothic" w:hAnsiTheme="minorHAnsi" w:cstheme="minorHAnsi"/>
                <w:sz w:val="20"/>
                <w:szCs w:val="20"/>
                <w:vertAlign w:val="superscript"/>
              </w:rPr>
              <w:t>(i)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BC7470" w:rsidRPr="00283DBB" w14:paraId="682745C1" w14:textId="77777777" w:rsidTr="006158EF">
        <w:trPr>
          <w:trHeight w:hRule="exact" w:val="5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51355" w14:textId="77777777" w:rsid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38236" w14:textId="77777777" w:rsidR="00BC7470" w:rsidRPr="00BC7470" w:rsidRDefault="00BC7470" w:rsidP="00AA173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6B7244D8" w14:textId="77777777" w:rsidTr="00CB0390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FB098" w14:textId="73C100CA" w:rsidR="00C06241" w:rsidRPr="002632D2" w:rsidRDefault="00446F14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96222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2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624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Dados de Resíduos de Construção e Demolição </w:t>
            </w:r>
            <w:r w:rsidR="00BC7470"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>(modelo do anexo II do DL 46/2008, de 12/</w:t>
            </w:r>
            <w:proofErr w:type="gramStart"/>
            <w:r w:rsidR="00BC7470"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>03)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  <w:vertAlign w:val="superscript"/>
              </w:rPr>
              <w:t>(</w:t>
            </w:r>
            <w:proofErr w:type="gramEnd"/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  <w:vertAlign w:val="superscript"/>
              </w:rPr>
              <w:t>j)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  <w:p w14:paraId="38568D2A" w14:textId="77777777" w:rsidR="00C06241" w:rsidRPr="00283DBB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290E7E6D" w14:textId="77777777" w:rsidTr="006158EF">
        <w:trPr>
          <w:trHeight w:hRule="exact" w:val="57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0257" w14:textId="77777777" w:rsidR="00C06241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6E0B3E8B" w14:textId="77777777" w:rsidTr="00CB0390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FFC63" w14:textId="6D1A724E" w:rsidR="00C06241" w:rsidRPr="002632D2" w:rsidRDefault="00446F14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92893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2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624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Cópia da(s) guia(s) de acompanhamento dos Resíduos de Construção e Demolição </w:t>
            </w:r>
            <w:r w:rsidR="00BC7470"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>(Portaria 417/2008, de 11/</w:t>
            </w:r>
            <w:proofErr w:type="gramStart"/>
            <w:r w:rsidR="00BC7470"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>06)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  <w:vertAlign w:val="superscript"/>
              </w:rPr>
              <w:t>(</w:t>
            </w:r>
            <w:proofErr w:type="gramEnd"/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  <w:vertAlign w:val="superscript"/>
              </w:rPr>
              <w:t>j)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  <w:r w:rsidR="00BC7470"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</w:p>
          <w:p w14:paraId="000229D3" w14:textId="77777777" w:rsidR="00C06241" w:rsidRPr="00283DBB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4D1FF8" w14:paraId="703033D2" w14:textId="77777777" w:rsidTr="006158EF">
        <w:trPr>
          <w:trHeight w:hRule="exact" w:val="57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51DC" w14:textId="77777777" w:rsidR="00C06241" w:rsidRPr="004D1FF8" w:rsidRDefault="00C06241" w:rsidP="00CB039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355A0FCE" w14:textId="77777777" w:rsidTr="00CB0390">
        <w:trPr>
          <w:trHeight w:hRule="exact"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0E366" w14:textId="4831B6CA" w:rsidR="00C06241" w:rsidRPr="002632D2" w:rsidRDefault="00446F14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4438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2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624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Cópia do(s) Certificado(s) de Receção dos Resíduos de Construção e Demolição do operador de Gestão de Resíduos</w:t>
            </w:r>
            <w:r w:rsidR="00BC7470" w:rsidRPr="00BC7470">
              <w:rPr>
                <w:rFonts w:asciiTheme="minorHAnsi" w:eastAsia="MS Gothic" w:hAnsiTheme="minorHAnsi" w:cstheme="minorHAnsi"/>
                <w:sz w:val="20"/>
                <w:szCs w:val="20"/>
                <w:vertAlign w:val="superscript"/>
              </w:rPr>
              <w:t>(j)</w:t>
            </w:r>
            <w:r w:rsidR="00BC7470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  <w:p w14:paraId="486066F1" w14:textId="77777777" w:rsidR="00C06241" w:rsidRPr="00283DBB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06241" w:rsidRPr="00283DBB" w14:paraId="09551B32" w14:textId="77777777" w:rsidTr="006158EF">
        <w:trPr>
          <w:trHeight w:hRule="exact" w:val="57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D2D06" w14:textId="77777777" w:rsidR="00C06241" w:rsidRDefault="00C06241" w:rsidP="00CB039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bookmarkEnd w:id="8"/>
      <w:tr w:rsidR="00BC7470" w:rsidRPr="00187E65" w14:paraId="1A93A959" w14:textId="77777777" w:rsidTr="00AA1731">
        <w:trPr>
          <w:trHeight w:val="284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72A2A" w14:textId="77777777" w:rsidR="00BC7470" w:rsidRDefault="00BC7470" w:rsidP="00AA173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INSTRUÇÕES</w:t>
            </w:r>
          </w:p>
          <w:p w14:paraId="46392D82" w14:textId="2BF03FF2" w:rsidR="00BC7470" w:rsidRPr="00BC7470" w:rsidRDefault="00BC7470" w:rsidP="00AA17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470">
              <w:rPr>
                <w:rFonts w:asciiTheme="minorHAnsi" w:hAnsiTheme="minorHAnsi" w:cstheme="minorHAnsi"/>
                <w:sz w:val="18"/>
                <w:szCs w:val="18"/>
              </w:rPr>
              <w:t>(Estas instruções destinam-se a facilitar o preenchimento do modelo. A versão da legislação aplicável deve ser aferida com a data do requerimento que dá início ao procedimento.)</w:t>
            </w:r>
          </w:p>
        </w:tc>
      </w:tr>
      <w:tr w:rsidR="00BC7470" w:rsidRPr="004D1FF8" w14:paraId="4BA5B61C" w14:textId="77777777" w:rsidTr="00AA1731">
        <w:trPr>
          <w:trHeight w:hRule="exact" w:val="170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47BFF" w14:textId="77777777" w:rsidR="00BC7470" w:rsidRPr="004D1FF8" w:rsidRDefault="00BC7470" w:rsidP="00AA173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470" w:rsidRPr="00283DBB" w14:paraId="3B4C1FA3" w14:textId="77777777" w:rsidTr="002B6FA5">
        <w:trPr>
          <w:trHeight w:hRule="exact" w:val="227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8D250" w14:textId="7CD73857" w:rsidR="00BC7470" w:rsidRPr="00283DBB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bookmarkStart w:id="10" w:name="_Hlk66293384"/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94154" w14:textId="214D302D" w:rsidR="00BC7470" w:rsidRP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>O termo de responsabilidade deverá ser emitido através do portal da ANACOM. Nos casos anteriores a 21/05/2009,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poderá ser apresentado</w:t>
            </w:r>
          </w:p>
        </w:tc>
      </w:tr>
      <w:tr w:rsidR="00BC7470" w:rsidRPr="00283DBB" w14:paraId="1EFFC83B" w14:textId="77777777" w:rsidTr="00BC7470">
        <w:trPr>
          <w:trHeight w:hRule="exact" w:val="284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5D3D6" w14:textId="77777777" w:rsidR="00BC7470" w:rsidRP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CA982" w14:textId="02BBAB46" w:rsidR="00BC7470" w:rsidRPr="00BC7470" w:rsidRDefault="00BC7470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apresentado o certificado de conformidade, em </w:t>
            </w:r>
            <w:r w:rsidR="002B6FA5">
              <w:rPr>
                <w:rFonts w:asciiTheme="minorHAnsi" w:eastAsia="MS Gothic" w:hAnsiTheme="minorHAnsi" w:cstheme="minorHAnsi"/>
                <w:sz w:val="18"/>
                <w:szCs w:val="18"/>
              </w:rPr>
              <w:t>substituição</w:t>
            </w: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do termo de responsabilidade;</w:t>
            </w:r>
          </w:p>
        </w:tc>
      </w:tr>
      <w:tr w:rsidR="00BC7470" w:rsidRPr="00283DBB" w14:paraId="5BDCC6A1" w14:textId="77777777" w:rsidTr="00D42D86">
        <w:trPr>
          <w:trHeight w:hRule="exact" w:val="113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1A251" w14:textId="77777777" w:rsid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BC7470" w:rsidRPr="00283DBB" w14:paraId="1002D068" w14:textId="77777777" w:rsidTr="002B6FA5">
        <w:trPr>
          <w:trHeight w:hRule="exact" w:val="227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CCF8C" w14:textId="701CD3CE" w:rsidR="00BC7470" w:rsidRPr="00283DBB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bookmarkStart w:id="11" w:name="_Hlk66293662"/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b</w:t>
            </w:r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319D5" w14:textId="69329A9F" w:rsidR="00BC7470" w:rsidRP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>A execução (ou alteração) de instalações elétricas é realizada por Entidade Instaladora de Instalações Elétricas de Serviço</w:t>
            </w:r>
          </w:p>
        </w:tc>
      </w:tr>
      <w:tr w:rsidR="00BC7470" w:rsidRPr="00283DBB" w14:paraId="2CD23422" w14:textId="77777777" w:rsidTr="00AA1731">
        <w:trPr>
          <w:trHeight w:val="284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1D8F5" w14:textId="77777777" w:rsidR="00BC7470" w:rsidRP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EEF76" w14:textId="1B3D5386" w:rsidR="00BC7470" w:rsidRPr="00BC7470" w:rsidRDefault="00BC7470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Serviço Particular (EI) ou por técnico responsável pela execução a título individual, tendo em conta o projeto, quando este seja exigível, devendo cumprir as regras técnicas, regulamentares, e de segurança aplicáveis. Finda a execução da instalação elétrica, a EI ou o técnico responsável pela execução a título individual efetuam os ensaios e as verificações necessários para garantir a segurança e o correto funcionamento das instalações tendo em vista a sua entrada em exploração. Após a realização dos ensaios e verificações referidos no número anterior, a EI ou o técnico responsável pela execução a título individual subscrevem e emitem declaração de conformidade da execução da instalação elétrica ou o termo de responsabilidade pela execução e a ficha de execução, respetivamente. </w:t>
            </w:r>
          </w:p>
          <w:p w14:paraId="191C7268" w14:textId="464B4CE5" w:rsidR="00BC7470" w:rsidRPr="00BC7470" w:rsidRDefault="00BC7470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>Para instalações residenciais de potência não superior a 6,9kVA, é necessário termo de responsabilidade do técnico responsável pela execução ou declaração de conformidade de execução (declaração de compromisso da EI, a pessoa coletiva ou empresário em nome individual que exerça legalmente a atividade de construção em território nacional, ao abrigo do respetivo regime jur</w:t>
            </w:r>
            <w:r w:rsidR="006C6D3D">
              <w:rPr>
                <w:rFonts w:asciiTheme="minorHAnsi" w:eastAsia="MS Gothic" w:hAnsiTheme="minorHAnsi" w:cstheme="minorHAnsi"/>
                <w:sz w:val="18"/>
                <w:szCs w:val="18"/>
              </w:rPr>
              <w:t>i</w:t>
            </w: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dico e sob controlo e supervisão do IMPIC-Instituto dos Mercados Públicos do Imobiliário e da Construção, registada nos termos da Lei no 14/2015, de 16 de Fevereiro- de que a execução está conforme com as normas legais, regulamentares e técnicas aplicáveis). </w:t>
            </w:r>
          </w:p>
          <w:p w14:paraId="2433B45C" w14:textId="6026322B" w:rsidR="00BC7470" w:rsidRPr="00BC7470" w:rsidRDefault="00BC7470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>Para instalações não residenciais ou residenciais de potência superior a 6,9kVA e inferior a 100kVA, é necessária a declaração de inspeção, emitida por uma EIIEL (Entidade Inspetora de Instalações Elétricas de Serviço Particular, entidade responsável pela atividade de inspeção, reconhecida nos termos da Lei no 14/2015, de 16 de Fevereiro), conforme o DL</w:t>
            </w:r>
            <w:r w:rsidRPr="00BC7470">
              <w:rPr>
                <w:sz w:val="18"/>
                <w:szCs w:val="18"/>
              </w:rPr>
              <w:t xml:space="preserve"> </w:t>
            </w: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96/2017,de 10 de Agosto, na redação dada pela Lei 61/2018, de 21 de Agosto, acompanhada por ficha eletrotécnica atualizada (P≤10,35kVA) ou projeto (P&gt;10,35kVA). </w:t>
            </w:r>
          </w:p>
          <w:p w14:paraId="4BD72DFF" w14:textId="77777777" w:rsidR="00BC7470" w:rsidRPr="00BC7470" w:rsidRDefault="00BC7470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Se existente poderá ser apresentado o certificado de conformidade CERTIEL. </w:t>
            </w:r>
          </w:p>
          <w:p w14:paraId="7CED0B2A" w14:textId="6DE2C16B" w:rsidR="00BC7470" w:rsidRPr="00BC7470" w:rsidRDefault="00BC7470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>Não se verificando aumento da potência contratada, em instalações elétricas existentes que não sofreram remodelação/ampliação/alteração, não é necessário a apresentação de qualquer destes elementos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>;</w:t>
            </w:r>
          </w:p>
        </w:tc>
      </w:tr>
      <w:bookmarkEnd w:id="11"/>
      <w:tr w:rsidR="00BC7470" w:rsidRPr="00283DBB" w14:paraId="47C226F3" w14:textId="77777777" w:rsidTr="00D42D86">
        <w:trPr>
          <w:trHeight w:hRule="exact" w:val="113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B503D" w14:textId="77777777" w:rsidR="00BC7470" w:rsidRPr="00283DBB" w:rsidRDefault="00BC7470" w:rsidP="00BC747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BC7470" w:rsidRPr="00283DBB" w14:paraId="692793AF" w14:textId="77777777" w:rsidTr="002B6FA5">
        <w:trPr>
          <w:trHeight w:hRule="exact" w:val="227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11996" w14:textId="16C31EAA" w:rsidR="00BC7470" w:rsidRPr="00283DBB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c</w:t>
            </w:r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F8E6C" w14:textId="5791CB02" w:rsidR="00BC7470" w:rsidRP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>Este item aplica-se a situações que não tenham obtido isenção do uso de gás seja GN-Gás Natural (na freguesia de Quinta do Conde)</w:t>
            </w:r>
          </w:p>
        </w:tc>
      </w:tr>
      <w:tr w:rsidR="00BC7470" w:rsidRPr="00283DBB" w14:paraId="37786AA7" w14:textId="77777777" w:rsidTr="00AA1731">
        <w:trPr>
          <w:trHeight w:val="284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9813C" w14:textId="77777777" w:rsidR="00BC7470" w:rsidRP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E69DE" w14:textId="0F25DE73" w:rsidR="00BC7470" w:rsidRPr="00BC7470" w:rsidRDefault="00BC7470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ou GPL – Gases de Petróleo, Liquefeitos (no Concelho, quer por postos de garrafas quer por postos de reservatório). </w:t>
            </w:r>
          </w:p>
          <w:p w14:paraId="2550266B" w14:textId="77777777" w:rsidR="00BC7470" w:rsidRPr="00BC7470" w:rsidRDefault="00BC7470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Conforme a definição inclusa na legislação, instalação de gás será o sistema instalado num edifício constituído pelo conjunto de tubagens, dispositivos, acessórios e instrumentos de medição, que assegura a alimentação de gás desde a válvula de corte geral ao edifício até às válvulas de corte dos aparelhos a gás, abrangendo essas válvulas, bem como alguma eventual extensão da tubagem a jusante destas. Fica excluída a instalação de aparelhos a gás alimentados diretamente por garrafas colocadas no local do consumo, dado que, nessas situações, não existe uma instalação tal como definida no diploma. </w:t>
            </w:r>
          </w:p>
          <w:p w14:paraId="0C375572" w14:textId="651F8D1B" w:rsidR="00BC7470" w:rsidRPr="00BC7470" w:rsidRDefault="00BC7470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Segundo o DL 97/2017, de 10 de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>a</w:t>
            </w: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gosto a entidade instaladora (EI) deve subscrever e emitir uma declaração de conformidade de execução, sempre que ocorra uma das seguintes situações: </w:t>
            </w:r>
          </w:p>
          <w:p w14:paraId="3C5C4794" w14:textId="77777777" w:rsidR="00BC7470" w:rsidRPr="00BC7470" w:rsidRDefault="00BC7470" w:rsidP="00BC7470">
            <w:pPr>
              <w:spacing w:line="276" w:lineRule="auto"/>
              <w:ind w:left="311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i) Sejam executadas novas instalações; </w:t>
            </w:r>
          </w:p>
          <w:p w14:paraId="27FCF386" w14:textId="77777777" w:rsidR="00BC7470" w:rsidRPr="00BC7470" w:rsidRDefault="00BC7470" w:rsidP="00BC7470">
            <w:pPr>
              <w:spacing w:line="276" w:lineRule="auto"/>
              <w:ind w:left="311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ii) Sejam alteradas, reparadas ou alvo de manutenção as instalações existentes; </w:t>
            </w:r>
          </w:p>
          <w:p w14:paraId="14ADF4BC" w14:textId="77777777" w:rsidR="00BC7470" w:rsidRDefault="00BC7470" w:rsidP="00BC7470">
            <w:pPr>
              <w:spacing w:line="276" w:lineRule="auto"/>
              <w:ind w:left="311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>iii) Os aparelhos a gás sejam instalados, reparados, adaptados ou alvo de manutenção.</w:t>
            </w:r>
          </w:p>
          <w:p w14:paraId="567DE99F" w14:textId="12521385" w:rsidR="00BC7470" w:rsidRPr="00BC7470" w:rsidRDefault="00BC7470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Em caso de instalação não ligada a rede geral de distribuição de gás (GN ou GPL) é necessária a inspeção da instalação, por via do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art.º 19.º </w:t>
            </w: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do DL 97/2017, de 10 de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>a</w:t>
            </w: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>gosto, a ser realizada por uma entidade inspetora de gás (EIG), a qual emitirá uma declaração de inspeção da instalação;</w:t>
            </w:r>
          </w:p>
        </w:tc>
      </w:tr>
      <w:tr w:rsidR="00BC7470" w:rsidRPr="004D1FF8" w14:paraId="551F4877" w14:textId="77777777" w:rsidTr="00D42D86">
        <w:trPr>
          <w:trHeight w:hRule="exact" w:val="113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D1C9A" w14:textId="77777777" w:rsidR="00BC7470" w:rsidRPr="004D1FF8" w:rsidRDefault="00BC7470" w:rsidP="00AA173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470" w:rsidRPr="00283DBB" w14:paraId="24E13F98" w14:textId="77777777" w:rsidTr="002B6FA5">
        <w:trPr>
          <w:trHeight w:hRule="exact" w:val="227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46525" w14:textId="5408100A" w:rsidR="00BC7470" w:rsidRPr="00283DBB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d</w:t>
            </w:r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90066" w14:textId="7A9D5BA4" w:rsidR="00BC7470" w:rsidRP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>As MAP (Medidas de autoproteção de SCIE), são elementos não exigidos pela Câmara, no âmbito do procedimento, mas exigíveis</w:t>
            </w:r>
          </w:p>
        </w:tc>
      </w:tr>
      <w:tr w:rsidR="00BC7470" w:rsidRPr="00283DBB" w14:paraId="243F9EBB" w14:textId="77777777" w:rsidTr="00AA1731">
        <w:trPr>
          <w:trHeight w:val="284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16B54" w14:textId="77777777" w:rsidR="00BC7470" w:rsidRP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EAEAA" w14:textId="4DFA73D8" w:rsidR="00BC7470" w:rsidRPr="00BC7470" w:rsidRDefault="00BC7470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>pela legislação específica (artigos 21</w:t>
            </w:r>
            <w:r w:rsidR="002B6FA5">
              <w:rPr>
                <w:rFonts w:asciiTheme="minorHAnsi" w:eastAsia="MS Gothic" w:hAnsiTheme="minorHAnsi" w:cstheme="minorHAnsi"/>
                <w:sz w:val="18"/>
                <w:szCs w:val="18"/>
              </w:rPr>
              <w:t>.º</w:t>
            </w: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e 34</w:t>
            </w:r>
            <w:r w:rsidR="002B6FA5">
              <w:rPr>
                <w:rFonts w:asciiTheme="minorHAnsi" w:eastAsia="MS Gothic" w:hAnsiTheme="minorHAnsi" w:cstheme="minorHAnsi"/>
                <w:sz w:val="18"/>
                <w:szCs w:val="18"/>
              </w:rPr>
              <w:t>.º</w:t>
            </w: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do DL 220/2008, de 12 de novembro; Título VII da Portaria 1532/2008, de 29 de dezembro) e da responsabilidade do proprietário ou da entidade exploradora, sendo que – se aplicável – o estabelecimento</w:t>
            </w:r>
            <w:r w:rsidR="002B6FA5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não</w:t>
            </w: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poderá funcionar sem a sua existência; </w:t>
            </w:r>
          </w:p>
        </w:tc>
      </w:tr>
      <w:tr w:rsidR="00BC7470" w:rsidRPr="00283DBB" w14:paraId="4024569F" w14:textId="77777777" w:rsidTr="00D42D86">
        <w:trPr>
          <w:trHeight w:hRule="exact" w:val="113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DB25D" w14:textId="77777777" w:rsidR="00BC7470" w:rsidRP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05EDE" w14:textId="77777777" w:rsidR="00BC7470" w:rsidRPr="00BC7470" w:rsidRDefault="00BC7470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</w:tc>
      </w:tr>
      <w:tr w:rsidR="00BC7470" w:rsidRPr="00283DBB" w14:paraId="07A8E01C" w14:textId="77777777" w:rsidTr="002B6FA5">
        <w:trPr>
          <w:trHeight w:hRule="exact" w:val="227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33FB6" w14:textId="41B1B58F" w:rsidR="00BC7470" w:rsidRPr="00283DBB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e</w:t>
            </w:r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FDF5E" w14:textId="58E98A43" w:rsidR="00BC7470" w:rsidRP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Ficha no 2 do Anexo à Portaria 349-C/2013, de 2 de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>d</w:t>
            </w: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>ezembro. Só aplicável a edificações destinadas a habitação;</w:t>
            </w:r>
          </w:p>
        </w:tc>
      </w:tr>
      <w:tr w:rsidR="00BC7470" w:rsidRPr="00283DBB" w14:paraId="475F8AB8" w14:textId="77777777" w:rsidTr="00D42D86">
        <w:trPr>
          <w:trHeight w:hRule="exact" w:val="113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A462B" w14:textId="77777777" w:rsidR="00BC7470" w:rsidRP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DDF62" w14:textId="126A0881" w:rsidR="00BC7470" w:rsidRPr="00BC7470" w:rsidRDefault="00BC7470" w:rsidP="00AA173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</w:tc>
      </w:tr>
      <w:tr w:rsidR="00BC7470" w:rsidRPr="00283DBB" w14:paraId="3FC80047" w14:textId="77777777" w:rsidTr="002B6FA5">
        <w:trPr>
          <w:trHeight w:hRule="exact" w:val="227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EDA19" w14:textId="6E7C2F99" w:rsidR="00BC7470" w:rsidRPr="00283DBB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f</w:t>
            </w:r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1C24E" w14:textId="3C4B98E6" w:rsidR="00BC7470" w:rsidRP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O relatório acústico só é exigível a partir de 1 de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>j</w:t>
            </w: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>ulho de 2008 e deve ser conclusivo quanto ao cumprimento do definido no n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>.º</w:t>
            </w: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5</w:t>
            </w:r>
          </w:p>
        </w:tc>
      </w:tr>
      <w:tr w:rsidR="00BC7470" w:rsidRPr="00283DBB" w14:paraId="20435C3C" w14:textId="77777777" w:rsidTr="00AA1731">
        <w:trPr>
          <w:trHeight w:val="284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F8ABE" w14:textId="77777777" w:rsidR="00BC7470" w:rsidRP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7D06A" w14:textId="4E48E7F1" w:rsidR="00BC7470" w:rsidRPr="00BC7470" w:rsidRDefault="00BC7470" w:rsidP="00AA173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>do art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>.º</w:t>
            </w: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12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>.º</w:t>
            </w: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do Regulamento Geral do Ruído, anexo ao DL 9/2007 de 17/01, isto é, deve indicar expressamente que se verifica o cumprimento do respetivo projeto; </w:t>
            </w:r>
          </w:p>
        </w:tc>
      </w:tr>
      <w:tr w:rsidR="00BC7470" w:rsidRPr="00283DBB" w14:paraId="6FA92A7A" w14:textId="77777777" w:rsidTr="00D42D86">
        <w:trPr>
          <w:trHeight w:hRule="exact" w:val="113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C4C63" w14:textId="77777777" w:rsidR="00BC7470" w:rsidRP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B29A4" w14:textId="77777777" w:rsidR="00BC7470" w:rsidRPr="00BC7470" w:rsidRDefault="00BC7470" w:rsidP="00AA173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</w:tc>
      </w:tr>
      <w:tr w:rsidR="00BC7470" w:rsidRPr="00283DBB" w14:paraId="19E86791" w14:textId="77777777" w:rsidTr="002B6FA5">
        <w:trPr>
          <w:trHeight w:hRule="exact" w:val="284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0AC53" w14:textId="7FD9CA3C" w:rsidR="00BC7470" w:rsidRPr="00283DBB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g</w:t>
            </w:r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FCC96" w14:textId="69929D1E" w:rsidR="00BC7470" w:rsidRP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>Conforme o no 6 do art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>.º</w:t>
            </w: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3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>.º</w:t>
            </w: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do DL 129/2002, de 11/5, na redação dada pelo DL 96/2008 de 9/6 e alíneas a) e b) do n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>.º</w:t>
            </w: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1 do art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>.º</w:t>
            </w:r>
          </w:p>
        </w:tc>
      </w:tr>
      <w:tr w:rsidR="00BC7470" w:rsidRPr="00283DBB" w14:paraId="2AA4E90A" w14:textId="77777777" w:rsidTr="00BC7470">
        <w:trPr>
          <w:trHeight w:hRule="exact" w:val="113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BB3FF" w14:textId="77777777" w:rsidR="00BC7470" w:rsidRP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50BDD" w14:textId="77777777" w:rsidR="00BC7470" w:rsidRPr="00BC7470" w:rsidRDefault="00BC7470" w:rsidP="00AA173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</w:tc>
      </w:tr>
      <w:tr w:rsidR="00BC7470" w:rsidRPr="00283DBB" w14:paraId="457A9D07" w14:textId="77777777" w:rsidTr="002B6FA5">
        <w:trPr>
          <w:trHeight w:hRule="exact" w:val="284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F8526" w14:textId="20F7718E" w:rsidR="00BC7470" w:rsidRPr="00283DBB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h</w:t>
            </w:r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46D8E" w14:textId="76DDB3B2" w:rsidR="00BC7470" w:rsidRPr="00BC7470" w:rsidRDefault="00BC7470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A declaração CE deve ser emitida por entidade instaladora certificada para o efeito (DL 295/98, de 22 de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>s</w:t>
            </w: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etembro); </w:t>
            </w:r>
          </w:p>
          <w:p w14:paraId="62F3FE96" w14:textId="6A371B37" w:rsidR="00BC7470" w:rsidRP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</w:tc>
      </w:tr>
      <w:tr w:rsidR="00BC7470" w:rsidRPr="00283DBB" w14:paraId="416825D4" w14:textId="77777777" w:rsidTr="00D42D86">
        <w:trPr>
          <w:trHeight w:hRule="exact" w:val="113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6FBE6" w14:textId="77777777" w:rsidR="00BC7470" w:rsidRP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07DD5" w14:textId="44038B9C" w:rsidR="00BC7470" w:rsidRPr="00BC7470" w:rsidRDefault="00BC7470" w:rsidP="00AA173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</w:tc>
      </w:tr>
      <w:tr w:rsidR="00BC7470" w:rsidRPr="00283DBB" w14:paraId="7212903C" w14:textId="77777777" w:rsidTr="002B6FA5">
        <w:trPr>
          <w:trHeight w:hRule="exact" w:val="227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B791E" w14:textId="07B4F40F" w:rsidR="00BC7470" w:rsidRPr="00283DBB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i</w:t>
            </w:r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37029" w14:textId="51C5229C" w:rsidR="00BC7470" w:rsidRP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>Termo de responsabilidade pela execução da instalação de termoacumuladores elétricos ou equipamentos solares térmicos com</w:t>
            </w:r>
          </w:p>
        </w:tc>
      </w:tr>
      <w:tr w:rsidR="00BC7470" w:rsidRPr="00283DBB" w14:paraId="6DEE311B" w14:textId="77777777" w:rsidTr="00BC7470">
        <w:trPr>
          <w:trHeight w:hRule="exact" w:val="284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4489B" w14:textId="77777777" w:rsidR="00BC7470" w:rsidRP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9BA56" w14:textId="4DEA6384" w:rsidR="00BC7470" w:rsidRPr="00BC7470" w:rsidRDefault="00BC7470" w:rsidP="00AA173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compensação elétrica, subscrito pelo instalador, conforme Portaria 1081/91, de 24 de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>o</w:t>
            </w: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utubro; </w:t>
            </w:r>
          </w:p>
        </w:tc>
      </w:tr>
      <w:tr w:rsidR="00BC7470" w:rsidRPr="00283DBB" w14:paraId="01722069" w14:textId="77777777" w:rsidTr="00D42D86">
        <w:trPr>
          <w:trHeight w:hRule="exact" w:val="113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B7DE3" w14:textId="77777777" w:rsidR="00BC7470" w:rsidRPr="00BC7470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3C11" w14:textId="77777777" w:rsidR="00BC7470" w:rsidRPr="00BC7470" w:rsidRDefault="00BC7470" w:rsidP="00AA173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</w:tc>
      </w:tr>
      <w:tr w:rsidR="00BC7470" w:rsidRPr="00283DBB" w14:paraId="2810A207" w14:textId="77777777" w:rsidTr="002B6FA5">
        <w:trPr>
          <w:trHeight w:hRule="exact" w:val="284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EDE07" w14:textId="5707ED88" w:rsidR="00BC7470" w:rsidRPr="00283DBB" w:rsidRDefault="00BC7470" w:rsidP="00AA173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j</w:t>
            </w:r>
            <w:r w:rsidRPr="00BC7470">
              <w:rPr>
                <w:rFonts w:asciiTheme="minorHAnsi" w:eastAsia="MS Gothic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49DA6" w14:textId="5A2EFD79" w:rsidR="00BC7470" w:rsidRPr="00BC7470" w:rsidRDefault="00BC7470" w:rsidP="00BC747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Só aplicável aos casos com despacho final posterior a 1 de </w:t>
            </w:r>
            <w:r w:rsidR="006158EF">
              <w:rPr>
                <w:rFonts w:asciiTheme="minorHAnsi" w:eastAsia="MS Gothic" w:hAnsiTheme="minorHAnsi" w:cstheme="minorHAnsi"/>
                <w:sz w:val="18"/>
                <w:szCs w:val="18"/>
              </w:rPr>
              <w:t>o</w:t>
            </w:r>
            <w:r w:rsidRPr="00BC7470">
              <w:rPr>
                <w:rFonts w:asciiTheme="minorHAnsi" w:eastAsia="MS Gothic" w:hAnsiTheme="minorHAnsi" w:cstheme="minorHAnsi"/>
                <w:sz w:val="18"/>
                <w:szCs w:val="18"/>
              </w:rPr>
              <w:t>utubro de 2010;</w:t>
            </w:r>
          </w:p>
        </w:tc>
      </w:tr>
      <w:bookmarkEnd w:id="10"/>
    </w:tbl>
    <w:p w14:paraId="139AE84F" w14:textId="38CEC8CF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FFA8A2F" w14:textId="799416DF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13E5522" w14:textId="0F54D764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C5F18EF" w14:textId="174C861C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DC193CC" w14:textId="364FD8B8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039DBFE" w14:textId="36B96E40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02C751F7" w14:textId="33A01380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F18D3C5" w14:textId="1680F4E0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C3EF3B7" w14:textId="4618921D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7AA4C43" w14:textId="1B3C6522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7008511" w14:textId="69FDD476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9CC934D" w14:textId="483BC20B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7900E5E" w14:textId="2C83F4FB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D5A09F0" w14:textId="623C2456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6DC294C" w14:textId="71C391B5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6B9C187" w14:textId="4F424882" w:rsidR="00BC7470" w:rsidRDefault="00BC747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CE495CB" w14:textId="77777777" w:rsidR="00BC7470" w:rsidRDefault="00BC747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A16ACC5" w14:textId="72EECAC5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DE5D32A" w14:textId="04E2C5CF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0ACB379F" w14:textId="312182B0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D9F6F0E" w14:textId="1874531D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1A55015" w14:textId="7DFE1994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8284ECF" w14:textId="3B7FC776" w:rsidR="00042195" w:rsidRDefault="00BC7470" w:rsidP="00BC7470">
      <w:pPr>
        <w:tabs>
          <w:tab w:val="left" w:pos="2472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</w:p>
    <w:p w14:paraId="65627430" w14:textId="0D103460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837EDC6" w14:textId="28535C2C" w:rsidR="00042195" w:rsidRPr="00BC7470" w:rsidRDefault="00042195" w:rsidP="001E133C">
      <w:pPr>
        <w:rPr>
          <w:rFonts w:asciiTheme="minorHAnsi" w:hAnsiTheme="minorHAnsi" w:cstheme="minorHAnsi"/>
          <w:bCs/>
          <w:sz w:val="18"/>
          <w:szCs w:val="18"/>
        </w:rPr>
      </w:pPr>
    </w:p>
    <w:p w14:paraId="2103CC24" w14:textId="77777777" w:rsidR="00BC7470" w:rsidRDefault="00BC7470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D84E600" w14:textId="7DFA300A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0211F529" w14:textId="05F6CD63" w:rsidR="00D42D86" w:rsidRDefault="00D42D86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831F7E0" w14:textId="5FFF43F3" w:rsidR="00D42D86" w:rsidRDefault="00D42D86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EDEAE4C" w14:textId="1FD17E77" w:rsidR="00D42D86" w:rsidRDefault="00D42D86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2ED6170" w14:textId="27BFE719" w:rsidR="00D42D86" w:rsidRDefault="00D42D86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081162A8" w14:textId="1E027FD4" w:rsidR="00D42D86" w:rsidRDefault="00D42D86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0EEB5B7" w14:textId="40BE152E" w:rsidR="00D42D86" w:rsidRDefault="00D42D86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25765B6" w14:textId="77777777" w:rsidR="00D42D86" w:rsidRPr="00D42D86" w:rsidRDefault="00D42D86" w:rsidP="001E133C">
      <w:pPr>
        <w:rPr>
          <w:rFonts w:asciiTheme="minorHAnsi" w:hAnsiTheme="minorHAnsi" w:cstheme="minorHAnsi"/>
          <w:bCs/>
        </w:rPr>
      </w:pPr>
    </w:p>
    <w:p w14:paraId="7DE82EE9" w14:textId="1C3AF9EA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D9254AF" w14:textId="11C78CC7" w:rsidR="002B6FA5" w:rsidRDefault="002B6FA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0D6783E2" w14:textId="77777777" w:rsidR="002B6FA5" w:rsidRPr="002B6FA5" w:rsidRDefault="002B6FA5" w:rsidP="001E133C">
      <w:pPr>
        <w:rPr>
          <w:rFonts w:asciiTheme="minorHAnsi" w:hAnsiTheme="minorHAnsi" w:cstheme="minorHAnsi"/>
          <w:bCs/>
          <w:sz w:val="36"/>
          <w:szCs w:val="36"/>
        </w:rPr>
      </w:pPr>
    </w:p>
    <w:p w14:paraId="2CA81834" w14:textId="4AAD27A5" w:rsidR="00042195" w:rsidRPr="00973154" w:rsidRDefault="00973154" w:rsidP="001E133C">
      <w:pPr>
        <w:rPr>
          <w:rFonts w:asciiTheme="minorHAnsi" w:hAnsiTheme="minorHAnsi" w:cstheme="minorHAnsi"/>
          <w:bCs/>
          <w:sz w:val="18"/>
          <w:szCs w:val="18"/>
        </w:rPr>
      </w:pPr>
      <w:r w:rsidRPr="003A33C2">
        <w:rPr>
          <w:rFonts w:asciiTheme="minorHAnsi" w:hAnsiTheme="minorHAnsi" w:cstheme="minorHAnsi"/>
          <w:bCs/>
          <w:sz w:val="18"/>
          <w:szCs w:val="18"/>
        </w:rPr>
        <w:t xml:space="preserve">As plantas </w:t>
      </w:r>
      <w:r w:rsidR="00CC33AD">
        <w:rPr>
          <w:rFonts w:asciiTheme="minorHAnsi" w:hAnsiTheme="minorHAnsi" w:cstheme="minorHAnsi"/>
          <w:bCs/>
          <w:sz w:val="18"/>
          <w:szCs w:val="18"/>
        </w:rPr>
        <w:t>qu</w:t>
      </w:r>
      <w:r w:rsidRPr="003A33C2">
        <w:rPr>
          <w:rFonts w:asciiTheme="minorHAnsi" w:hAnsiTheme="minorHAnsi" w:cstheme="minorHAnsi"/>
          <w:bCs/>
          <w:sz w:val="18"/>
          <w:szCs w:val="18"/>
        </w:rPr>
        <w:t>e acompanham os pedidos podem ser obtidas através do portal GeoSesimbra.</w:t>
      </w:r>
    </w:p>
    <w:tbl>
      <w:tblPr>
        <w:tblStyle w:val="TabelacomGrelh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924C6" w14:paraId="2CBE2CA6" w14:textId="77777777" w:rsidTr="00C67FFE">
        <w:trPr>
          <w:trHeight w:hRule="exact" w:val="851"/>
        </w:trPr>
        <w:tc>
          <w:tcPr>
            <w:tcW w:w="10194" w:type="dxa"/>
            <w:vAlign w:val="center"/>
          </w:tcPr>
          <w:p w14:paraId="6B39D06A" w14:textId="77777777" w:rsidR="008924C6" w:rsidRPr="004E6C58" w:rsidRDefault="008924C6" w:rsidP="008924C6">
            <w:pPr>
              <w:pStyle w:val="Rodap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6C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Departamento de Ordenamento do Território e Urbanismo / Projeto Municipal das AUGI</w:t>
            </w:r>
          </w:p>
          <w:p w14:paraId="4977AC48" w14:textId="7A4DC029" w:rsidR="008924C6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Rua da República, 3 - 2970-741 Sesimbra / Rua Manuel de Arriaga, Edifício do Mercado Municipal - </w:t>
            </w:r>
            <w:r w:rsidRPr="00200C7A">
              <w:rPr>
                <w:rFonts w:asciiTheme="minorHAnsi" w:hAnsiTheme="minorHAnsi" w:cstheme="minorHAnsi"/>
                <w:sz w:val="16"/>
                <w:szCs w:val="16"/>
              </w:rPr>
              <w:t>2975-329 Quinta do Conde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7FFE">
              <w:rPr>
                <w:rFonts w:asciiTheme="minorHAnsi" w:hAnsiTheme="minorHAnsi" w:cstheme="minorHAnsi"/>
                <w:sz w:val="16"/>
                <w:szCs w:val="16"/>
              </w:rPr>
              <w:t xml:space="preserve">      -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Telef. 21 228 85 00</w:t>
            </w:r>
          </w:p>
          <w:p w14:paraId="7D186A97" w14:textId="13D3EE45" w:rsidR="00C67FFE" w:rsidRPr="00CB7D9A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  <w:hyperlink r:id="rId8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urbanismo@cm-sesimbra.pt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9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gestaourbanistica.apoio.qc@cm-sesimbra.pt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10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pmaugi@cm-sesimbra.pt</w:t>
              </w:r>
            </w:hyperlink>
          </w:p>
        </w:tc>
      </w:tr>
    </w:tbl>
    <w:p w14:paraId="72153DC0" w14:textId="77777777" w:rsidR="008924C6" w:rsidRPr="00C67FFE" w:rsidRDefault="008924C6" w:rsidP="00D21288">
      <w:pPr>
        <w:rPr>
          <w:rFonts w:asciiTheme="minorHAnsi" w:hAnsiTheme="minorHAnsi" w:cstheme="minorHAnsi"/>
          <w:bCs/>
          <w:sz w:val="2"/>
          <w:szCs w:val="2"/>
        </w:rPr>
      </w:pPr>
    </w:p>
    <w:sectPr w:rsidR="008924C6" w:rsidRPr="00C67FFE" w:rsidSect="00C67FFE">
      <w:headerReference w:type="default" r:id="rId11"/>
      <w:footerReference w:type="default" r:id="rId12"/>
      <w:endnotePr>
        <w:numFmt w:val="decimal"/>
      </w:endnotePr>
      <w:type w:val="continuous"/>
      <w:pgSz w:w="11906" w:h="16838" w:code="9"/>
      <w:pgMar w:top="243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4D54" w14:textId="77777777" w:rsidR="00446F14" w:rsidRDefault="00446F14" w:rsidP="00704A92">
      <w:r>
        <w:separator/>
      </w:r>
    </w:p>
  </w:endnote>
  <w:endnote w:type="continuationSeparator" w:id="0">
    <w:p w14:paraId="36A3E236" w14:textId="77777777" w:rsidR="00446F14" w:rsidRDefault="00446F14" w:rsidP="007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261"/>
      <w:gridCol w:w="1554"/>
    </w:tblGrid>
    <w:tr w:rsidR="00CB0390" w14:paraId="4B9494F3" w14:textId="77777777" w:rsidTr="008924C6">
      <w:trPr>
        <w:trHeight w:val="567"/>
      </w:trPr>
      <w:tc>
        <w:tcPr>
          <w:tcW w:w="6379" w:type="dxa"/>
          <w:vAlign w:val="bottom"/>
        </w:tcPr>
        <w:p w14:paraId="20415454" w14:textId="0D241BB6" w:rsidR="00CB0390" w:rsidRDefault="00CB0390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CMS/ URB – 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14-A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/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13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– Assunto: 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Autorização/ Alteração Utilização</w:t>
          </w:r>
        </w:p>
        <w:p w14:paraId="0216D1F5" w14:textId="76A7D91E" w:rsidR="00CB0390" w:rsidRPr="004E6C58" w:rsidRDefault="00CB0390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Departamento de Ordenamento do Território e Urbanismo / Projeto Municipal das AUG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I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2261" w:type="dxa"/>
          <w:vAlign w:val="bottom"/>
        </w:tcPr>
        <w:p w14:paraId="24D876A4" w14:textId="1654BE57" w:rsidR="00CB0390" w:rsidRPr="008924C6" w:rsidRDefault="00CB0390" w:rsidP="008924C6">
          <w:pPr>
            <w:pStyle w:val="Rodap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Página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de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1554" w:type="dxa"/>
          <w:vAlign w:val="bottom"/>
        </w:tcPr>
        <w:p w14:paraId="1F4C4234" w14:textId="2F9C3319" w:rsidR="00CB0390" w:rsidRPr="00CB7D9A" w:rsidRDefault="00CB0390" w:rsidP="004E6C58">
          <w:pPr>
            <w:pStyle w:val="Rodap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6013653E" w14:textId="1661076C" w:rsidR="00CB0390" w:rsidRDefault="00CB0390" w:rsidP="004E6C58">
    <w:pPr>
      <w:pStyle w:val="Rodap"/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8A85439" wp14:editId="5A47257B">
          <wp:simplePos x="0" y="0"/>
          <wp:positionH relativeFrom="column">
            <wp:posOffset>5638800</wp:posOffset>
          </wp:positionH>
          <wp:positionV relativeFrom="page">
            <wp:posOffset>9683115</wp:posOffset>
          </wp:positionV>
          <wp:extent cx="779252" cy="396000"/>
          <wp:effectExtent l="0" t="0" r="1905" b="4445"/>
          <wp:wrapNone/>
          <wp:docPr id="10" name="Imagem 10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52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5C56" w14:textId="77777777" w:rsidR="00446F14" w:rsidRDefault="00446F14" w:rsidP="00704A92">
      <w:r>
        <w:separator/>
      </w:r>
    </w:p>
  </w:footnote>
  <w:footnote w:type="continuationSeparator" w:id="0">
    <w:p w14:paraId="0206F311" w14:textId="77777777" w:rsidR="00446F14" w:rsidRDefault="00446F14" w:rsidP="0070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920B" w14:textId="3FEA8219" w:rsidR="00CB0390" w:rsidRDefault="00CB039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8DD1B9" wp14:editId="11FE01DE">
              <wp:simplePos x="0" y="0"/>
              <wp:positionH relativeFrom="column">
                <wp:align>center</wp:align>
              </wp:positionH>
              <wp:positionV relativeFrom="page">
                <wp:posOffset>450215</wp:posOffset>
              </wp:positionV>
              <wp:extent cx="2570400" cy="990000"/>
              <wp:effectExtent l="0" t="0" r="1905" b="635"/>
              <wp:wrapNone/>
              <wp:docPr id="9" name="Agrupa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0400" cy="990000"/>
                        <a:chOff x="0" y="0"/>
                        <a:chExt cx="2569845" cy="990600"/>
                      </a:xfrm>
                    </wpg:grpSpPr>
                    <pic:pic xmlns:pic="http://schemas.openxmlformats.org/drawingml/2006/picture">
                      <pic:nvPicPr>
                        <pic:cNvPr id="193" name="Imagem 1" descr="Descrição: 89EB1C7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4769"/>
                        <a:stretch/>
                      </pic:blipFill>
                      <pic:spPr bwMode="auto">
                        <a:xfrm>
                          <a:off x="0" y="731520"/>
                          <a:ext cx="25698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00" y="0"/>
                          <a:ext cx="662305" cy="683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1594E4" id="Agrupar 9" o:spid="_x0000_s1026" style="position:absolute;margin-left:0;margin-top:35.45pt;width:202.4pt;height:77.95pt;z-index:251660288;mso-position-horizontal:center;mso-position-vertical-relative:page;mso-width-relative:margin;mso-height-relative:margin" coordsize="25698,99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Descrição: 89EB1C7E" style="position:absolute;top:7315;width:25698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">
                <v:imagedata r:id="rId3" o:title=" 89EB1C7E" croptop="49001f"/>
              </v:shape>
              <v:shape id="Imagem 8" o:spid="_x0000_s1028" type="#_x0000_t75" style="position:absolute;left:9525;width:6623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">
                <v:imagedata r:id="rId4" o:title="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D1"/>
    <w:multiLevelType w:val="hybridMultilevel"/>
    <w:tmpl w:val="496E90CA"/>
    <w:lvl w:ilvl="0" w:tplc="07C8ED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D1157"/>
    <w:multiLevelType w:val="hybridMultilevel"/>
    <w:tmpl w:val="E212831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24B"/>
    <w:multiLevelType w:val="multilevel"/>
    <w:tmpl w:val="693A54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E3190"/>
    <w:multiLevelType w:val="hybridMultilevel"/>
    <w:tmpl w:val="53E6FAB0"/>
    <w:lvl w:ilvl="0" w:tplc="EDB8486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D0700"/>
    <w:multiLevelType w:val="hybridMultilevel"/>
    <w:tmpl w:val="7A3263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469FF"/>
    <w:multiLevelType w:val="hybridMultilevel"/>
    <w:tmpl w:val="68027276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0F2C"/>
    <w:multiLevelType w:val="hybridMultilevel"/>
    <w:tmpl w:val="89BEC85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72668"/>
    <w:multiLevelType w:val="hybridMultilevel"/>
    <w:tmpl w:val="A0EE558E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6A13AAE"/>
    <w:multiLevelType w:val="hybridMultilevel"/>
    <w:tmpl w:val="B4C8CF7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E761D"/>
    <w:multiLevelType w:val="hybridMultilevel"/>
    <w:tmpl w:val="1C3C7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21672"/>
    <w:multiLevelType w:val="hybridMultilevel"/>
    <w:tmpl w:val="8A1A99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57D1B"/>
    <w:multiLevelType w:val="hybridMultilevel"/>
    <w:tmpl w:val="755A87E0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2931"/>
    <w:multiLevelType w:val="hybridMultilevel"/>
    <w:tmpl w:val="E4CA953C"/>
    <w:lvl w:ilvl="0" w:tplc="07C8ED74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E8066B"/>
    <w:multiLevelType w:val="hybridMultilevel"/>
    <w:tmpl w:val="C45CA148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02339"/>
    <w:multiLevelType w:val="hybridMultilevel"/>
    <w:tmpl w:val="8B54AE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E2712"/>
    <w:multiLevelType w:val="hybridMultilevel"/>
    <w:tmpl w:val="D884E7FE"/>
    <w:lvl w:ilvl="0" w:tplc="B338E6A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  <w:rPr>
        <w:rFonts w:ascii="Arial" w:eastAsia="Times New Roman" w:hAnsi="Arial" w:cs="Arial"/>
        <w:color w:val="auto"/>
      </w:rPr>
    </w:lvl>
    <w:lvl w:ilvl="1" w:tplc="0C127848">
      <w:numFmt w:val="none"/>
      <w:lvlText w:val=""/>
      <w:lvlJc w:val="left"/>
      <w:pPr>
        <w:tabs>
          <w:tab w:val="num" w:pos="360"/>
        </w:tabs>
      </w:pPr>
    </w:lvl>
    <w:lvl w:ilvl="2" w:tplc="D2826C5C">
      <w:numFmt w:val="none"/>
      <w:lvlText w:val=""/>
      <w:lvlJc w:val="left"/>
      <w:pPr>
        <w:tabs>
          <w:tab w:val="num" w:pos="360"/>
        </w:tabs>
      </w:pPr>
    </w:lvl>
    <w:lvl w:ilvl="3" w:tplc="6F3CAD34">
      <w:numFmt w:val="none"/>
      <w:lvlText w:val=""/>
      <w:lvlJc w:val="left"/>
      <w:pPr>
        <w:tabs>
          <w:tab w:val="num" w:pos="360"/>
        </w:tabs>
      </w:pPr>
    </w:lvl>
    <w:lvl w:ilvl="4" w:tplc="148A3AB4">
      <w:numFmt w:val="none"/>
      <w:lvlText w:val=""/>
      <w:lvlJc w:val="left"/>
      <w:pPr>
        <w:tabs>
          <w:tab w:val="num" w:pos="360"/>
        </w:tabs>
      </w:pPr>
    </w:lvl>
    <w:lvl w:ilvl="5" w:tplc="78389C36">
      <w:numFmt w:val="none"/>
      <w:lvlText w:val=""/>
      <w:lvlJc w:val="left"/>
      <w:pPr>
        <w:tabs>
          <w:tab w:val="num" w:pos="360"/>
        </w:tabs>
      </w:pPr>
    </w:lvl>
    <w:lvl w:ilvl="6" w:tplc="6DAA6DAE">
      <w:numFmt w:val="none"/>
      <w:lvlText w:val=""/>
      <w:lvlJc w:val="left"/>
      <w:pPr>
        <w:tabs>
          <w:tab w:val="num" w:pos="360"/>
        </w:tabs>
      </w:pPr>
    </w:lvl>
    <w:lvl w:ilvl="7" w:tplc="285C94A6">
      <w:numFmt w:val="none"/>
      <w:lvlText w:val=""/>
      <w:lvlJc w:val="left"/>
      <w:pPr>
        <w:tabs>
          <w:tab w:val="num" w:pos="360"/>
        </w:tabs>
      </w:pPr>
    </w:lvl>
    <w:lvl w:ilvl="8" w:tplc="473AFE5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ED20BC1"/>
    <w:multiLevelType w:val="hybridMultilevel"/>
    <w:tmpl w:val="D49E29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C57F0"/>
    <w:multiLevelType w:val="hybridMultilevel"/>
    <w:tmpl w:val="3C9ED3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1742E"/>
    <w:multiLevelType w:val="hybridMultilevel"/>
    <w:tmpl w:val="CCC418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8136D"/>
    <w:multiLevelType w:val="multilevel"/>
    <w:tmpl w:val="D9982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283E82"/>
    <w:multiLevelType w:val="hybridMultilevel"/>
    <w:tmpl w:val="68482016"/>
    <w:lvl w:ilvl="0" w:tplc="9BD01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A15D5"/>
    <w:multiLevelType w:val="hybridMultilevel"/>
    <w:tmpl w:val="792853D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04B70"/>
    <w:multiLevelType w:val="hybridMultilevel"/>
    <w:tmpl w:val="7DBADE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B40E9"/>
    <w:multiLevelType w:val="hybridMultilevel"/>
    <w:tmpl w:val="E630480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35466"/>
    <w:multiLevelType w:val="hybridMultilevel"/>
    <w:tmpl w:val="2A2419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C3ECD"/>
    <w:multiLevelType w:val="hybridMultilevel"/>
    <w:tmpl w:val="BB041E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14"/>
  </w:num>
  <w:num w:numId="5">
    <w:abstractNumId w:val="17"/>
  </w:num>
  <w:num w:numId="6">
    <w:abstractNumId w:val="4"/>
  </w:num>
  <w:num w:numId="7">
    <w:abstractNumId w:val="25"/>
  </w:num>
  <w:num w:numId="8">
    <w:abstractNumId w:val="3"/>
  </w:num>
  <w:num w:numId="9">
    <w:abstractNumId w:val="1"/>
  </w:num>
  <w:num w:numId="10">
    <w:abstractNumId w:val="5"/>
  </w:num>
  <w:num w:numId="11">
    <w:abstractNumId w:val="15"/>
  </w:num>
  <w:num w:numId="12">
    <w:abstractNumId w:val="16"/>
  </w:num>
  <w:num w:numId="13">
    <w:abstractNumId w:val="21"/>
  </w:num>
  <w:num w:numId="14">
    <w:abstractNumId w:val="2"/>
  </w:num>
  <w:num w:numId="15">
    <w:abstractNumId w:val="24"/>
  </w:num>
  <w:num w:numId="16">
    <w:abstractNumId w:val="7"/>
  </w:num>
  <w:num w:numId="17">
    <w:abstractNumId w:val="23"/>
  </w:num>
  <w:num w:numId="18">
    <w:abstractNumId w:val="12"/>
  </w:num>
  <w:num w:numId="19">
    <w:abstractNumId w:val="13"/>
  </w:num>
  <w:num w:numId="20">
    <w:abstractNumId w:val="8"/>
  </w:num>
  <w:num w:numId="21">
    <w:abstractNumId w:val="18"/>
  </w:num>
  <w:num w:numId="22">
    <w:abstractNumId w:val="11"/>
  </w:num>
  <w:num w:numId="23">
    <w:abstractNumId w:val="0"/>
  </w:num>
  <w:num w:numId="24">
    <w:abstractNumId w:val="19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qqSD7LySwV8grLrH0ne4xm1+XDo/xYvts2gX7BgLD1iQ/e8rzyDk9EtpeMhlpih1vhWhgxQzi7vO+e+u7ONpw==" w:salt="UODi9UfWeQfe7L9Lvqrufg==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35"/>
    <w:rsid w:val="0000119B"/>
    <w:rsid w:val="00005A8F"/>
    <w:rsid w:val="000069CF"/>
    <w:rsid w:val="00006B2F"/>
    <w:rsid w:val="00011443"/>
    <w:rsid w:val="0001444F"/>
    <w:rsid w:val="0002186A"/>
    <w:rsid w:val="000222E8"/>
    <w:rsid w:val="000239D1"/>
    <w:rsid w:val="00024C44"/>
    <w:rsid w:val="00032846"/>
    <w:rsid w:val="000360FB"/>
    <w:rsid w:val="00040118"/>
    <w:rsid w:val="00042195"/>
    <w:rsid w:val="00050254"/>
    <w:rsid w:val="00053572"/>
    <w:rsid w:val="00055568"/>
    <w:rsid w:val="00063A7D"/>
    <w:rsid w:val="0006556C"/>
    <w:rsid w:val="00070A9B"/>
    <w:rsid w:val="00076D68"/>
    <w:rsid w:val="0008075A"/>
    <w:rsid w:val="00081C88"/>
    <w:rsid w:val="00084A85"/>
    <w:rsid w:val="00087826"/>
    <w:rsid w:val="00092B95"/>
    <w:rsid w:val="00094845"/>
    <w:rsid w:val="000A0F87"/>
    <w:rsid w:val="000A1538"/>
    <w:rsid w:val="000A6C70"/>
    <w:rsid w:val="000B4648"/>
    <w:rsid w:val="000C1D9D"/>
    <w:rsid w:val="000C1E8F"/>
    <w:rsid w:val="000C44F2"/>
    <w:rsid w:val="000C5932"/>
    <w:rsid w:val="000D1EC3"/>
    <w:rsid w:val="000D33DC"/>
    <w:rsid w:val="000E4045"/>
    <w:rsid w:val="000E4766"/>
    <w:rsid w:val="000E5A5A"/>
    <w:rsid w:val="000E6D83"/>
    <w:rsid w:val="000F5003"/>
    <w:rsid w:val="000F62E1"/>
    <w:rsid w:val="000F7428"/>
    <w:rsid w:val="000F7EB7"/>
    <w:rsid w:val="00104005"/>
    <w:rsid w:val="0010427F"/>
    <w:rsid w:val="00106455"/>
    <w:rsid w:val="0011033B"/>
    <w:rsid w:val="001125ED"/>
    <w:rsid w:val="00115B1F"/>
    <w:rsid w:val="00120BF9"/>
    <w:rsid w:val="00130ED6"/>
    <w:rsid w:val="001316DC"/>
    <w:rsid w:val="0013189C"/>
    <w:rsid w:val="00132DB8"/>
    <w:rsid w:val="00133064"/>
    <w:rsid w:val="00134AEF"/>
    <w:rsid w:val="00134E5D"/>
    <w:rsid w:val="00143B30"/>
    <w:rsid w:val="00147AE7"/>
    <w:rsid w:val="00162CB4"/>
    <w:rsid w:val="00164CB0"/>
    <w:rsid w:val="00166B2D"/>
    <w:rsid w:val="00167238"/>
    <w:rsid w:val="00175C57"/>
    <w:rsid w:val="00175F8B"/>
    <w:rsid w:val="0017683C"/>
    <w:rsid w:val="00177035"/>
    <w:rsid w:val="00182956"/>
    <w:rsid w:val="00183C01"/>
    <w:rsid w:val="00184F76"/>
    <w:rsid w:val="00185611"/>
    <w:rsid w:val="00187E65"/>
    <w:rsid w:val="001921A3"/>
    <w:rsid w:val="00193C00"/>
    <w:rsid w:val="00194843"/>
    <w:rsid w:val="001A0064"/>
    <w:rsid w:val="001A17C7"/>
    <w:rsid w:val="001A2600"/>
    <w:rsid w:val="001A33BF"/>
    <w:rsid w:val="001A480A"/>
    <w:rsid w:val="001A68A9"/>
    <w:rsid w:val="001B0B5C"/>
    <w:rsid w:val="001B15BE"/>
    <w:rsid w:val="001B1CD6"/>
    <w:rsid w:val="001B2949"/>
    <w:rsid w:val="001B5A51"/>
    <w:rsid w:val="001C73A5"/>
    <w:rsid w:val="001D59FF"/>
    <w:rsid w:val="001D5F59"/>
    <w:rsid w:val="001E133C"/>
    <w:rsid w:val="001E59FE"/>
    <w:rsid w:val="001E7743"/>
    <w:rsid w:val="001E7B01"/>
    <w:rsid w:val="001F15BD"/>
    <w:rsid w:val="001F1967"/>
    <w:rsid w:val="001F22F8"/>
    <w:rsid w:val="001F322B"/>
    <w:rsid w:val="001F345C"/>
    <w:rsid w:val="001F438D"/>
    <w:rsid w:val="00200C7A"/>
    <w:rsid w:val="002048FE"/>
    <w:rsid w:val="00204D0D"/>
    <w:rsid w:val="002072C7"/>
    <w:rsid w:val="0021159D"/>
    <w:rsid w:val="00216436"/>
    <w:rsid w:val="002214FC"/>
    <w:rsid w:val="0022161F"/>
    <w:rsid w:val="00226076"/>
    <w:rsid w:val="00230582"/>
    <w:rsid w:val="002334FF"/>
    <w:rsid w:val="00234D83"/>
    <w:rsid w:val="00237140"/>
    <w:rsid w:val="002409A8"/>
    <w:rsid w:val="002416E4"/>
    <w:rsid w:val="0024408F"/>
    <w:rsid w:val="00244196"/>
    <w:rsid w:val="00247D7A"/>
    <w:rsid w:val="0025055B"/>
    <w:rsid w:val="002520BA"/>
    <w:rsid w:val="00253E25"/>
    <w:rsid w:val="00253EE2"/>
    <w:rsid w:val="00256809"/>
    <w:rsid w:val="00256BDA"/>
    <w:rsid w:val="002609C4"/>
    <w:rsid w:val="00262AB1"/>
    <w:rsid w:val="00262D4D"/>
    <w:rsid w:val="002632D2"/>
    <w:rsid w:val="00270EC0"/>
    <w:rsid w:val="0027639F"/>
    <w:rsid w:val="00280E3D"/>
    <w:rsid w:val="00281BF0"/>
    <w:rsid w:val="00283DBB"/>
    <w:rsid w:val="00285DC2"/>
    <w:rsid w:val="0028629F"/>
    <w:rsid w:val="00286B7C"/>
    <w:rsid w:val="002935D3"/>
    <w:rsid w:val="00294DF1"/>
    <w:rsid w:val="0029596C"/>
    <w:rsid w:val="002A20A1"/>
    <w:rsid w:val="002A4CF1"/>
    <w:rsid w:val="002A63D7"/>
    <w:rsid w:val="002A7CAF"/>
    <w:rsid w:val="002B0C46"/>
    <w:rsid w:val="002B3988"/>
    <w:rsid w:val="002B40F0"/>
    <w:rsid w:val="002B5447"/>
    <w:rsid w:val="002B6FA5"/>
    <w:rsid w:val="002C3EC1"/>
    <w:rsid w:val="002C6834"/>
    <w:rsid w:val="002C6A52"/>
    <w:rsid w:val="002D2105"/>
    <w:rsid w:val="002D2BD6"/>
    <w:rsid w:val="002D3312"/>
    <w:rsid w:val="002D63E7"/>
    <w:rsid w:val="002E0072"/>
    <w:rsid w:val="002E3672"/>
    <w:rsid w:val="002E530D"/>
    <w:rsid w:val="002E6498"/>
    <w:rsid w:val="002F0E35"/>
    <w:rsid w:val="002F4DCB"/>
    <w:rsid w:val="002F4F14"/>
    <w:rsid w:val="002F51B4"/>
    <w:rsid w:val="00304F8B"/>
    <w:rsid w:val="00307B2E"/>
    <w:rsid w:val="00313CF1"/>
    <w:rsid w:val="00313D24"/>
    <w:rsid w:val="00314677"/>
    <w:rsid w:val="0031535B"/>
    <w:rsid w:val="0031695C"/>
    <w:rsid w:val="003170C6"/>
    <w:rsid w:val="00317B56"/>
    <w:rsid w:val="0032021D"/>
    <w:rsid w:val="00320E1A"/>
    <w:rsid w:val="003213D2"/>
    <w:rsid w:val="00321A81"/>
    <w:rsid w:val="0032496F"/>
    <w:rsid w:val="003270A2"/>
    <w:rsid w:val="0032782E"/>
    <w:rsid w:val="00330730"/>
    <w:rsid w:val="00330D6C"/>
    <w:rsid w:val="00333E30"/>
    <w:rsid w:val="00340C54"/>
    <w:rsid w:val="00340F90"/>
    <w:rsid w:val="003455AE"/>
    <w:rsid w:val="00351847"/>
    <w:rsid w:val="003519EE"/>
    <w:rsid w:val="003529E2"/>
    <w:rsid w:val="00357671"/>
    <w:rsid w:val="00363E71"/>
    <w:rsid w:val="00363F04"/>
    <w:rsid w:val="00367AEF"/>
    <w:rsid w:val="00370E94"/>
    <w:rsid w:val="0037111D"/>
    <w:rsid w:val="00371D7B"/>
    <w:rsid w:val="00372773"/>
    <w:rsid w:val="00377BEB"/>
    <w:rsid w:val="00377C0D"/>
    <w:rsid w:val="003814C7"/>
    <w:rsid w:val="00381AAA"/>
    <w:rsid w:val="00391468"/>
    <w:rsid w:val="00395705"/>
    <w:rsid w:val="00395A8D"/>
    <w:rsid w:val="00397905"/>
    <w:rsid w:val="00397BA2"/>
    <w:rsid w:val="003A5367"/>
    <w:rsid w:val="003A7327"/>
    <w:rsid w:val="003B0DEA"/>
    <w:rsid w:val="003B1EBB"/>
    <w:rsid w:val="003B2252"/>
    <w:rsid w:val="003B2C16"/>
    <w:rsid w:val="003B36A2"/>
    <w:rsid w:val="003B462C"/>
    <w:rsid w:val="003B4F91"/>
    <w:rsid w:val="003B559E"/>
    <w:rsid w:val="003B662F"/>
    <w:rsid w:val="003B752E"/>
    <w:rsid w:val="003B7829"/>
    <w:rsid w:val="003C799A"/>
    <w:rsid w:val="003D12F3"/>
    <w:rsid w:val="003D1B3D"/>
    <w:rsid w:val="003D41A9"/>
    <w:rsid w:val="003D658F"/>
    <w:rsid w:val="003E12DE"/>
    <w:rsid w:val="003E25F8"/>
    <w:rsid w:val="003E5250"/>
    <w:rsid w:val="003F0BFE"/>
    <w:rsid w:val="003F4934"/>
    <w:rsid w:val="003F6B06"/>
    <w:rsid w:val="0040159D"/>
    <w:rsid w:val="00403854"/>
    <w:rsid w:val="00407167"/>
    <w:rsid w:val="00410CC8"/>
    <w:rsid w:val="004122F4"/>
    <w:rsid w:val="0041290B"/>
    <w:rsid w:val="00414BA6"/>
    <w:rsid w:val="00415450"/>
    <w:rsid w:val="004217B5"/>
    <w:rsid w:val="004238E6"/>
    <w:rsid w:val="00423ED7"/>
    <w:rsid w:val="00425493"/>
    <w:rsid w:val="0042764F"/>
    <w:rsid w:val="00427E37"/>
    <w:rsid w:val="0043223F"/>
    <w:rsid w:val="00433045"/>
    <w:rsid w:val="00434FDB"/>
    <w:rsid w:val="00435CF8"/>
    <w:rsid w:val="00445E56"/>
    <w:rsid w:val="00446393"/>
    <w:rsid w:val="00446F14"/>
    <w:rsid w:val="004514C1"/>
    <w:rsid w:val="00452FA1"/>
    <w:rsid w:val="0045303D"/>
    <w:rsid w:val="00454721"/>
    <w:rsid w:val="00454FFE"/>
    <w:rsid w:val="004607D9"/>
    <w:rsid w:val="004610FE"/>
    <w:rsid w:val="0046191B"/>
    <w:rsid w:val="00461F43"/>
    <w:rsid w:val="00461FC2"/>
    <w:rsid w:val="00463D11"/>
    <w:rsid w:val="00471C46"/>
    <w:rsid w:val="00474260"/>
    <w:rsid w:val="00477E0F"/>
    <w:rsid w:val="00483A6A"/>
    <w:rsid w:val="00491167"/>
    <w:rsid w:val="0049360D"/>
    <w:rsid w:val="00495A33"/>
    <w:rsid w:val="004A0332"/>
    <w:rsid w:val="004A113E"/>
    <w:rsid w:val="004A3049"/>
    <w:rsid w:val="004B543C"/>
    <w:rsid w:val="004B5BB4"/>
    <w:rsid w:val="004C0584"/>
    <w:rsid w:val="004C44F4"/>
    <w:rsid w:val="004C54DC"/>
    <w:rsid w:val="004C7898"/>
    <w:rsid w:val="004D1DA4"/>
    <w:rsid w:val="004D1FF8"/>
    <w:rsid w:val="004D3332"/>
    <w:rsid w:val="004E0F5B"/>
    <w:rsid w:val="004E14FF"/>
    <w:rsid w:val="004E1727"/>
    <w:rsid w:val="004E426E"/>
    <w:rsid w:val="004E57A0"/>
    <w:rsid w:val="004E6C58"/>
    <w:rsid w:val="004E7001"/>
    <w:rsid w:val="004F0BE7"/>
    <w:rsid w:val="004F4983"/>
    <w:rsid w:val="004F61B8"/>
    <w:rsid w:val="004F6F9A"/>
    <w:rsid w:val="005004B4"/>
    <w:rsid w:val="00501298"/>
    <w:rsid w:val="005027AA"/>
    <w:rsid w:val="00506337"/>
    <w:rsid w:val="00513396"/>
    <w:rsid w:val="00513CE0"/>
    <w:rsid w:val="005204D4"/>
    <w:rsid w:val="0052091B"/>
    <w:rsid w:val="0052120A"/>
    <w:rsid w:val="0052666C"/>
    <w:rsid w:val="00526BD3"/>
    <w:rsid w:val="005325B9"/>
    <w:rsid w:val="00535902"/>
    <w:rsid w:val="00536C81"/>
    <w:rsid w:val="00540AD7"/>
    <w:rsid w:val="0054161D"/>
    <w:rsid w:val="00541D23"/>
    <w:rsid w:val="00545192"/>
    <w:rsid w:val="0055125B"/>
    <w:rsid w:val="0055230A"/>
    <w:rsid w:val="0055311A"/>
    <w:rsid w:val="00555813"/>
    <w:rsid w:val="00555A01"/>
    <w:rsid w:val="00560FCB"/>
    <w:rsid w:val="005622CC"/>
    <w:rsid w:val="00566C94"/>
    <w:rsid w:val="005801F8"/>
    <w:rsid w:val="00583E51"/>
    <w:rsid w:val="00587D07"/>
    <w:rsid w:val="00590E9E"/>
    <w:rsid w:val="005918CC"/>
    <w:rsid w:val="00594B76"/>
    <w:rsid w:val="00594F8B"/>
    <w:rsid w:val="00596FD2"/>
    <w:rsid w:val="005A05BE"/>
    <w:rsid w:val="005A415C"/>
    <w:rsid w:val="005A4493"/>
    <w:rsid w:val="005A6531"/>
    <w:rsid w:val="005B4E95"/>
    <w:rsid w:val="005B5434"/>
    <w:rsid w:val="005C4CCB"/>
    <w:rsid w:val="005C5476"/>
    <w:rsid w:val="005C6A0F"/>
    <w:rsid w:val="005C7BB1"/>
    <w:rsid w:val="005D0B9E"/>
    <w:rsid w:val="005E0C15"/>
    <w:rsid w:val="005E18EB"/>
    <w:rsid w:val="005E245D"/>
    <w:rsid w:val="005E55FA"/>
    <w:rsid w:val="005E56CA"/>
    <w:rsid w:val="005E5AF5"/>
    <w:rsid w:val="005F17E0"/>
    <w:rsid w:val="005F335F"/>
    <w:rsid w:val="005F40EA"/>
    <w:rsid w:val="005F56EF"/>
    <w:rsid w:val="005F6996"/>
    <w:rsid w:val="005F746B"/>
    <w:rsid w:val="00600206"/>
    <w:rsid w:val="006024DF"/>
    <w:rsid w:val="00602DC6"/>
    <w:rsid w:val="00602E3E"/>
    <w:rsid w:val="00603612"/>
    <w:rsid w:val="006078BD"/>
    <w:rsid w:val="00610063"/>
    <w:rsid w:val="00613492"/>
    <w:rsid w:val="00615473"/>
    <w:rsid w:val="006158EF"/>
    <w:rsid w:val="006174CB"/>
    <w:rsid w:val="00621CA7"/>
    <w:rsid w:val="00622B6C"/>
    <w:rsid w:val="006243F5"/>
    <w:rsid w:val="00624CFE"/>
    <w:rsid w:val="00631B43"/>
    <w:rsid w:val="00633B5F"/>
    <w:rsid w:val="00637C11"/>
    <w:rsid w:val="006410F7"/>
    <w:rsid w:val="00645EF4"/>
    <w:rsid w:val="00646185"/>
    <w:rsid w:val="006475CB"/>
    <w:rsid w:val="006519D8"/>
    <w:rsid w:val="006551BB"/>
    <w:rsid w:val="00661C81"/>
    <w:rsid w:val="0066236E"/>
    <w:rsid w:val="00663D8B"/>
    <w:rsid w:val="006657B1"/>
    <w:rsid w:val="00667578"/>
    <w:rsid w:val="00674D2E"/>
    <w:rsid w:val="00675666"/>
    <w:rsid w:val="00675734"/>
    <w:rsid w:val="00682BE4"/>
    <w:rsid w:val="00683616"/>
    <w:rsid w:val="006878F3"/>
    <w:rsid w:val="006906AD"/>
    <w:rsid w:val="00696F2C"/>
    <w:rsid w:val="006A754A"/>
    <w:rsid w:val="006B1203"/>
    <w:rsid w:val="006B3C3E"/>
    <w:rsid w:val="006B4455"/>
    <w:rsid w:val="006B4B3A"/>
    <w:rsid w:val="006C0DD7"/>
    <w:rsid w:val="006C4187"/>
    <w:rsid w:val="006C4F0D"/>
    <w:rsid w:val="006C593F"/>
    <w:rsid w:val="006C642B"/>
    <w:rsid w:val="006C6D3D"/>
    <w:rsid w:val="006D06CA"/>
    <w:rsid w:val="006D2F0F"/>
    <w:rsid w:val="006D5890"/>
    <w:rsid w:val="006D65E6"/>
    <w:rsid w:val="006E15E1"/>
    <w:rsid w:val="006E1B8E"/>
    <w:rsid w:val="006E2BBA"/>
    <w:rsid w:val="006E46FB"/>
    <w:rsid w:val="006E74DA"/>
    <w:rsid w:val="006F0373"/>
    <w:rsid w:val="006F51BD"/>
    <w:rsid w:val="006F5B9A"/>
    <w:rsid w:val="007000C0"/>
    <w:rsid w:val="0070080E"/>
    <w:rsid w:val="00702E0C"/>
    <w:rsid w:val="00704A92"/>
    <w:rsid w:val="00704CD4"/>
    <w:rsid w:val="0071279B"/>
    <w:rsid w:val="00713072"/>
    <w:rsid w:val="00721627"/>
    <w:rsid w:val="00723873"/>
    <w:rsid w:val="0072754E"/>
    <w:rsid w:val="00732312"/>
    <w:rsid w:val="00741940"/>
    <w:rsid w:val="007461BB"/>
    <w:rsid w:val="007471EC"/>
    <w:rsid w:val="00752719"/>
    <w:rsid w:val="0075382A"/>
    <w:rsid w:val="00755B86"/>
    <w:rsid w:val="0075710E"/>
    <w:rsid w:val="00757A65"/>
    <w:rsid w:val="00760A76"/>
    <w:rsid w:val="007635DD"/>
    <w:rsid w:val="00765640"/>
    <w:rsid w:val="00766F9F"/>
    <w:rsid w:val="00767A3D"/>
    <w:rsid w:val="00776737"/>
    <w:rsid w:val="007853EC"/>
    <w:rsid w:val="007864C3"/>
    <w:rsid w:val="00791A8D"/>
    <w:rsid w:val="007938A3"/>
    <w:rsid w:val="00796802"/>
    <w:rsid w:val="00796C2E"/>
    <w:rsid w:val="007A1202"/>
    <w:rsid w:val="007A5853"/>
    <w:rsid w:val="007A743F"/>
    <w:rsid w:val="007B702F"/>
    <w:rsid w:val="007C19FF"/>
    <w:rsid w:val="007C29F2"/>
    <w:rsid w:val="007C3529"/>
    <w:rsid w:val="007D2AD9"/>
    <w:rsid w:val="007D2E87"/>
    <w:rsid w:val="007D767F"/>
    <w:rsid w:val="007E04BA"/>
    <w:rsid w:val="007E08D5"/>
    <w:rsid w:val="007E0A05"/>
    <w:rsid w:val="007E0EF8"/>
    <w:rsid w:val="007E1966"/>
    <w:rsid w:val="007E70F9"/>
    <w:rsid w:val="007F018A"/>
    <w:rsid w:val="007F3EB1"/>
    <w:rsid w:val="007F791D"/>
    <w:rsid w:val="0080049B"/>
    <w:rsid w:val="0080388C"/>
    <w:rsid w:val="00803A59"/>
    <w:rsid w:val="008076FE"/>
    <w:rsid w:val="008117F5"/>
    <w:rsid w:val="008209AA"/>
    <w:rsid w:val="0082121D"/>
    <w:rsid w:val="00821238"/>
    <w:rsid w:val="0082123D"/>
    <w:rsid w:val="00823DE5"/>
    <w:rsid w:val="0082655E"/>
    <w:rsid w:val="00826D64"/>
    <w:rsid w:val="0082742F"/>
    <w:rsid w:val="0082756E"/>
    <w:rsid w:val="008323BD"/>
    <w:rsid w:val="008340EE"/>
    <w:rsid w:val="008344F2"/>
    <w:rsid w:val="00835D25"/>
    <w:rsid w:val="008378A1"/>
    <w:rsid w:val="0084192F"/>
    <w:rsid w:val="00844AF4"/>
    <w:rsid w:val="00852E1F"/>
    <w:rsid w:val="008542D4"/>
    <w:rsid w:val="008577AC"/>
    <w:rsid w:val="0086299D"/>
    <w:rsid w:val="00867F31"/>
    <w:rsid w:val="008924C6"/>
    <w:rsid w:val="00893479"/>
    <w:rsid w:val="008A0C98"/>
    <w:rsid w:val="008A3737"/>
    <w:rsid w:val="008B0C86"/>
    <w:rsid w:val="008B1915"/>
    <w:rsid w:val="008B310B"/>
    <w:rsid w:val="008B366A"/>
    <w:rsid w:val="008C1C10"/>
    <w:rsid w:val="008C6628"/>
    <w:rsid w:val="008C6F22"/>
    <w:rsid w:val="008D1A83"/>
    <w:rsid w:val="008D2740"/>
    <w:rsid w:val="008D308C"/>
    <w:rsid w:val="008E0DED"/>
    <w:rsid w:val="008E2E0F"/>
    <w:rsid w:val="008F2DCD"/>
    <w:rsid w:val="008F4DFF"/>
    <w:rsid w:val="008F5C21"/>
    <w:rsid w:val="00900391"/>
    <w:rsid w:val="0090249A"/>
    <w:rsid w:val="00904803"/>
    <w:rsid w:val="00904E84"/>
    <w:rsid w:val="00907961"/>
    <w:rsid w:val="009123F0"/>
    <w:rsid w:val="00916C81"/>
    <w:rsid w:val="0093063E"/>
    <w:rsid w:val="00930B50"/>
    <w:rsid w:val="00936650"/>
    <w:rsid w:val="0094026F"/>
    <w:rsid w:val="00943CB8"/>
    <w:rsid w:val="00945C31"/>
    <w:rsid w:val="009468FB"/>
    <w:rsid w:val="00952D7D"/>
    <w:rsid w:val="00954AF3"/>
    <w:rsid w:val="00955267"/>
    <w:rsid w:val="00956DF0"/>
    <w:rsid w:val="0095757B"/>
    <w:rsid w:val="0096748B"/>
    <w:rsid w:val="00970ED7"/>
    <w:rsid w:val="00972945"/>
    <w:rsid w:val="00973154"/>
    <w:rsid w:val="009740F0"/>
    <w:rsid w:val="009913D5"/>
    <w:rsid w:val="00992715"/>
    <w:rsid w:val="009946F1"/>
    <w:rsid w:val="009A01E8"/>
    <w:rsid w:val="009A181B"/>
    <w:rsid w:val="009A794C"/>
    <w:rsid w:val="009B4B76"/>
    <w:rsid w:val="009B5598"/>
    <w:rsid w:val="009B6105"/>
    <w:rsid w:val="009B70A3"/>
    <w:rsid w:val="009B7A94"/>
    <w:rsid w:val="009B7DD2"/>
    <w:rsid w:val="009C0BE5"/>
    <w:rsid w:val="009C26E7"/>
    <w:rsid w:val="009C319D"/>
    <w:rsid w:val="009C3AD7"/>
    <w:rsid w:val="009C5C91"/>
    <w:rsid w:val="009D0E19"/>
    <w:rsid w:val="009D177D"/>
    <w:rsid w:val="009D1E85"/>
    <w:rsid w:val="009D28D9"/>
    <w:rsid w:val="009D5768"/>
    <w:rsid w:val="009D7EEB"/>
    <w:rsid w:val="009E00F7"/>
    <w:rsid w:val="009E24E4"/>
    <w:rsid w:val="009E2A5A"/>
    <w:rsid w:val="009E3658"/>
    <w:rsid w:val="009E48F1"/>
    <w:rsid w:val="009E4938"/>
    <w:rsid w:val="009F18B0"/>
    <w:rsid w:val="009F1C85"/>
    <w:rsid w:val="009F2DED"/>
    <w:rsid w:val="009F521A"/>
    <w:rsid w:val="009F701C"/>
    <w:rsid w:val="00A020EB"/>
    <w:rsid w:val="00A02601"/>
    <w:rsid w:val="00A12C4D"/>
    <w:rsid w:val="00A17FF1"/>
    <w:rsid w:val="00A21145"/>
    <w:rsid w:val="00A25FC5"/>
    <w:rsid w:val="00A341FC"/>
    <w:rsid w:val="00A425A2"/>
    <w:rsid w:val="00A43F61"/>
    <w:rsid w:val="00A47786"/>
    <w:rsid w:val="00A51055"/>
    <w:rsid w:val="00A522C2"/>
    <w:rsid w:val="00A54FCD"/>
    <w:rsid w:val="00A558D6"/>
    <w:rsid w:val="00A600CE"/>
    <w:rsid w:val="00A60AB2"/>
    <w:rsid w:val="00A65B22"/>
    <w:rsid w:val="00A70498"/>
    <w:rsid w:val="00A71109"/>
    <w:rsid w:val="00A7362E"/>
    <w:rsid w:val="00A74279"/>
    <w:rsid w:val="00A749EC"/>
    <w:rsid w:val="00A815F3"/>
    <w:rsid w:val="00A8295D"/>
    <w:rsid w:val="00A95900"/>
    <w:rsid w:val="00A96166"/>
    <w:rsid w:val="00A9664E"/>
    <w:rsid w:val="00A97214"/>
    <w:rsid w:val="00AA1B28"/>
    <w:rsid w:val="00AA2A0D"/>
    <w:rsid w:val="00AA5E17"/>
    <w:rsid w:val="00AB1D4C"/>
    <w:rsid w:val="00AB7D03"/>
    <w:rsid w:val="00AC7474"/>
    <w:rsid w:val="00AD0A35"/>
    <w:rsid w:val="00AD0D35"/>
    <w:rsid w:val="00AD1544"/>
    <w:rsid w:val="00AD1F6A"/>
    <w:rsid w:val="00AD30FB"/>
    <w:rsid w:val="00AD340D"/>
    <w:rsid w:val="00AD4090"/>
    <w:rsid w:val="00AE0C6A"/>
    <w:rsid w:val="00AE4120"/>
    <w:rsid w:val="00AE41BB"/>
    <w:rsid w:val="00AE6B85"/>
    <w:rsid w:val="00AF610F"/>
    <w:rsid w:val="00AF6766"/>
    <w:rsid w:val="00B034CC"/>
    <w:rsid w:val="00B1226A"/>
    <w:rsid w:val="00B1260C"/>
    <w:rsid w:val="00B12DC3"/>
    <w:rsid w:val="00B13B8D"/>
    <w:rsid w:val="00B14215"/>
    <w:rsid w:val="00B20195"/>
    <w:rsid w:val="00B26D25"/>
    <w:rsid w:val="00B27419"/>
    <w:rsid w:val="00B2762C"/>
    <w:rsid w:val="00B2792C"/>
    <w:rsid w:val="00B30840"/>
    <w:rsid w:val="00B36915"/>
    <w:rsid w:val="00B37B80"/>
    <w:rsid w:val="00B43397"/>
    <w:rsid w:val="00B475C2"/>
    <w:rsid w:val="00B50EFA"/>
    <w:rsid w:val="00B546FC"/>
    <w:rsid w:val="00B640DB"/>
    <w:rsid w:val="00B65686"/>
    <w:rsid w:val="00B67318"/>
    <w:rsid w:val="00B7092A"/>
    <w:rsid w:val="00B70ADC"/>
    <w:rsid w:val="00B76101"/>
    <w:rsid w:val="00B77E1C"/>
    <w:rsid w:val="00B77FFB"/>
    <w:rsid w:val="00B80A22"/>
    <w:rsid w:val="00B8389B"/>
    <w:rsid w:val="00B8683A"/>
    <w:rsid w:val="00B950C3"/>
    <w:rsid w:val="00BA0CA2"/>
    <w:rsid w:val="00BA1958"/>
    <w:rsid w:val="00BA75ED"/>
    <w:rsid w:val="00BB45F9"/>
    <w:rsid w:val="00BC6A61"/>
    <w:rsid w:val="00BC7470"/>
    <w:rsid w:val="00BD0527"/>
    <w:rsid w:val="00BD20EA"/>
    <w:rsid w:val="00BD5F96"/>
    <w:rsid w:val="00BD6FFB"/>
    <w:rsid w:val="00BE08F4"/>
    <w:rsid w:val="00BE0F21"/>
    <w:rsid w:val="00BE3DEA"/>
    <w:rsid w:val="00BE62C4"/>
    <w:rsid w:val="00BE6447"/>
    <w:rsid w:val="00BE6B35"/>
    <w:rsid w:val="00BE6B3E"/>
    <w:rsid w:val="00BE7B46"/>
    <w:rsid w:val="00BF24CC"/>
    <w:rsid w:val="00BF36F3"/>
    <w:rsid w:val="00BF593A"/>
    <w:rsid w:val="00C0525C"/>
    <w:rsid w:val="00C05808"/>
    <w:rsid w:val="00C06241"/>
    <w:rsid w:val="00C16F8A"/>
    <w:rsid w:val="00C20B05"/>
    <w:rsid w:val="00C3157E"/>
    <w:rsid w:val="00C3205E"/>
    <w:rsid w:val="00C3505A"/>
    <w:rsid w:val="00C46FA8"/>
    <w:rsid w:val="00C50B74"/>
    <w:rsid w:val="00C53269"/>
    <w:rsid w:val="00C53619"/>
    <w:rsid w:val="00C54198"/>
    <w:rsid w:val="00C65F05"/>
    <w:rsid w:val="00C66627"/>
    <w:rsid w:val="00C676F7"/>
    <w:rsid w:val="00C67FFE"/>
    <w:rsid w:val="00C75C6E"/>
    <w:rsid w:val="00C771B1"/>
    <w:rsid w:val="00C812B3"/>
    <w:rsid w:val="00C814C7"/>
    <w:rsid w:val="00C81FB2"/>
    <w:rsid w:val="00C822CD"/>
    <w:rsid w:val="00C827A7"/>
    <w:rsid w:val="00C84FED"/>
    <w:rsid w:val="00C874DB"/>
    <w:rsid w:val="00C92C87"/>
    <w:rsid w:val="00C97646"/>
    <w:rsid w:val="00C97A7E"/>
    <w:rsid w:val="00CA1C2B"/>
    <w:rsid w:val="00CA2060"/>
    <w:rsid w:val="00CA3D78"/>
    <w:rsid w:val="00CA5EA7"/>
    <w:rsid w:val="00CA6FB3"/>
    <w:rsid w:val="00CB0390"/>
    <w:rsid w:val="00CB241A"/>
    <w:rsid w:val="00CB2721"/>
    <w:rsid w:val="00CB5D05"/>
    <w:rsid w:val="00CB621B"/>
    <w:rsid w:val="00CB6289"/>
    <w:rsid w:val="00CB7D9A"/>
    <w:rsid w:val="00CC1D92"/>
    <w:rsid w:val="00CC1DDB"/>
    <w:rsid w:val="00CC33AD"/>
    <w:rsid w:val="00CC363A"/>
    <w:rsid w:val="00CC7962"/>
    <w:rsid w:val="00CD12E5"/>
    <w:rsid w:val="00CD14B9"/>
    <w:rsid w:val="00CD75C3"/>
    <w:rsid w:val="00CE0D74"/>
    <w:rsid w:val="00CE4145"/>
    <w:rsid w:val="00CE57CB"/>
    <w:rsid w:val="00CE7CBA"/>
    <w:rsid w:val="00CF2B10"/>
    <w:rsid w:val="00CF73C2"/>
    <w:rsid w:val="00D013B6"/>
    <w:rsid w:val="00D01795"/>
    <w:rsid w:val="00D01CA3"/>
    <w:rsid w:val="00D14A7B"/>
    <w:rsid w:val="00D2033C"/>
    <w:rsid w:val="00D21288"/>
    <w:rsid w:val="00D21688"/>
    <w:rsid w:val="00D25279"/>
    <w:rsid w:val="00D27E48"/>
    <w:rsid w:val="00D338FB"/>
    <w:rsid w:val="00D33CCB"/>
    <w:rsid w:val="00D37831"/>
    <w:rsid w:val="00D4047E"/>
    <w:rsid w:val="00D40F22"/>
    <w:rsid w:val="00D42D86"/>
    <w:rsid w:val="00D46513"/>
    <w:rsid w:val="00D51736"/>
    <w:rsid w:val="00D54319"/>
    <w:rsid w:val="00D66F0F"/>
    <w:rsid w:val="00D71660"/>
    <w:rsid w:val="00D74890"/>
    <w:rsid w:val="00D749B8"/>
    <w:rsid w:val="00D753D6"/>
    <w:rsid w:val="00D755AB"/>
    <w:rsid w:val="00D75BD5"/>
    <w:rsid w:val="00D773F2"/>
    <w:rsid w:val="00D854D2"/>
    <w:rsid w:val="00D9146C"/>
    <w:rsid w:val="00D94E32"/>
    <w:rsid w:val="00D9636E"/>
    <w:rsid w:val="00D9725A"/>
    <w:rsid w:val="00D974C6"/>
    <w:rsid w:val="00DA1727"/>
    <w:rsid w:val="00DA17F5"/>
    <w:rsid w:val="00DA7665"/>
    <w:rsid w:val="00DB15FB"/>
    <w:rsid w:val="00DB6406"/>
    <w:rsid w:val="00DB78A8"/>
    <w:rsid w:val="00DC1C28"/>
    <w:rsid w:val="00DC3356"/>
    <w:rsid w:val="00DC64C6"/>
    <w:rsid w:val="00DC6F7F"/>
    <w:rsid w:val="00DC7412"/>
    <w:rsid w:val="00DD14FC"/>
    <w:rsid w:val="00DD3935"/>
    <w:rsid w:val="00DD3DDE"/>
    <w:rsid w:val="00DD4B7E"/>
    <w:rsid w:val="00DE21F6"/>
    <w:rsid w:val="00DE2CB0"/>
    <w:rsid w:val="00DE2EE8"/>
    <w:rsid w:val="00DE38D0"/>
    <w:rsid w:val="00DE431B"/>
    <w:rsid w:val="00DE50B9"/>
    <w:rsid w:val="00DE57A2"/>
    <w:rsid w:val="00DF1368"/>
    <w:rsid w:val="00DF15FC"/>
    <w:rsid w:val="00DF57DB"/>
    <w:rsid w:val="00E030ED"/>
    <w:rsid w:val="00E03CE2"/>
    <w:rsid w:val="00E04787"/>
    <w:rsid w:val="00E16C43"/>
    <w:rsid w:val="00E16CD8"/>
    <w:rsid w:val="00E24870"/>
    <w:rsid w:val="00E26342"/>
    <w:rsid w:val="00E316D2"/>
    <w:rsid w:val="00E34987"/>
    <w:rsid w:val="00E36075"/>
    <w:rsid w:val="00E37D66"/>
    <w:rsid w:val="00E400CB"/>
    <w:rsid w:val="00E4364F"/>
    <w:rsid w:val="00E51125"/>
    <w:rsid w:val="00E5225C"/>
    <w:rsid w:val="00E53501"/>
    <w:rsid w:val="00E54FCF"/>
    <w:rsid w:val="00E67A21"/>
    <w:rsid w:val="00E70781"/>
    <w:rsid w:val="00E70815"/>
    <w:rsid w:val="00E710F3"/>
    <w:rsid w:val="00E816CA"/>
    <w:rsid w:val="00E85C4C"/>
    <w:rsid w:val="00E86773"/>
    <w:rsid w:val="00E86F05"/>
    <w:rsid w:val="00E87A58"/>
    <w:rsid w:val="00E932E3"/>
    <w:rsid w:val="00E93985"/>
    <w:rsid w:val="00E96718"/>
    <w:rsid w:val="00E96B24"/>
    <w:rsid w:val="00EA0C7D"/>
    <w:rsid w:val="00EA2AEA"/>
    <w:rsid w:val="00EA3292"/>
    <w:rsid w:val="00EA572D"/>
    <w:rsid w:val="00EA5BA5"/>
    <w:rsid w:val="00EA73CB"/>
    <w:rsid w:val="00EB0FA3"/>
    <w:rsid w:val="00EB1171"/>
    <w:rsid w:val="00EB3C35"/>
    <w:rsid w:val="00EB5DDF"/>
    <w:rsid w:val="00EC08EB"/>
    <w:rsid w:val="00ED290B"/>
    <w:rsid w:val="00ED58D6"/>
    <w:rsid w:val="00ED6935"/>
    <w:rsid w:val="00ED7813"/>
    <w:rsid w:val="00ED7FFD"/>
    <w:rsid w:val="00EE03A6"/>
    <w:rsid w:val="00EE2DD0"/>
    <w:rsid w:val="00EE3DE2"/>
    <w:rsid w:val="00EF03EE"/>
    <w:rsid w:val="00EF1DFF"/>
    <w:rsid w:val="00EF2154"/>
    <w:rsid w:val="00EF3633"/>
    <w:rsid w:val="00EF51D2"/>
    <w:rsid w:val="00EF5842"/>
    <w:rsid w:val="00F01488"/>
    <w:rsid w:val="00F02831"/>
    <w:rsid w:val="00F05F73"/>
    <w:rsid w:val="00F05FDD"/>
    <w:rsid w:val="00F120BA"/>
    <w:rsid w:val="00F13829"/>
    <w:rsid w:val="00F13AA8"/>
    <w:rsid w:val="00F1531E"/>
    <w:rsid w:val="00F1589D"/>
    <w:rsid w:val="00F17885"/>
    <w:rsid w:val="00F206A1"/>
    <w:rsid w:val="00F20D67"/>
    <w:rsid w:val="00F2189B"/>
    <w:rsid w:val="00F30009"/>
    <w:rsid w:val="00F30CF9"/>
    <w:rsid w:val="00F319CF"/>
    <w:rsid w:val="00F360E4"/>
    <w:rsid w:val="00F36ED5"/>
    <w:rsid w:val="00F508AD"/>
    <w:rsid w:val="00F521C8"/>
    <w:rsid w:val="00F56B74"/>
    <w:rsid w:val="00F61ACA"/>
    <w:rsid w:val="00F63B9B"/>
    <w:rsid w:val="00F646C7"/>
    <w:rsid w:val="00F6678E"/>
    <w:rsid w:val="00F71610"/>
    <w:rsid w:val="00F72D00"/>
    <w:rsid w:val="00F75CA4"/>
    <w:rsid w:val="00F76D38"/>
    <w:rsid w:val="00F76E0A"/>
    <w:rsid w:val="00F770B2"/>
    <w:rsid w:val="00F818DC"/>
    <w:rsid w:val="00F8354F"/>
    <w:rsid w:val="00F8464B"/>
    <w:rsid w:val="00F92758"/>
    <w:rsid w:val="00F92B3A"/>
    <w:rsid w:val="00F93EF0"/>
    <w:rsid w:val="00F964CD"/>
    <w:rsid w:val="00FA0B66"/>
    <w:rsid w:val="00FA2D94"/>
    <w:rsid w:val="00FA5496"/>
    <w:rsid w:val="00FB64F9"/>
    <w:rsid w:val="00FB6F16"/>
    <w:rsid w:val="00FC25FE"/>
    <w:rsid w:val="00FC2A45"/>
    <w:rsid w:val="00FD08DC"/>
    <w:rsid w:val="00FE3F54"/>
    <w:rsid w:val="00FF1B05"/>
    <w:rsid w:val="00FF2DE5"/>
    <w:rsid w:val="00FF2E31"/>
    <w:rsid w:val="00FF348F"/>
    <w:rsid w:val="00FF40CB"/>
    <w:rsid w:val="00FF57AE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97EC"/>
  <w15:chartTrackingRefBased/>
  <w15:docId w15:val="{6EC87C0C-458F-422D-B937-300DC7DD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70"/>
    <w:rPr>
      <w:rFonts w:ascii="Times New Roman" w:eastAsia="Times New Roman" w:hAnsi="Times New Roman"/>
      <w:sz w:val="24"/>
      <w:szCs w:val="24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RodapCarter1">
    <w:name w:val="Rodapé Caráter1"/>
    <w:link w:val="Rodap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704A92"/>
  </w:style>
  <w:style w:type="table" w:styleId="TabelacomGrelha">
    <w:name w:val="Table Grid"/>
    <w:basedOn w:val="Tabelanormal"/>
    <w:rsid w:val="00704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04A92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4A92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704A9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704A92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04A9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04A92"/>
    <w:rPr>
      <w:rFonts w:ascii="Tahoma" w:eastAsia="Times New Roman" w:hAnsi="Tahoma" w:cs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BE6B3E"/>
    <w:pPr>
      <w:spacing w:after="75"/>
    </w:pPr>
  </w:style>
  <w:style w:type="character" w:styleId="Hiperligao">
    <w:name w:val="Hyperlink"/>
    <w:uiPriority w:val="99"/>
    <w:rsid w:val="000C1D9D"/>
    <w:rPr>
      <w:color w:val="0000FF"/>
      <w:u w:val="single"/>
    </w:rPr>
  </w:style>
  <w:style w:type="character" w:customStyle="1" w:styleId="RodapCarter">
    <w:name w:val="Rodapé Caráter"/>
    <w:uiPriority w:val="99"/>
    <w:rsid w:val="002F0E3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7E70F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7E70F9"/>
    <w:rPr>
      <w:rFonts w:ascii="Times New Roman" w:eastAsia="Times New Roman" w:hAnsi="Times New Roman"/>
      <w:lang w:bidi="ar-SA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E70F9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63D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63D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A63D7"/>
    <w:rPr>
      <w:rFonts w:ascii="Times New Roman" w:eastAsia="Times New Roman" w:hAnsi="Times New Roman"/>
      <w:lang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63D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63D7"/>
    <w:rPr>
      <w:rFonts w:ascii="Times New Roman" w:eastAsia="Times New Roman" w:hAnsi="Times New Roman"/>
      <w:b/>
      <w:bCs/>
      <w:lang w:bidi="ar-SA"/>
    </w:rPr>
  </w:style>
  <w:style w:type="character" w:styleId="TextodoMarcadordePosio">
    <w:name w:val="Placeholder Text"/>
    <w:basedOn w:val="Tipodeletrapredefinidodopargrafo"/>
    <w:uiPriority w:val="99"/>
    <w:semiHidden/>
    <w:rsid w:val="000F62E1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104005"/>
    <w:rPr>
      <w:rFonts w:ascii="Arial" w:hAnsi="Arial"/>
      <w:sz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B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o@cm-sesimbra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maugi@cm-ses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aourbanistica.apoio.qc@cm-sesimbra.pt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requeriment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CC2DFA82D0444BBFB183FC02F49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A3A63-F28E-4B76-AA3E-ADF8210765CC}"/>
      </w:docPartPr>
      <w:docPartBody>
        <w:p w:rsidR="00C87D98" w:rsidRDefault="00613343" w:rsidP="00613343">
          <w:pPr>
            <w:pStyle w:val="E2CC2DFA82D0444BBFB183FC02F49155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59C90836AFB406298E38B160FF7C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A0143-C1D7-4AE3-A50A-B4F3A2F8BA04}"/>
      </w:docPartPr>
      <w:docPartBody>
        <w:p w:rsidR="00C87D98" w:rsidRDefault="00613343" w:rsidP="00613343">
          <w:pPr>
            <w:pStyle w:val="959C90836AFB406298E38B160FF7C6DF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D4F73EED6624C1E876F0D0B6A67D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BB108-11CB-4AC0-BBFA-A30E69D5624C}"/>
      </w:docPartPr>
      <w:docPartBody>
        <w:p w:rsidR="00C87D98" w:rsidRDefault="00613343" w:rsidP="00613343">
          <w:pPr>
            <w:pStyle w:val="7D4F73EED6624C1E876F0D0B6A67D5D3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E651C5D451D8472FB605D6048BD8C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61080-B0B7-475B-BDDB-3EBE9C7B7A02}"/>
      </w:docPartPr>
      <w:docPartBody>
        <w:p w:rsidR="00C87D98" w:rsidRDefault="00613343" w:rsidP="00613343">
          <w:pPr>
            <w:pStyle w:val="E651C5D451D8472FB605D6048BD8C801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595E267547C4C97B9F9692824B86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CDD96-6DDE-40C9-B81A-2F563AD50D90}"/>
      </w:docPartPr>
      <w:docPartBody>
        <w:p w:rsidR="0067218C" w:rsidRDefault="00141D80" w:rsidP="00141D80">
          <w:pPr>
            <w:pStyle w:val="7595E267547C4C97B9F9692824B8698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493F86B3E814AA48842EA212548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9F701-F2FB-4F4B-A3F9-D65E8ECEC15D}"/>
      </w:docPartPr>
      <w:docPartBody>
        <w:p w:rsidR="0067218C" w:rsidRDefault="00141D80" w:rsidP="00141D80">
          <w:pPr>
            <w:pStyle w:val="F493F86B3E814AA48842EA2125486872"/>
          </w:pPr>
          <w:r w:rsidRPr="00C81FB2">
            <w:rPr>
              <w:rStyle w:val="TextodoMarcadordePosio"/>
              <w:rFonts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34225CA4B164F37AA36F8BD11933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45E7C-D6D4-4321-9679-BCA6200F3905}"/>
      </w:docPartPr>
      <w:docPartBody>
        <w:p w:rsidR="0067218C" w:rsidRDefault="00141D80" w:rsidP="00141D80">
          <w:pPr>
            <w:pStyle w:val="C34225CA4B164F37AA36F8BD11933BF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C8301FB47F34AEC80935944C6195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E89A9-84FA-48AB-81FF-FB143FDCF539}"/>
      </w:docPartPr>
      <w:docPartBody>
        <w:p w:rsidR="0067218C" w:rsidRDefault="00141D80" w:rsidP="00141D80">
          <w:pPr>
            <w:pStyle w:val="3C8301FB47F34AEC80935944C619512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3F7B1558F5FC4AF5AAFC1BE3F1D64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B40F0-EC11-4379-AD3F-679973B93FE8}"/>
      </w:docPartPr>
      <w:docPartBody>
        <w:p w:rsidR="0067218C" w:rsidRDefault="00141D80" w:rsidP="00141D80">
          <w:pPr>
            <w:pStyle w:val="3F7B1558F5FC4AF5AAFC1BE3F1D64B5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B3678F3B49C4595807794AB216E5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EA7C0-5641-46FB-9EB7-DAEB87D7CB06}"/>
      </w:docPartPr>
      <w:docPartBody>
        <w:p w:rsidR="0067218C" w:rsidRDefault="00141D80" w:rsidP="00141D80">
          <w:pPr>
            <w:pStyle w:val="4B3678F3B49C4595807794AB216E58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B9301678BE24386B6B3D98253469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3D1FF-356A-4AB5-B247-E4860D5718DC}"/>
      </w:docPartPr>
      <w:docPartBody>
        <w:p w:rsidR="0067218C" w:rsidRDefault="00141D80" w:rsidP="00141D80">
          <w:pPr>
            <w:pStyle w:val="BB9301678BE24386B6B3D98253469CC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DA02B9E187B4A9D8A0F1A94A541D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17763-53DA-449D-8CD3-A0E2132FB658}"/>
      </w:docPartPr>
      <w:docPartBody>
        <w:p w:rsidR="0067218C" w:rsidRDefault="00141D80" w:rsidP="00141D80">
          <w:pPr>
            <w:pStyle w:val="9DA02B9E187B4A9D8A0F1A94A541DB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FF5768391F24C9083E4A6165D130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D3AA1-B69C-45EC-B281-F6D413933E95}"/>
      </w:docPartPr>
      <w:docPartBody>
        <w:p w:rsidR="00AD6108" w:rsidRDefault="0067218C" w:rsidP="0067218C">
          <w:pPr>
            <w:pStyle w:val="AFF5768391F24C9083E4A6165D130A5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C307C9FA0884A7BA66E649D0691C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32EF4-4A18-4487-8E74-2CD6CB618886}"/>
      </w:docPartPr>
      <w:docPartBody>
        <w:p w:rsidR="00AD6108" w:rsidRDefault="0067218C" w:rsidP="0067218C">
          <w:pPr>
            <w:pStyle w:val="AC307C9FA0884A7BA66E649D0691CF4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744B2B8891E415FB401CA66DCA25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891DE-6078-4CA3-864B-5A1966FE5719}"/>
      </w:docPartPr>
      <w:docPartBody>
        <w:p w:rsidR="00DF3B19" w:rsidRDefault="00AD6108" w:rsidP="00AD6108">
          <w:pPr>
            <w:pStyle w:val="B744B2B8891E415FB401CA66DCA257A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9B49E03087C43738EEBDE44994DC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D260B-DE30-42BD-B658-A8BB05D07457}"/>
      </w:docPartPr>
      <w:docPartBody>
        <w:p w:rsidR="00DF3B19" w:rsidRDefault="00AD6108" w:rsidP="00AD6108">
          <w:pPr>
            <w:pStyle w:val="F9B49E03087C43738EEBDE44994DC03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3B9EEB1DCB14D4DB4D3F82714006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180EF-7F25-4D8F-BD1C-2999DE6263CB}"/>
      </w:docPartPr>
      <w:docPartBody>
        <w:p w:rsidR="00DF3B19" w:rsidRDefault="00AD6108" w:rsidP="00AD6108">
          <w:pPr>
            <w:pStyle w:val="13B9EEB1DCB14D4DB4D3F8271400680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25F2CCE7C7643B68A4C84C270672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30E19-B3A2-469C-933F-2750B06DFBF2}"/>
      </w:docPartPr>
      <w:docPartBody>
        <w:p w:rsidR="004C7F08" w:rsidRDefault="00EA4106" w:rsidP="00EA4106">
          <w:pPr>
            <w:pStyle w:val="125F2CCE7C7643B68A4C84C27067258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97D5B46F8BE446480EC90B725387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F3E8A-3BA9-464D-BBE3-834D9BBBDCBD}"/>
      </w:docPartPr>
      <w:docPartBody>
        <w:p w:rsidR="004C7F08" w:rsidRDefault="00EA4106" w:rsidP="00EA4106">
          <w:pPr>
            <w:pStyle w:val="A97D5B46F8BE446480EC90B725387D1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52678C014FB4A35B762D1C259861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97CD3-E64C-48AB-AE65-56E90E0007EF}"/>
      </w:docPartPr>
      <w:docPartBody>
        <w:p w:rsidR="004C7F08" w:rsidRDefault="00EA4106" w:rsidP="00EA4106">
          <w:pPr>
            <w:pStyle w:val="152678C014FB4A35B762D1C259861E30"/>
          </w:pPr>
          <w:r w:rsidRPr="00D10C13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8F9E3DCC0E448E0B68BA2212E441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5D9A5-C038-4647-A330-C6D4A3775979}"/>
      </w:docPartPr>
      <w:docPartBody>
        <w:p w:rsidR="003C70EE" w:rsidRDefault="003C70EE" w:rsidP="003C70EE">
          <w:pPr>
            <w:pStyle w:val="38F9E3DCC0E448E0B68BA2212E4411B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37F39E3C07C4580A8D4406E8A971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479D1-CD3F-435E-9CA0-80D47932AAE0}"/>
      </w:docPartPr>
      <w:docPartBody>
        <w:p w:rsidR="003C70EE" w:rsidRDefault="003C70EE" w:rsidP="003C70EE">
          <w:pPr>
            <w:pStyle w:val="037F39E3C07C4580A8D4406E8A971A8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3340EE97532476BA0CE82418035A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A26DA-D21A-4877-A89E-F2CB8DC5AAFD}"/>
      </w:docPartPr>
      <w:docPartBody>
        <w:p w:rsidR="003C70EE" w:rsidRDefault="003C70EE" w:rsidP="003C70EE">
          <w:pPr>
            <w:pStyle w:val="A3340EE97532476BA0CE82418035A4C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1296F541E2545E3BFF3794345E54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47B50-87BF-4396-95F9-FD1FBF180662}"/>
      </w:docPartPr>
      <w:docPartBody>
        <w:p w:rsidR="003C70EE" w:rsidRDefault="003C70EE" w:rsidP="003C70EE">
          <w:pPr>
            <w:pStyle w:val="21296F541E2545E3BFF3794345E5402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3F0D154B50C4412BC612BCB1BB17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51FB0-2D50-4041-BB84-FD091D15B4E3}"/>
      </w:docPartPr>
      <w:docPartBody>
        <w:p w:rsidR="003C70EE" w:rsidRDefault="003C70EE" w:rsidP="003C70EE">
          <w:pPr>
            <w:pStyle w:val="93F0D154B50C4412BC612BCB1BB170E0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1136538A7B84664BEE2B79582E0F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567CB-63DD-42CF-B4C5-C02B1D545E7B}"/>
      </w:docPartPr>
      <w:docPartBody>
        <w:p w:rsidR="003C70EE" w:rsidRDefault="003C70EE" w:rsidP="003C70EE">
          <w:pPr>
            <w:pStyle w:val="31136538A7B84664BEE2B79582E0F1F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2D2A96AFFE5437E9BA5932A766F4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2760B-EF1A-4C49-B360-83012593158E}"/>
      </w:docPartPr>
      <w:docPartBody>
        <w:p w:rsidR="003C70EE" w:rsidRDefault="003C70EE" w:rsidP="003C70EE">
          <w:pPr>
            <w:pStyle w:val="32D2A96AFFE5437E9BA5932A766F4D22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67377A9944E46A18260AA18B53CF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DBF1E-9DAE-4AE0-BA87-8D2EAEA81963}"/>
      </w:docPartPr>
      <w:docPartBody>
        <w:p w:rsidR="003C70EE" w:rsidRDefault="003C70EE" w:rsidP="003C70EE">
          <w:pPr>
            <w:pStyle w:val="767377A9944E46A18260AA18B53CF5D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AD8F5DC0BC5476A92A4530B4A506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C0CF1-CD56-452D-8AD7-186FF26C0E71}"/>
      </w:docPartPr>
      <w:docPartBody>
        <w:p w:rsidR="007C67BD" w:rsidRDefault="003C70EE" w:rsidP="003C70EE">
          <w:pPr>
            <w:pStyle w:val="9AD8F5DC0BC5476A92A4530B4A5062B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1E5C4D67C9D4DEC8320A5022D9B9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42543-E3AD-4563-8C0E-36CBEEE65A4C}"/>
      </w:docPartPr>
      <w:docPartBody>
        <w:p w:rsidR="0050593E" w:rsidRDefault="0050593E" w:rsidP="0050593E">
          <w:pPr>
            <w:pStyle w:val="61E5C4D67C9D4DEC8320A5022D9B99A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58E67A4B4D34C5F91A5D6BEE82CB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F22D9-33E9-4580-BF73-39AB740AD390}"/>
      </w:docPartPr>
      <w:docPartBody>
        <w:p w:rsidR="0050593E" w:rsidRDefault="0050593E" w:rsidP="0050593E">
          <w:pPr>
            <w:pStyle w:val="458E67A4B4D34C5F91A5D6BEE82CB82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401442569784C8FB3D08F8F4DAE2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40D27-DE11-4652-9A5D-D82A0217BA24}"/>
      </w:docPartPr>
      <w:docPartBody>
        <w:p w:rsidR="0050593E" w:rsidRDefault="0050593E" w:rsidP="0050593E">
          <w:pPr>
            <w:pStyle w:val="1401442569784C8FB3D08F8F4DAE2A6F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78485C4DB134B898127E9F05DE67E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51FC4-1456-406D-8694-8ACFCA6FCAB1}"/>
      </w:docPartPr>
      <w:docPartBody>
        <w:p w:rsidR="0050593E" w:rsidRDefault="0050593E" w:rsidP="0050593E">
          <w:pPr>
            <w:pStyle w:val="578485C4DB134B898127E9F05DE67E3F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EA7E532B7D2A474D8892C509024A1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62FE7-C2D1-4C6B-BF30-AA9369F1323B}"/>
      </w:docPartPr>
      <w:docPartBody>
        <w:p w:rsidR="0050593E" w:rsidRDefault="0050593E" w:rsidP="0050593E">
          <w:pPr>
            <w:pStyle w:val="EA7E532B7D2A474D8892C509024A1120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C5DC7E8B031246F480F733994A0B2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150E0-F2F7-400B-A571-9DDCA08F8A87}"/>
      </w:docPartPr>
      <w:docPartBody>
        <w:p w:rsidR="0050593E" w:rsidRDefault="0050593E" w:rsidP="0050593E">
          <w:pPr>
            <w:pStyle w:val="C5DC7E8B031246F480F733994A0B2D7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9DE7C9804E3411A94E27BE82BB4B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D0652-3667-46C2-8FD9-2749B9C4F9CB}"/>
      </w:docPartPr>
      <w:docPartBody>
        <w:p w:rsidR="00B34EB0" w:rsidRDefault="00CA2151" w:rsidP="00CA2151">
          <w:pPr>
            <w:pStyle w:val="99DE7C9804E3411A94E27BE82BB4BA62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F56324C2BCD45AB92263775EF9892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1590E-D95A-455B-81E0-8F71BCF30DC8}"/>
      </w:docPartPr>
      <w:docPartBody>
        <w:p w:rsidR="00B34EB0" w:rsidRDefault="00CA2151" w:rsidP="00CA2151">
          <w:pPr>
            <w:pStyle w:val="5F56324C2BCD45AB92263775EF9892A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5FCF1A7AD704A89A1C148D18CF0E0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E6BC0-571D-4E31-8F74-69DD72723F2E}"/>
      </w:docPartPr>
      <w:docPartBody>
        <w:p w:rsidR="00B34EB0" w:rsidRDefault="00CA2151" w:rsidP="00CA2151">
          <w:pPr>
            <w:pStyle w:val="C5FCF1A7AD704A89A1C148D18CF0E07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8980C9EBB4D416491FB9FB0A8DFB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C9BDB-294E-4C67-8C16-30F4ED85D9DC}"/>
      </w:docPartPr>
      <w:docPartBody>
        <w:p w:rsidR="00B34EB0" w:rsidRDefault="00CA2151" w:rsidP="00CA2151">
          <w:pPr>
            <w:pStyle w:val="38980C9EBB4D416491FB9FB0A8DFB30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0DCA" w:rsidRDefault="00290DCA" w:rsidP="003951D7">
      <w:pPr>
        <w:spacing w:after="0" w:line="240" w:lineRule="auto"/>
      </w:pPr>
      <w:r>
        <w:separator/>
      </w:r>
    </w:p>
  </w:endnote>
  <w:endnote w:type="continuationSeparator" w:id="0">
    <w:p w:rsidR="00290DCA" w:rsidRDefault="00290DCA" w:rsidP="003951D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0DCA" w:rsidRDefault="00290DCA" w:rsidP="003951D7">
      <w:pPr>
        <w:spacing w:after="0" w:line="240" w:lineRule="auto"/>
      </w:pPr>
      <w:r>
        <w:separator/>
      </w:r>
    </w:p>
  </w:footnote>
  <w:footnote w:type="continuationSeparator" w:id="0">
    <w:p w:rsidR="00290DCA" w:rsidRDefault="00290DCA" w:rsidP="003951D7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D7"/>
    <w:rsid w:val="00014A69"/>
    <w:rsid w:val="00101070"/>
    <w:rsid w:val="001412F4"/>
    <w:rsid w:val="00141D80"/>
    <w:rsid w:val="0019367C"/>
    <w:rsid w:val="00290DCA"/>
    <w:rsid w:val="00296586"/>
    <w:rsid w:val="00376A76"/>
    <w:rsid w:val="003951D7"/>
    <w:rsid w:val="003C70EE"/>
    <w:rsid w:val="004A1BE5"/>
    <w:rsid w:val="004A3A2A"/>
    <w:rsid w:val="004C7F08"/>
    <w:rsid w:val="0050593E"/>
    <w:rsid w:val="005A16A6"/>
    <w:rsid w:val="006115DE"/>
    <w:rsid w:val="00613343"/>
    <w:rsid w:val="0067218C"/>
    <w:rsid w:val="006C29BB"/>
    <w:rsid w:val="006E7ABE"/>
    <w:rsid w:val="007272C9"/>
    <w:rsid w:val="00767680"/>
    <w:rsid w:val="007A6C2F"/>
    <w:rsid w:val="007C67BD"/>
    <w:rsid w:val="0082220B"/>
    <w:rsid w:val="00913876"/>
    <w:rsid w:val="009B481A"/>
    <w:rsid w:val="00A74EC4"/>
    <w:rsid w:val="00AD6108"/>
    <w:rsid w:val="00B34EB0"/>
    <w:rsid w:val="00C32EA2"/>
    <w:rsid w:val="00C461D0"/>
    <w:rsid w:val="00C862AE"/>
    <w:rsid w:val="00C87D98"/>
    <w:rsid w:val="00CA2151"/>
    <w:rsid w:val="00CB011F"/>
    <w:rsid w:val="00D6563B"/>
    <w:rsid w:val="00DF3B19"/>
    <w:rsid w:val="00E30143"/>
    <w:rsid w:val="00E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A2151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7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74EC4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74EC4"/>
    <w:rPr>
      <w:vertAlign w:val="superscript"/>
    </w:rPr>
  </w:style>
  <w:style w:type="paragraph" w:customStyle="1" w:styleId="E2CC2DFA82D0444BBFB183FC02F49155">
    <w:name w:val="E2CC2DFA82D0444BBFB183FC02F49155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C90836AFB406298E38B160FF7C6DF">
    <w:name w:val="959C90836AFB406298E38B160FF7C6DF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73EED6624C1E876F0D0B6A67D5D3">
    <w:name w:val="7D4F73EED6624C1E876F0D0B6A67D5D3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1C5D451D8472FB605D6048BD8C801">
    <w:name w:val="E651C5D451D8472FB605D6048BD8C801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768391F24C9083E4A6165D130A56">
    <w:name w:val="AFF5768391F24C9083E4A6165D130A56"/>
    <w:rsid w:val="0067218C"/>
  </w:style>
  <w:style w:type="paragraph" w:customStyle="1" w:styleId="AC307C9FA0884A7BA66E649D0691CF4E">
    <w:name w:val="AC307C9FA0884A7BA66E649D0691CF4E"/>
    <w:rsid w:val="0067218C"/>
  </w:style>
  <w:style w:type="paragraph" w:customStyle="1" w:styleId="7595E267547C4C97B9F9692824B86981">
    <w:name w:val="7595E267547C4C97B9F9692824B86981"/>
    <w:rsid w:val="00141D80"/>
  </w:style>
  <w:style w:type="paragraph" w:customStyle="1" w:styleId="F493F86B3E814AA48842EA2125486872">
    <w:name w:val="F493F86B3E814AA48842EA2125486872"/>
    <w:rsid w:val="00141D80"/>
  </w:style>
  <w:style w:type="paragraph" w:customStyle="1" w:styleId="C34225CA4B164F37AA36F8BD11933BF6">
    <w:name w:val="C34225CA4B164F37AA36F8BD11933BF6"/>
    <w:rsid w:val="00141D80"/>
  </w:style>
  <w:style w:type="paragraph" w:customStyle="1" w:styleId="3C8301FB47F34AEC80935944C619512E">
    <w:name w:val="3C8301FB47F34AEC80935944C619512E"/>
    <w:rsid w:val="00141D80"/>
  </w:style>
  <w:style w:type="paragraph" w:customStyle="1" w:styleId="3F7B1558F5FC4AF5AAFC1BE3F1D64B58">
    <w:name w:val="3F7B1558F5FC4AF5AAFC1BE3F1D64B58"/>
    <w:rsid w:val="00141D80"/>
  </w:style>
  <w:style w:type="paragraph" w:customStyle="1" w:styleId="4B3678F3B49C4595807794AB216E58BC">
    <w:name w:val="4B3678F3B49C4595807794AB216E58BC"/>
    <w:rsid w:val="00141D80"/>
  </w:style>
  <w:style w:type="paragraph" w:customStyle="1" w:styleId="BB9301678BE24386B6B3D98253469CC7">
    <w:name w:val="BB9301678BE24386B6B3D98253469CC7"/>
    <w:rsid w:val="00141D80"/>
  </w:style>
  <w:style w:type="paragraph" w:customStyle="1" w:styleId="38F9E3DCC0E448E0B68BA2212E4411B4">
    <w:name w:val="38F9E3DCC0E448E0B68BA2212E4411B4"/>
    <w:rsid w:val="003C70EE"/>
  </w:style>
  <w:style w:type="paragraph" w:customStyle="1" w:styleId="037F39E3C07C4580A8D4406E8A971A8D">
    <w:name w:val="037F39E3C07C4580A8D4406E8A971A8D"/>
    <w:rsid w:val="003C70EE"/>
  </w:style>
  <w:style w:type="paragraph" w:customStyle="1" w:styleId="A3340EE97532476BA0CE82418035A4CE">
    <w:name w:val="A3340EE97532476BA0CE82418035A4CE"/>
    <w:rsid w:val="003C70EE"/>
  </w:style>
  <w:style w:type="paragraph" w:customStyle="1" w:styleId="21296F541E2545E3BFF3794345E54026">
    <w:name w:val="21296F541E2545E3BFF3794345E54026"/>
    <w:rsid w:val="003C70EE"/>
  </w:style>
  <w:style w:type="paragraph" w:customStyle="1" w:styleId="93F0D154B50C4412BC612BCB1BB170E0">
    <w:name w:val="93F0D154B50C4412BC612BCB1BB170E0"/>
    <w:rsid w:val="003C70EE"/>
  </w:style>
  <w:style w:type="paragraph" w:customStyle="1" w:styleId="31136538A7B84664BEE2B79582E0F1FC">
    <w:name w:val="31136538A7B84664BEE2B79582E0F1FC"/>
    <w:rsid w:val="003C70EE"/>
  </w:style>
  <w:style w:type="paragraph" w:customStyle="1" w:styleId="9DA02B9E187B4A9D8A0F1A94A541DBBC">
    <w:name w:val="9DA02B9E187B4A9D8A0F1A94A541DBBC"/>
    <w:rsid w:val="00141D80"/>
  </w:style>
  <w:style w:type="paragraph" w:customStyle="1" w:styleId="B744B2B8891E415FB401CA66DCA257A6">
    <w:name w:val="B744B2B8891E415FB401CA66DCA257A6"/>
    <w:rsid w:val="00AD6108"/>
  </w:style>
  <w:style w:type="paragraph" w:customStyle="1" w:styleId="32D2A96AFFE5437E9BA5932A766F4D22">
    <w:name w:val="32D2A96AFFE5437E9BA5932A766F4D22"/>
    <w:rsid w:val="003C70EE"/>
  </w:style>
  <w:style w:type="paragraph" w:customStyle="1" w:styleId="F9B49E03087C43738EEBDE44994DC034">
    <w:name w:val="F9B49E03087C43738EEBDE44994DC034"/>
    <w:rsid w:val="00AD6108"/>
  </w:style>
  <w:style w:type="paragraph" w:customStyle="1" w:styleId="767377A9944E46A18260AA18B53CF5D5">
    <w:name w:val="767377A9944E46A18260AA18B53CF5D5"/>
    <w:rsid w:val="003C70EE"/>
  </w:style>
  <w:style w:type="paragraph" w:customStyle="1" w:styleId="13B9EEB1DCB14D4DB4D3F82714006803">
    <w:name w:val="13B9EEB1DCB14D4DB4D3F82714006803"/>
    <w:rsid w:val="00AD6108"/>
  </w:style>
  <w:style w:type="paragraph" w:customStyle="1" w:styleId="125F2CCE7C7643B68A4C84C270672583">
    <w:name w:val="125F2CCE7C7643B68A4C84C270672583"/>
    <w:rsid w:val="00EA4106"/>
  </w:style>
  <w:style w:type="paragraph" w:customStyle="1" w:styleId="A97D5B46F8BE446480EC90B725387D1E">
    <w:name w:val="A97D5B46F8BE446480EC90B725387D1E"/>
    <w:rsid w:val="00EA4106"/>
  </w:style>
  <w:style w:type="paragraph" w:customStyle="1" w:styleId="152678C014FB4A35B762D1C259861E30">
    <w:name w:val="152678C014FB4A35B762D1C259861E30"/>
    <w:rsid w:val="00EA4106"/>
  </w:style>
  <w:style w:type="paragraph" w:customStyle="1" w:styleId="9AD8F5DC0BC5476A92A4530B4A5062BA">
    <w:name w:val="9AD8F5DC0BC5476A92A4530B4A5062BA"/>
    <w:rsid w:val="003C70EE"/>
  </w:style>
  <w:style w:type="paragraph" w:customStyle="1" w:styleId="61E5C4D67C9D4DEC8320A5022D9B99AE">
    <w:name w:val="61E5C4D67C9D4DEC8320A5022D9B99AE"/>
    <w:rsid w:val="0050593E"/>
  </w:style>
  <w:style w:type="paragraph" w:customStyle="1" w:styleId="458E67A4B4D34C5F91A5D6BEE82CB82A">
    <w:name w:val="458E67A4B4D34C5F91A5D6BEE82CB82A"/>
    <w:rsid w:val="0050593E"/>
  </w:style>
  <w:style w:type="paragraph" w:customStyle="1" w:styleId="1401442569784C8FB3D08F8F4DAE2A6F">
    <w:name w:val="1401442569784C8FB3D08F8F4DAE2A6F"/>
    <w:rsid w:val="0050593E"/>
  </w:style>
  <w:style w:type="paragraph" w:customStyle="1" w:styleId="578485C4DB134B898127E9F05DE67E3F">
    <w:name w:val="578485C4DB134B898127E9F05DE67E3F"/>
    <w:rsid w:val="0050593E"/>
  </w:style>
  <w:style w:type="paragraph" w:customStyle="1" w:styleId="EA7E532B7D2A474D8892C509024A1120">
    <w:name w:val="EA7E532B7D2A474D8892C509024A1120"/>
    <w:rsid w:val="0050593E"/>
  </w:style>
  <w:style w:type="paragraph" w:customStyle="1" w:styleId="C5DC7E8B031246F480F733994A0B2D76">
    <w:name w:val="C5DC7E8B031246F480F733994A0B2D76"/>
    <w:rsid w:val="0050593E"/>
  </w:style>
  <w:style w:type="paragraph" w:customStyle="1" w:styleId="99DE7C9804E3411A94E27BE82BB4BA62">
    <w:name w:val="99DE7C9804E3411A94E27BE82BB4BA62"/>
    <w:rsid w:val="00CA2151"/>
  </w:style>
  <w:style w:type="paragraph" w:customStyle="1" w:styleId="5F56324C2BCD45AB92263775EF9892A8">
    <w:name w:val="5F56324C2BCD45AB92263775EF9892A8"/>
    <w:rsid w:val="00CA2151"/>
  </w:style>
  <w:style w:type="paragraph" w:customStyle="1" w:styleId="C5FCF1A7AD704A89A1C148D18CF0E074">
    <w:name w:val="C5FCF1A7AD704A89A1C148D18CF0E074"/>
    <w:rsid w:val="00CA2151"/>
  </w:style>
  <w:style w:type="paragraph" w:customStyle="1" w:styleId="38980C9EBB4D416491FB9FB0A8DFB305">
    <w:name w:val="38980C9EBB4D416491FB9FB0A8DFB305"/>
    <w:rsid w:val="00CA2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959A-BA9C-4AC6-A658-50D4D1E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requerimento.dot</Template>
  <TotalTime>231</TotalTime>
  <Pages>5</Pages>
  <Words>2395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Sesimbra</Company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Rita Pascoa</cp:lastModifiedBy>
  <cp:revision>17</cp:revision>
  <cp:lastPrinted>2021-02-15T19:03:00Z</cp:lastPrinted>
  <dcterms:created xsi:type="dcterms:W3CDTF">2021-03-10T16:24:00Z</dcterms:created>
  <dcterms:modified xsi:type="dcterms:W3CDTF">2021-04-21T08:56:00Z</dcterms:modified>
</cp:coreProperties>
</file>