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804"/>
        <w:gridCol w:w="787"/>
        <w:gridCol w:w="386"/>
        <w:gridCol w:w="175"/>
        <w:gridCol w:w="673"/>
        <w:gridCol w:w="560"/>
        <w:gridCol w:w="7"/>
        <w:gridCol w:w="274"/>
        <w:gridCol w:w="10"/>
        <w:gridCol w:w="107"/>
        <w:gridCol w:w="728"/>
        <w:gridCol w:w="8"/>
        <w:gridCol w:w="528"/>
        <w:gridCol w:w="233"/>
        <w:gridCol w:w="12"/>
        <w:gridCol w:w="359"/>
        <w:gridCol w:w="12"/>
        <w:gridCol w:w="557"/>
        <w:gridCol w:w="312"/>
        <w:gridCol w:w="541"/>
        <w:gridCol w:w="283"/>
        <w:gridCol w:w="667"/>
        <w:gridCol w:w="2173"/>
        <w:gridCol w:w="10"/>
      </w:tblGrid>
      <w:tr w:rsidR="00BD1CC8" w14:paraId="7A036724" w14:textId="77777777" w:rsidTr="00BD1CC8">
        <w:trPr>
          <w:gridBefore w:val="1"/>
          <w:wBefore w:w="10" w:type="dxa"/>
          <w:trHeight w:hRule="exact" w:val="227"/>
          <w:jc w:val="center"/>
        </w:trPr>
        <w:tc>
          <w:tcPr>
            <w:tcW w:w="5292" w:type="dxa"/>
            <w:gridSpan w:val="15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nil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14:paraId="401B1003" w14:textId="77777777" w:rsidR="00BD1CC8" w:rsidRPr="00BE0F21" w:rsidRDefault="00BD1CC8" w:rsidP="000262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F21">
              <w:rPr>
                <w:rFonts w:ascii="Arial" w:hAnsi="Arial" w:cs="Arial"/>
                <w:b/>
                <w:sz w:val="20"/>
                <w:szCs w:val="20"/>
              </w:rPr>
              <w:t>REGISTO</w:t>
            </w:r>
          </w:p>
        </w:tc>
        <w:tc>
          <w:tcPr>
            <w:tcW w:w="1240" w:type="dxa"/>
            <w:gridSpan w:val="4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6942167C" w14:textId="77777777" w:rsidR="00BD1CC8" w:rsidRPr="00BE0F21" w:rsidRDefault="00BD1CC8" w:rsidP="0002629E">
            <w:pPr>
              <w:rPr>
                <w:rFonts w:ascii="Arial" w:hAnsi="Arial" w:cs="Arial"/>
                <w:sz w:val="20"/>
                <w:szCs w:val="20"/>
              </w:rPr>
            </w:pPr>
            <w:r w:rsidRPr="00BE0F21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3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57342" w14:textId="77777777" w:rsidR="00BD1CC8" w:rsidRPr="00477E0F" w:rsidRDefault="00BD1CC8" w:rsidP="00026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0F">
              <w:rPr>
                <w:rFonts w:asciiTheme="minorHAnsi" w:hAnsiTheme="minorHAnsi" w:cstheme="minorHAnsi"/>
                <w:sz w:val="20"/>
                <w:szCs w:val="20"/>
              </w:rPr>
              <w:t>Exmo. Senhor Presidente</w:t>
            </w:r>
          </w:p>
        </w:tc>
      </w:tr>
      <w:tr w:rsidR="00BD1CC8" w14:paraId="2CD6EF24" w14:textId="77777777" w:rsidTr="00BD1CC8">
        <w:trPr>
          <w:gridBefore w:val="1"/>
          <w:wBefore w:w="10" w:type="dxa"/>
          <w:trHeight w:hRule="exact" w:val="284"/>
          <w:jc w:val="center"/>
        </w:trPr>
        <w:tc>
          <w:tcPr>
            <w:tcW w:w="804" w:type="dxa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6F98CACF" w14:textId="77777777" w:rsidR="00BD1CC8" w:rsidRPr="00BE0F21" w:rsidRDefault="00BD1CC8" w:rsidP="000262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F21">
              <w:rPr>
                <w:rFonts w:ascii="Arial" w:hAnsi="Arial" w:cs="Arial"/>
                <w:sz w:val="16"/>
                <w:szCs w:val="16"/>
              </w:rPr>
              <w:t>N.º</w:t>
            </w:r>
          </w:p>
        </w:tc>
        <w:tc>
          <w:tcPr>
            <w:tcW w:w="2021" w:type="dxa"/>
            <w:gridSpan w:val="4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53A9556B" w14:textId="77777777" w:rsidR="00BD1CC8" w:rsidRPr="00BE0F21" w:rsidRDefault="00BD1CC8" w:rsidP="00026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ECB35" w14:textId="77777777" w:rsidR="00BD1CC8" w:rsidRPr="00BE0F21" w:rsidRDefault="00BD1CC8" w:rsidP="00026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gridSpan w:val="8"/>
            <w:tcBorders>
              <w:top w:val="nil"/>
              <w:left w:val="nil"/>
              <w:bottom w:val="nil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14:paraId="5E0661DB" w14:textId="77777777" w:rsidR="00BD1CC8" w:rsidRPr="00BE0F21" w:rsidRDefault="00BD1CC8" w:rsidP="000262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35E4F1D7" w14:textId="77777777" w:rsidR="00BD1CC8" w:rsidRPr="00BE0F21" w:rsidRDefault="00BD1CC8" w:rsidP="00026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E926F" w14:textId="77777777" w:rsidR="00BD1CC8" w:rsidRPr="00BE0F21" w:rsidRDefault="00BD1CC8" w:rsidP="0002629E">
            <w:pPr>
              <w:rPr>
                <w:rFonts w:ascii="Arial" w:hAnsi="Arial" w:cs="Arial"/>
                <w:sz w:val="20"/>
                <w:szCs w:val="20"/>
              </w:rPr>
            </w:pPr>
            <w:r w:rsidRPr="00BE0F21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3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4712F" w14:textId="77777777" w:rsidR="00BD1CC8" w:rsidRPr="00477E0F" w:rsidRDefault="00BD1CC8" w:rsidP="00026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E0F">
              <w:rPr>
                <w:rFonts w:asciiTheme="minorHAnsi" w:hAnsiTheme="minorHAnsi" w:cstheme="minorHAnsi"/>
                <w:sz w:val="20"/>
                <w:szCs w:val="20"/>
              </w:rPr>
              <w:t>da Câmara Municipal de Sesimbra</w:t>
            </w:r>
          </w:p>
        </w:tc>
      </w:tr>
      <w:tr w:rsidR="00BD1CC8" w14:paraId="727ED67E" w14:textId="77777777" w:rsidTr="00BD1CC8">
        <w:trPr>
          <w:gridBefore w:val="1"/>
          <w:wBefore w:w="10" w:type="dxa"/>
          <w:trHeight w:hRule="exact" w:val="284"/>
          <w:jc w:val="center"/>
        </w:trPr>
        <w:tc>
          <w:tcPr>
            <w:tcW w:w="804" w:type="dxa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4CA11477" w14:textId="77777777" w:rsidR="00BD1CC8" w:rsidRPr="00BE0F21" w:rsidRDefault="00BD1CC8" w:rsidP="0002629E">
            <w:pPr>
              <w:jc w:val="center"/>
              <w:rPr>
                <w:rFonts w:ascii="Arial" w:hAnsi="Arial" w:cs="Arial"/>
              </w:rPr>
            </w:pPr>
            <w:r w:rsidRPr="00BE0F21">
              <w:rPr>
                <w:rFonts w:ascii="Arial" w:hAnsi="Arial" w:cs="Arial"/>
                <w:sz w:val="16"/>
                <w:szCs w:val="16"/>
              </w:rPr>
              <w:t>CLA</w:t>
            </w:r>
          </w:p>
        </w:tc>
        <w:tc>
          <w:tcPr>
            <w:tcW w:w="2021" w:type="dxa"/>
            <w:gridSpan w:val="4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5A9AF1A5" w14:textId="77777777" w:rsidR="00BD1CC8" w:rsidRPr="00BE0F21" w:rsidRDefault="00BD1CC8" w:rsidP="000262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52DAC" w14:textId="77777777" w:rsidR="00BD1CC8" w:rsidRPr="00BE0F21" w:rsidRDefault="00BD1CC8" w:rsidP="00026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F21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381" w:type="dxa"/>
            <w:gridSpan w:val="5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6425D415" w14:textId="77777777" w:rsidR="00BD1CC8" w:rsidRPr="00BE0F21" w:rsidRDefault="00BD1CC8" w:rsidP="00026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/      /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14:paraId="1A46171A" w14:textId="77777777" w:rsidR="00BD1CC8" w:rsidRPr="00BE0F21" w:rsidRDefault="00BD1CC8" w:rsidP="000262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0DF10263" w14:textId="77777777" w:rsidR="00BD1CC8" w:rsidRPr="00BE0F21" w:rsidRDefault="00BD1CC8" w:rsidP="0002629E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53D72" w14:textId="77777777" w:rsidR="00BD1CC8" w:rsidRPr="00BE0F21" w:rsidRDefault="00BD1CC8" w:rsidP="0002629E">
            <w:pPr>
              <w:ind w:left="-204"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32211" w14:textId="77777777" w:rsidR="00BD1CC8" w:rsidRPr="00183C01" w:rsidRDefault="00BD1CC8" w:rsidP="0002629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1CC8" w14:paraId="6969D83F" w14:textId="77777777" w:rsidTr="00BD1CC8">
        <w:trPr>
          <w:gridBefore w:val="1"/>
          <w:wBefore w:w="10" w:type="dxa"/>
          <w:trHeight w:hRule="exact" w:val="113"/>
          <w:jc w:val="center"/>
        </w:trPr>
        <w:tc>
          <w:tcPr>
            <w:tcW w:w="5292" w:type="dxa"/>
            <w:gridSpan w:val="15"/>
            <w:tcBorders>
              <w:top w:val="nil"/>
              <w:left w:val="single" w:sz="12" w:space="0" w:color="404040" w:themeColor="text1" w:themeTint="BF"/>
              <w:bottom w:val="single" w:sz="12" w:space="0" w:color="auto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14:paraId="06F78455" w14:textId="77777777" w:rsidR="00BD1CC8" w:rsidRPr="00BE0F21" w:rsidRDefault="00BD1CC8" w:rsidP="000262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14" w:type="dxa"/>
            <w:gridSpan w:val="9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609C5B5D" w14:textId="77777777" w:rsidR="00BD1CC8" w:rsidRPr="00BE0F21" w:rsidRDefault="00BD1CC8" w:rsidP="000262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D1CC8" w14:paraId="2229F1EB" w14:textId="77777777" w:rsidTr="00BD1CC8">
        <w:trPr>
          <w:gridBefore w:val="1"/>
          <w:wBefore w:w="10" w:type="dxa"/>
          <w:trHeight w:hRule="exact" w:val="284"/>
          <w:jc w:val="center"/>
        </w:trPr>
        <w:tc>
          <w:tcPr>
            <w:tcW w:w="1977" w:type="dxa"/>
            <w:gridSpan w:val="3"/>
            <w:tcBorders>
              <w:top w:val="single" w:sz="12" w:space="0" w:color="auto"/>
              <w:left w:val="single" w:sz="12" w:space="0" w:color="404040" w:themeColor="text1" w:themeTint="BF"/>
              <w:bottom w:val="single" w:sz="12" w:space="0" w:color="404040" w:themeColor="text1" w:themeTint="BF"/>
              <w:right w:val="nil"/>
            </w:tcBorders>
            <w:shd w:val="clear" w:color="auto" w:fill="D9D9D9" w:themeFill="background1" w:themeFillShade="D9"/>
            <w:vAlign w:val="center"/>
          </w:tcPr>
          <w:p w14:paraId="1C99E472" w14:textId="77777777" w:rsidR="00BD1CC8" w:rsidRPr="007B1300" w:rsidRDefault="00BD1CC8" w:rsidP="0002629E">
            <w:pPr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  <w:r w:rsidRPr="007B1300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>PROCESSO N.º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617791464"/>
            <w:placeholder>
              <w:docPart w:val="AA639B1EC8F64BA5B6BE5F4514DD9FD3"/>
            </w:placeholder>
            <w:showingPlcHdr/>
          </w:sdtPr>
          <w:sdtEndPr/>
          <w:sdtContent>
            <w:tc>
              <w:tcPr>
                <w:tcW w:w="1415" w:type="dxa"/>
                <w:gridSpan w:val="4"/>
                <w:tcBorders>
                  <w:top w:val="nil"/>
                  <w:left w:val="nil"/>
                  <w:bottom w:val="single" w:sz="12" w:space="0" w:color="404040" w:themeColor="text1" w:themeTint="BF"/>
                  <w:right w:val="nil"/>
                </w:tcBorders>
                <w:shd w:val="clear" w:color="auto" w:fill="auto"/>
                <w:vAlign w:val="center"/>
              </w:tcPr>
              <w:p w14:paraId="56DDB10B" w14:textId="6BDE2113" w:rsidR="00BD1CC8" w:rsidRPr="007B1300" w:rsidRDefault="0020029C" w:rsidP="000262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single" w:sz="12" w:space="0" w:color="404040" w:themeColor="text1" w:themeTint="BF"/>
              <w:right w:val="nil"/>
            </w:tcBorders>
            <w:shd w:val="clear" w:color="auto" w:fill="D9D9D9" w:themeFill="background1" w:themeFillShade="D9"/>
            <w:vAlign w:val="center"/>
          </w:tcPr>
          <w:p w14:paraId="11DDE5B7" w14:textId="77777777" w:rsidR="00BD1CC8" w:rsidRPr="007B1300" w:rsidRDefault="00BD1CC8" w:rsidP="0002629E">
            <w:pPr>
              <w:rPr>
                <w:rFonts w:ascii="Arial" w:hAnsi="Arial" w:cs="Arial"/>
                <w:sz w:val="20"/>
                <w:szCs w:val="20"/>
              </w:rPr>
            </w:pPr>
            <w:r w:rsidRPr="007B1300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492380550"/>
            <w:placeholder>
              <w:docPart w:val="06B87D1D10224DC9BBBDA50BC5CC0560"/>
            </w:placeholder>
            <w:showingPlcHdr/>
          </w:sdtPr>
          <w:sdtEndPr/>
          <w:sdtContent>
            <w:tc>
              <w:tcPr>
                <w:tcW w:w="1371" w:type="dxa"/>
                <w:gridSpan w:val="4"/>
                <w:tcBorders>
                  <w:top w:val="single" w:sz="12" w:space="0" w:color="auto"/>
                  <w:left w:val="nil"/>
                  <w:bottom w:val="single" w:sz="12" w:space="0" w:color="404040" w:themeColor="text1" w:themeTint="BF"/>
                  <w:right w:val="nil"/>
                </w:tcBorders>
                <w:shd w:val="clear" w:color="auto" w:fill="auto"/>
                <w:vAlign w:val="center"/>
              </w:tcPr>
              <w:p w14:paraId="08C2547B" w14:textId="328CF9C1" w:rsidR="00BD1CC8" w:rsidRPr="007B1300" w:rsidRDefault="0020029C" w:rsidP="000262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245" w:type="dxa"/>
            <w:gridSpan w:val="2"/>
            <w:tcBorders>
              <w:top w:val="single" w:sz="12" w:space="0" w:color="auto"/>
              <w:left w:val="nil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14:paraId="222FB299" w14:textId="77777777" w:rsidR="00BD1CC8" w:rsidRPr="00BE0F21" w:rsidRDefault="00BD1CC8" w:rsidP="000262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14" w:type="dxa"/>
            <w:gridSpan w:val="9"/>
            <w:tcBorders>
              <w:top w:val="nil"/>
              <w:left w:val="single" w:sz="12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1AE36F1A" w14:textId="77777777" w:rsidR="00BD1CC8" w:rsidRPr="00BE0F21" w:rsidRDefault="00BD1CC8" w:rsidP="000262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D1CC8" w14:paraId="33011C6D" w14:textId="77777777" w:rsidTr="00BD1CC8">
        <w:trPr>
          <w:gridBefore w:val="1"/>
          <w:wBefore w:w="10" w:type="dxa"/>
          <w:trHeight w:hRule="exact" w:val="113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28410" w14:textId="77777777" w:rsidR="00BD1CC8" w:rsidRPr="00BE0F21" w:rsidRDefault="00BD1CC8" w:rsidP="000262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A92" w:rsidRPr="003324F4" w14:paraId="24EB4C60" w14:textId="77777777" w:rsidTr="00BD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91DDB" w14:textId="65DAF241" w:rsidR="00704A92" w:rsidRPr="00491167" w:rsidRDefault="00B26D25" w:rsidP="00340C5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URBANISMO</w:t>
            </w:r>
          </w:p>
        </w:tc>
      </w:tr>
      <w:tr w:rsidR="00704A92" w:rsidRPr="003324F4" w14:paraId="664E5BF8" w14:textId="77777777" w:rsidTr="00BD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70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DD557" w14:textId="77777777" w:rsidR="00704A92" w:rsidRPr="00491167" w:rsidRDefault="00704A92" w:rsidP="004530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4A92" w:rsidRPr="003324F4" w14:paraId="7F3F35EB" w14:textId="77777777" w:rsidTr="00BD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B328D" w14:textId="60D8D901" w:rsidR="00765640" w:rsidRPr="00491167" w:rsidRDefault="00944D52" w:rsidP="00FC2A4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ENTREGA DE ELEMENTOS</w:t>
            </w:r>
          </w:p>
        </w:tc>
      </w:tr>
      <w:tr w:rsidR="000A0F87" w:rsidRPr="000E6D83" w14:paraId="6C38740C" w14:textId="77777777" w:rsidTr="00BD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70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DCC6F" w14:textId="77777777" w:rsidR="000A0F87" w:rsidRPr="00491167" w:rsidRDefault="000A0F87" w:rsidP="0045303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704A92" w:rsidRPr="000E6D83" w14:paraId="7F021EDA" w14:textId="77777777" w:rsidTr="00BD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7F29BB44" w14:textId="32A6B6DB" w:rsidR="00704A92" w:rsidRPr="00491167" w:rsidRDefault="00CE7CBA" w:rsidP="005A4493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1 – </w:t>
            </w:r>
            <w:r w:rsidR="007B702F" w:rsidRPr="00491167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 xml:space="preserve">REQUERENTE </w:t>
            </w:r>
            <w:r w:rsidR="00B26D25" w:rsidRPr="009F701C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(preenchimento obrigatório)</w:t>
            </w:r>
          </w:p>
        </w:tc>
      </w:tr>
      <w:tr w:rsidR="00704A92" w:rsidRPr="000E6D83" w14:paraId="6E4EF781" w14:textId="77777777" w:rsidTr="00BD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13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F669AD8" w14:textId="77777777" w:rsidR="00704A92" w:rsidRPr="00491167" w:rsidRDefault="00704A92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E3658" w:rsidRPr="000E6D83" w14:paraId="47603EBD" w14:textId="77777777" w:rsidTr="00BD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B0826D" w14:textId="696B7B18" w:rsidR="009E3658" w:rsidRPr="00491167" w:rsidRDefault="009E3658" w:rsidP="004530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08AD">
              <w:rPr>
                <w:rFonts w:asciiTheme="minorHAnsi" w:hAnsiTheme="minorHAnsi" w:cstheme="minorHAnsi"/>
                <w:b/>
                <w:sz w:val="20"/>
                <w:szCs w:val="20"/>
              </w:rPr>
              <w:t>Nome/</w:t>
            </w:r>
            <w:r w:rsidR="009123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508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Firma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063992585"/>
            <w:placeholder>
              <w:docPart w:val="E2CC2DFA82D0444BBFB183FC02F49155"/>
            </w:placeholder>
            <w:showingPlcHdr/>
          </w:sdtPr>
          <w:sdtEndPr/>
          <w:sdtContent>
            <w:tc>
              <w:tcPr>
                <w:tcW w:w="8605" w:type="dxa"/>
                <w:gridSpan w:val="21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5FA596" w14:textId="62D2776F" w:rsidR="009E3658" w:rsidRPr="00491167" w:rsidRDefault="001B2949" w:rsidP="0045303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AA5E17" w:rsidRPr="000E6D83" w14:paraId="4B8D15DD" w14:textId="77777777" w:rsidTr="00BD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557921C" w14:textId="77777777" w:rsidR="00AA5E17" w:rsidRPr="00491167" w:rsidRDefault="00AA5E17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E7B01" w:rsidRPr="000E6D83" w14:paraId="1437AD61" w14:textId="77777777" w:rsidTr="00BD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2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4831AD" w14:textId="4916246B" w:rsidR="00FF1B05" w:rsidRPr="00491167" w:rsidRDefault="00D37831" w:rsidP="00D3783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N.º Identificação Civil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764885433"/>
            <w:placeholder>
              <w:docPart w:val="959C90836AFB406298E38B160FF7C6DF"/>
            </w:placeholder>
            <w:showingPlcHdr/>
          </w:sdtPr>
          <w:sdtEndPr/>
          <w:sdtContent>
            <w:tc>
              <w:tcPr>
                <w:tcW w:w="3128" w:type="dxa"/>
                <w:gridSpan w:val="1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4A6A7B1" w14:textId="0FFD3D2A" w:rsidR="00FF1B05" w:rsidRPr="00491167" w:rsidRDefault="004A3049" w:rsidP="0045303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7C1614" w14:textId="6A122696" w:rsidR="00FF1B05" w:rsidRPr="00491167" w:rsidRDefault="000222E8" w:rsidP="000222E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Válido até 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922762700"/>
            <w:placeholder>
              <w:docPart w:val="7D4F73EED6624C1E876F0D0B6A67D5D3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976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263A82E" w14:textId="4E9DF7B1" w:rsidR="00FF1B05" w:rsidRPr="00491167" w:rsidRDefault="0052091B" w:rsidP="0045303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</w:tr>
      <w:tr w:rsidR="00AA5E17" w:rsidRPr="000E6D83" w14:paraId="58A417A0" w14:textId="77777777" w:rsidTr="00BD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06EE06A" w14:textId="77777777" w:rsidR="00AA5E17" w:rsidRPr="00491167" w:rsidRDefault="00AA5E17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70ED7" w:rsidRPr="000E6D83" w14:paraId="5A51EC33" w14:textId="77777777" w:rsidTr="00BD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2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43EA95" w14:textId="4B0BA845" w:rsidR="00970ED7" w:rsidRPr="00491167" w:rsidRDefault="00970ED7" w:rsidP="00D37831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N.º</w:t>
            </w:r>
            <w:r w:rsidR="000E6D83"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Identificação</w:t>
            </w:r>
            <w:r w:rsidR="000E6D83"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Fiscal</w:t>
            </w: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Fiscal*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278328195"/>
            <w:placeholder>
              <w:docPart w:val="7595E267547C4C97B9F9692824B86981"/>
            </w:placeholder>
            <w:showingPlcHdr/>
          </w:sdtPr>
          <w:sdtEndPr/>
          <w:sdtContent>
            <w:tc>
              <w:tcPr>
                <w:tcW w:w="8044" w:type="dxa"/>
                <w:gridSpan w:val="19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078EE12" w14:textId="05779B70" w:rsidR="00970ED7" w:rsidRPr="00491167" w:rsidRDefault="00333E30" w:rsidP="0045303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AA5E17" w:rsidRPr="000E6D83" w14:paraId="6297D25B" w14:textId="77777777" w:rsidTr="00BD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E118E95" w14:textId="77777777" w:rsidR="00AA5E17" w:rsidRPr="00491167" w:rsidRDefault="00AA5E17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84FED" w:rsidRPr="000E6D83" w14:paraId="319AB151" w14:textId="77777777" w:rsidTr="00BD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414B3" w14:textId="5B5E4273" w:rsidR="00294DF1" w:rsidRPr="00491167" w:rsidRDefault="00313D24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Morada/</w:t>
            </w:r>
            <w:r w:rsidR="009123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Sede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834291542"/>
            <w:placeholder>
              <w:docPart w:val="E651C5D451D8472FB605D6048BD8C801"/>
            </w:placeholder>
            <w:showingPlcHdr/>
          </w:sdtPr>
          <w:sdtEndPr/>
          <w:sdtContent>
            <w:tc>
              <w:tcPr>
                <w:tcW w:w="8605" w:type="dxa"/>
                <w:gridSpan w:val="2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613E2A" w14:textId="31DFD7E5" w:rsidR="00294DF1" w:rsidRPr="00491167" w:rsidRDefault="001B2949" w:rsidP="0045303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294DF1" w:rsidRPr="000E6D83" w14:paraId="09F92058" w14:textId="77777777" w:rsidTr="00BD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F5FC0" w14:textId="77777777" w:rsidR="00294DF1" w:rsidRPr="00491167" w:rsidRDefault="00294DF1" w:rsidP="004530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0E6D83" w14:paraId="4DD36824" w14:textId="77777777" w:rsidTr="00BD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55BEB" w14:textId="03B4B332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Freguesia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92856443"/>
            <w:placeholder>
              <w:docPart w:val="9DA02B9E187B4A9D8A0F1A94A541DBBC"/>
            </w:placeholder>
            <w:showingPlcHdr/>
          </w:sdtPr>
          <w:sdtEndPr/>
          <w:sdtContent>
            <w:tc>
              <w:tcPr>
                <w:tcW w:w="2928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C3FFB1" w14:textId="39024E1A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0DC6D" w14:textId="3CA44E61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Código Postal</w:t>
            </w:r>
          </w:p>
          <w:p w14:paraId="2335016B" w14:textId="675F2525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Código Postal *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909056928"/>
            <w:placeholder>
              <w:docPart w:val="B744B2B8891E415FB401CA66DCA257A6"/>
            </w:placeholder>
            <w:showingPlcHdr/>
          </w:sdtPr>
          <w:sdtEndPr/>
          <w:sdtContent>
            <w:tc>
              <w:tcPr>
                <w:tcW w:w="85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55732B8" w14:textId="0EF5FF9E" w:rsidR="00555813" w:rsidRPr="00555813" w:rsidRDefault="00A54FCD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9BE5BF" w14:textId="4901927D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740714786"/>
            <w:placeholder>
              <w:docPart w:val="F9B49E03087C43738EEBDE44994DC034"/>
            </w:placeholder>
            <w:showingPlcHdr/>
          </w:sdtPr>
          <w:sdtEndPr/>
          <w:sdtContent>
            <w:tc>
              <w:tcPr>
                <w:tcW w:w="6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38430B9" w14:textId="1A9A258F" w:rsidR="00555813" w:rsidRPr="00555813" w:rsidRDefault="00A54FCD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783868428"/>
            <w:placeholder>
              <w:docPart w:val="13B9EEB1DCB14D4DB4D3F82714006803"/>
            </w:placeholder>
            <w:showingPlcHdr/>
          </w:sdtPr>
          <w:sdtEndPr/>
          <w:sdtContent>
            <w:tc>
              <w:tcPr>
                <w:tcW w:w="217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13C758" w14:textId="7F3EE8E3" w:rsidR="00555813" w:rsidRPr="00555813" w:rsidRDefault="00A54FCD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0E6D83" w14:paraId="5E947A77" w14:textId="77777777" w:rsidTr="00BD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62C7B6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0029C" w:rsidRPr="000E6D83" w14:paraId="3B8CAF52" w14:textId="77777777" w:rsidTr="007A1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07165" w14:textId="77777777" w:rsidR="0020029C" w:rsidRPr="00491167" w:rsidRDefault="0020029C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Telefone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811018317"/>
            <w:placeholder>
              <w:docPart w:val="C0E9F095F1D444A1A0AFF4C553267B05"/>
            </w:placeholder>
            <w:showingPlcHdr/>
          </w:sdtPr>
          <w:sdtEndPr/>
          <w:sdtContent>
            <w:tc>
              <w:tcPr>
                <w:tcW w:w="179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5AFDEA" w14:textId="2F6280CA" w:rsidR="0020029C" w:rsidRPr="00491167" w:rsidRDefault="0020029C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CD337" w14:textId="77777777" w:rsidR="0020029C" w:rsidRPr="00491167" w:rsidRDefault="0020029C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Telemóvel</w:t>
            </w:r>
          </w:p>
        </w:tc>
        <w:tc>
          <w:tcPr>
            <w:tcW w:w="5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Cs/>
                <w:sz w:val="20"/>
                <w:szCs w:val="20"/>
              </w:rPr>
              <w:id w:val="1351218506"/>
              <w:placeholder>
                <w:docPart w:val="7DC1339252D14E67A2CF2752AA1181CA"/>
              </w:placeholder>
              <w:showingPlcHdr/>
            </w:sdtPr>
            <w:sdtEndPr/>
            <w:sdtContent>
              <w:p w14:paraId="1A09DC30" w14:textId="77777777" w:rsidR="0020029C" w:rsidRPr="00491167" w:rsidRDefault="0020029C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sdtContent>
          </w:sdt>
          <w:p w14:paraId="2E6D8B7B" w14:textId="738A41C3" w:rsidR="0020029C" w:rsidRPr="00555813" w:rsidRDefault="0020029C" w:rsidP="00555813">
            <w:pPr>
              <w:rPr>
                <w:rFonts w:asciiTheme="minorHAnsi" w:hAnsiTheme="minorHAnsi" w:cstheme="minorHAnsi"/>
                <w:bCs/>
                <w:color w:val="F2F2F2" w:themeColor="background1" w:themeShade="F2"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Fax</w:t>
            </w:r>
          </w:p>
        </w:tc>
      </w:tr>
      <w:tr w:rsidR="00555813" w:rsidRPr="000E6D83" w14:paraId="030DC0E2" w14:textId="77777777" w:rsidTr="00BD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7A8358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0E6D83" w14:paraId="6C322E4D" w14:textId="77777777" w:rsidTr="00BD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9ADE4" w14:textId="3705758E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Email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614125280"/>
            <w:placeholder>
              <w:docPart w:val="AFF5768391F24C9083E4A6165D130A56"/>
            </w:placeholder>
            <w:showingPlcHdr/>
          </w:sdtPr>
          <w:sdtEndPr/>
          <w:sdtContent>
            <w:tc>
              <w:tcPr>
                <w:tcW w:w="8605" w:type="dxa"/>
                <w:gridSpan w:val="2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BFBFEA" w14:textId="431A897E" w:rsidR="00555813" w:rsidRPr="00555813" w:rsidRDefault="00506337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0E6D83" w14:paraId="02423385" w14:textId="77777777" w:rsidTr="00BD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BB94A4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21288" w:rsidRPr="000E6D83" w14:paraId="2BE6728C" w14:textId="77777777" w:rsidTr="00BD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56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B69E9" w14:textId="039424A7" w:rsidR="00D21288" w:rsidRPr="00555813" w:rsidRDefault="00D21288" w:rsidP="00555813">
            <w:pPr>
              <w:rPr>
                <w:rFonts w:asciiTheme="minorHAnsi" w:hAnsiTheme="minorHAnsi" w:cstheme="minorHAnsi"/>
                <w:bCs/>
                <w:color w:val="F2F2F2" w:themeColor="background1" w:themeShade="F2"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sz w:val="20"/>
                <w:szCs w:val="20"/>
              </w:rPr>
              <w:t>Código de consulta da certidão permanente do registo comercial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820488510"/>
            <w:placeholder>
              <w:docPart w:val="AC307C9FA0884A7BA66E649D0691CF4E"/>
            </w:placeholder>
            <w:showingPlcHdr/>
          </w:sdtPr>
          <w:sdtEndPr/>
          <w:sdtContent>
            <w:tc>
              <w:tcPr>
                <w:tcW w:w="454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201C32" w14:textId="1EB795C9" w:rsidR="00D21288" w:rsidRPr="00555813" w:rsidRDefault="00506337" w:rsidP="00555813">
                <w:pPr>
                  <w:rPr>
                    <w:rFonts w:asciiTheme="minorHAnsi" w:hAnsiTheme="minorHAnsi" w:cstheme="minorHAnsi"/>
                    <w:bCs/>
                    <w:color w:val="F2F2F2" w:themeColor="background1" w:themeShade="F2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0E6D83" w14:paraId="14BF431B" w14:textId="77777777" w:rsidTr="00BD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70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F41B12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0E6D83" w14:paraId="63B299D9" w14:textId="77777777" w:rsidTr="00BD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2DA3103C" w14:textId="56AACD49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491167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– REPRESENTANTE</w:t>
            </w: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preenchimento obrigatório quando aplicável</w:t>
            </w:r>
            <w:r w:rsidRPr="00491167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)</w:t>
            </w:r>
          </w:p>
        </w:tc>
      </w:tr>
      <w:tr w:rsidR="00555813" w:rsidRPr="000E6D83" w14:paraId="7BE9EE5A" w14:textId="77777777" w:rsidTr="00BD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113"/>
          <w:jc w:val="center"/>
        </w:trPr>
        <w:tc>
          <w:tcPr>
            <w:tcW w:w="1020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30093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234D83" w14:paraId="661EACB5" w14:textId="77777777" w:rsidTr="00BD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2AA0E" w14:textId="2E91C08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2122641707"/>
            <w:placeholder>
              <w:docPart w:val="F493F86B3E814AA48842EA2125486872"/>
            </w:placeholder>
            <w:showingPlcHdr/>
          </w:sdtPr>
          <w:sdtEndPr/>
          <w:sdtContent>
            <w:tc>
              <w:tcPr>
                <w:tcW w:w="8605" w:type="dxa"/>
                <w:gridSpan w:val="2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D316CE" w14:textId="3021FF9A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234D83" w14:paraId="6B589A98" w14:textId="77777777" w:rsidTr="00BD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675C9B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234D83" w14:paraId="39793A02" w14:textId="77777777" w:rsidTr="00BD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90F89" w14:textId="53241C93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N.º Identificação Civil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54464320"/>
            <w:placeholder>
              <w:docPart w:val="C34225CA4B164F37AA36F8BD11933BF6"/>
            </w:placeholder>
            <w:showingPlcHdr/>
          </w:sdtPr>
          <w:sdtEndPr/>
          <w:sdtContent>
            <w:tc>
              <w:tcPr>
                <w:tcW w:w="3128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75D01C" w14:textId="7E83748D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DBE1B" w14:textId="74556003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Válido até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91914220"/>
            <w:placeholder>
              <w:docPart w:val="3C8301FB47F34AEC80935944C619512E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97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14A135" w14:textId="474DAE9F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</w:tr>
      <w:tr w:rsidR="00555813" w:rsidRPr="00234D83" w14:paraId="24D4BBEF" w14:textId="77777777" w:rsidTr="00BD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48182F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234D83" w14:paraId="65551823" w14:textId="77777777" w:rsidTr="00BD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EC87A" w14:textId="7D6CC6FC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N.º Identificação</w:t>
            </w: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Fiscal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53996854"/>
            <w:placeholder>
              <w:docPart w:val="3F7B1558F5FC4AF5AAFC1BE3F1D64B58"/>
            </w:placeholder>
            <w:showingPlcHdr/>
          </w:sdtPr>
          <w:sdtEndPr/>
          <w:sdtContent>
            <w:tc>
              <w:tcPr>
                <w:tcW w:w="8044" w:type="dxa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330BB5" w14:textId="155B1DE6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555813" w:rsidRPr="00234D83" w14:paraId="4C3698B5" w14:textId="77777777" w:rsidTr="00BD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538C35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234D83" w14:paraId="7673A995" w14:textId="77777777" w:rsidTr="00BD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01C06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 qualidade de </w:t>
            </w:r>
          </w:p>
        </w:tc>
        <w:tc>
          <w:tcPr>
            <w:tcW w:w="1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6FF1CA" w14:textId="04A9C655" w:rsidR="00555813" w:rsidRPr="00491167" w:rsidRDefault="007444CE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9761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813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558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555813" w:rsidRPr="00491167">
              <w:rPr>
                <w:rFonts w:asciiTheme="minorHAnsi" w:hAnsiTheme="minorHAnsi" w:cstheme="minorHAnsi"/>
                <w:bCs/>
                <w:sz w:val="20"/>
                <w:szCs w:val="20"/>
              </w:rPr>
              <w:t>Mandatário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9BA387" w14:textId="6A8A8779" w:rsidR="00555813" w:rsidRPr="00491167" w:rsidRDefault="007444CE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4931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813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558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555813" w:rsidRPr="00491167">
              <w:rPr>
                <w:rFonts w:asciiTheme="minorHAnsi" w:hAnsiTheme="minorHAnsi" w:cstheme="minorHAnsi"/>
                <w:bCs/>
                <w:sz w:val="20"/>
                <w:szCs w:val="20"/>
              </w:rPr>
              <w:t>Gerente</w:t>
            </w:r>
          </w:p>
        </w:tc>
        <w:tc>
          <w:tcPr>
            <w:tcW w:w="1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DD6761" w14:textId="5AD697B7" w:rsidR="00555813" w:rsidRPr="00491167" w:rsidRDefault="007444CE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98582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813" w:rsidRPr="0049116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558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555813" w:rsidRPr="00491167">
              <w:rPr>
                <w:rFonts w:asciiTheme="minorHAnsi" w:hAnsiTheme="minorHAnsi" w:cstheme="minorHAnsi"/>
                <w:bCs/>
                <w:sz w:val="20"/>
                <w:szCs w:val="20"/>
              </w:rPr>
              <w:t>Administrador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6792E" w14:textId="41E63455" w:rsidR="00555813" w:rsidRPr="00491167" w:rsidRDefault="007444CE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27009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813" w:rsidRPr="0049116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5581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555813" w:rsidRPr="0049116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Outro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278683725"/>
                <w:placeholder>
                  <w:docPart w:val="4B3678F3B49C4595807794AB216E58BC"/>
                </w:placeholder>
                <w:showingPlcHdr/>
              </w:sdtPr>
              <w:sdtEndPr/>
              <w:sdtContent>
                <w:r w:rsidR="00555813" w:rsidRPr="007C29F2">
                  <w:rPr>
                    <w:rStyle w:val="TextodoMarcadordePosio"/>
                    <w:rFonts w:asciiTheme="minorHAnsi" w:eastAsia="Calibri" w:hAnsiTheme="minorHAnsi" w:cstheme="minorHAnsi"/>
                    <w:color w:val="FFFFFF" w:themeColor="background1"/>
                    <w:sz w:val="20"/>
                    <w:szCs w:val="20"/>
                  </w:rPr>
                  <w:t>Clique ou toque aqui para introduzir texto.</w:t>
                </w:r>
              </w:sdtContent>
            </w:sdt>
          </w:p>
        </w:tc>
      </w:tr>
      <w:tr w:rsidR="00555813" w:rsidRPr="00234D83" w14:paraId="3A618D56" w14:textId="77777777" w:rsidTr="00BD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57"/>
          <w:jc w:val="center"/>
        </w:trPr>
        <w:tc>
          <w:tcPr>
            <w:tcW w:w="1020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ADB767" w14:textId="77777777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813" w:rsidRPr="00234D83" w14:paraId="526662CA" w14:textId="77777777" w:rsidTr="00BD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84"/>
          <w:jc w:val="center"/>
        </w:trPr>
        <w:tc>
          <w:tcPr>
            <w:tcW w:w="3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C7A9D" w14:textId="5BA745AA" w:rsidR="00555813" w:rsidRPr="00491167" w:rsidRDefault="00555813" w:rsidP="005558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11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Código de consulta da procuração online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571464076"/>
            <w:placeholder>
              <w:docPart w:val="BB9301678BE24386B6B3D98253469CC7"/>
            </w:placeholder>
            <w:showingPlcHdr/>
          </w:sdtPr>
          <w:sdtEndPr/>
          <w:sdtContent>
            <w:tc>
              <w:tcPr>
                <w:tcW w:w="6811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858C5B" w14:textId="14302D7F" w:rsidR="00555813" w:rsidRPr="00491167" w:rsidRDefault="00555813" w:rsidP="00555813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</w:tbl>
    <w:p w14:paraId="08E62C03" w14:textId="77777777" w:rsidR="003A1588" w:rsidRPr="00167F92" w:rsidRDefault="003A1588" w:rsidP="001E133C">
      <w:pPr>
        <w:rPr>
          <w:rFonts w:asciiTheme="minorHAnsi" w:hAnsiTheme="minorHAnsi" w:cstheme="minorHAnsi"/>
          <w:bCs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260"/>
        <w:gridCol w:w="1134"/>
        <w:gridCol w:w="425"/>
        <w:gridCol w:w="418"/>
        <w:gridCol w:w="1425"/>
        <w:gridCol w:w="3260"/>
      </w:tblGrid>
      <w:tr w:rsidR="00F76E0A" w:rsidRPr="00491167" w14:paraId="31FC9573" w14:textId="77777777" w:rsidTr="00F76E0A">
        <w:trPr>
          <w:trHeight w:hRule="exact" w:val="284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342AA95E" w14:textId="0584BA30" w:rsidR="00F76E0A" w:rsidRDefault="00631355" w:rsidP="0048382E">
            <w:pPr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</w:pPr>
            <w:bookmarkStart w:id="0" w:name="_Hlk64282723"/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3</w:t>
            </w:r>
            <w:r w:rsidR="00F76E0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- </w:t>
            </w:r>
            <w:r w:rsidR="00F76E0A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PEDIDO</w:t>
            </w:r>
          </w:p>
          <w:p w14:paraId="63B05D61" w14:textId="77777777" w:rsidR="00F76E0A" w:rsidRPr="00555813" w:rsidRDefault="00F76E0A" w:rsidP="0048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FB3118" w14:textId="77777777" w:rsidR="00F76E0A" w:rsidRPr="00555813" w:rsidRDefault="00F76E0A" w:rsidP="0048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976445" w14:textId="77777777" w:rsidR="00F76E0A" w:rsidRPr="00555813" w:rsidRDefault="00F76E0A" w:rsidP="0048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EEA353" w14:textId="77777777" w:rsidR="00F76E0A" w:rsidRPr="00555813" w:rsidRDefault="00F76E0A" w:rsidP="0048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  <w:tr w:rsidR="00F76E0A" w:rsidRPr="000E6D83" w14:paraId="4CEA4674" w14:textId="77777777" w:rsidTr="00F76E0A">
        <w:trPr>
          <w:trHeight w:hRule="exact" w:val="113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E1EA4" w14:textId="77777777" w:rsidR="00F76E0A" w:rsidRPr="00283DBB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</w:tc>
      </w:tr>
      <w:tr w:rsidR="00F76E0A" w:rsidRPr="000E6D83" w14:paraId="07A57BCE" w14:textId="77777777" w:rsidTr="002820FB">
        <w:trPr>
          <w:trHeight w:val="284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DB7EA" w14:textId="42B08B86" w:rsidR="00F76E0A" w:rsidRPr="009123F0" w:rsidRDefault="00F76E0A" w:rsidP="0048382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65D7">
              <w:rPr>
                <w:rFonts w:asciiTheme="minorHAnsi" w:hAnsiTheme="minorHAnsi" w:cstheme="minorHAnsi"/>
                <w:b/>
                <w:noProof/>
                <w:sz w:val="20"/>
                <w:szCs w:val="20"/>
                <w:u w:val="single"/>
              </w:rPr>
              <w:t>Vem requerer</w:t>
            </w:r>
            <w:r w:rsidRPr="009123F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a V. Ex.ª</w:t>
            </w:r>
            <w:r w:rsidR="0063135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,</w:t>
            </w:r>
            <w:r w:rsidRPr="009123F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</w:t>
            </w:r>
            <w:r w:rsidR="0063135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a junção de</w:t>
            </w:r>
            <w:r w:rsidR="002820F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:</w:t>
            </w:r>
          </w:p>
        </w:tc>
      </w:tr>
      <w:tr w:rsidR="00F76E0A" w:rsidRPr="000E6D83" w14:paraId="745C0244" w14:textId="77777777" w:rsidTr="00F76E0A">
        <w:trPr>
          <w:trHeight w:hRule="exact" w:val="113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B419C" w14:textId="77777777" w:rsidR="00F76E0A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  <w:p w14:paraId="6360EB37" w14:textId="77777777" w:rsidR="00F76E0A" w:rsidRPr="004D1FF8" w:rsidRDefault="00F76E0A" w:rsidP="0048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2C8C67" w14:textId="77777777" w:rsidR="00F76E0A" w:rsidRPr="004D1FF8" w:rsidRDefault="00F76E0A" w:rsidP="0048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1302B8" w14:textId="77777777" w:rsidR="00F76E0A" w:rsidRPr="004D1FF8" w:rsidRDefault="00F76E0A" w:rsidP="0048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1355" w:rsidRPr="000E6D83" w14:paraId="28A22634" w14:textId="77777777" w:rsidTr="00631355">
        <w:trPr>
          <w:trHeight w:hRule="exact" w:val="284"/>
          <w:jc w:val="center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F316A" w14:textId="09E55F36" w:rsidR="00631355" w:rsidRPr="00EF1DFF" w:rsidRDefault="007444CE" w:rsidP="0048382E">
            <w:pPr>
              <w:spacing w:line="360" w:lineRule="auto"/>
              <w:jc w:val="both"/>
              <w:rPr>
                <w:rFonts w:ascii="MS Gothic" w:eastAsia="MS Gothic" w:hAnsi="MS Gothic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91517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35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31355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elementos solicitados pelo ofício n.º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061014852"/>
            <w:placeholder>
              <w:docPart w:val="9B43CB8DDCF8462188C7376F4D051641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5479A81" w14:textId="4C85DB91" w:rsidR="00631355" w:rsidRPr="00EF1DFF" w:rsidRDefault="00631355" w:rsidP="0048382E">
                <w:pPr>
                  <w:spacing w:line="360" w:lineRule="auto"/>
                  <w:jc w:val="both"/>
                  <w:rPr>
                    <w:rFonts w:ascii="MS Gothic" w:eastAsia="MS Gothic" w:hAnsi="MS Gothic" w:cstheme="minorHAnsi"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D0B7A" w14:textId="53A16577" w:rsidR="00631355" w:rsidRPr="00EF1DFF" w:rsidRDefault="00631355" w:rsidP="0048382E">
            <w:pPr>
              <w:spacing w:line="360" w:lineRule="auto"/>
              <w:jc w:val="both"/>
              <w:rPr>
                <w:rFonts w:ascii="MS Gothic" w:eastAsia="MS Gothic" w:hAnsi="MS Gothic" w:cstheme="minorHAnsi"/>
                <w:sz w:val="20"/>
                <w:szCs w:val="20"/>
              </w:rPr>
            </w:pPr>
            <w:r>
              <w:rPr>
                <w:rFonts w:ascii="MS Gothic" w:eastAsia="MS Gothic" w:hAnsi="MS Gothic" w:cstheme="minorHAnsi"/>
                <w:sz w:val="20"/>
                <w:szCs w:val="20"/>
              </w:rPr>
              <w:t>de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171144953"/>
            <w:placeholder>
              <w:docPart w:val="FC910D0100B045CAB6AA31980638C69E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157AEB9" w14:textId="79415141" w:rsidR="00631355" w:rsidRPr="00EF1DFF" w:rsidRDefault="00631355" w:rsidP="0048382E">
                <w:pPr>
                  <w:spacing w:line="360" w:lineRule="auto"/>
                  <w:jc w:val="both"/>
                  <w:rPr>
                    <w:rFonts w:ascii="MS Gothic" w:eastAsia="MS Gothic" w:hAnsi="MS Gothic" w:cstheme="minorHAnsi"/>
                    <w:sz w:val="20"/>
                    <w:szCs w:val="20"/>
                  </w:rPr>
                </w:pPr>
                <w:r w:rsidRPr="00555813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FD81B" w14:textId="02313E6D" w:rsidR="00631355" w:rsidRPr="00EF1DFF" w:rsidRDefault="00631355" w:rsidP="0048382E">
            <w:pPr>
              <w:spacing w:line="360" w:lineRule="auto"/>
              <w:jc w:val="both"/>
              <w:rPr>
                <w:rFonts w:ascii="MS Gothic" w:eastAsia="MS Gothic" w:hAnsi="MS Gothic" w:cstheme="minorHAnsi"/>
                <w:sz w:val="20"/>
                <w:szCs w:val="20"/>
              </w:rPr>
            </w:pPr>
            <w:r>
              <w:rPr>
                <w:rFonts w:ascii="MS Gothic" w:eastAsia="MS Gothic" w:hAnsi="MS Gothic" w:cstheme="minorHAnsi"/>
                <w:sz w:val="20"/>
                <w:szCs w:val="20"/>
              </w:rPr>
              <w:t>.</w:t>
            </w:r>
          </w:p>
        </w:tc>
      </w:tr>
      <w:tr w:rsidR="00F76E0A" w:rsidRPr="000E6D83" w14:paraId="75C38B1E" w14:textId="77777777" w:rsidTr="00F76E0A">
        <w:trPr>
          <w:trHeight w:hRule="exact" w:val="57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05AAD" w14:textId="77777777" w:rsidR="00F76E0A" w:rsidRPr="00283DBB" w:rsidRDefault="00F76E0A" w:rsidP="0048382E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2820FB" w:rsidRPr="000E6D83" w14:paraId="2BF672AE" w14:textId="77777777" w:rsidTr="00631355">
        <w:trPr>
          <w:trHeight w:hRule="exact" w:val="284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4E01D" w14:textId="31003895" w:rsidR="002820FB" w:rsidRPr="00EF1DFF" w:rsidRDefault="007444CE" w:rsidP="00631355">
            <w:pPr>
              <w:spacing w:line="360" w:lineRule="auto"/>
              <w:rPr>
                <w:rFonts w:asciiTheme="minorHAnsi" w:eastAsia="MS Gothic" w:hAnsiTheme="minorHAnsi" w:cstheme="minorHAnsi"/>
                <w:sz w:val="20"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6884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0F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820FB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31355">
              <w:rPr>
                <w:rFonts w:asciiTheme="minorHAnsi" w:hAnsiTheme="minorHAnsi" w:cstheme="minorHAnsi"/>
                <w:sz w:val="20"/>
                <w:szCs w:val="20"/>
              </w:rPr>
              <w:t xml:space="preserve">ficha técnica de habitação ao processo acima referido, de acordo com </w:t>
            </w:r>
            <w:r w:rsidR="00631355" w:rsidRPr="00631355">
              <w:rPr>
                <w:rFonts w:asciiTheme="minorHAnsi" w:hAnsiTheme="minorHAnsi" w:cstheme="minorHAnsi"/>
                <w:sz w:val="20"/>
                <w:szCs w:val="20"/>
              </w:rPr>
              <w:t xml:space="preserve">de acordo com o modelo aprovado pela Portaria </w:t>
            </w:r>
          </w:p>
        </w:tc>
      </w:tr>
      <w:tr w:rsidR="00631355" w:rsidRPr="000E6D83" w14:paraId="71BB905C" w14:textId="77777777" w:rsidTr="00631355">
        <w:trPr>
          <w:trHeight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F9813" w14:textId="77777777" w:rsidR="00631355" w:rsidRDefault="00631355" w:rsidP="0063135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AB76C" w14:textId="5B36F999" w:rsidR="00631355" w:rsidRPr="00631355" w:rsidRDefault="00631355" w:rsidP="00631355">
            <w:pPr>
              <w:spacing w:line="276" w:lineRule="auto"/>
              <w:rPr>
                <w:rFonts w:asciiTheme="minorHAnsi" w:eastAsia="MS Gothic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n.º 817/2204</w:t>
            </w:r>
            <w:r w:rsidRPr="00631355">
              <w:rPr>
                <w:rFonts w:asciiTheme="minorHAnsi" w:hAnsiTheme="minorHAnsi" w:cstheme="minorHAnsi"/>
                <w:sz w:val="20"/>
                <w:szCs w:val="20"/>
              </w:rPr>
              <w:t>, de16 de julho, previsto nos termos do disposto no art.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º</w:t>
            </w:r>
            <w:r w:rsidRPr="00631355">
              <w:rPr>
                <w:rFonts w:asciiTheme="minorHAnsi" w:hAnsiTheme="minorHAnsi" w:cstheme="minorHAnsi"/>
                <w:sz w:val="20"/>
                <w:szCs w:val="20"/>
              </w:rPr>
              <w:t xml:space="preserve"> 19.º do Decreto-Lei n.º 68/2004, de 25 de março.</w:t>
            </w:r>
          </w:p>
        </w:tc>
      </w:tr>
      <w:tr w:rsidR="00F76E0A" w:rsidRPr="000E6D83" w14:paraId="066091B5" w14:textId="77777777" w:rsidTr="00F76E0A">
        <w:trPr>
          <w:trHeight w:hRule="exact" w:val="57"/>
          <w:jc w:val="center"/>
        </w:trPr>
        <w:tc>
          <w:tcPr>
            <w:tcW w:w="55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A5541" w14:textId="77777777" w:rsidR="00F76E0A" w:rsidRDefault="00F76E0A" w:rsidP="0048382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56280" w14:textId="77777777" w:rsidR="00F76E0A" w:rsidRPr="00EF1DFF" w:rsidRDefault="00F76E0A" w:rsidP="0048382E">
            <w:pPr>
              <w:spacing w:line="360" w:lineRule="auto"/>
              <w:rPr>
                <w:rFonts w:asciiTheme="minorHAnsi" w:eastAsia="MS Gothic" w:hAnsiTheme="minorHAnsi" w:cstheme="minorHAnsi"/>
                <w:sz w:val="20"/>
                <w:szCs w:val="20"/>
                <w:u w:val="single"/>
              </w:rPr>
            </w:pPr>
          </w:p>
        </w:tc>
      </w:tr>
      <w:tr w:rsidR="00F76E0A" w:rsidRPr="000E6D83" w14:paraId="7A6BD248" w14:textId="77777777" w:rsidTr="007F6B98">
        <w:trPr>
          <w:trHeight w:hRule="exact" w:val="284"/>
          <w:jc w:val="center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69D4B" w14:textId="04EAA08D" w:rsidR="00F76E0A" w:rsidRDefault="007444CE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5496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6E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76E0A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31355">
              <w:rPr>
                <w:rFonts w:asciiTheme="minorHAnsi" w:hAnsiTheme="minorHAnsi" w:cstheme="minorHAnsi"/>
                <w:sz w:val="20"/>
                <w:szCs w:val="20"/>
              </w:rPr>
              <w:t>documentos para elaboração de escritura e cedências.</w:t>
            </w:r>
          </w:p>
          <w:p w14:paraId="41C291FD" w14:textId="7A09F12F" w:rsidR="00944D52" w:rsidRPr="00944D52" w:rsidRDefault="00944D52" w:rsidP="00944D52">
            <w:pPr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61586833"/>
            <w:placeholder>
              <w:docPart w:val="E7109E60B6C24A9DBC0F35F920B1520A"/>
            </w:placeholder>
            <w:showingPlcHdr/>
          </w:sdtPr>
          <w:sdtEndPr/>
          <w:sdtContent>
            <w:tc>
              <w:tcPr>
                <w:tcW w:w="510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0676A74" w14:textId="497DC784" w:rsidR="00F76E0A" w:rsidRPr="00283DBB" w:rsidRDefault="008466E5" w:rsidP="0048382E">
                <w:pPr>
                  <w:spacing w:line="360" w:lineRule="auto"/>
                  <w:jc w:val="both"/>
                  <w:rPr>
                    <w:rFonts w:asciiTheme="minorHAnsi" w:eastAsia="MS Gothic" w:hAnsiTheme="minorHAnsi" w:cstheme="minorHAnsi"/>
                    <w:sz w:val="20"/>
                    <w:szCs w:val="20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F76E0A" w:rsidRPr="000E6D83" w14:paraId="12E58911" w14:textId="77777777" w:rsidTr="007F6B98">
        <w:trPr>
          <w:trHeight w:hRule="exact" w:val="113"/>
          <w:jc w:val="center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F14D0" w14:textId="77777777" w:rsidR="00F76E0A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7E1E64" w14:textId="77777777" w:rsidR="00F76E0A" w:rsidRPr="005E245D" w:rsidRDefault="00F76E0A" w:rsidP="0048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60D053" w14:textId="77777777" w:rsidR="00F76E0A" w:rsidRPr="005E245D" w:rsidRDefault="00F76E0A" w:rsidP="004838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4CC82" w14:textId="77777777" w:rsidR="00F76E0A" w:rsidRDefault="00F76E0A" w:rsidP="0048382E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  <w:p w14:paraId="55C64E39" w14:textId="77777777" w:rsidR="00F76E0A" w:rsidRPr="005E245D" w:rsidRDefault="00F76E0A" w:rsidP="0048382E">
            <w:pPr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  <w:p w14:paraId="33B3C6FC" w14:textId="77777777" w:rsidR="00F76E0A" w:rsidRPr="005E245D" w:rsidRDefault="00F76E0A" w:rsidP="0048382E">
            <w:pPr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</w:tbl>
    <w:p w14:paraId="1F8BF1E0" w14:textId="124590B7" w:rsidR="00F76E0A" w:rsidRDefault="00F76E0A" w:rsidP="001E133C">
      <w:pPr>
        <w:rPr>
          <w:rFonts w:asciiTheme="minorHAnsi" w:hAnsiTheme="minorHAnsi" w:cstheme="minorHAnsi"/>
          <w:bCs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3F1CAC" w:rsidRPr="00491167" w14:paraId="1E227915" w14:textId="77777777" w:rsidTr="00CB5E43">
        <w:trPr>
          <w:trHeight w:hRule="exact" w:val="284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212EDEB5" w14:textId="7CD28BCC" w:rsidR="003F1CAC" w:rsidRPr="00491167" w:rsidRDefault="00631355" w:rsidP="00CB5E4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4</w:t>
            </w:r>
            <w:r w:rsidR="003F1CAC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– </w:t>
            </w:r>
            <w:r w:rsidR="003F1CAC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ANTECEDENTES</w:t>
            </w:r>
          </w:p>
        </w:tc>
      </w:tr>
      <w:tr w:rsidR="003F1CAC" w:rsidRPr="000E6D83" w14:paraId="2FDE776B" w14:textId="77777777" w:rsidTr="00CB5E43">
        <w:trPr>
          <w:trHeight w:hRule="exact" w:val="170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BDE5E" w14:textId="77777777" w:rsidR="003F1CAC" w:rsidRPr="004D1FF8" w:rsidRDefault="003F1CAC" w:rsidP="00CB5E4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CAC" w:rsidRPr="000E6D83" w14:paraId="649AFED0" w14:textId="77777777" w:rsidTr="00CB5E43">
        <w:trPr>
          <w:trHeight w:val="284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8115A" w14:textId="58F58605" w:rsidR="003F1CAC" w:rsidRDefault="003F1CAC" w:rsidP="00CB5E43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Informa que para o prédio identificado foram apresentados outros pedidos a que correspondem os processos:</w:t>
            </w:r>
          </w:p>
          <w:p w14:paraId="58DE5620" w14:textId="77777777" w:rsidR="003F1CAC" w:rsidRPr="004D1FF8" w:rsidRDefault="003F1CAC" w:rsidP="00CB5E43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2B56">
              <w:rPr>
                <w:rFonts w:asciiTheme="minorHAnsi" w:eastAsia="MS Gothic" w:hAnsiTheme="minorHAnsi" w:cstheme="minorHAnsi"/>
                <w:sz w:val="14"/>
                <w:szCs w:val="14"/>
              </w:rPr>
              <w:t>(indicar números de processos de consulta, de informação prévia, de obra, de loteamento, entre outros, antecedentes)</w:t>
            </w:r>
          </w:p>
        </w:tc>
      </w:tr>
      <w:tr w:rsidR="004B3702" w:rsidRPr="000E6D83" w14:paraId="738173EA" w14:textId="77777777" w:rsidTr="004B3702">
        <w:trPr>
          <w:trHeight w:hRule="exact" w:val="57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3F4C1" w14:textId="77777777" w:rsidR="004B3702" w:rsidRDefault="004B3702" w:rsidP="00CB5E43">
            <w:pPr>
              <w:spacing w:line="276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3F1CAC" w:rsidRPr="000E6D83" w14:paraId="708DFA66" w14:textId="77777777" w:rsidTr="00CB5E43">
        <w:trPr>
          <w:trHeight w:hRule="exact" w:val="284"/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bCs/>
                <w:sz w:val="18"/>
                <w:szCs w:val="18"/>
              </w:rPr>
              <w:id w:val="1315065946"/>
              <w:placeholder>
                <w:docPart w:val="55F8A12A2AB54D548DBE513AFB2AADF9"/>
              </w:placeholder>
              <w:showingPlcHdr/>
            </w:sdtPr>
            <w:sdtEndPr/>
            <w:sdtContent>
              <w:p w14:paraId="6A478860" w14:textId="77777777" w:rsidR="004B3702" w:rsidRDefault="004B3702" w:rsidP="004B3702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</w:pPr>
                <w:r w:rsidRPr="00EA2AEA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18"/>
                    <w:szCs w:val="18"/>
                  </w:rPr>
                  <w:t>Clique ou toque aqui para introduzir texto.</w:t>
                </w:r>
              </w:p>
            </w:sdtContent>
          </w:sdt>
          <w:p w14:paraId="292E4EB3" w14:textId="77777777" w:rsidR="003F1CAC" w:rsidRDefault="003F1CAC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3F1CAC" w:rsidRPr="000E6D83" w14:paraId="59FFF59B" w14:textId="77777777" w:rsidTr="00C371AE">
        <w:trPr>
          <w:trHeight w:hRule="exact" w:val="113"/>
          <w:jc w:val="center"/>
        </w:trPr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CBFEF0" w14:textId="77777777" w:rsidR="003F1CAC" w:rsidRDefault="003F1CAC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3F1CAC" w:rsidRPr="000E6D83" w14:paraId="43735122" w14:textId="77777777" w:rsidTr="00CB5E43">
        <w:trPr>
          <w:trHeight w:hRule="exact" w:val="284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7E32E5" w14:textId="77777777" w:rsidR="003F1CAC" w:rsidRPr="00E400CB" w:rsidRDefault="003F1CAC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18"/>
                <w:szCs w:val="18"/>
                <w:u w:val="single"/>
              </w:rPr>
            </w:pPr>
            <w:r w:rsidRPr="00E400CB">
              <w:rPr>
                <w:rFonts w:asciiTheme="minorHAnsi" w:eastAsia="MS Gothic" w:hAnsiTheme="minorHAnsi" w:cstheme="minorHAnsi"/>
                <w:sz w:val="20"/>
                <w:szCs w:val="20"/>
                <w:u w:val="single"/>
              </w:rPr>
              <w:t>Outra informação relevante para a apreciação do pedido:</w:t>
            </w:r>
          </w:p>
        </w:tc>
      </w:tr>
      <w:tr w:rsidR="00C371AE" w:rsidRPr="000E6D83" w14:paraId="2A6A16F2" w14:textId="77777777" w:rsidTr="00C371AE">
        <w:trPr>
          <w:trHeight w:hRule="exact" w:val="964"/>
          <w:jc w:val="center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bCs/>
                <w:sz w:val="20"/>
                <w:szCs w:val="20"/>
              </w:rPr>
              <w:id w:val="1290389842"/>
              <w:placeholder>
                <w:docPart w:val="8EA565882FB642D78E461E7886091C6D"/>
              </w:placeholder>
              <w:showingPlcHdr/>
            </w:sdtPr>
            <w:sdtEndPr/>
            <w:sdtContent>
              <w:p w14:paraId="327A72B1" w14:textId="5D042D91" w:rsidR="00C371AE" w:rsidRDefault="006B1904" w:rsidP="00CB5E43">
                <w:pPr>
                  <w:spacing w:line="360" w:lineRule="auto"/>
                  <w:jc w:val="both"/>
                  <w:rPr>
                    <w:rFonts w:asciiTheme="minorHAnsi" w:eastAsia="MS Gothic" w:hAnsiTheme="minorHAnsi" w:cstheme="minorHAnsi"/>
                    <w:sz w:val="20"/>
                    <w:szCs w:val="20"/>
                    <w:u w:val="single"/>
                  </w:rPr>
                </w:pPr>
                <w:r w:rsidRPr="007C29F2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p>
            </w:sdtContent>
          </w:sdt>
          <w:p w14:paraId="2445D54D" w14:textId="77777777" w:rsidR="00C371AE" w:rsidRDefault="00C371AE" w:rsidP="00CB5E43">
            <w:pPr>
              <w:spacing w:line="360" w:lineRule="auto"/>
              <w:jc w:val="both"/>
              <w:rPr>
                <w:rFonts w:asciiTheme="minorHAnsi" w:eastAsia="MS Gothic" w:hAnsiTheme="minorHAnsi" w:cstheme="minorHAnsi"/>
                <w:sz w:val="20"/>
                <w:szCs w:val="20"/>
                <w:u w:val="single"/>
              </w:rPr>
            </w:pPr>
          </w:p>
          <w:p w14:paraId="01098834" w14:textId="77777777" w:rsidR="00552225" w:rsidRPr="00552225" w:rsidRDefault="00552225" w:rsidP="00552225">
            <w:pPr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  <w:p w14:paraId="7DAE7FCF" w14:textId="2614A4F8" w:rsidR="00552225" w:rsidRPr="00552225" w:rsidRDefault="00552225" w:rsidP="00552225">
            <w:pPr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</w:tbl>
    <w:p w14:paraId="0C4A1CF5" w14:textId="77777777" w:rsidR="003F1CAC" w:rsidRPr="00167F92" w:rsidRDefault="003F1CAC" w:rsidP="001E133C">
      <w:pPr>
        <w:rPr>
          <w:rFonts w:asciiTheme="minorHAnsi" w:hAnsiTheme="minorHAnsi" w:cstheme="minorHAnsi"/>
          <w:bCs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707"/>
        <w:gridCol w:w="136"/>
        <w:gridCol w:w="3831"/>
        <w:gridCol w:w="1138"/>
        <w:gridCol w:w="701"/>
        <w:gridCol w:w="708"/>
        <w:gridCol w:w="12"/>
        <w:gridCol w:w="706"/>
        <w:gridCol w:w="1560"/>
        <w:gridCol w:w="289"/>
      </w:tblGrid>
      <w:tr w:rsidR="00F76E0A" w:rsidRPr="00491167" w14:paraId="48587D8C" w14:textId="77777777" w:rsidTr="00F76E0A">
        <w:trPr>
          <w:trHeight w:hRule="exact" w:val="284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4048EA7C" w14:textId="19D46CCF" w:rsidR="00F76E0A" w:rsidRPr="00491167" w:rsidRDefault="00631355" w:rsidP="0048382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1" w:name="_Hlk64282949"/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5</w:t>
            </w:r>
            <w:r w:rsidR="00F76E0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– </w:t>
            </w:r>
            <w:r w:rsidR="00F76E0A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MEIOS DE NOTIFICAÇÃO</w:t>
            </w:r>
          </w:p>
        </w:tc>
      </w:tr>
      <w:bookmarkEnd w:id="1"/>
      <w:tr w:rsidR="00F76E0A" w:rsidRPr="000E6D83" w14:paraId="6375ADA0" w14:textId="77777777" w:rsidTr="00F76E0A">
        <w:trPr>
          <w:trHeight w:hRule="exact" w:val="170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55049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72EF5658" w14:textId="77777777" w:rsidTr="00F76E0A">
        <w:trPr>
          <w:trHeight w:hRule="exact" w:val="284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2BA4D" w14:textId="77777777" w:rsidR="00F76E0A" w:rsidRPr="00283DBB" w:rsidRDefault="007444CE" w:rsidP="0048382E">
            <w:pPr>
              <w:spacing w:line="360" w:lineRule="auto"/>
              <w:jc w:val="both"/>
              <w:rPr>
                <w:rFonts w:ascii="MS Gothic" w:eastAsia="MS Gothic" w:hAnsi="MS Gothic" w:cs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</w:rPr>
                <w:id w:val="-100249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E0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76E0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 Autorizo o envio de eventuais notificações decorrentes deste pedido para o seguinte endereço eletrónico</w:t>
            </w:r>
          </w:p>
          <w:p w14:paraId="7C01FA61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3101F21B" w14:textId="77777777" w:rsidTr="00F76E0A">
        <w:trPr>
          <w:trHeight w:hRule="exact" w:val="284"/>
          <w:jc w:val="center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05897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384F9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</w:p>
        </w:tc>
        <w:tc>
          <w:tcPr>
            <w:tcW w:w="89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7148C8" w14:textId="77777777" w:rsidR="00F76E0A" w:rsidRPr="00333E30" w:rsidRDefault="007444CE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272393326"/>
                <w:placeholder>
                  <w:docPart w:val="A97D5B46F8BE446480EC90B725387D1E"/>
                </w:placeholder>
                <w:showingPlcHdr/>
              </w:sdtPr>
              <w:sdtEndPr/>
              <w:sdtContent>
                <w:r w:rsidR="00F76E0A" w:rsidRPr="005325B9">
                  <w:rPr>
                    <w:rStyle w:val="TextodoMarcadordePosio"/>
                    <w:rFonts w:asciiTheme="minorHAnsi" w:eastAsia="Calibri" w:hAnsiTheme="minorHAnsi" w:cstheme="minorHAnsi"/>
                    <w:color w:val="F2F2F2" w:themeColor="background1" w:themeShade="F2"/>
                    <w:sz w:val="20"/>
                    <w:szCs w:val="20"/>
                  </w:rPr>
                  <w:t>Clique ou toque aqui para introduzir texto.</w:t>
                </w:r>
              </w:sdtContent>
            </w:sdt>
          </w:p>
        </w:tc>
      </w:tr>
      <w:tr w:rsidR="00F76E0A" w:rsidRPr="000E6D83" w14:paraId="7FBCB00D" w14:textId="77777777" w:rsidTr="00F76E0A">
        <w:trPr>
          <w:trHeight w:hRule="exact" w:val="113"/>
          <w:jc w:val="center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1BA4B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4A9D5" w14:textId="77777777" w:rsidR="00F76E0A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34415F" w14:textId="77777777" w:rsidR="00F76E0A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76E0A" w:rsidRPr="000E6D83" w14:paraId="0F729D80" w14:textId="77777777" w:rsidTr="00F76E0A">
        <w:trPr>
          <w:trHeight w:hRule="exact" w:val="170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ADB10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491167" w14:paraId="16B3C0B9" w14:textId="77777777" w:rsidTr="00F76E0A">
        <w:trPr>
          <w:trHeight w:hRule="exact" w:val="284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3B11032E" w14:textId="2AF0D393" w:rsidR="00F76E0A" w:rsidRPr="00491167" w:rsidRDefault="00631355" w:rsidP="0048382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6</w:t>
            </w:r>
            <w:r w:rsidR="00F76E0A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 – </w:t>
            </w:r>
            <w:r w:rsidR="00F76E0A">
              <w:rPr>
                <w:rFonts w:asciiTheme="minorHAnsi" w:hAnsiTheme="minorHAnsi" w:cstheme="minorHAnsi"/>
                <w:b/>
                <w:bCs/>
                <w:color w:val="FFFFFF"/>
                <w:spacing w:val="20"/>
                <w:sz w:val="20"/>
                <w:szCs w:val="20"/>
              </w:rPr>
              <w:t>ASSINATURA DO REQUERENTE</w:t>
            </w:r>
          </w:p>
        </w:tc>
      </w:tr>
      <w:tr w:rsidR="00F76E0A" w:rsidRPr="000E6D83" w14:paraId="426C53FA" w14:textId="77777777" w:rsidTr="00F76E0A">
        <w:trPr>
          <w:trHeight w:hRule="exact" w:val="170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537DA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0E1177D1" w14:textId="77777777" w:rsidTr="00F76E0A">
        <w:trPr>
          <w:trHeight w:hRule="exact" w:val="567"/>
          <w:jc w:val="center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E76FC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Assinatura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87813C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758C8D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762333380"/>
            <w:placeholder>
              <w:docPart w:val="152678C014FB4A35B762D1C259861E30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56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69DC814" w14:textId="77777777" w:rsidR="00F76E0A" w:rsidRPr="007C29F2" w:rsidRDefault="00F76E0A" w:rsidP="0048382E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5125B">
                  <w:rPr>
                    <w:rStyle w:val="TextodoMarcadordePosio"/>
                    <w:rFonts w:eastAsia="Calibri"/>
                    <w:color w:val="F2F2F2" w:themeColor="background1" w:themeShade="F2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</w:tr>
      <w:tr w:rsidR="00F76E0A" w:rsidRPr="000E6D83" w14:paraId="4831E69A" w14:textId="77777777" w:rsidTr="00F76E0A">
        <w:trPr>
          <w:trHeight w:hRule="exact" w:val="113"/>
          <w:jc w:val="center"/>
        </w:trPr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E4A84" w14:textId="77777777" w:rsidR="00F76E0A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ED8FA2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BFFFC" w14:textId="77777777" w:rsidR="00F76E0A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8840FD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6D1F5727" w14:textId="77777777" w:rsidTr="00F76E0A">
        <w:trPr>
          <w:trHeight w:hRule="exact" w:val="284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880BB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3789A305" w14:textId="77777777" w:rsidTr="00F76E0A">
        <w:trPr>
          <w:trHeight w:hRule="exact" w:val="284"/>
          <w:jc w:val="center"/>
        </w:trPr>
        <w:tc>
          <w:tcPr>
            <w:tcW w:w="50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5F6F79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76445BFB" w14:textId="77777777" w:rsidR="00F76E0A" w:rsidRPr="007471EC" w:rsidRDefault="00F76E0A" w:rsidP="0048382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471E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TAXA</w:t>
            </w:r>
          </w:p>
        </w:tc>
      </w:tr>
      <w:tr w:rsidR="00F76E0A" w:rsidRPr="000E6D83" w14:paraId="746D9BF7" w14:textId="77777777" w:rsidTr="00F76E0A">
        <w:trPr>
          <w:trHeight w:hRule="exact" w:val="170"/>
          <w:jc w:val="center"/>
        </w:trPr>
        <w:tc>
          <w:tcPr>
            <w:tcW w:w="50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3FD3F4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B30903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162A1BA1" w14:textId="77777777" w:rsidTr="00F76E0A">
        <w:trPr>
          <w:trHeight w:hRule="exact" w:val="284"/>
          <w:jc w:val="center"/>
        </w:trPr>
        <w:tc>
          <w:tcPr>
            <w:tcW w:w="50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0557CE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064417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Fatura n.º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6F006B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FEF73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41DBCE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/        /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9A3D2F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47D67A0F" w14:textId="77777777" w:rsidTr="00F76E0A">
        <w:trPr>
          <w:trHeight w:hRule="exact" w:val="170"/>
          <w:jc w:val="center"/>
        </w:trPr>
        <w:tc>
          <w:tcPr>
            <w:tcW w:w="50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72A429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10AD56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0722532F" w14:textId="77777777" w:rsidTr="00F76E0A">
        <w:trPr>
          <w:trHeight w:hRule="exact" w:val="284"/>
          <w:jc w:val="center"/>
        </w:trPr>
        <w:tc>
          <w:tcPr>
            <w:tcW w:w="50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1565AC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EA3140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Rúbrica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70662D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0CA4FD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0858E0F1" w14:textId="77777777" w:rsidTr="00F76E0A">
        <w:trPr>
          <w:trHeight w:hRule="exact" w:val="170"/>
          <w:jc w:val="center"/>
        </w:trPr>
        <w:tc>
          <w:tcPr>
            <w:tcW w:w="50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DDDA4F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CF74B" w14:textId="77777777" w:rsidR="00F76E0A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7D5FB" w14:textId="77777777" w:rsidR="00F76E0A" w:rsidRPr="004D1FF8" w:rsidRDefault="00F76E0A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6E0A" w:rsidRPr="000E6D83" w14:paraId="0847D094" w14:textId="77777777" w:rsidTr="003375AA">
        <w:trPr>
          <w:trHeight w:val="284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A4076" w14:textId="380A9193" w:rsidR="00C060C6" w:rsidRPr="00C060C6" w:rsidRDefault="00C060C6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44195" w:rsidRPr="000E6D83" w14:paraId="7B44A12B" w14:textId="77777777" w:rsidTr="003375AA">
        <w:trPr>
          <w:trHeight w:val="284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C1669" w14:textId="77777777" w:rsidR="00444195" w:rsidRPr="00C060C6" w:rsidRDefault="00444195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E5C9D" w:rsidRPr="000E6D83" w14:paraId="5CFB22E5" w14:textId="77777777" w:rsidTr="003375AA">
        <w:trPr>
          <w:trHeight w:val="284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E0CBA" w14:textId="77777777" w:rsidR="001E5C9D" w:rsidRPr="00C060C6" w:rsidRDefault="001E5C9D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31355" w:rsidRPr="000E6D83" w14:paraId="1819AB19" w14:textId="77777777" w:rsidTr="003375AA">
        <w:trPr>
          <w:trHeight w:val="284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26CEE" w14:textId="77777777" w:rsidR="00631355" w:rsidRPr="00C060C6" w:rsidRDefault="00631355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31355" w:rsidRPr="000E6D83" w14:paraId="4BE1137F" w14:textId="77777777" w:rsidTr="003375AA">
        <w:trPr>
          <w:trHeight w:val="284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29C40" w14:textId="77777777" w:rsidR="00631355" w:rsidRPr="00C060C6" w:rsidRDefault="00631355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31355" w:rsidRPr="000E6D83" w14:paraId="38BE2262" w14:textId="77777777" w:rsidTr="003375AA">
        <w:trPr>
          <w:trHeight w:val="284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92285" w14:textId="77777777" w:rsidR="00631355" w:rsidRPr="00C060C6" w:rsidRDefault="00631355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31355" w:rsidRPr="000E6D83" w14:paraId="164225F7" w14:textId="77777777" w:rsidTr="003375AA">
        <w:trPr>
          <w:trHeight w:val="284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95F19" w14:textId="77777777" w:rsidR="00631355" w:rsidRPr="00C060C6" w:rsidRDefault="00631355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31355" w:rsidRPr="000E6D83" w14:paraId="417D0DF5" w14:textId="77777777" w:rsidTr="003375AA">
        <w:trPr>
          <w:trHeight w:val="284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BE496" w14:textId="77777777" w:rsidR="00631355" w:rsidRPr="00C060C6" w:rsidRDefault="00631355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371AE" w:rsidRPr="000E6D83" w14:paraId="56908D29" w14:textId="77777777" w:rsidTr="003375AA">
        <w:trPr>
          <w:trHeight w:val="284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9CD2A" w14:textId="77777777" w:rsidR="00C371AE" w:rsidRPr="00C060C6" w:rsidRDefault="00C371AE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E5C9D" w:rsidRPr="000E6D83" w14:paraId="41A483C3" w14:textId="77777777" w:rsidTr="003375AA">
        <w:trPr>
          <w:trHeight w:val="284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33C14" w14:textId="77777777" w:rsidR="001E5C9D" w:rsidRPr="00C060C6" w:rsidRDefault="001E5C9D" w:rsidP="0048382E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44195" w:rsidRPr="004D1FF8" w14:paraId="76C128E5" w14:textId="77777777" w:rsidTr="00CB5E43">
        <w:trPr>
          <w:trHeight w:hRule="exact" w:val="284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2638E" w14:textId="77777777" w:rsidR="00444195" w:rsidRPr="00741940" w:rsidRDefault="00444195" w:rsidP="00CB5E43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19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DADOS PESSOAIS</w:t>
            </w:r>
          </w:p>
          <w:p w14:paraId="58E22563" w14:textId="77777777" w:rsidR="00444195" w:rsidRPr="004D1FF8" w:rsidRDefault="00444195" w:rsidP="00CB5E4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4195" w:rsidRPr="004D1FF8" w14:paraId="415D8862" w14:textId="77777777" w:rsidTr="00CB5E43">
        <w:trPr>
          <w:trHeight w:val="284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AC28A" w14:textId="77777777" w:rsidR="00444195" w:rsidRPr="00F56B74" w:rsidRDefault="00444195" w:rsidP="00CB5E43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56B74">
              <w:rPr>
                <w:rFonts w:asciiTheme="minorHAnsi" w:hAnsiTheme="minorHAnsi" w:cstheme="minorHAnsi"/>
                <w:sz w:val="16"/>
                <w:szCs w:val="16"/>
              </w:rPr>
              <w:t>Os dados pessoais recolhidos neste pedido são necessários, única e exclusivamente, para dar cumprimento ao disposto no artigo 102.º do Código do Procedimento Administrativo (CPA), no artigo 17.º do Decreto-Lei n.º 135/99, de 22 de abril e/ou ao previsto na legislação aplicável ao pedido formulado.</w:t>
            </w:r>
          </w:p>
          <w:p w14:paraId="2E1610F5" w14:textId="77777777" w:rsidR="00444195" w:rsidRPr="00F56B74" w:rsidRDefault="00444195" w:rsidP="00CB5E43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956557" w14:textId="77777777" w:rsidR="00444195" w:rsidRPr="004D1FF8" w:rsidRDefault="00444195" w:rsidP="00CB5E43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6B74">
              <w:rPr>
                <w:rFonts w:asciiTheme="minorHAnsi" w:hAnsiTheme="minorHAnsi" w:cstheme="minorHAnsi"/>
                <w:sz w:val="16"/>
                <w:szCs w:val="16"/>
              </w:rPr>
              <w:t>O Município de Sesimbra respeita as regras da privacidade e proteção de dados pessoais constantes do Regulamento (UE) 2016/679 do Parlamento Europeu e do Conselho, de 27 de abril de 2016 (RGPD), relativo à proteção das pessoas singulares no que diz respeito ao tratamento de dados pessoais e à circulação desses dados, bem como da legislação nacional aplicável.</w:t>
            </w:r>
          </w:p>
        </w:tc>
      </w:tr>
      <w:tr w:rsidR="00BD1CC8" w:rsidRPr="004D1FF8" w14:paraId="3187F36F" w14:textId="77777777" w:rsidTr="00CB5E43">
        <w:trPr>
          <w:trHeight w:val="284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7394E" w14:textId="77777777" w:rsidR="00BD1CC8" w:rsidRDefault="00BD1CC8" w:rsidP="00CB5E43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6024E70" w14:textId="52FE4073" w:rsidR="00BD1CC8" w:rsidRPr="00BD1CC8" w:rsidRDefault="00BD1CC8" w:rsidP="00CB5E4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C821598" w14:textId="1765BC2B" w:rsidR="00C371AE" w:rsidRPr="00BD1CC8" w:rsidRDefault="00BD1CC8" w:rsidP="001E133C">
      <w:pPr>
        <w:rPr>
          <w:rFonts w:asciiTheme="minorHAnsi" w:hAnsiTheme="minorHAnsi" w:cstheme="minorHAnsi"/>
          <w:bCs/>
          <w:sz w:val="18"/>
          <w:szCs w:val="18"/>
        </w:rPr>
      </w:pPr>
      <w:r w:rsidRPr="003A33C2">
        <w:rPr>
          <w:rFonts w:asciiTheme="minorHAnsi" w:hAnsiTheme="minorHAnsi" w:cstheme="minorHAnsi"/>
          <w:bCs/>
          <w:sz w:val="18"/>
          <w:szCs w:val="18"/>
        </w:rPr>
        <w:t xml:space="preserve">As plantas </w:t>
      </w:r>
      <w:r w:rsidR="00722339">
        <w:rPr>
          <w:rFonts w:asciiTheme="minorHAnsi" w:hAnsiTheme="minorHAnsi" w:cstheme="minorHAnsi"/>
          <w:bCs/>
          <w:sz w:val="18"/>
          <w:szCs w:val="18"/>
        </w:rPr>
        <w:t>qu</w:t>
      </w:r>
      <w:r w:rsidRPr="003A33C2">
        <w:rPr>
          <w:rFonts w:asciiTheme="minorHAnsi" w:hAnsiTheme="minorHAnsi" w:cstheme="minorHAnsi"/>
          <w:bCs/>
          <w:sz w:val="18"/>
          <w:szCs w:val="18"/>
        </w:rPr>
        <w:t>e acompanham os pedidos podem ser obtidas através do portal GeoSesimbra.</w:t>
      </w:r>
    </w:p>
    <w:tbl>
      <w:tblPr>
        <w:tblStyle w:val="TabelacomGrelh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8924C6" w14:paraId="2CBE2CA6" w14:textId="77777777" w:rsidTr="00C67FFE">
        <w:trPr>
          <w:trHeight w:hRule="exact" w:val="851"/>
        </w:trPr>
        <w:tc>
          <w:tcPr>
            <w:tcW w:w="10194" w:type="dxa"/>
            <w:vAlign w:val="center"/>
          </w:tcPr>
          <w:p w14:paraId="6B39D06A" w14:textId="77777777" w:rsidR="008924C6" w:rsidRPr="004E6C58" w:rsidRDefault="008924C6" w:rsidP="008924C6">
            <w:pPr>
              <w:pStyle w:val="Rodap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E6C5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Departamento de Ordenamento do Território e Urbanismo / Projeto Municipal das AUGI</w:t>
            </w:r>
          </w:p>
          <w:p w14:paraId="4977AC48" w14:textId="7A4DC029" w:rsidR="008924C6" w:rsidRDefault="008924C6" w:rsidP="008924C6">
            <w:pPr>
              <w:pStyle w:val="Rodap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Rua da República, 3 - 2970-741 Sesimbra / Rua Manuel de Arriaga, Edifício do Mercado Municipal - </w:t>
            </w:r>
            <w:r w:rsidRPr="00200C7A">
              <w:rPr>
                <w:rFonts w:asciiTheme="minorHAnsi" w:hAnsiTheme="minorHAnsi" w:cstheme="minorHAnsi"/>
                <w:sz w:val="16"/>
                <w:szCs w:val="16"/>
              </w:rPr>
              <w:t>2975-329 Quinta do Conde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67FFE">
              <w:rPr>
                <w:rFonts w:asciiTheme="minorHAnsi" w:hAnsiTheme="minorHAnsi" w:cstheme="minorHAnsi"/>
                <w:sz w:val="16"/>
                <w:szCs w:val="16"/>
              </w:rPr>
              <w:t xml:space="preserve">      -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Telef. 21 228 85 00</w:t>
            </w:r>
          </w:p>
          <w:p w14:paraId="7D186A97" w14:textId="13D3EE45" w:rsidR="00C67FFE" w:rsidRPr="00CB7D9A" w:rsidRDefault="008924C6" w:rsidP="008924C6">
            <w:pPr>
              <w:pStyle w:val="Rodap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Email: </w:t>
            </w:r>
            <w:hyperlink r:id="rId8" w:history="1">
              <w:r w:rsidRPr="00D10C13">
                <w:rPr>
                  <w:rStyle w:val="Hiperligao"/>
                  <w:rFonts w:asciiTheme="minorHAnsi" w:hAnsiTheme="minorHAnsi" w:cstheme="minorHAnsi"/>
                  <w:sz w:val="16"/>
                  <w:szCs w:val="16"/>
                </w:rPr>
                <w:t>urbanismo@cm-sesimbra.pt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hyperlink r:id="rId9" w:history="1">
              <w:r w:rsidRPr="00D10C13">
                <w:rPr>
                  <w:rStyle w:val="Hiperligao"/>
                  <w:rFonts w:asciiTheme="minorHAnsi" w:hAnsiTheme="minorHAnsi" w:cstheme="minorHAnsi"/>
                  <w:sz w:val="16"/>
                  <w:szCs w:val="16"/>
                </w:rPr>
                <w:t>gestaourbanistica.apoio.qc@cm-sesimbra.pt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hyperlink r:id="rId10" w:history="1">
              <w:r w:rsidRPr="00D10C13">
                <w:rPr>
                  <w:rStyle w:val="Hiperligao"/>
                  <w:rFonts w:asciiTheme="minorHAnsi" w:hAnsiTheme="minorHAnsi" w:cstheme="minorHAnsi"/>
                  <w:sz w:val="16"/>
                  <w:szCs w:val="16"/>
                </w:rPr>
                <w:t>pmaugi@cm-sesimbra.pt</w:t>
              </w:r>
            </w:hyperlink>
          </w:p>
        </w:tc>
      </w:tr>
    </w:tbl>
    <w:p w14:paraId="72153DC0" w14:textId="77777777" w:rsidR="008924C6" w:rsidRPr="00C67FFE" w:rsidRDefault="008924C6" w:rsidP="0087793A">
      <w:pPr>
        <w:rPr>
          <w:rFonts w:asciiTheme="minorHAnsi" w:hAnsiTheme="minorHAnsi" w:cstheme="minorHAnsi"/>
          <w:bCs/>
          <w:sz w:val="2"/>
          <w:szCs w:val="2"/>
        </w:rPr>
      </w:pPr>
    </w:p>
    <w:sectPr w:rsidR="008924C6" w:rsidRPr="00C67FFE" w:rsidSect="00C67FFE">
      <w:headerReference w:type="default" r:id="rId11"/>
      <w:footerReference w:type="default" r:id="rId12"/>
      <w:endnotePr>
        <w:numFmt w:val="decimal"/>
      </w:endnotePr>
      <w:type w:val="continuous"/>
      <w:pgSz w:w="11906" w:h="16838" w:code="9"/>
      <w:pgMar w:top="2438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A87B2" w14:textId="77777777" w:rsidR="007444CE" w:rsidRDefault="007444CE" w:rsidP="00704A92">
      <w:r>
        <w:separator/>
      </w:r>
    </w:p>
  </w:endnote>
  <w:endnote w:type="continuationSeparator" w:id="0">
    <w:p w14:paraId="08F2B252" w14:textId="77777777" w:rsidR="007444CE" w:rsidRDefault="007444CE" w:rsidP="0070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2261"/>
      <w:gridCol w:w="1554"/>
    </w:tblGrid>
    <w:tr w:rsidR="008924C6" w14:paraId="4B9494F3" w14:textId="77777777" w:rsidTr="008924C6">
      <w:trPr>
        <w:trHeight w:val="567"/>
      </w:trPr>
      <w:tc>
        <w:tcPr>
          <w:tcW w:w="6379" w:type="dxa"/>
          <w:vAlign w:val="bottom"/>
        </w:tcPr>
        <w:p w14:paraId="0216D1F5" w14:textId="1874B3E0" w:rsidR="008924C6" w:rsidRPr="004E6C58" w:rsidRDefault="008924C6">
          <w:pPr>
            <w:pStyle w:val="Rodap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4E6C58">
            <w:rPr>
              <w:rFonts w:asciiTheme="minorHAnsi" w:hAnsiTheme="minorHAnsi" w:cstheme="minorHAnsi"/>
              <w:b/>
              <w:bCs/>
              <w:sz w:val="16"/>
              <w:szCs w:val="16"/>
            </w:rPr>
            <w:t>CMS/ URB – 0</w:t>
          </w:r>
          <w:r w:rsidR="00944D52">
            <w:rPr>
              <w:rFonts w:asciiTheme="minorHAnsi" w:hAnsiTheme="minorHAnsi" w:cstheme="minorHAnsi"/>
              <w:b/>
              <w:bCs/>
              <w:sz w:val="16"/>
              <w:szCs w:val="16"/>
            </w:rPr>
            <w:t>5</w:t>
          </w:r>
          <w:r w:rsidRPr="004E6C58">
            <w:rPr>
              <w:rFonts w:asciiTheme="minorHAnsi" w:hAnsiTheme="minorHAnsi" w:cstheme="minorHAnsi"/>
              <w:b/>
              <w:bCs/>
              <w:sz w:val="16"/>
              <w:szCs w:val="16"/>
            </w:rPr>
            <w:t>/</w:t>
          </w:r>
          <w:r w:rsidR="005E245D">
            <w:rPr>
              <w:rFonts w:asciiTheme="minorHAnsi" w:hAnsiTheme="minorHAnsi" w:cstheme="minorHAnsi"/>
              <w:b/>
              <w:bCs/>
              <w:sz w:val="16"/>
              <w:szCs w:val="16"/>
            </w:rPr>
            <w:t>0</w:t>
          </w:r>
          <w:r w:rsidR="00944D52">
            <w:rPr>
              <w:rFonts w:asciiTheme="minorHAnsi" w:hAnsiTheme="minorHAnsi" w:cstheme="minorHAnsi"/>
              <w:b/>
              <w:bCs/>
              <w:sz w:val="16"/>
              <w:szCs w:val="16"/>
            </w:rPr>
            <w:t>6</w:t>
          </w:r>
          <w:r w:rsidRPr="004E6C58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 – Assunto: </w:t>
          </w:r>
          <w:r w:rsidR="00944D52">
            <w:rPr>
              <w:rFonts w:asciiTheme="minorHAnsi" w:hAnsiTheme="minorHAnsi" w:cstheme="minorHAnsi"/>
              <w:b/>
              <w:bCs/>
              <w:sz w:val="16"/>
              <w:szCs w:val="16"/>
            </w:rPr>
            <w:t>Entrega de elementos</w:t>
          </w:r>
          <w:r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                                                                                                     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4E6C58">
            <w:rPr>
              <w:rFonts w:asciiTheme="minorHAnsi" w:hAnsiTheme="minorHAnsi" w:cstheme="minorHAnsi"/>
              <w:b/>
              <w:bCs/>
              <w:sz w:val="16"/>
              <w:szCs w:val="16"/>
            </w:rPr>
            <w:t>Departamento de Ordenamento do Território e Urbanismo / Projeto Municipal das AUG</w:t>
          </w:r>
          <w:r>
            <w:rPr>
              <w:rFonts w:asciiTheme="minorHAnsi" w:hAnsiTheme="minorHAnsi" w:cstheme="minorHAnsi"/>
              <w:b/>
              <w:bCs/>
              <w:sz w:val="16"/>
              <w:szCs w:val="16"/>
            </w:rPr>
            <w:t>I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  <w:tc>
        <w:tcPr>
          <w:tcW w:w="2261" w:type="dxa"/>
          <w:vAlign w:val="bottom"/>
        </w:tcPr>
        <w:p w14:paraId="24D876A4" w14:textId="1654BE57" w:rsidR="008924C6" w:rsidRPr="008924C6" w:rsidRDefault="008924C6" w:rsidP="008924C6">
          <w:pPr>
            <w:pStyle w:val="Rodap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Página 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>
            <w:rPr>
              <w:rFonts w:asciiTheme="minorHAnsi" w:hAnsiTheme="minorHAnsi" w:cstheme="minorHAnsi"/>
              <w:sz w:val="16"/>
              <w:szCs w:val="16"/>
            </w:rPr>
            <w:instrText xml:space="preserve"> PAGE  \* Arabic  \* MERGEFORMAT </w:instrTex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sz w:val="16"/>
              <w:szCs w:val="16"/>
            </w:rPr>
            <w:t>3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de 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>
            <w:rPr>
              <w:rFonts w:asciiTheme="minorHAnsi" w:hAnsiTheme="minorHAnsi" w:cstheme="minorHAnsi"/>
              <w:sz w:val="16"/>
              <w:szCs w:val="16"/>
            </w:rPr>
            <w:instrText xml:space="preserve"> NUMPAGES  \* Arabic  \* MERGEFORMAT </w:instrTex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sz w:val="16"/>
              <w:szCs w:val="16"/>
            </w:rPr>
            <w:t>3</w:t>
          </w:r>
          <w:r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  <w:tc>
        <w:tcPr>
          <w:tcW w:w="1554" w:type="dxa"/>
          <w:vAlign w:val="bottom"/>
        </w:tcPr>
        <w:p w14:paraId="1F4C4234" w14:textId="2F9C3319" w:rsidR="008924C6" w:rsidRPr="00CB7D9A" w:rsidRDefault="008924C6" w:rsidP="004E6C58">
          <w:pPr>
            <w:pStyle w:val="Rodap"/>
            <w:jc w:val="righ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6013653E" w14:textId="1661076C" w:rsidR="004F6F9A" w:rsidRDefault="008924C6" w:rsidP="004E6C58">
    <w:pPr>
      <w:pStyle w:val="Rodap"/>
    </w:pPr>
    <w:r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48A85439" wp14:editId="5A47257B">
          <wp:simplePos x="0" y="0"/>
          <wp:positionH relativeFrom="column">
            <wp:posOffset>5638800</wp:posOffset>
          </wp:positionH>
          <wp:positionV relativeFrom="page">
            <wp:posOffset>9683115</wp:posOffset>
          </wp:positionV>
          <wp:extent cx="779252" cy="396000"/>
          <wp:effectExtent l="0" t="0" r="1905" b="4445"/>
          <wp:wrapNone/>
          <wp:docPr id="10" name="Imagem 10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Uma imagem com texto, ClipArt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52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BBFE7" w14:textId="77777777" w:rsidR="007444CE" w:rsidRDefault="007444CE" w:rsidP="00704A92">
      <w:r>
        <w:separator/>
      </w:r>
    </w:p>
  </w:footnote>
  <w:footnote w:type="continuationSeparator" w:id="0">
    <w:p w14:paraId="331A47EC" w14:textId="77777777" w:rsidR="007444CE" w:rsidRDefault="007444CE" w:rsidP="00704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920B" w14:textId="3FEA8219" w:rsidR="004F6F9A" w:rsidRDefault="004F6F9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28DD1B9" wp14:editId="11FE01DE">
              <wp:simplePos x="0" y="0"/>
              <wp:positionH relativeFrom="column">
                <wp:align>center</wp:align>
              </wp:positionH>
              <wp:positionV relativeFrom="page">
                <wp:posOffset>450215</wp:posOffset>
              </wp:positionV>
              <wp:extent cx="2570400" cy="990000"/>
              <wp:effectExtent l="0" t="0" r="1905" b="635"/>
              <wp:wrapNone/>
              <wp:docPr id="9" name="Agrupar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70400" cy="990000"/>
                        <a:chOff x="0" y="0"/>
                        <a:chExt cx="2569845" cy="990600"/>
                      </a:xfrm>
                    </wpg:grpSpPr>
                    <pic:pic xmlns:pic="http://schemas.openxmlformats.org/drawingml/2006/picture">
                      <pic:nvPicPr>
                        <pic:cNvPr id="193" name="Imagem 1" descr="Descrição: 89EB1C7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4769"/>
                        <a:stretch/>
                      </pic:blipFill>
                      <pic:spPr bwMode="auto">
                        <a:xfrm>
                          <a:off x="0" y="731520"/>
                          <a:ext cx="256984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2500" y="0"/>
                          <a:ext cx="662305" cy="6838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1594E4" id="Agrupar 9" o:spid="_x0000_s1026" style="position:absolute;margin-left:0;margin-top:35.45pt;width:202.4pt;height:77.95pt;z-index:251660288;mso-position-horizontal:center;mso-position-vertical-relative:page;mso-width-relative:margin;mso-height-relative:margin" coordsize="25698,990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7" type="#_x0000_t75" alt="Descrição: 89EB1C7E" style="position:absolute;top:7315;width:25698;height:2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">
                <v:imagedata r:id="rId3" o:title=" 89EB1C7E" croptop="49001f"/>
              </v:shape>
              <v:shape id="Imagem 8" o:spid="_x0000_s1028" type="#_x0000_t75" style="position:absolute;left:9525;width:6623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">
                <v:imagedata r:id="rId4" o:title="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9D1"/>
    <w:multiLevelType w:val="hybridMultilevel"/>
    <w:tmpl w:val="496E90CA"/>
    <w:lvl w:ilvl="0" w:tplc="07C8ED7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20FFB"/>
    <w:multiLevelType w:val="hybridMultilevel"/>
    <w:tmpl w:val="8BAA739C"/>
    <w:lvl w:ilvl="0" w:tplc="4600C3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D1157"/>
    <w:multiLevelType w:val="hybridMultilevel"/>
    <w:tmpl w:val="E212831C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A624B"/>
    <w:multiLevelType w:val="multilevel"/>
    <w:tmpl w:val="693A54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FE3190"/>
    <w:multiLevelType w:val="hybridMultilevel"/>
    <w:tmpl w:val="53E6FAB0"/>
    <w:lvl w:ilvl="0" w:tplc="EDB84864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D0700"/>
    <w:multiLevelType w:val="hybridMultilevel"/>
    <w:tmpl w:val="7A3263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469FF"/>
    <w:multiLevelType w:val="hybridMultilevel"/>
    <w:tmpl w:val="68027276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72668"/>
    <w:multiLevelType w:val="hybridMultilevel"/>
    <w:tmpl w:val="A0EE558E"/>
    <w:lvl w:ilvl="0" w:tplc="08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6A13AAE"/>
    <w:multiLevelType w:val="hybridMultilevel"/>
    <w:tmpl w:val="B4C8CF72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E761D"/>
    <w:multiLevelType w:val="hybridMultilevel"/>
    <w:tmpl w:val="1C3C73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21672"/>
    <w:multiLevelType w:val="hybridMultilevel"/>
    <w:tmpl w:val="8A1A996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57D1B"/>
    <w:multiLevelType w:val="hybridMultilevel"/>
    <w:tmpl w:val="755A87E0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42931"/>
    <w:multiLevelType w:val="hybridMultilevel"/>
    <w:tmpl w:val="E4CA953C"/>
    <w:lvl w:ilvl="0" w:tplc="07C8ED74">
      <w:start w:val="1"/>
      <w:numFmt w:val="bullet"/>
      <w:lvlText w:val="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B552BB"/>
    <w:multiLevelType w:val="hybridMultilevel"/>
    <w:tmpl w:val="199CF6D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8066B"/>
    <w:multiLevelType w:val="hybridMultilevel"/>
    <w:tmpl w:val="C45CA148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02339"/>
    <w:multiLevelType w:val="hybridMultilevel"/>
    <w:tmpl w:val="8B54AE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E2712"/>
    <w:multiLevelType w:val="hybridMultilevel"/>
    <w:tmpl w:val="D884E7FE"/>
    <w:lvl w:ilvl="0" w:tplc="B338E6A0">
      <w:start w:val="1"/>
      <w:numFmt w:val="decimal"/>
      <w:lvlText w:val="%1."/>
      <w:lvlJc w:val="left"/>
      <w:pPr>
        <w:tabs>
          <w:tab w:val="num" w:pos="851"/>
        </w:tabs>
        <w:ind w:left="851" w:hanging="624"/>
      </w:pPr>
      <w:rPr>
        <w:rFonts w:ascii="Arial" w:eastAsia="Times New Roman" w:hAnsi="Arial" w:cs="Arial"/>
        <w:color w:val="auto"/>
      </w:rPr>
    </w:lvl>
    <w:lvl w:ilvl="1" w:tplc="0C127848">
      <w:numFmt w:val="none"/>
      <w:lvlText w:val=""/>
      <w:lvlJc w:val="left"/>
      <w:pPr>
        <w:tabs>
          <w:tab w:val="num" w:pos="360"/>
        </w:tabs>
      </w:pPr>
    </w:lvl>
    <w:lvl w:ilvl="2" w:tplc="D2826C5C">
      <w:numFmt w:val="none"/>
      <w:lvlText w:val=""/>
      <w:lvlJc w:val="left"/>
      <w:pPr>
        <w:tabs>
          <w:tab w:val="num" w:pos="360"/>
        </w:tabs>
      </w:pPr>
    </w:lvl>
    <w:lvl w:ilvl="3" w:tplc="6F3CAD34">
      <w:numFmt w:val="none"/>
      <w:lvlText w:val=""/>
      <w:lvlJc w:val="left"/>
      <w:pPr>
        <w:tabs>
          <w:tab w:val="num" w:pos="360"/>
        </w:tabs>
      </w:pPr>
    </w:lvl>
    <w:lvl w:ilvl="4" w:tplc="148A3AB4">
      <w:numFmt w:val="none"/>
      <w:lvlText w:val=""/>
      <w:lvlJc w:val="left"/>
      <w:pPr>
        <w:tabs>
          <w:tab w:val="num" w:pos="360"/>
        </w:tabs>
      </w:pPr>
    </w:lvl>
    <w:lvl w:ilvl="5" w:tplc="78389C36">
      <w:numFmt w:val="none"/>
      <w:lvlText w:val=""/>
      <w:lvlJc w:val="left"/>
      <w:pPr>
        <w:tabs>
          <w:tab w:val="num" w:pos="360"/>
        </w:tabs>
      </w:pPr>
    </w:lvl>
    <w:lvl w:ilvl="6" w:tplc="6DAA6DAE">
      <w:numFmt w:val="none"/>
      <w:lvlText w:val=""/>
      <w:lvlJc w:val="left"/>
      <w:pPr>
        <w:tabs>
          <w:tab w:val="num" w:pos="360"/>
        </w:tabs>
      </w:pPr>
    </w:lvl>
    <w:lvl w:ilvl="7" w:tplc="285C94A6">
      <w:numFmt w:val="none"/>
      <w:lvlText w:val=""/>
      <w:lvlJc w:val="left"/>
      <w:pPr>
        <w:tabs>
          <w:tab w:val="num" w:pos="360"/>
        </w:tabs>
      </w:pPr>
    </w:lvl>
    <w:lvl w:ilvl="8" w:tplc="473AFE52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4ED20BC1"/>
    <w:multiLevelType w:val="hybridMultilevel"/>
    <w:tmpl w:val="D49E297C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C57F0"/>
    <w:multiLevelType w:val="hybridMultilevel"/>
    <w:tmpl w:val="3C9ED3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1742E"/>
    <w:multiLevelType w:val="hybridMultilevel"/>
    <w:tmpl w:val="CCC4187C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8136D"/>
    <w:multiLevelType w:val="multilevel"/>
    <w:tmpl w:val="D99826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283E82"/>
    <w:multiLevelType w:val="hybridMultilevel"/>
    <w:tmpl w:val="68482016"/>
    <w:lvl w:ilvl="0" w:tplc="9BD01C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A15D5"/>
    <w:multiLevelType w:val="hybridMultilevel"/>
    <w:tmpl w:val="792853D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04B70"/>
    <w:multiLevelType w:val="hybridMultilevel"/>
    <w:tmpl w:val="7DBADE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B40E9"/>
    <w:multiLevelType w:val="hybridMultilevel"/>
    <w:tmpl w:val="E6304802"/>
    <w:lvl w:ilvl="0" w:tplc="07C8ED7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35466"/>
    <w:multiLevelType w:val="hybridMultilevel"/>
    <w:tmpl w:val="2A24193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C3ECD"/>
    <w:multiLevelType w:val="hybridMultilevel"/>
    <w:tmpl w:val="BB041E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9"/>
  </w:num>
  <w:num w:numId="4">
    <w:abstractNumId w:val="15"/>
  </w:num>
  <w:num w:numId="5">
    <w:abstractNumId w:val="18"/>
  </w:num>
  <w:num w:numId="6">
    <w:abstractNumId w:val="5"/>
  </w:num>
  <w:num w:numId="7">
    <w:abstractNumId w:val="26"/>
  </w:num>
  <w:num w:numId="8">
    <w:abstractNumId w:val="4"/>
  </w:num>
  <w:num w:numId="9">
    <w:abstractNumId w:val="2"/>
  </w:num>
  <w:num w:numId="10">
    <w:abstractNumId w:val="6"/>
  </w:num>
  <w:num w:numId="11">
    <w:abstractNumId w:val="16"/>
  </w:num>
  <w:num w:numId="12">
    <w:abstractNumId w:val="17"/>
  </w:num>
  <w:num w:numId="13">
    <w:abstractNumId w:val="22"/>
  </w:num>
  <w:num w:numId="14">
    <w:abstractNumId w:val="3"/>
  </w:num>
  <w:num w:numId="15">
    <w:abstractNumId w:val="25"/>
  </w:num>
  <w:num w:numId="16">
    <w:abstractNumId w:val="7"/>
  </w:num>
  <w:num w:numId="17">
    <w:abstractNumId w:val="24"/>
  </w:num>
  <w:num w:numId="18">
    <w:abstractNumId w:val="12"/>
  </w:num>
  <w:num w:numId="19">
    <w:abstractNumId w:val="14"/>
  </w:num>
  <w:num w:numId="20">
    <w:abstractNumId w:val="8"/>
  </w:num>
  <w:num w:numId="21">
    <w:abstractNumId w:val="19"/>
  </w:num>
  <w:num w:numId="22">
    <w:abstractNumId w:val="11"/>
  </w:num>
  <w:num w:numId="23">
    <w:abstractNumId w:val="0"/>
  </w:num>
  <w:num w:numId="24">
    <w:abstractNumId w:val="20"/>
  </w:num>
  <w:num w:numId="25">
    <w:abstractNumId w:val="21"/>
  </w:num>
  <w:num w:numId="26">
    <w:abstractNumId w:val="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ON3k8G7YgeBZ6eNfNgU/StaOGVVW800HJxaUy+H4jX2sx75j6Ha49uyBor2nNiA8fYKSkSEGqjHQuXmBLJ7dQ==" w:salt="9ctwnTH6l0ZWTNJi3V985A=="/>
  <w:defaultTabStop w:val="709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E35"/>
    <w:rsid w:val="00005A8F"/>
    <w:rsid w:val="000069CF"/>
    <w:rsid w:val="00006B2F"/>
    <w:rsid w:val="00011443"/>
    <w:rsid w:val="0001444F"/>
    <w:rsid w:val="00020C03"/>
    <w:rsid w:val="000222E8"/>
    <w:rsid w:val="000239D1"/>
    <w:rsid w:val="00024C44"/>
    <w:rsid w:val="00027087"/>
    <w:rsid w:val="00032846"/>
    <w:rsid w:val="000360FB"/>
    <w:rsid w:val="00040118"/>
    <w:rsid w:val="00050254"/>
    <w:rsid w:val="00055568"/>
    <w:rsid w:val="00063563"/>
    <w:rsid w:val="00063A7D"/>
    <w:rsid w:val="0006556C"/>
    <w:rsid w:val="00076D68"/>
    <w:rsid w:val="0007727A"/>
    <w:rsid w:val="0008075A"/>
    <w:rsid w:val="00081C88"/>
    <w:rsid w:val="00084A85"/>
    <w:rsid w:val="00087826"/>
    <w:rsid w:val="00092B95"/>
    <w:rsid w:val="00094845"/>
    <w:rsid w:val="000A0F87"/>
    <w:rsid w:val="000A1538"/>
    <w:rsid w:val="000A6C70"/>
    <w:rsid w:val="000B4648"/>
    <w:rsid w:val="000C1D9D"/>
    <w:rsid w:val="000C1E8F"/>
    <w:rsid w:val="000C5932"/>
    <w:rsid w:val="000D1EC3"/>
    <w:rsid w:val="000D33DC"/>
    <w:rsid w:val="000D78E8"/>
    <w:rsid w:val="000E4045"/>
    <w:rsid w:val="000E4766"/>
    <w:rsid w:val="000E5A5A"/>
    <w:rsid w:val="000E6D83"/>
    <w:rsid w:val="000F5003"/>
    <w:rsid w:val="000F62E1"/>
    <w:rsid w:val="000F7428"/>
    <w:rsid w:val="000F7EB7"/>
    <w:rsid w:val="001035F8"/>
    <w:rsid w:val="00104005"/>
    <w:rsid w:val="0010427F"/>
    <w:rsid w:val="001065D7"/>
    <w:rsid w:val="0011033B"/>
    <w:rsid w:val="001125ED"/>
    <w:rsid w:val="00115B1F"/>
    <w:rsid w:val="001212EE"/>
    <w:rsid w:val="00130ED6"/>
    <w:rsid w:val="001316DC"/>
    <w:rsid w:val="0013189C"/>
    <w:rsid w:val="00132DB8"/>
    <w:rsid w:val="00133064"/>
    <w:rsid w:val="00134E5D"/>
    <w:rsid w:val="00143B30"/>
    <w:rsid w:val="00162CB4"/>
    <w:rsid w:val="00164CB0"/>
    <w:rsid w:val="00166B2D"/>
    <w:rsid w:val="00167238"/>
    <w:rsid w:val="00167F92"/>
    <w:rsid w:val="00175C57"/>
    <w:rsid w:val="00175F8B"/>
    <w:rsid w:val="0017683C"/>
    <w:rsid w:val="00177035"/>
    <w:rsid w:val="00182956"/>
    <w:rsid w:val="00183C01"/>
    <w:rsid w:val="00184F76"/>
    <w:rsid w:val="00185611"/>
    <w:rsid w:val="00187E65"/>
    <w:rsid w:val="001921A3"/>
    <w:rsid w:val="00193C00"/>
    <w:rsid w:val="00194843"/>
    <w:rsid w:val="001A0064"/>
    <w:rsid w:val="001A17C7"/>
    <w:rsid w:val="001A2600"/>
    <w:rsid w:val="001A33BF"/>
    <w:rsid w:val="001A480A"/>
    <w:rsid w:val="001A68A9"/>
    <w:rsid w:val="001B0B5C"/>
    <w:rsid w:val="001B15BE"/>
    <w:rsid w:val="001B1CD6"/>
    <w:rsid w:val="001B2949"/>
    <w:rsid w:val="001C73A5"/>
    <w:rsid w:val="001D039E"/>
    <w:rsid w:val="001D0C01"/>
    <w:rsid w:val="001D59FF"/>
    <w:rsid w:val="001D5F59"/>
    <w:rsid w:val="001E133C"/>
    <w:rsid w:val="001E5C9D"/>
    <w:rsid w:val="001E7743"/>
    <w:rsid w:val="001E7B01"/>
    <w:rsid w:val="001F15BD"/>
    <w:rsid w:val="001F1967"/>
    <w:rsid w:val="001F22F8"/>
    <w:rsid w:val="001F322B"/>
    <w:rsid w:val="001F345C"/>
    <w:rsid w:val="001F438D"/>
    <w:rsid w:val="0020029C"/>
    <w:rsid w:val="00200C7A"/>
    <w:rsid w:val="002048FE"/>
    <w:rsid w:val="00204D0D"/>
    <w:rsid w:val="002072C7"/>
    <w:rsid w:val="0021159D"/>
    <w:rsid w:val="00216436"/>
    <w:rsid w:val="002214FC"/>
    <w:rsid w:val="0022161F"/>
    <w:rsid w:val="00226076"/>
    <w:rsid w:val="00230582"/>
    <w:rsid w:val="002334FF"/>
    <w:rsid w:val="00234D83"/>
    <w:rsid w:val="00237140"/>
    <w:rsid w:val="002409A8"/>
    <w:rsid w:val="002416E4"/>
    <w:rsid w:val="0024408F"/>
    <w:rsid w:val="00244196"/>
    <w:rsid w:val="00247D7A"/>
    <w:rsid w:val="0025055B"/>
    <w:rsid w:val="002520BA"/>
    <w:rsid w:val="00253E25"/>
    <w:rsid w:val="00253EE2"/>
    <w:rsid w:val="00256809"/>
    <w:rsid w:val="00256BDA"/>
    <w:rsid w:val="002609C4"/>
    <w:rsid w:val="00262AB1"/>
    <w:rsid w:val="00262D4D"/>
    <w:rsid w:val="00270EC0"/>
    <w:rsid w:val="00274FEE"/>
    <w:rsid w:val="0027639F"/>
    <w:rsid w:val="00280E3D"/>
    <w:rsid w:val="00281BF0"/>
    <w:rsid w:val="002820FB"/>
    <w:rsid w:val="00283DBB"/>
    <w:rsid w:val="00285DC2"/>
    <w:rsid w:val="0028629F"/>
    <w:rsid w:val="00286B7C"/>
    <w:rsid w:val="002935D3"/>
    <w:rsid w:val="00294DF1"/>
    <w:rsid w:val="0029596C"/>
    <w:rsid w:val="002A20A1"/>
    <w:rsid w:val="002A4CF1"/>
    <w:rsid w:val="002A63D7"/>
    <w:rsid w:val="002A7CAF"/>
    <w:rsid w:val="002B0C46"/>
    <w:rsid w:val="002B3988"/>
    <w:rsid w:val="002B40F0"/>
    <w:rsid w:val="002B5447"/>
    <w:rsid w:val="002C3EC1"/>
    <w:rsid w:val="002C6834"/>
    <w:rsid w:val="002C6A52"/>
    <w:rsid w:val="002D2105"/>
    <w:rsid w:val="002D2BD6"/>
    <w:rsid w:val="002D3312"/>
    <w:rsid w:val="002D63E7"/>
    <w:rsid w:val="002D7CAD"/>
    <w:rsid w:val="002E0072"/>
    <w:rsid w:val="002E6498"/>
    <w:rsid w:val="002F0E35"/>
    <w:rsid w:val="002F4DCB"/>
    <w:rsid w:val="002F4F14"/>
    <w:rsid w:val="002F51B4"/>
    <w:rsid w:val="00304F8B"/>
    <w:rsid w:val="00307B2E"/>
    <w:rsid w:val="00313CF1"/>
    <w:rsid w:val="00313D24"/>
    <w:rsid w:val="00314677"/>
    <w:rsid w:val="0031535B"/>
    <w:rsid w:val="0031695C"/>
    <w:rsid w:val="003170C6"/>
    <w:rsid w:val="00317B56"/>
    <w:rsid w:val="0032021D"/>
    <w:rsid w:val="00320E1A"/>
    <w:rsid w:val="00321A81"/>
    <w:rsid w:val="0032496F"/>
    <w:rsid w:val="003270A2"/>
    <w:rsid w:val="0032782E"/>
    <w:rsid w:val="00330730"/>
    <w:rsid w:val="00330D6C"/>
    <w:rsid w:val="00333E30"/>
    <w:rsid w:val="003375AA"/>
    <w:rsid w:val="00340C54"/>
    <w:rsid w:val="00340F90"/>
    <w:rsid w:val="003455AE"/>
    <w:rsid w:val="00351847"/>
    <w:rsid w:val="003519EE"/>
    <w:rsid w:val="003529E2"/>
    <w:rsid w:val="00357671"/>
    <w:rsid w:val="00363E71"/>
    <w:rsid w:val="00363F04"/>
    <w:rsid w:val="00367AEF"/>
    <w:rsid w:val="00370E94"/>
    <w:rsid w:val="0037111D"/>
    <w:rsid w:val="00371D7B"/>
    <w:rsid w:val="00372773"/>
    <w:rsid w:val="00377A3D"/>
    <w:rsid w:val="00377BEB"/>
    <w:rsid w:val="003814C7"/>
    <w:rsid w:val="00381AAA"/>
    <w:rsid w:val="00391468"/>
    <w:rsid w:val="00395705"/>
    <w:rsid w:val="00395A8D"/>
    <w:rsid w:val="00397905"/>
    <w:rsid w:val="00397BA2"/>
    <w:rsid w:val="003A1588"/>
    <w:rsid w:val="003A5367"/>
    <w:rsid w:val="003A7327"/>
    <w:rsid w:val="003B0DEA"/>
    <w:rsid w:val="003B1EBB"/>
    <w:rsid w:val="003B2252"/>
    <w:rsid w:val="003B2C16"/>
    <w:rsid w:val="003B36A2"/>
    <w:rsid w:val="003B462C"/>
    <w:rsid w:val="003B4F91"/>
    <w:rsid w:val="003B559E"/>
    <w:rsid w:val="003B662F"/>
    <w:rsid w:val="003B752E"/>
    <w:rsid w:val="003B7829"/>
    <w:rsid w:val="003C799A"/>
    <w:rsid w:val="003D12F3"/>
    <w:rsid w:val="003D1B3D"/>
    <w:rsid w:val="003D41A9"/>
    <w:rsid w:val="003D658F"/>
    <w:rsid w:val="003D6632"/>
    <w:rsid w:val="003E12DE"/>
    <w:rsid w:val="003E25F8"/>
    <w:rsid w:val="003E5250"/>
    <w:rsid w:val="003F0BFE"/>
    <w:rsid w:val="003F1CAC"/>
    <w:rsid w:val="003F4934"/>
    <w:rsid w:val="0040159D"/>
    <w:rsid w:val="00403854"/>
    <w:rsid w:val="00404C4B"/>
    <w:rsid w:val="00407167"/>
    <w:rsid w:val="004122F4"/>
    <w:rsid w:val="0041290B"/>
    <w:rsid w:val="00414BA6"/>
    <w:rsid w:val="00415450"/>
    <w:rsid w:val="004217B5"/>
    <w:rsid w:val="004238E6"/>
    <w:rsid w:val="00425493"/>
    <w:rsid w:val="0042764F"/>
    <w:rsid w:val="00427E37"/>
    <w:rsid w:val="0043223F"/>
    <w:rsid w:val="00433045"/>
    <w:rsid w:val="00434FDB"/>
    <w:rsid w:val="00435CF8"/>
    <w:rsid w:val="00444195"/>
    <w:rsid w:val="00445E56"/>
    <w:rsid w:val="00446393"/>
    <w:rsid w:val="004514C1"/>
    <w:rsid w:val="00452FA1"/>
    <w:rsid w:val="0045303D"/>
    <w:rsid w:val="00454721"/>
    <w:rsid w:val="00454FFE"/>
    <w:rsid w:val="004610FE"/>
    <w:rsid w:val="0046191B"/>
    <w:rsid w:val="00461F43"/>
    <w:rsid w:val="00461FC2"/>
    <w:rsid w:val="00463D11"/>
    <w:rsid w:val="00471C46"/>
    <w:rsid w:val="00474260"/>
    <w:rsid w:val="00475A19"/>
    <w:rsid w:val="00476BC8"/>
    <w:rsid w:val="00477E0F"/>
    <w:rsid w:val="00483A6A"/>
    <w:rsid w:val="00491167"/>
    <w:rsid w:val="0049360D"/>
    <w:rsid w:val="00495A33"/>
    <w:rsid w:val="004A0332"/>
    <w:rsid w:val="004A113E"/>
    <w:rsid w:val="004A3049"/>
    <w:rsid w:val="004B3702"/>
    <w:rsid w:val="004B543C"/>
    <w:rsid w:val="004B5BB4"/>
    <w:rsid w:val="004C0584"/>
    <w:rsid w:val="004C44F4"/>
    <w:rsid w:val="004C54DC"/>
    <w:rsid w:val="004C7898"/>
    <w:rsid w:val="004D1FF8"/>
    <w:rsid w:val="004D3332"/>
    <w:rsid w:val="004E0F5B"/>
    <w:rsid w:val="004E14FF"/>
    <w:rsid w:val="004E426E"/>
    <w:rsid w:val="004E57A0"/>
    <w:rsid w:val="004E6C58"/>
    <w:rsid w:val="004E7001"/>
    <w:rsid w:val="004F0BE7"/>
    <w:rsid w:val="004F4983"/>
    <w:rsid w:val="004F61B8"/>
    <w:rsid w:val="004F6F9A"/>
    <w:rsid w:val="005004B4"/>
    <w:rsid w:val="00501298"/>
    <w:rsid w:val="005027AA"/>
    <w:rsid w:val="00506337"/>
    <w:rsid w:val="00513396"/>
    <w:rsid w:val="005204D4"/>
    <w:rsid w:val="0052091B"/>
    <w:rsid w:val="0052120A"/>
    <w:rsid w:val="0052666C"/>
    <w:rsid w:val="005325B9"/>
    <w:rsid w:val="00535902"/>
    <w:rsid w:val="00536C81"/>
    <w:rsid w:val="00540AD7"/>
    <w:rsid w:val="0054161D"/>
    <w:rsid w:val="00541D23"/>
    <w:rsid w:val="00545192"/>
    <w:rsid w:val="0055125B"/>
    <w:rsid w:val="00552225"/>
    <w:rsid w:val="0055230A"/>
    <w:rsid w:val="0055311A"/>
    <w:rsid w:val="00555813"/>
    <w:rsid w:val="00555A01"/>
    <w:rsid w:val="00560FCB"/>
    <w:rsid w:val="005622CC"/>
    <w:rsid w:val="00566C94"/>
    <w:rsid w:val="005801F8"/>
    <w:rsid w:val="00583E51"/>
    <w:rsid w:val="00587D07"/>
    <w:rsid w:val="00590E9E"/>
    <w:rsid w:val="005918CC"/>
    <w:rsid w:val="00594B76"/>
    <w:rsid w:val="00594F8B"/>
    <w:rsid w:val="00596FD2"/>
    <w:rsid w:val="005A05BE"/>
    <w:rsid w:val="005A4493"/>
    <w:rsid w:val="005A6531"/>
    <w:rsid w:val="005B4E95"/>
    <w:rsid w:val="005B4FA2"/>
    <w:rsid w:val="005B5434"/>
    <w:rsid w:val="005C4CCB"/>
    <w:rsid w:val="005C5476"/>
    <w:rsid w:val="005C6A0F"/>
    <w:rsid w:val="005C7BB1"/>
    <w:rsid w:val="005D0B9E"/>
    <w:rsid w:val="005E0C15"/>
    <w:rsid w:val="005E18EB"/>
    <w:rsid w:val="005E245D"/>
    <w:rsid w:val="005E55FA"/>
    <w:rsid w:val="005E56CA"/>
    <w:rsid w:val="005E5AF5"/>
    <w:rsid w:val="005F17E0"/>
    <w:rsid w:val="005F335F"/>
    <w:rsid w:val="005F40EA"/>
    <w:rsid w:val="005F56EF"/>
    <w:rsid w:val="005F6996"/>
    <w:rsid w:val="005F746B"/>
    <w:rsid w:val="00600206"/>
    <w:rsid w:val="006024DF"/>
    <w:rsid w:val="00602DC6"/>
    <w:rsid w:val="00602E3E"/>
    <w:rsid w:val="00610063"/>
    <w:rsid w:val="00613492"/>
    <w:rsid w:val="00615473"/>
    <w:rsid w:val="006174CB"/>
    <w:rsid w:val="00621CA7"/>
    <w:rsid w:val="00622B6C"/>
    <w:rsid w:val="00624CFE"/>
    <w:rsid w:val="00631355"/>
    <w:rsid w:val="00631B43"/>
    <w:rsid w:val="00633B5F"/>
    <w:rsid w:val="00637C11"/>
    <w:rsid w:val="006410F7"/>
    <w:rsid w:val="00645EF4"/>
    <w:rsid w:val="00646185"/>
    <w:rsid w:val="006475CB"/>
    <w:rsid w:val="006519D8"/>
    <w:rsid w:val="006551BB"/>
    <w:rsid w:val="00661C81"/>
    <w:rsid w:val="0066236E"/>
    <w:rsid w:val="00663D8B"/>
    <w:rsid w:val="006657B1"/>
    <w:rsid w:val="00667578"/>
    <w:rsid w:val="00674D2E"/>
    <w:rsid w:val="00675666"/>
    <w:rsid w:val="00675734"/>
    <w:rsid w:val="00682BE4"/>
    <w:rsid w:val="00683616"/>
    <w:rsid w:val="006878F3"/>
    <w:rsid w:val="006906AD"/>
    <w:rsid w:val="00696F2C"/>
    <w:rsid w:val="006A754A"/>
    <w:rsid w:val="006B1203"/>
    <w:rsid w:val="006B1904"/>
    <w:rsid w:val="006B3C3E"/>
    <w:rsid w:val="006B4455"/>
    <w:rsid w:val="006B4B3A"/>
    <w:rsid w:val="006C0DD7"/>
    <w:rsid w:val="006C4187"/>
    <w:rsid w:val="006C4F0D"/>
    <w:rsid w:val="006C593F"/>
    <w:rsid w:val="006C642B"/>
    <w:rsid w:val="006D06CA"/>
    <w:rsid w:val="006D2F0F"/>
    <w:rsid w:val="006D5890"/>
    <w:rsid w:val="006D65E6"/>
    <w:rsid w:val="006E15E1"/>
    <w:rsid w:val="006E1B8E"/>
    <w:rsid w:val="006E2BBA"/>
    <w:rsid w:val="006E46FB"/>
    <w:rsid w:val="006E74DA"/>
    <w:rsid w:val="006F0373"/>
    <w:rsid w:val="006F51BD"/>
    <w:rsid w:val="006F5B9A"/>
    <w:rsid w:val="007000C0"/>
    <w:rsid w:val="0070080E"/>
    <w:rsid w:val="00702E0C"/>
    <w:rsid w:val="00704A92"/>
    <w:rsid w:val="00704CD4"/>
    <w:rsid w:val="0071279B"/>
    <w:rsid w:val="00713072"/>
    <w:rsid w:val="00721627"/>
    <w:rsid w:val="00722339"/>
    <w:rsid w:val="00723873"/>
    <w:rsid w:val="0072754E"/>
    <w:rsid w:val="00732312"/>
    <w:rsid w:val="00741940"/>
    <w:rsid w:val="007444CE"/>
    <w:rsid w:val="007461BB"/>
    <w:rsid w:val="007471EC"/>
    <w:rsid w:val="00752719"/>
    <w:rsid w:val="0075382A"/>
    <w:rsid w:val="00755B86"/>
    <w:rsid w:val="0075710E"/>
    <w:rsid w:val="00757A65"/>
    <w:rsid w:val="00760A76"/>
    <w:rsid w:val="007635DD"/>
    <w:rsid w:val="00765640"/>
    <w:rsid w:val="00766F9F"/>
    <w:rsid w:val="00767A3D"/>
    <w:rsid w:val="00784F9B"/>
    <w:rsid w:val="007853EC"/>
    <w:rsid w:val="007864C3"/>
    <w:rsid w:val="00791A8D"/>
    <w:rsid w:val="007938A3"/>
    <w:rsid w:val="00796C2E"/>
    <w:rsid w:val="007A1202"/>
    <w:rsid w:val="007A5853"/>
    <w:rsid w:val="007A743F"/>
    <w:rsid w:val="007B702F"/>
    <w:rsid w:val="007C19FF"/>
    <w:rsid w:val="007C29F2"/>
    <w:rsid w:val="007C3529"/>
    <w:rsid w:val="007D2AD9"/>
    <w:rsid w:val="007D2E87"/>
    <w:rsid w:val="007D767F"/>
    <w:rsid w:val="007E04BA"/>
    <w:rsid w:val="007E08D5"/>
    <w:rsid w:val="007E0A05"/>
    <w:rsid w:val="007E0EF8"/>
    <w:rsid w:val="007E1966"/>
    <w:rsid w:val="007E70F9"/>
    <w:rsid w:val="007F018A"/>
    <w:rsid w:val="007F2B56"/>
    <w:rsid w:val="007F3EB1"/>
    <w:rsid w:val="007F6B98"/>
    <w:rsid w:val="0080049B"/>
    <w:rsid w:val="0080388C"/>
    <w:rsid w:val="00803A59"/>
    <w:rsid w:val="008076FE"/>
    <w:rsid w:val="008117F5"/>
    <w:rsid w:val="0082121D"/>
    <w:rsid w:val="0082123D"/>
    <w:rsid w:val="00823B88"/>
    <w:rsid w:val="0082655E"/>
    <w:rsid w:val="00826D64"/>
    <w:rsid w:val="0082756E"/>
    <w:rsid w:val="008323BD"/>
    <w:rsid w:val="008340EE"/>
    <w:rsid w:val="008344F2"/>
    <w:rsid w:val="00835D25"/>
    <w:rsid w:val="008378A1"/>
    <w:rsid w:val="0084192F"/>
    <w:rsid w:val="00844AF4"/>
    <w:rsid w:val="008466E5"/>
    <w:rsid w:val="00852E1F"/>
    <w:rsid w:val="008542D4"/>
    <w:rsid w:val="008577AC"/>
    <w:rsid w:val="0086299D"/>
    <w:rsid w:val="00867F31"/>
    <w:rsid w:val="0087793A"/>
    <w:rsid w:val="008924C6"/>
    <w:rsid w:val="00893479"/>
    <w:rsid w:val="008A0C98"/>
    <w:rsid w:val="008A3737"/>
    <w:rsid w:val="008B0C86"/>
    <w:rsid w:val="008B1915"/>
    <w:rsid w:val="008B2307"/>
    <w:rsid w:val="008B310B"/>
    <w:rsid w:val="008B366A"/>
    <w:rsid w:val="008B6417"/>
    <w:rsid w:val="008C1C10"/>
    <w:rsid w:val="008C6628"/>
    <w:rsid w:val="008C6F22"/>
    <w:rsid w:val="008D1A83"/>
    <w:rsid w:val="008D2740"/>
    <w:rsid w:val="008D308C"/>
    <w:rsid w:val="008E0DED"/>
    <w:rsid w:val="008E2E0F"/>
    <w:rsid w:val="008F2DCD"/>
    <w:rsid w:val="008F4DFF"/>
    <w:rsid w:val="008F5C21"/>
    <w:rsid w:val="00900391"/>
    <w:rsid w:val="0090249A"/>
    <w:rsid w:val="00904803"/>
    <w:rsid w:val="009123F0"/>
    <w:rsid w:val="00916C81"/>
    <w:rsid w:val="0093063E"/>
    <w:rsid w:val="00930B50"/>
    <w:rsid w:val="00936650"/>
    <w:rsid w:val="0094026F"/>
    <w:rsid w:val="00943CB8"/>
    <w:rsid w:val="00944D52"/>
    <w:rsid w:val="00945C31"/>
    <w:rsid w:val="009468FB"/>
    <w:rsid w:val="00952D7D"/>
    <w:rsid w:val="00954AF3"/>
    <w:rsid w:val="00955267"/>
    <w:rsid w:val="00956DF0"/>
    <w:rsid w:val="0095757B"/>
    <w:rsid w:val="0096748B"/>
    <w:rsid w:val="00970ED7"/>
    <w:rsid w:val="00972945"/>
    <w:rsid w:val="009740F0"/>
    <w:rsid w:val="00977DF3"/>
    <w:rsid w:val="009913D5"/>
    <w:rsid w:val="00992715"/>
    <w:rsid w:val="009946F1"/>
    <w:rsid w:val="009A01E8"/>
    <w:rsid w:val="009A181B"/>
    <w:rsid w:val="009A679F"/>
    <w:rsid w:val="009A794C"/>
    <w:rsid w:val="009B4B76"/>
    <w:rsid w:val="009B5598"/>
    <w:rsid w:val="009B6105"/>
    <w:rsid w:val="009B70A3"/>
    <w:rsid w:val="009B7A94"/>
    <w:rsid w:val="009B7DD2"/>
    <w:rsid w:val="009C0BE5"/>
    <w:rsid w:val="009C26E7"/>
    <w:rsid w:val="009C3AD7"/>
    <w:rsid w:val="009C487A"/>
    <w:rsid w:val="009C5C91"/>
    <w:rsid w:val="009D0E19"/>
    <w:rsid w:val="009D177D"/>
    <w:rsid w:val="009D1E85"/>
    <w:rsid w:val="009D28D9"/>
    <w:rsid w:val="009D5768"/>
    <w:rsid w:val="009D7EEB"/>
    <w:rsid w:val="009E00F7"/>
    <w:rsid w:val="009E24E4"/>
    <w:rsid w:val="009E2A5A"/>
    <w:rsid w:val="009E3658"/>
    <w:rsid w:val="009E48F1"/>
    <w:rsid w:val="009E4938"/>
    <w:rsid w:val="009F18B0"/>
    <w:rsid w:val="009F1C85"/>
    <w:rsid w:val="009F2DED"/>
    <w:rsid w:val="009F521A"/>
    <w:rsid w:val="009F701C"/>
    <w:rsid w:val="00A020EB"/>
    <w:rsid w:val="00A02601"/>
    <w:rsid w:val="00A12C4D"/>
    <w:rsid w:val="00A17FF1"/>
    <w:rsid w:val="00A21145"/>
    <w:rsid w:val="00A25FC5"/>
    <w:rsid w:val="00A320EE"/>
    <w:rsid w:val="00A341FC"/>
    <w:rsid w:val="00A34F38"/>
    <w:rsid w:val="00A43F61"/>
    <w:rsid w:val="00A47786"/>
    <w:rsid w:val="00A51055"/>
    <w:rsid w:val="00A51D31"/>
    <w:rsid w:val="00A522C2"/>
    <w:rsid w:val="00A54FCD"/>
    <w:rsid w:val="00A558D6"/>
    <w:rsid w:val="00A600CE"/>
    <w:rsid w:val="00A65B22"/>
    <w:rsid w:val="00A71109"/>
    <w:rsid w:val="00A7362E"/>
    <w:rsid w:val="00A74279"/>
    <w:rsid w:val="00A749EC"/>
    <w:rsid w:val="00A815F3"/>
    <w:rsid w:val="00A8295D"/>
    <w:rsid w:val="00A86344"/>
    <w:rsid w:val="00A96166"/>
    <w:rsid w:val="00A9664E"/>
    <w:rsid w:val="00A96700"/>
    <w:rsid w:val="00A97214"/>
    <w:rsid w:val="00AA1B28"/>
    <w:rsid w:val="00AA2A0D"/>
    <w:rsid w:val="00AA5E17"/>
    <w:rsid w:val="00AB1D4C"/>
    <w:rsid w:val="00AB7D03"/>
    <w:rsid w:val="00AC0586"/>
    <w:rsid w:val="00AC7474"/>
    <w:rsid w:val="00AD0A35"/>
    <w:rsid w:val="00AD0D35"/>
    <w:rsid w:val="00AD1544"/>
    <w:rsid w:val="00AD1F6A"/>
    <w:rsid w:val="00AD30FB"/>
    <w:rsid w:val="00AD4090"/>
    <w:rsid w:val="00AE4120"/>
    <w:rsid w:val="00AE41BB"/>
    <w:rsid w:val="00AE6B85"/>
    <w:rsid w:val="00AF610F"/>
    <w:rsid w:val="00AF6766"/>
    <w:rsid w:val="00B034CC"/>
    <w:rsid w:val="00B1226A"/>
    <w:rsid w:val="00B1260C"/>
    <w:rsid w:val="00B12DC3"/>
    <w:rsid w:val="00B13B8D"/>
    <w:rsid w:val="00B14215"/>
    <w:rsid w:val="00B20195"/>
    <w:rsid w:val="00B26D25"/>
    <w:rsid w:val="00B27419"/>
    <w:rsid w:val="00B2762C"/>
    <w:rsid w:val="00B2792C"/>
    <w:rsid w:val="00B30840"/>
    <w:rsid w:val="00B36915"/>
    <w:rsid w:val="00B37B80"/>
    <w:rsid w:val="00B43397"/>
    <w:rsid w:val="00B475C2"/>
    <w:rsid w:val="00B50EFA"/>
    <w:rsid w:val="00B546FC"/>
    <w:rsid w:val="00B640DB"/>
    <w:rsid w:val="00B67318"/>
    <w:rsid w:val="00B7092A"/>
    <w:rsid w:val="00B70ADC"/>
    <w:rsid w:val="00B76101"/>
    <w:rsid w:val="00B77E1C"/>
    <w:rsid w:val="00B80A22"/>
    <w:rsid w:val="00B81AEA"/>
    <w:rsid w:val="00B8389B"/>
    <w:rsid w:val="00B8683A"/>
    <w:rsid w:val="00B950C3"/>
    <w:rsid w:val="00B96A16"/>
    <w:rsid w:val="00BA0CA2"/>
    <w:rsid w:val="00BA1958"/>
    <w:rsid w:val="00BA75ED"/>
    <w:rsid w:val="00BC6A61"/>
    <w:rsid w:val="00BD0527"/>
    <w:rsid w:val="00BD1CC8"/>
    <w:rsid w:val="00BD20EA"/>
    <w:rsid w:val="00BD5F96"/>
    <w:rsid w:val="00BD6FFB"/>
    <w:rsid w:val="00BE08F4"/>
    <w:rsid w:val="00BE0F21"/>
    <w:rsid w:val="00BE3DEA"/>
    <w:rsid w:val="00BE62C4"/>
    <w:rsid w:val="00BE6447"/>
    <w:rsid w:val="00BE6B35"/>
    <w:rsid w:val="00BE6B3E"/>
    <w:rsid w:val="00BE7B46"/>
    <w:rsid w:val="00BF24CC"/>
    <w:rsid w:val="00BF36F3"/>
    <w:rsid w:val="00BF593A"/>
    <w:rsid w:val="00C0525C"/>
    <w:rsid w:val="00C05808"/>
    <w:rsid w:val="00C060C6"/>
    <w:rsid w:val="00C20B05"/>
    <w:rsid w:val="00C259FA"/>
    <w:rsid w:val="00C3157E"/>
    <w:rsid w:val="00C3205E"/>
    <w:rsid w:val="00C3505A"/>
    <w:rsid w:val="00C371AE"/>
    <w:rsid w:val="00C46FA8"/>
    <w:rsid w:val="00C50B74"/>
    <w:rsid w:val="00C53269"/>
    <w:rsid w:val="00C53619"/>
    <w:rsid w:val="00C54198"/>
    <w:rsid w:val="00C65F05"/>
    <w:rsid w:val="00C66627"/>
    <w:rsid w:val="00C676F7"/>
    <w:rsid w:val="00C67FFE"/>
    <w:rsid w:val="00C771B1"/>
    <w:rsid w:val="00C814C7"/>
    <w:rsid w:val="00C81FB2"/>
    <w:rsid w:val="00C822CD"/>
    <w:rsid w:val="00C827A7"/>
    <w:rsid w:val="00C84FED"/>
    <w:rsid w:val="00C874DB"/>
    <w:rsid w:val="00C92C87"/>
    <w:rsid w:val="00C97646"/>
    <w:rsid w:val="00C97A7E"/>
    <w:rsid w:val="00CA1C2B"/>
    <w:rsid w:val="00CA2060"/>
    <w:rsid w:val="00CA3D78"/>
    <w:rsid w:val="00CA5EA7"/>
    <w:rsid w:val="00CA6FB3"/>
    <w:rsid w:val="00CB241A"/>
    <w:rsid w:val="00CB2721"/>
    <w:rsid w:val="00CB5D05"/>
    <w:rsid w:val="00CB621B"/>
    <w:rsid w:val="00CB6289"/>
    <w:rsid w:val="00CB7D9A"/>
    <w:rsid w:val="00CC1D92"/>
    <w:rsid w:val="00CC1DDB"/>
    <w:rsid w:val="00CC363A"/>
    <w:rsid w:val="00CC7962"/>
    <w:rsid w:val="00CD14B9"/>
    <w:rsid w:val="00CD75C3"/>
    <w:rsid w:val="00CE0D74"/>
    <w:rsid w:val="00CE4145"/>
    <w:rsid w:val="00CE57CB"/>
    <w:rsid w:val="00CE7CBA"/>
    <w:rsid w:val="00CF2B10"/>
    <w:rsid w:val="00CF73C2"/>
    <w:rsid w:val="00D013B6"/>
    <w:rsid w:val="00D01795"/>
    <w:rsid w:val="00D01CA3"/>
    <w:rsid w:val="00D14A7B"/>
    <w:rsid w:val="00D2033C"/>
    <w:rsid w:val="00D21288"/>
    <w:rsid w:val="00D21688"/>
    <w:rsid w:val="00D25279"/>
    <w:rsid w:val="00D27E48"/>
    <w:rsid w:val="00D338FB"/>
    <w:rsid w:val="00D33CCB"/>
    <w:rsid w:val="00D37831"/>
    <w:rsid w:val="00D4047E"/>
    <w:rsid w:val="00D40F22"/>
    <w:rsid w:val="00D46513"/>
    <w:rsid w:val="00D51736"/>
    <w:rsid w:val="00D54319"/>
    <w:rsid w:val="00D66F0F"/>
    <w:rsid w:val="00D71660"/>
    <w:rsid w:val="00D74890"/>
    <w:rsid w:val="00D749B8"/>
    <w:rsid w:val="00D75BD5"/>
    <w:rsid w:val="00D773F2"/>
    <w:rsid w:val="00D854D2"/>
    <w:rsid w:val="00D9146C"/>
    <w:rsid w:val="00D94E32"/>
    <w:rsid w:val="00D9725A"/>
    <w:rsid w:val="00D974C6"/>
    <w:rsid w:val="00DA1727"/>
    <w:rsid w:val="00DA17F5"/>
    <w:rsid w:val="00DB15FB"/>
    <w:rsid w:val="00DB6406"/>
    <w:rsid w:val="00DB78A8"/>
    <w:rsid w:val="00DC3356"/>
    <w:rsid w:val="00DC4943"/>
    <w:rsid w:val="00DC64C6"/>
    <w:rsid w:val="00DC6F7F"/>
    <w:rsid w:val="00DD14FC"/>
    <w:rsid w:val="00DD3935"/>
    <w:rsid w:val="00DD3DDE"/>
    <w:rsid w:val="00DD4B7E"/>
    <w:rsid w:val="00DE21F6"/>
    <w:rsid w:val="00DE2CB0"/>
    <w:rsid w:val="00DE2EE8"/>
    <w:rsid w:val="00DE38D0"/>
    <w:rsid w:val="00DE431B"/>
    <w:rsid w:val="00DE57A2"/>
    <w:rsid w:val="00DF1368"/>
    <w:rsid w:val="00DF15FC"/>
    <w:rsid w:val="00DF57DB"/>
    <w:rsid w:val="00E030ED"/>
    <w:rsid w:val="00E03CE2"/>
    <w:rsid w:val="00E04787"/>
    <w:rsid w:val="00E16C43"/>
    <w:rsid w:val="00E16CD8"/>
    <w:rsid w:val="00E24870"/>
    <w:rsid w:val="00E26342"/>
    <w:rsid w:val="00E316D2"/>
    <w:rsid w:val="00E34987"/>
    <w:rsid w:val="00E36075"/>
    <w:rsid w:val="00E37D66"/>
    <w:rsid w:val="00E4364F"/>
    <w:rsid w:val="00E51125"/>
    <w:rsid w:val="00E5225C"/>
    <w:rsid w:val="00E53501"/>
    <w:rsid w:val="00E67A21"/>
    <w:rsid w:val="00E70781"/>
    <w:rsid w:val="00E70815"/>
    <w:rsid w:val="00E710F3"/>
    <w:rsid w:val="00E816CA"/>
    <w:rsid w:val="00E85C4C"/>
    <w:rsid w:val="00E86773"/>
    <w:rsid w:val="00E86F05"/>
    <w:rsid w:val="00E87A58"/>
    <w:rsid w:val="00E932E3"/>
    <w:rsid w:val="00E93985"/>
    <w:rsid w:val="00E96718"/>
    <w:rsid w:val="00E96B24"/>
    <w:rsid w:val="00EA0C7D"/>
    <w:rsid w:val="00EA3292"/>
    <w:rsid w:val="00EA572D"/>
    <w:rsid w:val="00EA5BA5"/>
    <w:rsid w:val="00EA73CB"/>
    <w:rsid w:val="00EB0FA3"/>
    <w:rsid w:val="00EB1171"/>
    <w:rsid w:val="00EB3C35"/>
    <w:rsid w:val="00EB5DDF"/>
    <w:rsid w:val="00EC08EB"/>
    <w:rsid w:val="00ED290B"/>
    <w:rsid w:val="00ED7813"/>
    <w:rsid w:val="00ED7FFD"/>
    <w:rsid w:val="00EE03A6"/>
    <w:rsid w:val="00EE3DE2"/>
    <w:rsid w:val="00EF03EE"/>
    <w:rsid w:val="00EF1DFF"/>
    <w:rsid w:val="00EF3633"/>
    <w:rsid w:val="00EF51D2"/>
    <w:rsid w:val="00EF5842"/>
    <w:rsid w:val="00F01488"/>
    <w:rsid w:val="00F05F73"/>
    <w:rsid w:val="00F05FDD"/>
    <w:rsid w:val="00F120BA"/>
    <w:rsid w:val="00F13829"/>
    <w:rsid w:val="00F13AA8"/>
    <w:rsid w:val="00F1531E"/>
    <w:rsid w:val="00F1589D"/>
    <w:rsid w:val="00F15CB4"/>
    <w:rsid w:val="00F17885"/>
    <w:rsid w:val="00F206A1"/>
    <w:rsid w:val="00F20D67"/>
    <w:rsid w:val="00F2189B"/>
    <w:rsid w:val="00F30009"/>
    <w:rsid w:val="00F30CF9"/>
    <w:rsid w:val="00F319CF"/>
    <w:rsid w:val="00F360E4"/>
    <w:rsid w:val="00F36ED5"/>
    <w:rsid w:val="00F508AD"/>
    <w:rsid w:val="00F521C8"/>
    <w:rsid w:val="00F53EAB"/>
    <w:rsid w:val="00F56B74"/>
    <w:rsid w:val="00F61ACA"/>
    <w:rsid w:val="00F63B9B"/>
    <w:rsid w:val="00F6678E"/>
    <w:rsid w:val="00F72D00"/>
    <w:rsid w:val="00F75CA4"/>
    <w:rsid w:val="00F76D38"/>
    <w:rsid w:val="00F76E0A"/>
    <w:rsid w:val="00F818DC"/>
    <w:rsid w:val="00F8354F"/>
    <w:rsid w:val="00F8464B"/>
    <w:rsid w:val="00F92758"/>
    <w:rsid w:val="00F92B3A"/>
    <w:rsid w:val="00F93EF0"/>
    <w:rsid w:val="00F964CD"/>
    <w:rsid w:val="00FA5496"/>
    <w:rsid w:val="00FB64F9"/>
    <w:rsid w:val="00FB6F16"/>
    <w:rsid w:val="00FC25FE"/>
    <w:rsid w:val="00FC2A45"/>
    <w:rsid w:val="00FD08DC"/>
    <w:rsid w:val="00FE3F54"/>
    <w:rsid w:val="00FF1B05"/>
    <w:rsid w:val="00FF2DE5"/>
    <w:rsid w:val="00FF2E31"/>
    <w:rsid w:val="00FF348F"/>
    <w:rsid w:val="00FF40CB"/>
    <w:rsid w:val="00FF57AE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097EC"/>
  <w15:chartTrackingRefBased/>
  <w15:docId w15:val="{6EC87C0C-458F-422D-B937-300DC7DD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C81"/>
    <w:rPr>
      <w:rFonts w:ascii="Times New Roman" w:eastAsia="Times New Roman" w:hAnsi="Times New Roman"/>
      <w:sz w:val="24"/>
      <w:szCs w:val="24"/>
      <w:lang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04A9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704A9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1"/>
    <w:uiPriority w:val="99"/>
    <w:unhideWhenUsed/>
    <w:rsid w:val="00704A92"/>
    <w:pPr>
      <w:tabs>
        <w:tab w:val="center" w:pos="4252"/>
        <w:tab w:val="right" w:pos="8504"/>
      </w:tabs>
    </w:pPr>
  </w:style>
  <w:style w:type="character" w:customStyle="1" w:styleId="RodapCarter1">
    <w:name w:val="Rodapé Caráter1"/>
    <w:link w:val="Rodap"/>
    <w:rsid w:val="00704A92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704A92"/>
  </w:style>
  <w:style w:type="table" w:styleId="TabelacomGrelha">
    <w:name w:val="Table Grid"/>
    <w:basedOn w:val="Tabelanormal"/>
    <w:rsid w:val="00704A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04A92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04A92"/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704A92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uiPriority w:val="99"/>
    <w:semiHidden/>
    <w:unhideWhenUsed/>
    <w:rsid w:val="00704A92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04A9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704A92"/>
    <w:rPr>
      <w:rFonts w:ascii="Tahoma" w:eastAsia="Times New Roman" w:hAnsi="Tahoma" w:cs="Tahoma"/>
      <w:sz w:val="16"/>
      <w:szCs w:val="16"/>
      <w:lang w:eastAsia="pt-PT"/>
    </w:rPr>
  </w:style>
  <w:style w:type="paragraph" w:styleId="NormalWeb">
    <w:name w:val="Normal (Web)"/>
    <w:basedOn w:val="Normal"/>
    <w:uiPriority w:val="99"/>
    <w:unhideWhenUsed/>
    <w:rsid w:val="00BE6B3E"/>
    <w:pPr>
      <w:spacing w:after="75"/>
    </w:pPr>
  </w:style>
  <w:style w:type="character" w:styleId="Hiperligao">
    <w:name w:val="Hyperlink"/>
    <w:uiPriority w:val="99"/>
    <w:rsid w:val="000C1D9D"/>
    <w:rPr>
      <w:color w:val="0000FF"/>
      <w:u w:val="single"/>
    </w:rPr>
  </w:style>
  <w:style w:type="character" w:customStyle="1" w:styleId="RodapCarter">
    <w:name w:val="Rodapé Caráter"/>
    <w:uiPriority w:val="99"/>
    <w:rsid w:val="002F0E35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ter"/>
    <w:uiPriority w:val="99"/>
    <w:unhideWhenUsed/>
    <w:rsid w:val="007E70F9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rsid w:val="007E70F9"/>
    <w:rPr>
      <w:rFonts w:ascii="Times New Roman" w:eastAsia="Times New Roman" w:hAnsi="Times New Roman"/>
      <w:lang w:bidi="ar-SA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E70F9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A63D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A63D7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A63D7"/>
    <w:rPr>
      <w:rFonts w:ascii="Times New Roman" w:eastAsia="Times New Roman" w:hAnsi="Times New Roman"/>
      <w:lang w:bidi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A63D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A63D7"/>
    <w:rPr>
      <w:rFonts w:ascii="Times New Roman" w:eastAsia="Times New Roman" w:hAnsi="Times New Roman"/>
      <w:b/>
      <w:bCs/>
      <w:lang w:bidi="ar-SA"/>
    </w:rPr>
  </w:style>
  <w:style w:type="character" w:styleId="TextodoMarcadordePosio">
    <w:name w:val="Placeholder Text"/>
    <w:basedOn w:val="Tipodeletrapredefinidodopargrafo"/>
    <w:uiPriority w:val="99"/>
    <w:semiHidden/>
    <w:rsid w:val="000F62E1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104005"/>
    <w:rPr>
      <w:rFonts w:ascii="Arial" w:hAnsi="Arial"/>
      <w:sz w:val="2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B1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nismo@cm-sesimbra.p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maugi@cm-sesimbra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staourbanistica.apoio.qc@cm-sesimbra.pt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wnloads\requeriment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CC2DFA82D0444BBFB183FC02F491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6A3A63-F28E-4B76-AA3E-ADF8210765CC}"/>
      </w:docPartPr>
      <w:docPartBody>
        <w:p w:rsidR="00C87D98" w:rsidRDefault="00613343" w:rsidP="00613343">
          <w:pPr>
            <w:pStyle w:val="E2CC2DFA82D0444BBFB183FC02F49155"/>
          </w:pPr>
          <w:r w:rsidRPr="00491167">
            <w:rPr>
              <w:rStyle w:val="TextodoMarcadordePosio"/>
              <w:rFonts w:asciiTheme="minorHAnsi" w:eastAsia="Calibri" w:hAnsiTheme="minorHAns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959C90836AFB406298E38B160FF7C6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2A0143-C1D7-4AE3-A50A-B4F3A2F8BA04}"/>
      </w:docPartPr>
      <w:docPartBody>
        <w:p w:rsidR="00C87D98" w:rsidRDefault="00613343" w:rsidP="00613343">
          <w:pPr>
            <w:pStyle w:val="959C90836AFB406298E38B160FF7C6DF"/>
          </w:pPr>
          <w:r w:rsidRPr="00491167">
            <w:rPr>
              <w:rStyle w:val="TextodoMarcadordePosio"/>
              <w:rFonts w:asciiTheme="minorHAnsi" w:eastAsia="Calibri" w:hAnsiTheme="minorHAns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7D4F73EED6624C1E876F0D0B6A67D5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DBB108-11CB-4AC0-BBFA-A30E69D5624C}"/>
      </w:docPartPr>
      <w:docPartBody>
        <w:p w:rsidR="00C87D98" w:rsidRDefault="00613343" w:rsidP="00613343">
          <w:pPr>
            <w:pStyle w:val="7D4F73EED6624C1E876F0D0B6A67D5D3"/>
          </w:pPr>
          <w:r w:rsidRPr="00491167">
            <w:rPr>
              <w:rStyle w:val="TextodoMarcadordePosio"/>
              <w:rFonts w:asciiTheme="minorHAnsi" w:eastAsia="Calibri" w:hAnsiTheme="minorHAnsi" w:cstheme="minorHAnsi"/>
              <w:sz w:val="20"/>
              <w:szCs w:val="20"/>
            </w:rPr>
            <w:t>Clique ou toque para introduzir uma data.</w:t>
          </w:r>
        </w:p>
      </w:docPartBody>
    </w:docPart>
    <w:docPart>
      <w:docPartPr>
        <w:name w:val="E651C5D451D8472FB605D6048BD8C8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661080-B0B7-475B-BDDB-3EBE9C7B7A02}"/>
      </w:docPartPr>
      <w:docPartBody>
        <w:p w:rsidR="00C87D98" w:rsidRDefault="00613343" w:rsidP="00613343">
          <w:pPr>
            <w:pStyle w:val="E651C5D451D8472FB605D6048BD8C801"/>
          </w:pPr>
          <w:r w:rsidRPr="00491167">
            <w:rPr>
              <w:rStyle w:val="TextodoMarcadordePosio"/>
              <w:rFonts w:asciiTheme="minorHAnsi" w:eastAsia="Calibri" w:hAnsiTheme="minorHAns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7595E267547C4C97B9F9692824B869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4CDD96-6DDE-40C9-B81A-2F563AD50D90}"/>
      </w:docPartPr>
      <w:docPartBody>
        <w:p w:rsidR="0067218C" w:rsidRDefault="00141D80" w:rsidP="00141D80">
          <w:pPr>
            <w:pStyle w:val="7595E267547C4C97B9F9692824B86981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F493F86B3E814AA48842EA21254868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E9F701-F2FB-4F4B-A3F9-D65E8ECEC15D}"/>
      </w:docPartPr>
      <w:docPartBody>
        <w:p w:rsidR="0067218C" w:rsidRDefault="00141D80" w:rsidP="00141D80">
          <w:pPr>
            <w:pStyle w:val="F493F86B3E814AA48842EA2125486872"/>
          </w:pPr>
          <w:r w:rsidRPr="00C81FB2">
            <w:rPr>
              <w:rStyle w:val="TextodoMarcadordePosio"/>
              <w:rFonts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C34225CA4B164F37AA36F8BD11933B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645E7C-D6D4-4321-9679-BCA6200F3905}"/>
      </w:docPartPr>
      <w:docPartBody>
        <w:p w:rsidR="0067218C" w:rsidRDefault="00141D80" w:rsidP="00141D80">
          <w:pPr>
            <w:pStyle w:val="C34225CA4B164F37AA36F8BD11933BF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3C8301FB47F34AEC80935944C6195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8E89A9-84FA-48AB-81FF-FB143FDCF539}"/>
      </w:docPartPr>
      <w:docPartBody>
        <w:p w:rsidR="0067218C" w:rsidRDefault="00141D80" w:rsidP="00141D80">
          <w:pPr>
            <w:pStyle w:val="3C8301FB47F34AEC80935944C619512E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para introduzir uma data.</w:t>
          </w:r>
        </w:p>
      </w:docPartBody>
    </w:docPart>
    <w:docPart>
      <w:docPartPr>
        <w:name w:val="3F7B1558F5FC4AF5AAFC1BE3F1D64B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CB40F0-EC11-4379-AD3F-679973B93FE8}"/>
      </w:docPartPr>
      <w:docPartBody>
        <w:p w:rsidR="0067218C" w:rsidRDefault="00141D80" w:rsidP="00141D80">
          <w:pPr>
            <w:pStyle w:val="3F7B1558F5FC4AF5AAFC1BE3F1D64B58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4B3678F3B49C4595807794AB216E58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5EA7C0-5641-46FB-9EB7-DAEB87D7CB06}"/>
      </w:docPartPr>
      <w:docPartBody>
        <w:p w:rsidR="0067218C" w:rsidRDefault="00141D80" w:rsidP="00141D80">
          <w:pPr>
            <w:pStyle w:val="4B3678F3B49C4595807794AB216E58BC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BB9301678BE24386B6B3D98253469C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03D1FF-356A-4AB5-B247-E4860D5718DC}"/>
      </w:docPartPr>
      <w:docPartBody>
        <w:p w:rsidR="0067218C" w:rsidRDefault="00141D80" w:rsidP="00141D80">
          <w:pPr>
            <w:pStyle w:val="BB9301678BE24386B6B3D98253469CC7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9DA02B9E187B4A9D8A0F1A94A541DB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C17763-53DA-449D-8CD3-A0E2132FB658}"/>
      </w:docPartPr>
      <w:docPartBody>
        <w:p w:rsidR="0067218C" w:rsidRDefault="00141D80" w:rsidP="00141D80">
          <w:pPr>
            <w:pStyle w:val="9DA02B9E187B4A9D8A0F1A94A541DBBC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AFF5768391F24C9083E4A6165D130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0D3AA1-B69C-45EC-B281-F6D413933E95}"/>
      </w:docPartPr>
      <w:docPartBody>
        <w:p w:rsidR="00AD6108" w:rsidRDefault="0067218C" w:rsidP="0067218C">
          <w:pPr>
            <w:pStyle w:val="AFF5768391F24C9083E4A6165D130A5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AC307C9FA0884A7BA66E649D0691CF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B32EF4-4A18-4487-8E74-2CD6CB618886}"/>
      </w:docPartPr>
      <w:docPartBody>
        <w:p w:rsidR="00AD6108" w:rsidRDefault="0067218C" w:rsidP="0067218C">
          <w:pPr>
            <w:pStyle w:val="AC307C9FA0884A7BA66E649D0691CF4E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B744B2B8891E415FB401CA66DCA257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E891DE-6078-4CA3-864B-5A1966FE5719}"/>
      </w:docPartPr>
      <w:docPartBody>
        <w:p w:rsidR="00DF3B19" w:rsidRDefault="00AD6108" w:rsidP="00AD6108">
          <w:pPr>
            <w:pStyle w:val="B744B2B8891E415FB401CA66DCA257A6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F9B49E03087C43738EEBDE44994DC0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7D260B-DE30-42BD-B658-A8BB05D07457}"/>
      </w:docPartPr>
      <w:docPartBody>
        <w:p w:rsidR="00DF3B19" w:rsidRDefault="00AD6108" w:rsidP="00AD6108">
          <w:pPr>
            <w:pStyle w:val="F9B49E03087C43738EEBDE44994DC034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13B9EEB1DCB14D4DB4D3F82714006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B180EF-7F25-4D8F-BD1C-2999DE6263CB}"/>
      </w:docPartPr>
      <w:docPartBody>
        <w:p w:rsidR="00DF3B19" w:rsidRDefault="00AD6108" w:rsidP="00AD6108">
          <w:pPr>
            <w:pStyle w:val="13B9EEB1DCB14D4DB4D3F82714006803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A97D5B46F8BE446480EC90B725387D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5F3E8A-3BA9-464D-BBE3-834D9BBBDCBD}"/>
      </w:docPartPr>
      <w:docPartBody>
        <w:p w:rsidR="00914E54" w:rsidRDefault="00EA4106" w:rsidP="00EA4106">
          <w:pPr>
            <w:pStyle w:val="A97D5B46F8BE446480EC90B725387D1E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152678C014FB4A35B762D1C259861E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997CD3-E64C-48AB-AE65-56E90E0007EF}"/>
      </w:docPartPr>
      <w:docPartBody>
        <w:p w:rsidR="00914E54" w:rsidRDefault="00EA4106" w:rsidP="00EA4106">
          <w:pPr>
            <w:pStyle w:val="152678C014FB4A35B762D1C259861E30"/>
          </w:pPr>
          <w:r w:rsidRPr="00D10C13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55F8A12A2AB54D548DBE513AFB2AAD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7F3F3B-144B-45DC-9D1F-BD2EB0E16E87}"/>
      </w:docPartPr>
      <w:docPartBody>
        <w:p w:rsidR="005179BA" w:rsidRDefault="00F90BB3" w:rsidP="00F90BB3">
          <w:pPr>
            <w:pStyle w:val="55F8A12A2AB54D548DBE513AFB2AADF9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E7109E60B6C24A9DBC0F35F920B152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26CAE7-DC1E-4EAE-8CEA-1B81829BEB89}"/>
      </w:docPartPr>
      <w:docPartBody>
        <w:p w:rsidR="00111A92" w:rsidRDefault="00EC1B6A" w:rsidP="00EC1B6A">
          <w:pPr>
            <w:pStyle w:val="E7109E60B6C24A9DBC0F35F920B1520A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FC910D0100B045CAB6AA31980638C6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83E0F0-5E5E-4483-9E6A-185265423F92}"/>
      </w:docPartPr>
      <w:docPartBody>
        <w:p w:rsidR="00C82B53" w:rsidRDefault="00111A92" w:rsidP="00111A92">
          <w:pPr>
            <w:pStyle w:val="FC910D0100B045CAB6AA31980638C69E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para introduzir uma data.</w:t>
          </w:r>
        </w:p>
      </w:docPartBody>
    </w:docPart>
    <w:docPart>
      <w:docPartPr>
        <w:name w:val="9B43CB8DDCF8462188C7376F4D0516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E2753B-D239-48FB-8EBE-DCCE99AB7D0A}"/>
      </w:docPartPr>
      <w:docPartBody>
        <w:p w:rsidR="00C82B53" w:rsidRDefault="00111A92" w:rsidP="00111A92">
          <w:pPr>
            <w:pStyle w:val="9B43CB8DDCF8462188C7376F4D051641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8EA565882FB642D78E461E7886091C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6CCE24-A5E2-4F03-A29B-8BD5043B2753}"/>
      </w:docPartPr>
      <w:docPartBody>
        <w:p w:rsidR="00C82B53" w:rsidRDefault="00111A92" w:rsidP="00111A92">
          <w:pPr>
            <w:pStyle w:val="8EA565882FB642D78E461E7886091C6D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AA639B1EC8F64BA5B6BE5F4514DD9F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250C00-1606-4586-8A16-34F0D0A9FD69}"/>
      </w:docPartPr>
      <w:docPartBody>
        <w:p w:rsidR="00BE1A1E" w:rsidRDefault="005D742F" w:rsidP="005D742F">
          <w:pPr>
            <w:pStyle w:val="AA639B1EC8F64BA5B6BE5F4514DD9FD3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06B87D1D10224DC9BBBDA50BC5CC05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75B692-D689-443B-A6E7-426AD310B9DF}"/>
      </w:docPartPr>
      <w:docPartBody>
        <w:p w:rsidR="00BE1A1E" w:rsidRDefault="005D742F" w:rsidP="005D742F">
          <w:pPr>
            <w:pStyle w:val="06B87D1D10224DC9BBBDA50BC5CC0560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C0E9F095F1D444A1A0AFF4C553267B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F22C17-FA7F-474B-9A6D-48746EF70F55}"/>
      </w:docPartPr>
      <w:docPartBody>
        <w:p w:rsidR="00BE1A1E" w:rsidRDefault="005D742F" w:rsidP="005D742F">
          <w:pPr>
            <w:pStyle w:val="C0E9F095F1D444A1A0AFF4C553267B05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  <w:docPart>
      <w:docPartPr>
        <w:name w:val="7DC1339252D14E67A2CF2752AA1181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D902BD-C5F4-496D-8182-29290BD76F02}"/>
      </w:docPartPr>
      <w:docPartBody>
        <w:p w:rsidR="00BE1A1E" w:rsidRDefault="005D742F" w:rsidP="005D742F">
          <w:pPr>
            <w:pStyle w:val="7DC1339252D14E67A2CF2752AA1181CA"/>
          </w:pPr>
          <w:r w:rsidRPr="00491167">
            <w:rPr>
              <w:rStyle w:val="TextodoMarcadordePosio"/>
              <w:rFonts w:eastAsia="Calibri" w:cstheme="minorHAnsi"/>
              <w:sz w:val="20"/>
              <w:szCs w:val="20"/>
            </w:rPr>
            <w:t>Clique ou toque aqui para introduzir texto.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2820" w:rsidRDefault="00AE2820" w:rsidP="003951D7">
      <w:pPr>
        <w:spacing w:after="0" w:line="240" w:lineRule="auto"/>
      </w:pPr>
      <w:r>
        <w:separator/>
      </w:r>
    </w:p>
  </w:endnote>
  <w:endnote w:type="continuationSeparator" w:id="0">
    <w:p w:rsidR="00AE2820" w:rsidRDefault="00AE2820" w:rsidP="003951D7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2820" w:rsidRDefault="00AE2820" w:rsidP="003951D7">
      <w:pPr>
        <w:spacing w:after="0" w:line="240" w:lineRule="auto"/>
      </w:pPr>
      <w:r>
        <w:separator/>
      </w:r>
    </w:p>
  </w:footnote>
  <w:footnote w:type="continuationSeparator" w:id="0">
    <w:p w:rsidR="00AE2820" w:rsidRDefault="00AE2820" w:rsidP="003951D7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1D7"/>
    <w:rsid w:val="0001212D"/>
    <w:rsid w:val="00014A69"/>
    <w:rsid w:val="00085084"/>
    <w:rsid w:val="00101070"/>
    <w:rsid w:val="00111A92"/>
    <w:rsid w:val="00112FBF"/>
    <w:rsid w:val="001412F4"/>
    <w:rsid w:val="00141D80"/>
    <w:rsid w:val="00377D6D"/>
    <w:rsid w:val="003951D7"/>
    <w:rsid w:val="004634B4"/>
    <w:rsid w:val="00493328"/>
    <w:rsid w:val="004A3A2A"/>
    <w:rsid w:val="00512C2C"/>
    <w:rsid w:val="005179BA"/>
    <w:rsid w:val="005A16A6"/>
    <w:rsid w:val="005D742F"/>
    <w:rsid w:val="00613343"/>
    <w:rsid w:val="0064721C"/>
    <w:rsid w:val="0067218C"/>
    <w:rsid w:val="007272C9"/>
    <w:rsid w:val="00767680"/>
    <w:rsid w:val="008026A8"/>
    <w:rsid w:val="00886D2F"/>
    <w:rsid w:val="00914E54"/>
    <w:rsid w:val="00A74EC4"/>
    <w:rsid w:val="00AD6108"/>
    <w:rsid w:val="00AE2820"/>
    <w:rsid w:val="00B32C43"/>
    <w:rsid w:val="00BE1A1E"/>
    <w:rsid w:val="00C461D0"/>
    <w:rsid w:val="00C82B53"/>
    <w:rsid w:val="00C87D98"/>
    <w:rsid w:val="00CA2F81"/>
    <w:rsid w:val="00D6563B"/>
    <w:rsid w:val="00DD6C1E"/>
    <w:rsid w:val="00DF3B19"/>
    <w:rsid w:val="00E128FA"/>
    <w:rsid w:val="00E46BCE"/>
    <w:rsid w:val="00EA4106"/>
    <w:rsid w:val="00EC1B6A"/>
    <w:rsid w:val="00F90BB3"/>
    <w:rsid w:val="00F9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D742F"/>
    <w:rPr>
      <w:color w:val="80808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A74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A74EC4"/>
    <w:rPr>
      <w:rFonts w:ascii="Times New Roman" w:eastAsia="Times New Roman" w:hAnsi="Times New Roman" w:cs="Times New Roman"/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A74EC4"/>
    <w:rPr>
      <w:vertAlign w:val="superscript"/>
    </w:rPr>
  </w:style>
  <w:style w:type="paragraph" w:customStyle="1" w:styleId="E2CC2DFA82D0444BBFB183FC02F49155">
    <w:name w:val="E2CC2DFA82D0444BBFB183FC02F49155"/>
    <w:rsid w:val="0061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C90836AFB406298E38B160FF7C6DF">
    <w:name w:val="959C90836AFB406298E38B160FF7C6DF"/>
    <w:rsid w:val="0061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F73EED6624C1E876F0D0B6A67D5D3">
    <w:name w:val="7D4F73EED6624C1E876F0D0B6A67D5D3"/>
    <w:rsid w:val="0061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1C5D451D8472FB605D6048BD8C801">
    <w:name w:val="E651C5D451D8472FB605D6048BD8C801"/>
    <w:rsid w:val="0061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768391F24C9083E4A6165D130A56">
    <w:name w:val="AFF5768391F24C9083E4A6165D130A56"/>
    <w:rsid w:val="0067218C"/>
  </w:style>
  <w:style w:type="paragraph" w:customStyle="1" w:styleId="AC307C9FA0884A7BA66E649D0691CF4E">
    <w:name w:val="AC307C9FA0884A7BA66E649D0691CF4E"/>
    <w:rsid w:val="0067218C"/>
  </w:style>
  <w:style w:type="paragraph" w:customStyle="1" w:styleId="7595E267547C4C97B9F9692824B86981">
    <w:name w:val="7595E267547C4C97B9F9692824B86981"/>
    <w:rsid w:val="00141D80"/>
  </w:style>
  <w:style w:type="paragraph" w:customStyle="1" w:styleId="F493F86B3E814AA48842EA2125486872">
    <w:name w:val="F493F86B3E814AA48842EA2125486872"/>
    <w:rsid w:val="00141D80"/>
  </w:style>
  <w:style w:type="paragraph" w:customStyle="1" w:styleId="C34225CA4B164F37AA36F8BD11933BF6">
    <w:name w:val="C34225CA4B164F37AA36F8BD11933BF6"/>
    <w:rsid w:val="00141D80"/>
  </w:style>
  <w:style w:type="paragraph" w:customStyle="1" w:styleId="3C8301FB47F34AEC80935944C619512E">
    <w:name w:val="3C8301FB47F34AEC80935944C619512E"/>
    <w:rsid w:val="00141D80"/>
  </w:style>
  <w:style w:type="paragraph" w:customStyle="1" w:styleId="3F7B1558F5FC4AF5AAFC1BE3F1D64B58">
    <w:name w:val="3F7B1558F5FC4AF5AAFC1BE3F1D64B58"/>
    <w:rsid w:val="00141D80"/>
  </w:style>
  <w:style w:type="paragraph" w:customStyle="1" w:styleId="4B3678F3B49C4595807794AB216E58BC">
    <w:name w:val="4B3678F3B49C4595807794AB216E58BC"/>
    <w:rsid w:val="00141D80"/>
  </w:style>
  <w:style w:type="paragraph" w:customStyle="1" w:styleId="BB9301678BE24386B6B3D98253469CC7">
    <w:name w:val="BB9301678BE24386B6B3D98253469CC7"/>
    <w:rsid w:val="00141D80"/>
  </w:style>
  <w:style w:type="paragraph" w:customStyle="1" w:styleId="9DA02B9E187B4A9D8A0F1A94A541DBBC">
    <w:name w:val="9DA02B9E187B4A9D8A0F1A94A541DBBC"/>
    <w:rsid w:val="00141D80"/>
  </w:style>
  <w:style w:type="paragraph" w:customStyle="1" w:styleId="B744B2B8891E415FB401CA66DCA257A6">
    <w:name w:val="B744B2B8891E415FB401CA66DCA257A6"/>
    <w:rsid w:val="00AD6108"/>
  </w:style>
  <w:style w:type="paragraph" w:customStyle="1" w:styleId="F9B49E03087C43738EEBDE44994DC034">
    <w:name w:val="F9B49E03087C43738EEBDE44994DC034"/>
    <w:rsid w:val="00AD6108"/>
  </w:style>
  <w:style w:type="paragraph" w:customStyle="1" w:styleId="13B9EEB1DCB14D4DB4D3F82714006803">
    <w:name w:val="13B9EEB1DCB14D4DB4D3F82714006803"/>
    <w:rsid w:val="00AD6108"/>
  </w:style>
  <w:style w:type="paragraph" w:customStyle="1" w:styleId="FC910D0100B045CAB6AA31980638C69E">
    <w:name w:val="FC910D0100B045CAB6AA31980638C69E"/>
    <w:rsid w:val="00111A92"/>
  </w:style>
  <w:style w:type="paragraph" w:customStyle="1" w:styleId="9B43CB8DDCF8462188C7376F4D051641">
    <w:name w:val="9B43CB8DDCF8462188C7376F4D051641"/>
    <w:rsid w:val="00111A92"/>
  </w:style>
  <w:style w:type="paragraph" w:customStyle="1" w:styleId="8EA565882FB642D78E461E7886091C6D">
    <w:name w:val="8EA565882FB642D78E461E7886091C6D"/>
    <w:rsid w:val="00111A92"/>
  </w:style>
  <w:style w:type="paragraph" w:customStyle="1" w:styleId="A97D5B46F8BE446480EC90B725387D1E">
    <w:name w:val="A97D5B46F8BE446480EC90B725387D1E"/>
    <w:rsid w:val="00EA4106"/>
  </w:style>
  <w:style w:type="paragraph" w:customStyle="1" w:styleId="152678C014FB4A35B762D1C259861E30">
    <w:name w:val="152678C014FB4A35B762D1C259861E30"/>
    <w:rsid w:val="00EA4106"/>
  </w:style>
  <w:style w:type="paragraph" w:customStyle="1" w:styleId="55F8A12A2AB54D548DBE513AFB2AADF9">
    <w:name w:val="55F8A12A2AB54D548DBE513AFB2AADF9"/>
    <w:rsid w:val="00F90BB3"/>
  </w:style>
  <w:style w:type="paragraph" w:customStyle="1" w:styleId="E7109E60B6C24A9DBC0F35F920B1520A">
    <w:name w:val="E7109E60B6C24A9DBC0F35F920B1520A"/>
    <w:rsid w:val="00EC1B6A"/>
  </w:style>
  <w:style w:type="paragraph" w:customStyle="1" w:styleId="AA639B1EC8F64BA5B6BE5F4514DD9FD3">
    <w:name w:val="AA639B1EC8F64BA5B6BE5F4514DD9FD3"/>
    <w:rsid w:val="005D742F"/>
  </w:style>
  <w:style w:type="paragraph" w:customStyle="1" w:styleId="06B87D1D10224DC9BBBDA50BC5CC0560">
    <w:name w:val="06B87D1D10224DC9BBBDA50BC5CC0560"/>
    <w:rsid w:val="005D742F"/>
  </w:style>
  <w:style w:type="paragraph" w:customStyle="1" w:styleId="C0E9F095F1D444A1A0AFF4C553267B05">
    <w:name w:val="C0E9F095F1D444A1A0AFF4C553267B05"/>
    <w:rsid w:val="005D742F"/>
  </w:style>
  <w:style w:type="paragraph" w:customStyle="1" w:styleId="7DC1339252D14E67A2CF2752AA1181CA">
    <w:name w:val="7DC1339252D14E67A2CF2752AA1181CA"/>
    <w:rsid w:val="005D74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5959A-BA9C-4AC6-A658-50D4D1EB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requerimento.dot</Template>
  <TotalTime>36</TotalTime>
  <Pages>2</Pages>
  <Words>687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de Sesimbra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Rita Pascoa</cp:lastModifiedBy>
  <cp:revision>17</cp:revision>
  <cp:lastPrinted>2021-02-15T17:18:00Z</cp:lastPrinted>
  <dcterms:created xsi:type="dcterms:W3CDTF">2021-02-18T18:36:00Z</dcterms:created>
  <dcterms:modified xsi:type="dcterms:W3CDTF">2021-06-04T10:33:00Z</dcterms:modified>
</cp:coreProperties>
</file>