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802"/>
        <w:gridCol w:w="784"/>
        <w:gridCol w:w="384"/>
        <w:gridCol w:w="175"/>
        <w:gridCol w:w="671"/>
        <w:gridCol w:w="566"/>
        <w:gridCol w:w="274"/>
        <w:gridCol w:w="10"/>
        <w:gridCol w:w="107"/>
        <w:gridCol w:w="734"/>
        <w:gridCol w:w="527"/>
        <w:gridCol w:w="248"/>
        <w:gridCol w:w="374"/>
        <w:gridCol w:w="571"/>
        <w:gridCol w:w="300"/>
        <w:gridCol w:w="555"/>
        <w:gridCol w:w="283"/>
        <w:gridCol w:w="666"/>
        <w:gridCol w:w="2167"/>
        <w:gridCol w:w="10"/>
      </w:tblGrid>
      <w:tr w:rsidR="00E9585C" w14:paraId="0D852EAB" w14:textId="77777777" w:rsidTr="008A25BB">
        <w:trPr>
          <w:gridBefore w:val="1"/>
          <w:wBefore w:w="8" w:type="dxa"/>
          <w:trHeight w:hRule="exact" w:val="227"/>
          <w:jc w:val="center"/>
        </w:trPr>
        <w:tc>
          <w:tcPr>
            <w:tcW w:w="5282" w:type="dxa"/>
            <w:gridSpan w:val="12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35201905" w14:textId="77777777" w:rsidR="00E9585C" w:rsidRPr="00BE0F21" w:rsidRDefault="00E9585C" w:rsidP="000262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F21">
              <w:rPr>
                <w:rFonts w:ascii="Arial" w:hAnsi="Arial" w:cs="Arial"/>
                <w:b/>
                <w:sz w:val="20"/>
                <w:szCs w:val="20"/>
              </w:rPr>
              <w:t>REGISTO</w:t>
            </w:r>
          </w:p>
        </w:tc>
        <w:tc>
          <w:tcPr>
            <w:tcW w:w="1245" w:type="dxa"/>
            <w:gridSpan w:val="3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2B6CA524" w14:textId="77777777" w:rsidR="00E9585C" w:rsidRPr="00BE0F21" w:rsidRDefault="00E9585C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82522" w14:textId="77777777" w:rsidR="00E9585C" w:rsidRPr="00477E0F" w:rsidRDefault="00E9585C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Exmo. Senhor Presidente</w:t>
            </w:r>
          </w:p>
        </w:tc>
      </w:tr>
      <w:tr w:rsidR="00E9585C" w14:paraId="566B5C1E" w14:textId="77777777" w:rsidTr="008A25BB">
        <w:trPr>
          <w:gridBefore w:val="1"/>
          <w:wBefore w:w="8" w:type="dxa"/>
          <w:trHeight w:hRule="exact" w:val="284"/>
          <w:jc w:val="center"/>
        </w:trPr>
        <w:tc>
          <w:tcPr>
            <w:tcW w:w="802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495C1B22" w14:textId="77777777" w:rsidR="00E9585C" w:rsidRPr="00BE0F21" w:rsidRDefault="00E9585C" w:rsidP="00026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N.º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6D89BCFE" w14:textId="77777777" w:rsidR="00E9585C" w:rsidRPr="00BE0F21" w:rsidRDefault="00E9585C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44DB7" w14:textId="77777777" w:rsidR="00E9585C" w:rsidRPr="00BE0F21" w:rsidRDefault="00E9585C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03C63FA0" w14:textId="77777777" w:rsidR="00E9585C" w:rsidRPr="00BE0F21" w:rsidRDefault="00E9585C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67837DF1" w14:textId="77777777" w:rsidR="00E9585C" w:rsidRPr="00BE0F21" w:rsidRDefault="00E9585C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375D2" w14:textId="77777777" w:rsidR="00E9585C" w:rsidRPr="00BE0F21" w:rsidRDefault="00E9585C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BC903" w14:textId="77777777" w:rsidR="00E9585C" w:rsidRPr="00477E0F" w:rsidRDefault="00E9585C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da Câmara Municipal de Sesimbra</w:t>
            </w:r>
          </w:p>
        </w:tc>
      </w:tr>
      <w:tr w:rsidR="00E9585C" w14:paraId="16C0E692" w14:textId="77777777" w:rsidTr="008A25BB">
        <w:trPr>
          <w:gridBefore w:val="1"/>
          <w:wBefore w:w="8" w:type="dxa"/>
          <w:trHeight w:hRule="exact" w:val="284"/>
          <w:jc w:val="center"/>
        </w:trPr>
        <w:tc>
          <w:tcPr>
            <w:tcW w:w="802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6FB9D78B" w14:textId="77777777" w:rsidR="00E9585C" w:rsidRPr="00BE0F21" w:rsidRDefault="00E9585C" w:rsidP="0002629E">
            <w:pPr>
              <w:jc w:val="center"/>
              <w:rPr>
                <w:rFonts w:ascii="Arial" w:hAnsi="Arial" w:cs="Arial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CLA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478ED7DF" w14:textId="77777777" w:rsidR="00E9585C" w:rsidRPr="00BE0F21" w:rsidRDefault="00E9585C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C60E6" w14:textId="77777777" w:rsidR="00E9585C" w:rsidRPr="00BE0F21" w:rsidRDefault="00E9585C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661E3E0E" w14:textId="77777777" w:rsidR="00E9585C" w:rsidRPr="00BE0F21" w:rsidRDefault="00E9585C" w:rsidP="00026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/      /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313F8B82" w14:textId="77777777" w:rsidR="00E9585C" w:rsidRPr="00BE0F21" w:rsidRDefault="00E9585C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6DD7CDB2" w14:textId="77777777" w:rsidR="00E9585C" w:rsidRPr="00BE0F21" w:rsidRDefault="00E9585C" w:rsidP="0002629E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B0CD8" w14:textId="77777777" w:rsidR="00E9585C" w:rsidRPr="00BE0F21" w:rsidRDefault="00E9585C" w:rsidP="0002629E">
            <w:pPr>
              <w:ind w:left="-20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87297" w14:textId="77777777" w:rsidR="00E9585C" w:rsidRPr="00183C01" w:rsidRDefault="00E9585C" w:rsidP="000262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9585C" w14:paraId="23C69826" w14:textId="77777777" w:rsidTr="008A25BB">
        <w:trPr>
          <w:gridBefore w:val="1"/>
          <w:wBefore w:w="8" w:type="dxa"/>
          <w:trHeight w:hRule="exact" w:val="113"/>
          <w:jc w:val="center"/>
        </w:trPr>
        <w:tc>
          <w:tcPr>
            <w:tcW w:w="5282" w:type="dxa"/>
            <w:gridSpan w:val="12"/>
            <w:tcBorders>
              <w:top w:val="nil"/>
              <w:left w:val="single" w:sz="12" w:space="0" w:color="404040" w:themeColor="text1" w:themeTint="BF"/>
              <w:bottom w:val="single" w:sz="12" w:space="0" w:color="auto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015A2F1B" w14:textId="77777777" w:rsidR="00E9585C" w:rsidRPr="00BE0F21" w:rsidRDefault="00E9585C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26" w:type="dxa"/>
            <w:gridSpan w:val="8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7BCDDDE5" w14:textId="77777777" w:rsidR="00E9585C" w:rsidRPr="00BE0F21" w:rsidRDefault="00E9585C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585C" w14:paraId="2C1CF6E3" w14:textId="77777777" w:rsidTr="008A25BB">
        <w:trPr>
          <w:gridBefore w:val="1"/>
          <w:wBefore w:w="8" w:type="dxa"/>
          <w:trHeight w:hRule="exact" w:val="284"/>
          <w:jc w:val="center"/>
        </w:trPr>
        <w:tc>
          <w:tcPr>
            <w:tcW w:w="1970" w:type="dxa"/>
            <w:gridSpan w:val="3"/>
            <w:tcBorders>
              <w:top w:val="single" w:sz="12" w:space="0" w:color="auto"/>
              <w:left w:val="single" w:sz="12" w:space="0" w:color="404040" w:themeColor="text1" w:themeTint="BF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14C7B5DC" w14:textId="77777777" w:rsidR="00E9585C" w:rsidRPr="007B1300" w:rsidRDefault="00E9585C" w:rsidP="0002629E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7B130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PROCESSO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37966448"/>
            <w:placeholder>
              <w:docPart w:val="ACCEC67DC9854FCB9AC8C00E38A12EB5"/>
            </w:placeholder>
            <w:showingPlcHdr/>
          </w:sdtPr>
          <w:sdtEndPr/>
          <w:sdtContent>
            <w:tc>
              <w:tcPr>
                <w:tcW w:w="1412" w:type="dxa"/>
                <w:gridSpan w:val="3"/>
                <w:tcBorders>
                  <w:top w:val="nil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4C987A69" w14:textId="0A8D7B6A" w:rsidR="00E9585C" w:rsidRPr="007B1300" w:rsidRDefault="008A25BB" w:rsidP="000262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109CDE8C" w14:textId="77777777" w:rsidR="00E9585C" w:rsidRPr="007B1300" w:rsidRDefault="00E9585C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7B130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07644605"/>
            <w:placeholder>
              <w:docPart w:val="DF70E9B636A54286B34C74664FE0EA5B"/>
            </w:placeholder>
            <w:showingPlcHdr/>
          </w:sdtPr>
          <w:sdtEndPr/>
          <w:sdtContent>
            <w:tc>
              <w:tcPr>
                <w:tcW w:w="1368" w:type="dxa"/>
                <w:gridSpan w:val="3"/>
                <w:tcBorders>
                  <w:top w:val="single" w:sz="12" w:space="0" w:color="auto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6D125083" w14:textId="1DD19CD9" w:rsidR="00E9585C" w:rsidRPr="007B1300" w:rsidRDefault="008A25BB" w:rsidP="000262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48" w:type="dxa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72A79F82" w14:textId="77777777" w:rsidR="00E9585C" w:rsidRPr="00BE0F21" w:rsidRDefault="00E9585C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26" w:type="dxa"/>
            <w:gridSpan w:val="8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239F2A0D" w14:textId="77777777" w:rsidR="00E9585C" w:rsidRPr="00BE0F21" w:rsidRDefault="00E9585C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585C" w14:paraId="7AEA967C" w14:textId="77777777" w:rsidTr="008A25BB">
        <w:trPr>
          <w:gridBefore w:val="1"/>
          <w:wBefore w:w="8" w:type="dxa"/>
          <w:trHeight w:hRule="exact" w:val="113"/>
          <w:jc w:val="center"/>
        </w:trPr>
        <w:tc>
          <w:tcPr>
            <w:tcW w:w="102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824D9" w14:textId="77777777" w:rsidR="00E9585C" w:rsidRPr="00BE0F21" w:rsidRDefault="00E9585C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A92" w:rsidRPr="003324F4" w14:paraId="24EB4C60" w14:textId="77777777" w:rsidTr="00E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1DDB" w14:textId="65DAF241" w:rsidR="00704A92" w:rsidRPr="00491167" w:rsidRDefault="00B26D25" w:rsidP="00340C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URBANISMO</w:t>
            </w:r>
          </w:p>
        </w:tc>
      </w:tr>
      <w:tr w:rsidR="00704A92" w:rsidRPr="003324F4" w14:paraId="664E5BF8" w14:textId="77777777" w:rsidTr="00E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DD557" w14:textId="77777777" w:rsidR="00704A92" w:rsidRPr="00491167" w:rsidRDefault="00704A92" w:rsidP="00453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A92" w:rsidRPr="003324F4" w14:paraId="7F3F35EB" w14:textId="77777777" w:rsidTr="00E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84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86B36" w14:textId="77777777" w:rsidR="00765640" w:rsidRDefault="00EF2316" w:rsidP="00FC2A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RECEÇÃO DAS REDES PREDIAIS NO SISTEMA PÚBLICO MUNICIPAL</w:t>
            </w:r>
          </w:p>
          <w:p w14:paraId="672B328D" w14:textId="1FF0AE6E" w:rsidR="00EF2316" w:rsidRPr="00EF2316" w:rsidRDefault="00EF2316" w:rsidP="00FC2A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2316">
              <w:rPr>
                <w:rFonts w:asciiTheme="minorHAnsi" w:hAnsiTheme="minorHAnsi" w:cstheme="minorHAnsi"/>
                <w:sz w:val="18"/>
                <w:szCs w:val="18"/>
              </w:rPr>
              <w:t>Artigo 25.ºA do Regulamento de Taxas e Cedências Relativas à Administração Urbanística</w:t>
            </w:r>
          </w:p>
        </w:tc>
      </w:tr>
      <w:tr w:rsidR="000A0F87" w:rsidRPr="000E6D83" w14:paraId="6C38740C" w14:textId="77777777" w:rsidTr="00E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CC6F" w14:textId="77777777" w:rsidR="000A0F87" w:rsidRPr="00491167" w:rsidRDefault="000A0F87" w:rsidP="0045303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04A92" w:rsidRPr="000E6D83" w14:paraId="7F021EDA" w14:textId="77777777" w:rsidTr="00E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F29BB44" w14:textId="32A6B6DB" w:rsidR="00704A92" w:rsidRPr="00491167" w:rsidRDefault="00CE7CBA" w:rsidP="005A4493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1 – </w:t>
            </w:r>
            <w:r w:rsidR="007B702F"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REQUERENTE </w:t>
            </w:r>
            <w:r w:rsidR="00B26D25" w:rsidRPr="009F701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(preenchimento obrigatório)</w:t>
            </w:r>
          </w:p>
        </w:tc>
      </w:tr>
      <w:tr w:rsidR="00704A92" w:rsidRPr="000E6D83" w14:paraId="6E4EF781" w14:textId="77777777" w:rsidTr="00E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669AD8" w14:textId="77777777" w:rsidR="00704A92" w:rsidRPr="00491167" w:rsidRDefault="00704A92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E3658" w:rsidRPr="000E6D83" w14:paraId="47603EBD" w14:textId="77777777" w:rsidTr="008A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B0826D" w14:textId="696B7B18" w:rsidR="009E3658" w:rsidRPr="00491167" w:rsidRDefault="009E3658" w:rsidP="004530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>Nome/</w:t>
            </w:r>
            <w:r w:rsidR="009123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Firma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063992585"/>
            <w:placeholder>
              <w:docPart w:val="E2CC2DFA82D0444BBFB183FC02F49155"/>
            </w:placeholder>
            <w:showingPlcHdr/>
          </w:sdtPr>
          <w:sdtEndPr/>
          <w:sdtContent>
            <w:tc>
              <w:tcPr>
                <w:tcW w:w="8612" w:type="dxa"/>
                <w:gridSpan w:val="1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5FA596" w14:textId="62D2776F" w:rsidR="009E3658" w:rsidRPr="00491167" w:rsidRDefault="001B29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A5E17" w:rsidRPr="000E6D83" w14:paraId="4B8D15DD" w14:textId="77777777" w:rsidTr="00E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57921C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E7B01" w:rsidRPr="000E6D83" w14:paraId="1437AD61" w14:textId="77777777" w:rsidTr="008A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831AD" w14:textId="4916246B" w:rsidR="00FF1B05" w:rsidRPr="00491167" w:rsidRDefault="00D37831" w:rsidP="00D3783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764885433"/>
            <w:placeholder>
              <w:docPart w:val="959C90836AFB406298E38B160FF7C6DF"/>
            </w:placeholder>
            <w:showingPlcHdr/>
          </w:sdtPr>
          <w:sdtEndPr/>
          <w:sdtContent>
            <w:tc>
              <w:tcPr>
                <w:tcW w:w="3137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A6A7B1" w14:textId="0FFD3D2A" w:rsidR="00FF1B05" w:rsidRPr="00491167" w:rsidRDefault="004A30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7C1614" w14:textId="6A122696" w:rsidR="00FF1B05" w:rsidRPr="00491167" w:rsidRDefault="000222E8" w:rsidP="000222E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Válido até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922762700"/>
            <w:placeholder>
              <w:docPart w:val="7D4F73EED6624C1E876F0D0B6A67D5D3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1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63A82E" w14:textId="4E9DF7B1" w:rsidR="00FF1B05" w:rsidRPr="00491167" w:rsidRDefault="0052091B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AA5E17" w:rsidRPr="000E6D83" w14:paraId="58A417A0" w14:textId="77777777" w:rsidTr="00E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06EE06A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70ED7" w:rsidRPr="000E6D83" w14:paraId="5A51EC33" w14:textId="77777777" w:rsidTr="008A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43EA95" w14:textId="4B0BA845" w:rsidR="00970ED7" w:rsidRPr="00491167" w:rsidRDefault="00970ED7" w:rsidP="00D3783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Identificação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278328195"/>
            <w:placeholder>
              <w:docPart w:val="7595E267547C4C97B9F9692824B86981"/>
            </w:placeholder>
            <w:showingPlcHdr/>
          </w:sdtPr>
          <w:sdtEndPr/>
          <w:sdtContent>
            <w:tc>
              <w:tcPr>
                <w:tcW w:w="8053" w:type="dxa"/>
                <w:gridSpan w:val="1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78EE12" w14:textId="05779B70" w:rsidR="00970ED7" w:rsidRPr="00491167" w:rsidRDefault="00333E30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A5E17" w:rsidRPr="000E6D83" w14:paraId="6297D25B" w14:textId="77777777" w:rsidTr="00E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118E95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84FED" w:rsidRPr="000E6D83" w14:paraId="319AB151" w14:textId="77777777" w:rsidTr="008A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14B3" w14:textId="5B5E4273" w:rsidR="00294DF1" w:rsidRPr="00491167" w:rsidRDefault="00313D24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Morada/</w:t>
            </w:r>
            <w:r w:rsidR="009123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34291542"/>
            <w:placeholder>
              <w:docPart w:val="E651C5D451D8472FB605D6048BD8C801"/>
            </w:placeholder>
            <w:showingPlcHdr/>
          </w:sdtPr>
          <w:sdtEndPr/>
          <w:sdtContent>
            <w:tc>
              <w:tcPr>
                <w:tcW w:w="8612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613E2A" w14:textId="31DFD7E5" w:rsidR="00294DF1" w:rsidRPr="00491167" w:rsidRDefault="001B29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294DF1" w:rsidRPr="000E6D83" w14:paraId="09F92058" w14:textId="77777777" w:rsidTr="00E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F5FC0" w14:textId="77777777" w:rsidR="00294DF1" w:rsidRPr="00491167" w:rsidRDefault="00294DF1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4DD36824" w14:textId="77777777" w:rsidTr="008A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55BEB" w14:textId="03B4B332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Freguesia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856443"/>
            <w:placeholder>
              <w:docPart w:val="9DA02B9E187B4A9D8A0F1A94A541DBBC"/>
            </w:placeholder>
            <w:showingPlcHdr/>
          </w:sdtPr>
          <w:sdtEndPr/>
          <w:sdtContent>
            <w:tc>
              <w:tcPr>
                <w:tcW w:w="2921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3FFB1" w14:textId="39024E1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0DC6D" w14:textId="3CA44E61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</w:t>
            </w:r>
          </w:p>
          <w:p w14:paraId="2335016B" w14:textId="675F2525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 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09056928"/>
            <w:placeholder>
              <w:docPart w:val="B744B2B8891E415FB401CA66DCA257A6"/>
            </w:placeholder>
            <w:showingPlcHdr/>
          </w:sdtPr>
          <w:sdtEndPr/>
          <w:sdtContent>
            <w:tc>
              <w:tcPr>
                <w:tcW w:w="8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55732B8" w14:textId="0EF5FF9E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BE5BF" w14:textId="4901927D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740714786"/>
            <w:placeholder>
              <w:docPart w:val="F9B49E03087C43738EEBDE44994DC034"/>
            </w:placeholder>
            <w:showingPlcHdr/>
          </w:sdtPr>
          <w:sdtEndPr/>
          <w:sdtContent>
            <w:tc>
              <w:tcPr>
                <w:tcW w:w="6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8430B9" w14:textId="1A9A258F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783868428"/>
            <w:placeholder>
              <w:docPart w:val="13B9EEB1DCB14D4DB4D3F82714006803"/>
            </w:placeholder>
            <w:showingPlcHdr/>
          </w:sdtPr>
          <w:sdtEndPr/>
          <w:sdtContent>
            <w:tc>
              <w:tcPr>
                <w:tcW w:w="21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13C758" w14:textId="7F3EE8E3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5E947A77" w14:textId="77777777" w:rsidTr="00E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2C7B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A25BB" w:rsidRPr="000E6D83" w14:paraId="3B8CAF52" w14:textId="77777777" w:rsidTr="008A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07165" w14:textId="77777777" w:rsidR="008A25BB" w:rsidRPr="00491167" w:rsidRDefault="008A25BB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1018317"/>
            <w:placeholder>
              <w:docPart w:val="46F7934F5C284466ABA7D6D61D6E7769"/>
            </w:placeholder>
            <w:showingPlcHdr/>
          </w:sdtPr>
          <w:sdtEndPr/>
          <w:sdtContent>
            <w:tc>
              <w:tcPr>
                <w:tcW w:w="179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5AFDEA" w14:textId="2F6280CA" w:rsidR="008A25BB" w:rsidRPr="00491167" w:rsidRDefault="008A25BB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CD337" w14:textId="77777777" w:rsidR="008A25BB" w:rsidRPr="00491167" w:rsidRDefault="008A25BB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Telemóvel</w:t>
            </w:r>
          </w:p>
        </w:tc>
        <w:tc>
          <w:tcPr>
            <w:tcW w:w="5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1351218506"/>
              <w:placeholder>
                <w:docPart w:val="A67F0EEE48CD44C1AD205086279A789D"/>
              </w:placeholder>
              <w:showingPlcHdr/>
            </w:sdtPr>
            <w:sdtEndPr/>
            <w:sdtContent>
              <w:p w14:paraId="5D881C83" w14:textId="77777777" w:rsidR="008A25BB" w:rsidRPr="00491167" w:rsidRDefault="008A25BB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  <w:p w14:paraId="2E6D8B7B" w14:textId="6CA6FEC1" w:rsidR="008A25BB" w:rsidRPr="00555813" w:rsidRDefault="008A25BB" w:rsidP="00555813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Fax</w:t>
            </w:r>
          </w:p>
        </w:tc>
      </w:tr>
      <w:tr w:rsidR="00555813" w:rsidRPr="000E6D83" w14:paraId="030DC0E2" w14:textId="77777777" w:rsidTr="00E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A8358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C322E4D" w14:textId="77777777" w:rsidTr="008A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ADE4" w14:textId="3705758E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14125280"/>
            <w:placeholder>
              <w:docPart w:val="AFF5768391F24C9083E4A6165D130A56"/>
            </w:placeholder>
            <w:showingPlcHdr/>
          </w:sdtPr>
          <w:sdtEndPr/>
          <w:sdtContent>
            <w:tc>
              <w:tcPr>
                <w:tcW w:w="8612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BFBFEA" w14:textId="431A897E" w:rsidR="00555813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02423385" w14:textId="77777777" w:rsidTr="00E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B94A4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21288" w:rsidRPr="000E6D83" w14:paraId="2BE6728C" w14:textId="77777777" w:rsidTr="008A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56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B69E9" w14:textId="039424A7" w:rsidR="00D21288" w:rsidRPr="00555813" w:rsidRDefault="00D21288" w:rsidP="00555813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Código de consulta da certidão permanente do registo comercial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20488510"/>
            <w:placeholder>
              <w:docPart w:val="AC307C9FA0884A7BA66E649D0691CF4E"/>
            </w:placeholder>
            <w:showingPlcHdr/>
          </w:sdtPr>
          <w:sdtEndPr/>
          <w:sdtContent>
            <w:tc>
              <w:tcPr>
                <w:tcW w:w="454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201C32" w14:textId="1EB795C9" w:rsidR="00D21288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14BF431B" w14:textId="77777777" w:rsidTr="00E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41B12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3B299D9" w14:textId="77777777" w:rsidTr="00E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DA3103C" w14:textId="56AACD49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– REPRESENTANTE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preenchimento obrigatório quando aplicável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555813" w:rsidRPr="000E6D83" w14:paraId="7BE9EE5A" w14:textId="77777777" w:rsidTr="00E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0093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61EACB5" w14:textId="77777777" w:rsidTr="008A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2AA0E" w14:textId="2E91C08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122641707"/>
            <w:placeholder>
              <w:docPart w:val="F493F86B3E814AA48842EA2125486872"/>
            </w:placeholder>
            <w:showingPlcHdr/>
          </w:sdtPr>
          <w:sdtEndPr/>
          <w:sdtContent>
            <w:tc>
              <w:tcPr>
                <w:tcW w:w="8612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D316CE" w14:textId="3021FF9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6B589A98" w14:textId="77777777" w:rsidTr="00E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75C9B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39793A02" w14:textId="77777777" w:rsidTr="008A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90F89" w14:textId="53241C9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4464320"/>
            <w:placeholder>
              <w:docPart w:val="C34225CA4B164F37AA36F8BD11933BF6"/>
            </w:placeholder>
            <w:showingPlcHdr/>
          </w:sdtPr>
          <w:sdtEndPr/>
          <w:sdtContent>
            <w:tc>
              <w:tcPr>
                <w:tcW w:w="313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75D01C" w14:textId="7E83748D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DBE1B" w14:textId="7455600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Válido até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91914220"/>
            <w:placeholder>
              <w:docPart w:val="3C8301FB47F34AEC80935944C619512E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14A135" w14:textId="474DAE9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555813" w:rsidRPr="00234D83" w14:paraId="24D4BBEF" w14:textId="77777777" w:rsidTr="00E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8182F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5551823" w14:textId="77777777" w:rsidTr="008A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EC87A" w14:textId="7D6CC6FC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N.º Identificação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3996854"/>
            <w:placeholder>
              <w:docPart w:val="3F7B1558F5FC4AF5AAFC1BE3F1D64B58"/>
            </w:placeholder>
            <w:showingPlcHdr/>
          </w:sdtPr>
          <w:sdtEndPr/>
          <w:sdtContent>
            <w:tc>
              <w:tcPr>
                <w:tcW w:w="8053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330BB5" w14:textId="155B1DE6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4C3698B5" w14:textId="77777777" w:rsidTr="00E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38C35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7673A995" w14:textId="77777777" w:rsidTr="008A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1C0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 qualidade de 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FF1CA" w14:textId="04A9C655" w:rsidR="00555813" w:rsidRPr="00491167" w:rsidRDefault="00ED6CF4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761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Mandatário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BA387" w14:textId="6A8A8779" w:rsidR="00555813" w:rsidRPr="00491167" w:rsidRDefault="00ED6CF4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493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Gerente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D6761" w14:textId="5AD697B7" w:rsidR="00555813" w:rsidRPr="00491167" w:rsidRDefault="00ED6CF4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8582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Administrador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792E" w14:textId="41E63455" w:rsidR="00555813" w:rsidRPr="00491167" w:rsidRDefault="00ED6CF4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700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Outro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278683725"/>
                <w:placeholder>
                  <w:docPart w:val="4B3678F3B49C4595807794AB216E58BC"/>
                </w:placeholder>
                <w:showingPlcHdr/>
              </w:sdtPr>
              <w:sdtEndPr/>
              <w:sdtContent>
                <w:r w:rsidR="00555813" w:rsidRPr="007C29F2">
                  <w:rPr>
                    <w:rStyle w:val="TextodoMarcadordePosio"/>
                    <w:rFonts w:asciiTheme="minorHAnsi" w:eastAsia="Calibri" w:hAnsiTheme="minorHAnsi" w:cstheme="minorHAnsi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555813" w:rsidRPr="00234D83" w14:paraId="3A618D56" w14:textId="77777777" w:rsidTr="00E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DB767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526662CA" w14:textId="77777777" w:rsidTr="008A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C7A9D" w14:textId="5BA745AA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de consulta da procuração online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71464076"/>
            <w:placeholder>
              <w:docPart w:val="BB9301678BE24386B6B3D98253469CC7"/>
            </w:placeholder>
            <w:showingPlcHdr/>
          </w:sdtPr>
          <w:sdtEndPr/>
          <w:sdtContent>
            <w:tc>
              <w:tcPr>
                <w:tcW w:w="6816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858C5B" w14:textId="14302D7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60ED4FB2" w14:textId="1A76A66D" w:rsidR="00F76E0A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77"/>
        <w:gridCol w:w="1858"/>
        <w:gridCol w:w="276"/>
        <w:gridCol w:w="559"/>
        <w:gridCol w:w="575"/>
        <w:gridCol w:w="149"/>
        <w:gridCol w:w="414"/>
        <w:gridCol w:w="437"/>
        <w:gridCol w:w="701"/>
        <w:gridCol w:w="853"/>
        <w:gridCol w:w="3123"/>
      </w:tblGrid>
      <w:tr w:rsidR="003A1588" w:rsidRPr="000E6D83" w14:paraId="2B1AC60F" w14:textId="77777777" w:rsidTr="00CB5E43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09E82D33" w14:textId="77777777" w:rsidR="003A1588" w:rsidRPr="00491167" w:rsidRDefault="003A1588" w:rsidP="00CB5E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LOCAL E TIPO DE IMÓVEL</w:t>
            </w:r>
          </w:p>
        </w:tc>
      </w:tr>
      <w:tr w:rsidR="003A1588" w:rsidRPr="000E6D83" w14:paraId="02807EF0" w14:textId="77777777" w:rsidTr="00CB5E43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D00B2" w14:textId="77777777" w:rsidR="003A1588" w:rsidRPr="00491167" w:rsidRDefault="003A1588" w:rsidP="00CB5E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A1588" w:rsidRPr="000E6D83" w14:paraId="6FFD850A" w14:textId="77777777" w:rsidTr="00CB5E43">
        <w:trPr>
          <w:trHeight w:hRule="exact" w:val="284"/>
          <w:jc w:val="center"/>
        </w:trPr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2819A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Prédio descrito na Conservatória do Registo Predial sob o 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593076906"/>
            <w:placeholder>
              <w:docPart w:val="8D021D8A3BBA4DC4A78BCA7C4B6F11EF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829E35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C16A4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 inscrito na matriz:</w:t>
            </w:r>
          </w:p>
        </w:tc>
      </w:tr>
      <w:tr w:rsidR="003A1588" w:rsidRPr="000E6D83" w14:paraId="6A02597D" w14:textId="77777777" w:rsidTr="00CB5E43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5CD50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2202BD30" w14:textId="77777777" w:rsidTr="00CB5E43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121C" w14:textId="77777777" w:rsidR="003A1588" w:rsidRPr="00ED58D6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3A620" w14:textId="77777777" w:rsidR="003A1588" w:rsidRPr="00ED58D6" w:rsidRDefault="00ED6CF4" w:rsidP="00CB5E43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60696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1588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Cadastral </w:t>
            </w:r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>r</w:t>
            </w:r>
            <w:r w:rsidR="003A1588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>ústica</w:t>
            </w:r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sob o artigo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639392268"/>
            <w:placeholder>
              <w:docPart w:val="C7ED98AB1CC344D79C9AEC381723C0DA"/>
            </w:placeholder>
            <w:showingPlcHdr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78C71A" w14:textId="6FE8AE16" w:rsidR="003A1588" w:rsidRPr="00ED58D6" w:rsidRDefault="009C487A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B3A78" w14:textId="77777777" w:rsidR="003A1588" w:rsidRPr="00ED58D6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secção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662514765"/>
            <w:placeholder>
              <w:docPart w:val="3C2B2E414B3B449B93FDBB1E4777F6AC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7EB12F" w14:textId="69228088" w:rsidR="003A1588" w:rsidRDefault="009C487A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03CA0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2E3D6243" w14:textId="77777777" w:rsidTr="00CB5E43">
        <w:trPr>
          <w:trHeight w:hRule="exact" w:val="57"/>
          <w:jc w:val="center"/>
        </w:trPr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A5F7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8BD22B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A8282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29589E99" w14:textId="77777777" w:rsidTr="00CB5E43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F5E31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D213F" w14:textId="77777777" w:rsidR="003A1588" w:rsidRDefault="00ED6CF4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1628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Predial urbana sob o artigo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87260479"/>
            <w:placeholder>
              <w:docPart w:val="64027998F8714F249CF34B53F443F236"/>
            </w:placeholder>
            <w:showingPlcHdr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F11E24" w14:textId="498DCB86" w:rsidR="003A1588" w:rsidRDefault="009C487A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E2405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07B8C9C3" w14:textId="77777777" w:rsidTr="00CB5E43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911B3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1BE19158" w14:textId="77777777" w:rsidTr="00CB5E43">
        <w:trPr>
          <w:trHeight w:hRule="exact" w:val="284"/>
          <w:jc w:val="center"/>
        </w:trPr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0E720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Localização do imóvel </w:t>
            </w:r>
            <w:r w:rsidRPr="00BF24C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(ex: Rua/ Avenida/ Praça…)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0939261"/>
            <w:placeholder>
              <w:docPart w:val="FF40461EB1E54274AF8D95E0275938F5"/>
            </w:placeholder>
            <w:showingPlcHdr/>
          </w:sdtPr>
          <w:sdtEndPr/>
          <w:sdtContent>
            <w:tc>
              <w:tcPr>
                <w:tcW w:w="6252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4F93B0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3A1588" w:rsidRPr="000E6D83" w14:paraId="687E7EA4" w14:textId="77777777" w:rsidTr="00CB5E43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19E9B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1FF2A0A6" w14:textId="77777777" w:rsidTr="00CB5E43">
        <w:trPr>
          <w:trHeight w:hRule="exact" w:val="284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4DB7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Localidade: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84086136"/>
            <w:placeholder>
              <w:docPart w:val="5751232F08604F3B8F6B6429D178F8CB"/>
            </w:placeholder>
            <w:showingPlcHdr/>
          </w:sdtPr>
          <w:sdtEndPr/>
          <w:sdtContent>
            <w:tc>
              <w:tcPr>
                <w:tcW w:w="3831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2B5425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81A82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Freguesia: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244522875"/>
            <w:placeholder>
              <w:docPart w:val="BE41BF1C1FB94E8C9BF0D1C4DF8A07C6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82DCBDC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3A1588" w:rsidRPr="000E6D83" w14:paraId="6F7495B2" w14:textId="77777777" w:rsidTr="00CB5E43">
        <w:trPr>
          <w:trHeight w:hRule="exact" w:val="57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9BF18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F4DDCD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DD266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AD4D21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3CEF372A" w14:textId="77777777" w:rsidTr="00CB5E43">
        <w:trPr>
          <w:trHeight w:hRule="exact" w:val="284"/>
          <w:jc w:val="center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FBC08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Abrangido por alvará de loteamento: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D6E2D" w14:textId="77777777" w:rsidR="003A1588" w:rsidRDefault="00ED6CF4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11617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3A1588" w:rsidRPr="002A4CF1">
              <w:rPr>
                <w:rFonts w:asciiTheme="minorHAnsi" w:eastAsia="MS Gothic" w:hAnsiTheme="minorHAnsi" w:cstheme="minorHAnsi"/>
                <w:sz w:val="20"/>
                <w:szCs w:val="20"/>
              </w:rPr>
              <w:t>Não</w:t>
            </w:r>
            <w:r w:rsidR="003A158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88412" w14:textId="77777777" w:rsidR="003A1588" w:rsidRDefault="00ED6CF4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0332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3A1588" w:rsidRPr="002A4CF1">
              <w:rPr>
                <w:rFonts w:asciiTheme="minorHAnsi" w:eastAsia="MS Gothic" w:hAnsiTheme="minorHAnsi" w:cstheme="minorHAnsi"/>
                <w:sz w:val="20"/>
                <w:szCs w:val="20"/>
              </w:rPr>
              <w:t>Sim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F8A92" w14:textId="77777777" w:rsidR="003A1588" w:rsidRDefault="003A1588" w:rsidP="00CB5E43">
            <w:pPr>
              <w:spacing w:line="36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Qual: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7334053"/>
            <w:placeholder>
              <w:docPart w:val="467CCBE86D674C5799032BA9F7F3650D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923C953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3A1588" w:rsidRPr="000E6D83" w14:paraId="671E9614" w14:textId="77777777" w:rsidTr="00CB5E43">
        <w:trPr>
          <w:trHeight w:hRule="exact" w:val="113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42112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89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58F13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A1588" w:rsidRPr="000E6D83" w14:paraId="448781E8" w14:textId="77777777" w:rsidTr="00CB5E43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7076BA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201A4E76" w14:textId="77777777" w:rsidTr="00CB5E43">
        <w:trPr>
          <w:trHeight w:hRule="exact" w:val="284"/>
          <w:jc w:val="center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8F6DEF" w14:textId="77777777" w:rsidR="003A1588" w:rsidRPr="004B543C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B543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Código de consulta da certidão permanente do registo predial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80136496"/>
            <w:placeholder>
              <w:docPart w:val="3749A2EA3AD247DD93CA66CDAF8ACFD2"/>
            </w:placeholder>
            <w:showingPlcHdr/>
          </w:sdtPr>
          <w:sdtEndPr/>
          <w:sdtContent>
            <w:tc>
              <w:tcPr>
                <w:tcW w:w="4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793CB2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08E62C03" w14:textId="77777777" w:rsidR="003A1588" w:rsidRPr="00167F92" w:rsidRDefault="003A1588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59"/>
        <w:gridCol w:w="1189"/>
        <w:gridCol w:w="520"/>
        <w:gridCol w:w="2976"/>
      </w:tblGrid>
      <w:tr w:rsidR="00F76E0A" w:rsidRPr="00491167" w14:paraId="31FC9573" w14:textId="77777777" w:rsidTr="00F76E0A">
        <w:trPr>
          <w:trHeight w:hRule="exact" w:val="284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42AA95E" w14:textId="77777777" w:rsidR="00F76E0A" w:rsidRDefault="00F76E0A" w:rsidP="0048382E">
            <w:pP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</w:pPr>
            <w:bookmarkStart w:id="0" w:name="_Hlk64282723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4 -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PEDIDO</w:t>
            </w:r>
          </w:p>
          <w:p w14:paraId="63B05D61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B3118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76445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EA353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F76E0A" w:rsidRPr="000E6D83" w14:paraId="4CEA4674" w14:textId="77777777" w:rsidTr="00F76E0A">
        <w:trPr>
          <w:trHeight w:hRule="exact" w:val="113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E1EA4" w14:textId="77777777" w:rsidR="00F76E0A" w:rsidRPr="00283DBB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F76E0A" w:rsidRPr="000E6D83" w14:paraId="07A57BCE" w14:textId="77777777" w:rsidTr="00F76E0A">
        <w:trPr>
          <w:trHeight w:hRule="exact" w:val="284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B7EA" w14:textId="6C52471C" w:rsidR="00F76E0A" w:rsidRPr="009123F0" w:rsidRDefault="00F76E0A" w:rsidP="0048382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65D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Vem requerer</w:t>
            </w:r>
            <w:r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a V. Ex.ª </w:t>
            </w:r>
            <w:r w:rsidR="00EF231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 receção da rede predial</w:t>
            </w:r>
            <w:r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: </w:t>
            </w:r>
          </w:p>
        </w:tc>
      </w:tr>
      <w:tr w:rsidR="00F76E0A" w:rsidRPr="000E6D83" w14:paraId="745C0244" w14:textId="77777777" w:rsidTr="00EF2316">
        <w:trPr>
          <w:trHeight w:hRule="exact" w:val="57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B419C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6360EB37" w14:textId="77777777" w:rsidR="00F76E0A" w:rsidRPr="004D1FF8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2C8C67" w14:textId="77777777" w:rsidR="00F76E0A" w:rsidRPr="004D1FF8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1302B8" w14:textId="77777777" w:rsidR="00F76E0A" w:rsidRPr="004D1FF8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28A22634" w14:textId="77777777" w:rsidTr="00F76E0A">
        <w:trPr>
          <w:trHeight w:hRule="exact" w:val="284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FD81B" w14:textId="4158DE72" w:rsidR="00F76E0A" w:rsidRPr="00EF1DFF" w:rsidRDefault="00ED6CF4" w:rsidP="0048382E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91517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E0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EF231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de </w:t>
            </w:r>
            <w:r w:rsidR="00EF2316" w:rsidRPr="00EF2316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águas</w:t>
            </w:r>
            <w:r w:rsidR="00EF231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no sistema público municipal</w:t>
            </w:r>
          </w:p>
        </w:tc>
      </w:tr>
      <w:tr w:rsidR="00F76E0A" w:rsidRPr="000E6D83" w14:paraId="75C38B1E" w14:textId="77777777" w:rsidTr="00F76E0A">
        <w:trPr>
          <w:trHeight w:hRule="exact" w:val="57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05AAD" w14:textId="77777777" w:rsidR="00F76E0A" w:rsidRPr="00283DBB" w:rsidRDefault="00F76E0A" w:rsidP="0048382E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EF2316" w:rsidRPr="000E6D83" w14:paraId="2BF672AE" w14:textId="77777777" w:rsidTr="00600AD7">
        <w:trPr>
          <w:trHeight w:hRule="exact" w:val="284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4E01D" w14:textId="3451EBE6" w:rsidR="00EF2316" w:rsidRPr="00EF1DFF" w:rsidRDefault="00ED6CF4" w:rsidP="0048382E">
            <w:pPr>
              <w:spacing w:line="360" w:lineRule="auto"/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6884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31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231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EF231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de </w:t>
            </w:r>
            <w:r w:rsidR="00EF2316" w:rsidRPr="00EF2316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águas residuais</w:t>
            </w:r>
            <w:r w:rsidR="00EF231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no sistema público municipal</w:t>
            </w:r>
          </w:p>
        </w:tc>
      </w:tr>
      <w:tr w:rsidR="00F76E0A" w:rsidRPr="000E6D83" w14:paraId="066091B5" w14:textId="77777777" w:rsidTr="00F76E0A">
        <w:trPr>
          <w:trHeight w:hRule="exact" w:val="57"/>
          <w:jc w:val="center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A5541" w14:textId="77777777" w:rsidR="00F76E0A" w:rsidRDefault="00F76E0A" w:rsidP="0048382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56280" w14:textId="77777777" w:rsidR="00F76E0A" w:rsidRPr="00EF1DFF" w:rsidRDefault="00F76E0A" w:rsidP="0048382E">
            <w:pPr>
              <w:spacing w:line="360" w:lineRule="auto"/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</w:pPr>
          </w:p>
        </w:tc>
      </w:tr>
      <w:tr w:rsidR="00EF2316" w:rsidRPr="000E6D83" w14:paraId="7A6BD248" w14:textId="77777777" w:rsidTr="00EF2316">
        <w:trPr>
          <w:trHeight w:hRule="exact" w:val="284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5E980" w14:textId="494CCD96" w:rsidR="00EF2316" w:rsidRPr="00283DBB" w:rsidRDefault="00ED6CF4" w:rsidP="0048382E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496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31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2316">
              <w:rPr>
                <w:rFonts w:asciiTheme="minorHAnsi" w:hAnsiTheme="minorHAnsi" w:cstheme="minorHAnsi"/>
                <w:sz w:val="20"/>
                <w:szCs w:val="20"/>
              </w:rPr>
              <w:t xml:space="preserve">   de águas e águas residuais, na sequência do ofício 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07325210"/>
            <w:placeholder>
              <w:docPart w:val="FCE1AC746FE94530B876B82875EACF29"/>
            </w:placeholder>
            <w:showingPlcHdr/>
          </w:sdtPr>
          <w:sdtEndPr/>
          <w:sdtContent>
            <w:tc>
              <w:tcPr>
                <w:tcW w:w="174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3D3644B" w14:textId="001B7649" w:rsidR="00EF2316" w:rsidRPr="00283DBB" w:rsidRDefault="00EF2316" w:rsidP="0048382E">
                <w:pPr>
                  <w:spacing w:line="360" w:lineRule="auto"/>
                  <w:jc w:val="both"/>
                  <w:rPr>
                    <w:rFonts w:asciiTheme="minorHAnsi" w:eastAsia="MS Gothic" w:hAnsiTheme="minorHAnsi" w:cstheme="minorHAnsi"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B67DC" w14:textId="071F3CDA" w:rsidR="00EF2316" w:rsidRPr="00283DBB" w:rsidRDefault="00EF2316" w:rsidP="00EF2316">
            <w:pPr>
              <w:spacing w:line="360" w:lineRule="auto"/>
              <w:jc w:val="center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12088923"/>
            <w:placeholder>
              <w:docPart w:val="C4E5978896E14CE48B13B43C14467FEE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0676A74" w14:textId="4C5DA3A8" w:rsidR="00EF2316" w:rsidRPr="00283DBB" w:rsidRDefault="00EF2316" w:rsidP="0048382E">
                <w:pPr>
                  <w:spacing w:line="360" w:lineRule="auto"/>
                  <w:jc w:val="both"/>
                  <w:rPr>
                    <w:rFonts w:asciiTheme="minorHAnsi" w:eastAsia="MS Gothic" w:hAnsiTheme="minorHAnsi" w:cstheme="minorHAnsi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EF2316" w:rsidRPr="000E6D83" w14:paraId="7EA0DC95" w14:textId="77777777" w:rsidTr="00EF2316">
        <w:trPr>
          <w:trHeight w:hRule="exact" w:val="113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CB7F2" w14:textId="77777777" w:rsidR="00EF2316" w:rsidRDefault="00EF2316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E9A977" w14:textId="77777777" w:rsidR="00EF2316" w:rsidRPr="00283DBB" w:rsidRDefault="00EF2316" w:rsidP="0048382E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6F8F2" w14:textId="77777777" w:rsidR="00EF2316" w:rsidRDefault="00EF2316" w:rsidP="00EF2316">
            <w:pPr>
              <w:spacing w:line="360" w:lineRule="auto"/>
              <w:jc w:val="center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593707" w14:textId="77777777" w:rsidR="00EF2316" w:rsidRPr="00283DBB" w:rsidRDefault="00EF2316" w:rsidP="0048382E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EF2316" w:rsidRPr="000E6D83" w14:paraId="5547FB86" w14:textId="77777777" w:rsidTr="00EF2316">
        <w:trPr>
          <w:trHeight w:hRule="exact" w:val="284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3DF1" w14:textId="6F07EF5B" w:rsidR="00EF2316" w:rsidRPr="00283DBB" w:rsidRDefault="00ED6CF4" w:rsidP="00EF2316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976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31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2316" w:rsidRPr="009F2F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Mais declara</w:t>
            </w:r>
            <w:r w:rsidR="00EF2316">
              <w:rPr>
                <w:rFonts w:asciiTheme="minorHAnsi" w:hAnsiTheme="minorHAnsi" w:cstheme="minorHAnsi"/>
                <w:sz w:val="20"/>
                <w:szCs w:val="20"/>
              </w:rPr>
              <w:t xml:space="preserve"> que este pedido se destina à instrução de pedido de autorização de utilização</w:t>
            </w:r>
            <w:r w:rsidR="009F2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F2316" w:rsidRPr="000E6D83" w14:paraId="3B45CAD7" w14:textId="77777777" w:rsidTr="00EF2316">
        <w:trPr>
          <w:trHeight w:hRule="exact" w:val="113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74B60" w14:textId="77777777" w:rsidR="00EF2316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39DF4" w14:textId="77777777" w:rsidR="00EF2316" w:rsidRPr="00283DBB" w:rsidRDefault="00EF2316" w:rsidP="00EF2316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F920C" w14:textId="77777777" w:rsidR="00EF2316" w:rsidRDefault="00EF2316" w:rsidP="00EF2316">
            <w:pPr>
              <w:spacing w:line="360" w:lineRule="auto"/>
              <w:jc w:val="center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2D297" w14:textId="77777777" w:rsidR="00EF2316" w:rsidRPr="00283DBB" w:rsidRDefault="00EF2316" w:rsidP="00EF2316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EF2316" w:rsidRPr="00491167" w14:paraId="1E227915" w14:textId="77777777" w:rsidTr="00CB5E43">
        <w:trPr>
          <w:trHeight w:hRule="exact" w:val="284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12EDEB5" w14:textId="77777777" w:rsidR="00EF2316" w:rsidRPr="00491167" w:rsidRDefault="00EF2316" w:rsidP="00EF231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5 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ANTECEDENTES</w:t>
            </w:r>
          </w:p>
        </w:tc>
      </w:tr>
      <w:tr w:rsidR="00EF2316" w:rsidRPr="000E6D83" w14:paraId="2FDE776B" w14:textId="77777777" w:rsidTr="00CB5E43">
        <w:trPr>
          <w:trHeight w:hRule="exact" w:val="170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BDE5E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316" w:rsidRPr="000E6D83" w14:paraId="43735122" w14:textId="77777777" w:rsidTr="00CB5E43">
        <w:trPr>
          <w:trHeight w:hRule="exact" w:val="284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32E5" w14:textId="77777777" w:rsidR="00EF2316" w:rsidRPr="00E400CB" w:rsidRDefault="00EF2316" w:rsidP="00EF2316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  <w:u w:val="single"/>
              </w:rPr>
            </w:pPr>
            <w:r w:rsidRPr="00E400CB"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  <w:t>Outra informação relevante para a apreciação do pedido:</w:t>
            </w:r>
          </w:p>
        </w:tc>
      </w:tr>
      <w:tr w:rsidR="00EF2316" w:rsidRPr="000E6D83" w14:paraId="2507330B" w14:textId="77777777" w:rsidTr="00CB5E43">
        <w:trPr>
          <w:trHeight w:hRule="exact" w:val="1134"/>
          <w:jc w:val="center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2142848148"/>
              <w:placeholder>
                <w:docPart w:val="DDF65BDB581F4B0597E59FF985DAAB55"/>
              </w:placeholder>
              <w:showingPlcHdr/>
            </w:sdtPr>
            <w:sdtEndPr/>
            <w:sdtContent>
              <w:p w14:paraId="39FC6C4E" w14:textId="77777777" w:rsidR="00EF2316" w:rsidRDefault="00EF2316" w:rsidP="00EF231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EA2AE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18"/>
                    <w:szCs w:val="18"/>
                  </w:rPr>
                  <w:t>Clique ou toque aqui para introduzir texto.</w:t>
                </w:r>
              </w:p>
            </w:sdtContent>
          </w:sdt>
          <w:p w14:paraId="23D3B5D8" w14:textId="77777777" w:rsidR="00EF2316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BF3DA37" w14:textId="77777777" w:rsidR="00EF2316" w:rsidRPr="00EA2AEA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0C4A1CF5" w14:textId="77777777" w:rsidR="003F1CAC" w:rsidRPr="00167F92" w:rsidRDefault="003F1CAC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34"/>
        <w:gridCol w:w="707"/>
        <w:gridCol w:w="136"/>
        <w:gridCol w:w="3831"/>
        <w:gridCol w:w="1138"/>
        <w:gridCol w:w="701"/>
        <w:gridCol w:w="708"/>
        <w:gridCol w:w="12"/>
        <w:gridCol w:w="706"/>
        <w:gridCol w:w="1560"/>
        <w:gridCol w:w="289"/>
      </w:tblGrid>
      <w:tr w:rsidR="00F76E0A" w:rsidRPr="00491167" w14:paraId="48587D8C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4048EA7C" w14:textId="284D6441" w:rsidR="00F76E0A" w:rsidRPr="00491167" w:rsidRDefault="003F1CAC" w:rsidP="004838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" w:name="_Hlk64282949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6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MEIOS DE NOTIFICAÇÃO</w:t>
            </w:r>
          </w:p>
        </w:tc>
      </w:tr>
      <w:bookmarkEnd w:id="1"/>
      <w:tr w:rsidR="00F76E0A" w:rsidRPr="000E6D83" w14:paraId="6375ADA0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5504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72EF5658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BA4D" w14:textId="77777777" w:rsidR="00F76E0A" w:rsidRPr="00283DBB" w:rsidRDefault="00ED6CF4" w:rsidP="0048382E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0024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E0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Autorizo o envio de eventuais notificações decorrentes deste pedido para o seguinte endereço eletrónico</w:t>
            </w:r>
          </w:p>
          <w:p w14:paraId="7C01FA61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101F21B" w14:textId="77777777" w:rsidTr="00F76E0A">
        <w:trPr>
          <w:trHeight w:hRule="exact" w:val="284"/>
          <w:jc w:val="center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5897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84F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89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148C8" w14:textId="77777777" w:rsidR="00F76E0A" w:rsidRPr="00333E30" w:rsidRDefault="00ED6CF4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272393326"/>
                <w:placeholder>
                  <w:docPart w:val="A97D5B46F8BE446480EC90B725387D1E"/>
                </w:placeholder>
                <w:showingPlcHdr/>
              </w:sdtPr>
              <w:sdtEndPr/>
              <w:sdtContent>
                <w:r w:rsidR="00F76E0A" w:rsidRPr="005325B9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F76E0A" w:rsidRPr="000E6D83" w14:paraId="7FBCB00D" w14:textId="77777777" w:rsidTr="00F76E0A">
        <w:trPr>
          <w:trHeight w:hRule="exact" w:val="113"/>
          <w:jc w:val="center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1BA4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A9D5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34415F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6E0A" w:rsidRPr="000E6D83" w14:paraId="0F729D80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ADB10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491167" w14:paraId="16B3C0B9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B11032E" w14:textId="2E7D2806" w:rsidR="00F76E0A" w:rsidRPr="00491167" w:rsidRDefault="003F1CAC" w:rsidP="004838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7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ASSINATURA DO REQUERENTE</w:t>
            </w:r>
          </w:p>
        </w:tc>
      </w:tr>
      <w:tr w:rsidR="00F76E0A" w:rsidRPr="000E6D83" w14:paraId="426C53FA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37DA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316" w:rsidRPr="000E6D83" w14:paraId="6EB5BB1F" w14:textId="77777777" w:rsidTr="00EF2316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1EA49" w14:textId="108E9664" w:rsidR="00EF2316" w:rsidRPr="00EF2316" w:rsidRDefault="00EF2316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Declaro tomar conhecimento que:</w:t>
            </w:r>
          </w:p>
        </w:tc>
      </w:tr>
      <w:tr w:rsidR="00EF2316" w:rsidRPr="000E6D83" w14:paraId="6A2CB74E" w14:textId="77777777" w:rsidTr="00EF2316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06056" w14:textId="77777777" w:rsidR="00EF2316" w:rsidRDefault="00EF2316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316" w:rsidRPr="000E6D83" w14:paraId="219CBDB0" w14:textId="77777777" w:rsidTr="00EF2316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0B217" w14:textId="00E344E7" w:rsidR="00EF2316" w:rsidRPr="00283DBB" w:rsidRDefault="00ED6CF4" w:rsidP="00EF2316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4546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31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231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a receção das redes prediais no sistema público municipal implica a realização de inspeção às respetivas redes</w:t>
            </w:r>
          </w:p>
          <w:p w14:paraId="1DC17470" w14:textId="77777777" w:rsidR="00EF2316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316" w:rsidRPr="000E6D83" w14:paraId="5F75A526" w14:textId="77777777" w:rsidTr="00EF2316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85947" w14:textId="77777777" w:rsidR="00EF2316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316" w:rsidRPr="000E6D83" w14:paraId="443ACBEC" w14:textId="77777777" w:rsidTr="00EF2316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92BA1" w14:textId="483FDB81" w:rsidR="00EF2316" w:rsidRPr="00283DBB" w:rsidRDefault="00ED6CF4" w:rsidP="00EF2316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4415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31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231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qualquer intervenção na via pública deve ser comunicada por escrito à Divisão de Águas e Saneamento, com uma antcedencia </w:t>
            </w:r>
          </w:p>
          <w:p w14:paraId="497C64FB" w14:textId="77777777" w:rsidR="00EF2316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316" w:rsidRPr="000E6D83" w14:paraId="00208A00" w14:textId="77777777" w:rsidTr="00EF231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D112B" w14:textId="77777777" w:rsidR="00EF2316" w:rsidRDefault="00EF2316" w:rsidP="00EF2316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B4987" w14:textId="3AA57246" w:rsidR="00EF2316" w:rsidRDefault="00EF2316" w:rsidP="00EF2316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antecedência mínima de 5 (cinco) dias úteis (não aplicável na área da Lagoa de Albufeira).</w:t>
            </w:r>
          </w:p>
        </w:tc>
      </w:tr>
      <w:tr w:rsidR="00EF2316" w:rsidRPr="000E6D83" w14:paraId="3E3D50E4" w14:textId="77777777" w:rsidTr="00EF2316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D178D" w14:textId="77777777" w:rsidR="00EF2316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316" w:rsidRPr="000E6D83" w14:paraId="3A695BFB" w14:textId="77777777" w:rsidTr="00EF2316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42919" w14:textId="77777777" w:rsidR="00EF2316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316" w:rsidRPr="000E6D83" w14:paraId="146599B3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7AAF1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316" w:rsidRPr="000E6D83" w14:paraId="0E1177D1" w14:textId="77777777" w:rsidTr="00F76E0A">
        <w:trPr>
          <w:trHeight w:hRule="exact" w:val="567"/>
          <w:jc w:val="center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E76FC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Assinatura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87813C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58C8D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62333380"/>
            <w:placeholder>
              <w:docPart w:val="DB59CDE9C9A940A9983AF910702C8B16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6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9DC814" w14:textId="77777777" w:rsidR="00EF2316" w:rsidRPr="007C29F2" w:rsidRDefault="00EF2316" w:rsidP="00EF231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5125B">
                  <w:rPr>
                    <w:rStyle w:val="TextodoMarcadordePosio"/>
                    <w:rFonts w:eastAsia="Calibr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EF2316" w:rsidRPr="000E6D83" w14:paraId="4831E69A" w14:textId="77777777" w:rsidTr="00F76E0A">
        <w:trPr>
          <w:trHeight w:hRule="exact" w:val="113"/>
          <w:jc w:val="center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4A84" w14:textId="77777777" w:rsidR="00EF2316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D8FA2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BFFFC" w14:textId="77777777" w:rsidR="00EF2316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840FD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316" w:rsidRPr="000E6D83" w14:paraId="6D1F5727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80BB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316" w:rsidRPr="000E6D83" w14:paraId="3789A305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F6F79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6445BFB" w14:textId="77777777" w:rsidR="00EF2316" w:rsidRPr="007471EC" w:rsidRDefault="00EF2316" w:rsidP="00EF231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471E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TAXA</w:t>
            </w:r>
          </w:p>
        </w:tc>
      </w:tr>
      <w:tr w:rsidR="00EF2316" w:rsidRPr="000E6D83" w14:paraId="746D9BF7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FD3F4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30903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316" w:rsidRPr="000E6D83" w14:paraId="162A1BA1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557CE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064417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Fatura n.º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F006B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FEF73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1DBCE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/        /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A3D2F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316" w:rsidRPr="000E6D83" w14:paraId="47D67A0F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2A429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0AD56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316" w:rsidRPr="000E6D83" w14:paraId="0722532F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565AC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EA3140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Rúbrica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0662D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CA4FD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316" w:rsidRPr="000E6D83" w14:paraId="0858E0F1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DDA4F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CF74B" w14:textId="77777777" w:rsidR="00EF2316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D5FB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316" w:rsidRPr="000E6D83" w14:paraId="0847D094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A4076" w14:textId="380A9193" w:rsidR="00EF2316" w:rsidRPr="00C060C6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F2316" w:rsidRPr="000E6D83" w14:paraId="7B44A12B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C1669" w14:textId="77777777" w:rsidR="00EF2316" w:rsidRPr="00C060C6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F2316" w:rsidRPr="000E6D83" w14:paraId="161A03CC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FB76" w14:textId="37826ED5" w:rsidR="00EF2316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E2BAEC" w14:textId="1229A589" w:rsidR="00EF2316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D9D019" w14:textId="77777777" w:rsidR="00EF2316" w:rsidRPr="00EF2316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FB32186" w14:textId="2D8F6BDE" w:rsidR="00EF2316" w:rsidRPr="00784F9B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2316" w:rsidRPr="004D1FF8" w14:paraId="76C128E5" w14:textId="77777777" w:rsidTr="00CB5E43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2638E" w14:textId="77777777" w:rsidR="00EF2316" w:rsidRPr="00741940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DADOS PESSOAIS</w:t>
            </w:r>
          </w:p>
          <w:p w14:paraId="58E22563" w14:textId="77777777" w:rsidR="00EF2316" w:rsidRPr="004D1FF8" w:rsidRDefault="00EF2316" w:rsidP="00EF231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316" w:rsidRPr="004D1FF8" w14:paraId="415D8862" w14:textId="77777777" w:rsidTr="00CB5E43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AC28A" w14:textId="77777777" w:rsidR="00EF2316" w:rsidRPr="00F56B74" w:rsidRDefault="00EF2316" w:rsidP="00EF2316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aplicável ao pedido formulado.</w:t>
            </w:r>
          </w:p>
          <w:p w14:paraId="2E1610F5" w14:textId="77777777" w:rsidR="00EF2316" w:rsidRPr="00F56B74" w:rsidRDefault="00EF2316" w:rsidP="00EF2316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956557" w14:textId="77777777" w:rsidR="00EF2316" w:rsidRPr="004D1FF8" w:rsidRDefault="00EF2316" w:rsidP="00EF231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 Município de Sesimbra respeita as regras da privacidade e proteção de dados pessoais constantes do Regulamento (UE) 2016/679 do Parlamento Europeu e do Conselho, de 27 de abril de 2016 (RGPD), relativo à proteção das pessoas singulares no que diz respeito ao tratamento de dados pessoais e à circulação desses dados, bem como da legislação nacional aplicável.</w:t>
            </w:r>
          </w:p>
        </w:tc>
      </w:tr>
      <w:tr w:rsidR="00444195" w:rsidRPr="00187E65" w14:paraId="7F8332AD" w14:textId="77777777" w:rsidTr="00CB5E43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3821C" w14:textId="1C0A225F" w:rsidR="00444195" w:rsidRPr="00EF2316" w:rsidRDefault="00444195" w:rsidP="00CB5E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DOCUMENTOS QUE ACOMPANHAM O PEDIDO </w:t>
            </w:r>
          </w:p>
        </w:tc>
      </w:tr>
      <w:tr w:rsidR="00444195" w:rsidRPr="004D1FF8" w14:paraId="06DD0471" w14:textId="77777777" w:rsidTr="00CB5E43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C1420" w14:textId="77777777" w:rsidR="00444195" w:rsidRPr="004D1FF8" w:rsidRDefault="0044419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80E" w:rsidRPr="00283DBB" w14:paraId="110E20F6" w14:textId="77777777" w:rsidTr="008D0F84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E8982" w14:textId="77777777" w:rsidR="00B7380E" w:rsidRPr="0007727A" w:rsidRDefault="00ED6CF4" w:rsidP="008D0F84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63990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0E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7380E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B7380E" w:rsidRPr="001E5C9D">
              <w:rPr>
                <w:rFonts w:asciiTheme="minorHAnsi" w:eastAsia="MS Gothic" w:hAnsiTheme="minorHAnsi" w:cstheme="minorHAnsi"/>
                <w:sz w:val="20"/>
                <w:szCs w:val="20"/>
              </w:rPr>
              <w:t>Certidão da descrição e de todas as inscrições em</w:t>
            </w:r>
            <w:r w:rsidR="00B7380E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B7380E" w:rsidRPr="001E5C9D">
              <w:rPr>
                <w:rFonts w:asciiTheme="minorHAnsi" w:eastAsia="MS Gothic" w:hAnsiTheme="minorHAnsi" w:cstheme="minorHAnsi"/>
                <w:sz w:val="20"/>
                <w:szCs w:val="20"/>
              </w:rPr>
              <w:t>vigor emitida pela conservatória do registo predial referente</w:t>
            </w:r>
            <w:r w:rsidR="00B7380E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B7380E" w:rsidRPr="001E5C9D">
              <w:rPr>
                <w:rFonts w:asciiTheme="minorHAnsi" w:eastAsia="MS Gothic" w:hAnsiTheme="minorHAnsi" w:cstheme="minorHAnsi"/>
                <w:sz w:val="20"/>
                <w:szCs w:val="20"/>
              </w:rPr>
              <w:t>ao prédio</w:t>
            </w:r>
            <w:r w:rsidR="00B7380E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tr w:rsidR="00B7380E" w:rsidRPr="00283DBB" w14:paraId="6D5B6C55" w14:textId="77777777" w:rsidTr="00B7380E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D6C2A" w14:textId="77777777" w:rsidR="00B7380E" w:rsidRDefault="00B7380E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33488BEC" w14:textId="77777777" w:rsidTr="00CB5E43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01D58" w14:textId="1B8B5E31" w:rsidR="00444195" w:rsidRPr="0007727A" w:rsidRDefault="00ED6CF4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4828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95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4195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EF2316" w:rsidRPr="00EF2316">
              <w:rPr>
                <w:rFonts w:asciiTheme="minorHAnsi" w:eastAsia="MS Gothic" w:hAnsiTheme="minorHAnsi" w:cstheme="minorHAnsi"/>
                <w:sz w:val="20"/>
                <w:szCs w:val="20"/>
              </w:rPr>
              <w:t>Declaração da Comissão de Administração da respetiva AUGI, prevista n</w:t>
            </w:r>
            <w:r w:rsidR="00EF231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a alínea h) do n.º 1 do </w:t>
            </w:r>
            <w:r w:rsidR="00EF2316" w:rsidRPr="00EF2316">
              <w:rPr>
                <w:rFonts w:asciiTheme="minorHAnsi" w:eastAsia="MS Gothic" w:hAnsiTheme="minorHAnsi" w:cstheme="minorHAnsi"/>
                <w:sz w:val="20"/>
                <w:szCs w:val="20"/>
              </w:rPr>
              <w:t>art</w:t>
            </w:r>
            <w:r w:rsidR="00EF2316">
              <w:rPr>
                <w:rFonts w:asciiTheme="minorHAnsi" w:eastAsia="MS Gothic" w:hAnsiTheme="minorHAnsi" w:cstheme="minorHAnsi"/>
                <w:sz w:val="20"/>
                <w:szCs w:val="20"/>
              </w:rPr>
              <w:t>.º</w:t>
            </w:r>
            <w:r w:rsidR="00EF2316" w:rsidRPr="00EF231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15 da Lei das AUGI</w:t>
            </w:r>
            <w:r w:rsidR="00EF2316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  <w:p w14:paraId="67729EF2" w14:textId="77777777" w:rsidR="00444195" w:rsidRPr="0007727A" w:rsidRDefault="00444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2903927E" w14:textId="77777777" w:rsidTr="0007727A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CA6B1" w14:textId="77777777" w:rsidR="00444195" w:rsidRPr="0007727A" w:rsidRDefault="00444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7BB163A1" w14:textId="77777777" w:rsidTr="00CB5E43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644FC" w14:textId="28A121A0" w:rsidR="00444195" w:rsidRPr="0007727A" w:rsidRDefault="00ED6CF4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7449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95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4195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EF2316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>Caderneta Predial atualizada</w:t>
            </w:r>
            <w:r w:rsidR="00EF231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ou modelo 1 do IMI</w:t>
            </w:r>
            <w:r w:rsidR="00EF2316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tr w:rsidR="00444195" w:rsidRPr="00283DBB" w14:paraId="68FE92DC" w14:textId="77777777" w:rsidTr="0007727A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80542" w14:textId="77777777" w:rsidR="00444195" w:rsidRPr="0007727A" w:rsidRDefault="00444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771538A1" w14:textId="77777777" w:rsidTr="00CB5E43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4F29E" w14:textId="52854B84" w:rsidR="00444195" w:rsidRPr="0007727A" w:rsidRDefault="00ED6CF4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76876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95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4195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EF2316">
              <w:rPr>
                <w:rFonts w:asciiTheme="minorHAnsi" w:eastAsia="MS Gothic" w:hAnsiTheme="minorHAnsi" w:cstheme="minorHAnsi"/>
                <w:sz w:val="20"/>
                <w:szCs w:val="20"/>
              </w:rPr>
              <w:t>Cópia da fatura do consumo de água (caso já exista contrato de abastecimento);</w:t>
            </w:r>
          </w:p>
          <w:p w14:paraId="1AEC5212" w14:textId="77777777" w:rsidR="00444195" w:rsidRPr="0007727A" w:rsidRDefault="00444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B7380E" w:rsidRPr="00283DBB" w14:paraId="70E7531C" w14:textId="77777777" w:rsidTr="008D0F84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1F601" w14:textId="77777777" w:rsidR="00B7380E" w:rsidRPr="0007727A" w:rsidRDefault="00B7380E" w:rsidP="008D0F84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B7380E" w:rsidRPr="00283DBB" w14:paraId="790E146B" w14:textId="77777777" w:rsidTr="008D0F84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55B3" w14:textId="08C23A62" w:rsidR="00B7380E" w:rsidRPr="0007727A" w:rsidRDefault="00ED6CF4" w:rsidP="008D0F84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96639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0E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7380E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B7380E">
              <w:rPr>
                <w:rFonts w:asciiTheme="minorHAnsi" w:eastAsia="MS Gothic" w:hAnsiTheme="minorHAnsi" w:cstheme="minorHAnsi"/>
                <w:sz w:val="20"/>
                <w:szCs w:val="20"/>
              </w:rPr>
              <w:t>Telas Finais de Águas e Esgotos;</w:t>
            </w:r>
          </w:p>
          <w:p w14:paraId="5820B008" w14:textId="77777777" w:rsidR="00B7380E" w:rsidRPr="0007727A" w:rsidRDefault="00B7380E" w:rsidP="008D0F84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6A87C583" w14:textId="77777777" w:rsidTr="0007727A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A6C42" w14:textId="77777777" w:rsidR="00444195" w:rsidRPr="0007727A" w:rsidRDefault="00444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5B30B73A" w14:textId="77777777" w:rsidTr="00CB5E43">
        <w:trPr>
          <w:trHeight w:hRule="exact" w:val="284"/>
          <w:jc w:val="center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132DD" w14:textId="77777777" w:rsidR="00444195" w:rsidRPr="0007727A" w:rsidRDefault="00ED6CF4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12260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95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4195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Outro   </w:t>
            </w:r>
          </w:p>
        </w:tc>
        <w:tc>
          <w:tcPr>
            <w:tcW w:w="90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9474A" w14:textId="77777777" w:rsidR="00444195" w:rsidRPr="0007727A" w:rsidRDefault="00ED6CF4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749552990"/>
                <w:placeholder>
                  <w:docPart w:val="C54E3F6738DA4DD58ABA3EA961D1BC4B"/>
                </w:placeholder>
                <w:showingPlcHdr/>
              </w:sdtPr>
              <w:sdtEndPr/>
              <w:sdtContent>
                <w:r w:rsidR="00444195" w:rsidRPr="0007727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</w:tbl>
    <w:p w14:paraId="608F71B0" w14:textId="7A0966C5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5B87ABE" w14:textId="2149A983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1F8BBF1" w14:textId="5E4ECC9D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00C887E" w14:textId="4BDCFB00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79615CC" w14:textId="7F107528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56B8DBF" w14:textId="7A29A8EE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B42BCC8" w14:textId="3A51041F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117ED55" w14:textId="1DF8A814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754C4B4" w14:textId="3A0B2B7F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9907583" w14:textId="15F8FC48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0BF319E5" w14:textId="08352177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9517957" w14:textId="45A8F7C4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E35E919" w14:textId="753C6E8C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A69E47A" w14:textId="3B6EDA49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6B904AD" w14:textId="22F538BE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48E86F9" w14:textId="5ADCCFE7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420BBC4" w14:textId="56D028CA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0AB9BE61" w14:textId="12C93F6C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D92BDD8" w14:textId="1189D65F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FF1B840" w14:textId="273662DE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C7B9C9D" w14:textId="5D341531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21DD0D8" w14:textId="3CE1B25B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9841644" w14:textId="1B56F3F0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1D911BB" w14:textId="2F8A2114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123D6B4" w14:textId="36F09A72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761E633" w14:textId="11C903C1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7A1B2B1" w14:textId="41511741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EF5E21E" w14:textId="19F07A02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98561CA" w14:textId="4D054BAA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F3484F5" w14:textId="7CDDA0CA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D6E53E7" w14:textId="6C959BC2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2854F52" w14:textId="0F40E1B9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7201D05" w14:textId="3606261A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4F092C2" w14:textId="3C3AD1C0" w:rsidR="00444195" w:rsidRPr="00EF2316" w:rsidRDefault="00444195" w:rsidP="001E133C">
      <w:pPr>
        <w:rPr>
          <w:rFonts w:asciiTheme="minorHAnsi" w:hAnsiTheme="minorHAnsi" w:cstheme="minorHAnsi"/>
          <w:bCs/>
          <w:sz w:val="32"/>
          <w:szCs w:val="32"/>
        </w:rPr>
      </w:pPr>
    </w:p>
    <w:p w14:paraId="378D9236" w14:textId="4D2EE4D4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B0D703C" w14:textId="6D9771C1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5F3EFA6" w14:textId="5A3D9AEE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24F8D4C" w14:textId="127F0612" w:rsidR="00444195" w:rsidRPr="00366353" w:rsidRDefault="00444195" w:rsidP="001E133C">
      <w:pPr>
        <w:rPr>
          <w:rFonts w:asciiTheme="minorHAnsi" w:hAnsiTheme="minorHAnsi" w:cstheme="minorHAnsi"/>
          <w:bCs/>
          <w:sz w:val="28"/>
          <w:szCs w:val="28"/>
        </w:rPr>
      </w:pPr>
    </w:p>
    <w:p w14:paraId="2E189B49" w14:textId="77777777" w:rsidR="00E9585C" w:rsidRPr="00E9585C" w:rsidRDefault="00E9585C" w:rsidP="001E133C">
      <w:pPr>
        <w:rPr>
          <w:rFonts w:asciiTheme="minorHAnsi" w:hAnsiTheme="minorHAnsi" w:cstheme="minorHAnsi"/>
          <w:bCs/>
          <w:sz w:val="10"/>
          <w:szCs w:val="10"/>
        </w:rPr>
      </w:pPr>
    </w:p>
    <w:p w14:paraId="792B6015" w14:textId="4B32181E" w:rsidR="0007727A" w:rsidRPr="00E9585C" w:rsidRDefault="00E9585C" w:rsidP="001E133C">
      <w:pPr>
        <w:rPr>
          <w:rFonts w:asciiTheme="minorHAnsi" w:hAnsiTheme="minorHAnsi" w:cstheme="minorHAnsi"/>
          <w:bCs/>
          <w:sz w:val="18"/>
          <w:szCs w:val="18"/>
        </w:rPr>
      </w:pPr>
      <w:r w:rsidRPr="003A33C2">
        <w:rPr>
          <w:rFonts w:asciiTheme="minorHAnsi" w:hAnsiTheme="minorHAnsi" w:cstheme="minorHAnsi"/>
          <w:bCs/>
          <w:sz w:val="18"/>
          <w:szCs w:val="18"/>
        </w:rPr>
        <w:t xml:space="preserve">As plantas </w:t>
      </w:r>
      <w:r w:rsidR="00045D7E">
        <w:rPr>
          <w:rFonts w:asciiTheme="minorHAnsi" w:hAnsiTheme="minorHAnsi" w:cstheme="minorHAnsi"/>
          <w:bCs/>
          <w:sz w:val="18"/>
          <w:szCs w:val="18"/>
        </w:rPr>
        <w:t>qu</w:t>
      </w:r>
      <w:r w:rsidRPr="003A33C2">
        <w:rPr>
          <w:rFonts w:asciiTheme="minorHAnsi" w:hAnsiTheme="minorHAnsi" w:cstheme="minorHAnsi"/>
          <w:bCs/>
          <w:sz w:val="18"/>
          <w:szCs w:val="18"/>
        </w:rPr>
        <w:t>e acompanham os pedidos podem ser obtidas através do portal GeoSesimbra.</w:t>
      </w:r>
    </w:p>
    <w:tbl>
      <w:tblPr>
        <w:tblStyle w:val="TabelacomGrelh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924C6" w14:paraId="2CBE2CA6" w14:textId="77777777" w:rsidTr="00C67FFE">
        <w:trPr>
          <w:trHeight w:hRule="exact" w:val="851"/>
        </w:trPr>
        <w:tc>
          <w:tcPr>
            <w:tcW w:w="10194" w:type="dxa"/>
            <w:vAlign w:val="center"/>
          </w:tcPr>
          <w:p w14:paraId="6B39D06A" w14:textId="77777777" w:rsidR="008924C6" w:rsidRPr="004E6C58" w:rsidRDefault="008924C6" w:rsidP="008924C6">
            <w:pPr>
              <w:pStyle w:val="Rodap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6C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Departamento de Ordenamento do Território e Urbanismo / Projeto Municipal das AUGI</w:t>
            </w:r>
          </w:p>
          <w:p w14:paraId="4977AC48" w14:textId="7A4DC029" w:rsidR="008924C6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Rua da República, 3 - 2970-741 Sesimbra / Rua Manuel de Arriaga, Edifício do Mercado Municipal - </w:t>
            </w:r>
            <w:r w:rsidRPr="00200C7A">
              <w:rPr>
                <w:rFonts w:asciiTheme="minorHAnsi" w:hAnsiTheme="minorHAnsi" w:cstheme="minorHAnsi"/>
                <w:sz w:val="16"/>
                <w:szCs w:val="16"/>
              </w:rPr>
              <w:t>2975-329 Quinta do Conde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7FFE">
              <w:rPr>
                <w:rFonts w:asciiTheme="minorHAnsi" w:hAnsiTheme="minorHAnsi" w:cstheme="minorHAnsi"/>
                <w:sz w:val="16"/>
                <w:szCs w:val="16"/>
              </w:rPr>
              <w:t xml:space="preserve">      -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Telef. 21 228 85 00</w:t>
            </w:r>
          </w:p>
          <w:p w14:paraId="7D186A97" w14:textId="13D3EE45" w:rsidR="00C67FFE" w:rsidRPr="00CB7D9A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  <w:hyperlink r:id="rId8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urbanismo@cm-sesimbra.pt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9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gestaourbanistica.apoio.qc@cm-sesimbra.pt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10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pmaugi@cm-sesimbra.pt</w:t>
              </w:r>
            </w:hyperlink>
          </w:p>
        </w:tc>
      </w:tr>
    </w:tbl>
    <w:p w14:paraId="72153DC0" w14:textId="77777777" w:rsidR="008924C6" w:rsidRPr="00C67FFE" w:rsidRDefault="008924C6" w:rsidP="0087793A">
      <w:pPr>
        <w:rPr>
          <w:rFonts w:asciiTheme="minorHAnsi" w:hAnsiTheme="minorHAnsi" w:cstheme="minorHAnsi"/>
          <w:bCs/>
          <w:sz w:val="2"/>
          <w:szCs w:val="2"/>
        </w:rPr>
      </w:pPr>
    </w:p>
    <w:sectPr w:rsidR="008924C6" w:rsidRPr="00C67FFE" w:rsidSect="00C67F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 w:code="9"/>
      <w:pgMar w:top="243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F5FC" w14:textId="77777777" w:rsidR="00ED6CF4" w:rsidRDefault="00ED6CF4" w:rsidP="00704A92">
      <w:r>
        <w:separator/>
      </w:r>
    </w:p>
  </w:endnote>
  <w:endnote w:type="continuationSeparator" w:id="0">
    <w:p w14:paraId="0B73E0ED" w14:textId="77777777" w:rsidR="00ED6CF4" w:rsidRDefault="00ED6CF4" w:rsidP="007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31F9" w14:textId="77777777" w:rsidR="00883455" w:rsidRDefault="008834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261"/>
      <w:gridCol w:w="1554"/>
    </w:tblGrid>
    <w:tr w:rsidR="008924C6" w14:paraId="4B9494F3" w14:textId="77777777" w:rsidTr="008924C6">
      <w:trPr>
        <w:trHeight w:val="567"/>
      </w:trPr>
      <w:tc>
        <w:tcPr>
          <w:tcW w:w="6379" w:type="dxa"/>
          <w:vAlign w:val="bottom"/>
        </w:tcPr>
        <w:p w14:paraId="277A6E5A" w14:textId="7B0A9A84" w:rsidR="00EF2316" w:rsidRDefault="008924C6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CMS/ URB – </w:t>
          </w:r>
          <w:r w:rsidR="00EF2316">
            <w:rPr>
              <w:rFonts w:asciiTheme="minorHAnsi" w:hAnsiTheme="minorHAnsi" w:cstheme="minorHAnsi"/>
              <w:b/>
              <w:bCs/>
              <w:sz w:val="16"/>
              <w:szCs w:val="16"/>
            </w:rPr>
            <w:t>32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/</w:t>
          </w:r>
          <w:r w:rsidR="005E245D">
            <w:rPr>
              <w:rFonts w:asciiTheme="minorHAnsi" w:hAnsiTheme="minorHAnsi" w:cstheme="minorHAnsi"/>
              <w:b/>
              <w:bCs/>
              <w:sz w:val="16"/>
              <w:szCs w:val="16"/>
            </w:rPr>
            <w:t>0</w:t>
          </w:r>
          <w:r w:rsidR="00EF2316">
            <w:rPr>
              <w:rFonts w:asciiTheme="minorHAnsi" w:hAnsiTheme="minorHAnsi" w:cstheme="minorHAnsi"/>
              <w:b/>
              <w:bCs/>
              <w:sz w:val="16"/>
              <w:szCs w:val="16"/>
            </w:rPr>
            <w:t>8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– Assunto: </w:t>
          </w:r>
          <w:r w:rsidR="00EF2316">
            <w:rPr>
              <w:rFonts w:asciiTheme="minorHAnsi" w:hAnsiTheme="minorHAnsi" w:cstheme="minorHAnsi"/>
              <w:b/>
              <w:bCs/>
              <w:sz w:val="16"/>
              <w:szCs w:val="16"/>
            </w:rPr>
            <w:t>Receção das Redes Prediais</w:t>
          </w:r>
        </w:p>
        <w:p w14:paraId="0216D1F5" w14:textId="052CEC85" w:rsidR="008924C6" w:rsidRPr="004E6C58" w:rsidRDefault="008924C6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Departamento de Ordenamento do Território e Urbanismo / Projeto Municipal das AUG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I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2261" w:type="dxa"/>
          <w:vAlign w:val="bottom"/>
        </w:tcPr>
        <w:p w14:paraId="24D876A4" w14:textId="1654BE57" w:rsidR="008924C6" w:rsidRPr="008924C6" w:rsidRDefault="008924C6" w:rsidP="008924C6">
          <w:pPr>
            <w:pStyle w:val="Rodap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Página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de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1554" w:type="dxa"/>
          <w:vAlign w:val="bottom"/>
        </w:tcPr>
        <w:p w14:paraId="1F4C4234" w14:textId="2F9C3319" w:rsidR="008924C6" w:rsidRPr="00CB7D9A" w:rsidRDefault="008924C6" w:rsidP="004E6C58">
          <w:pPr>
            <w:pStyle w:val="Rodap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6013653E" w14:textId="1661076C" w:rsidR="004F6F9A" w:rsidRDefault="008924C6" w:rsidP="004E6C58">
    <w:pPr>
      <w:pStyle w:val="Rodap"/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8A85439" wp14:editId="5A47257B">
          <wp:simplePos x="0" y="0"/>
          <wp:positionH relativeFrom="column">
            <wp:posOffset>5638800</wp:posOffset>
          </wp:positionH>
          <wp:positionV relativeFrom="page">
            <wp:posOffset>9683115</wp:posOffset>
          </wp:positionV>
          <wp:extent cx="779252" cy="396000"/>
          <wp:effectExtent l="0" t="0" r="1905" b="4445"/>
          <wp:wrapNone/>
          <wp:docPr id="2" name="Imagem 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52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3684" w14:textId="77777777" w:rsidR="00883455" w:rsidRDefault="008834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A4B0" w14:textId="77777777" w:rsidR="00ED6CF4" w:rsidRDefault="00ED6CF4" w:rsidP="00704A92">
      <w:r>
        <w:separator/>
      </w:r>
    </w:p>
  </w:footnote>
  <w:footnote w:type="continuationSeparator" w:id="0">
    <w:p w14:paraId="4A034762" w14:textId="77777777" w:rsidR="00ED6CF4" w:rsidRDefault="00ED6CF4" w:rsidP="0070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73B9" w14:textId="77777777" w:rsidR="00883455" w:rsidRDefault="008834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920B" w14:textId="3FEA8219" w:rsidR="004F6F9A" w:rsidRDefault="004F6F9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8DD1B9" wp14:editId="11FE01DE">
              <wp:simplePos x="0" y="0"/>
              <wp:positionH relativeFrom="column">
                <wp:align>center</wp:align>
              </wp:positionH>
              <wp:positionV relativeFrom="page">
                <wp:posOffset>450215</wp:posOffset>
              </wp:positionV>
              <wp:extent cx="2570400" cy="990000"/>
              <wp:effectExtent l="0" t="0" r="1905" b="635"/>
              <wp:wrapNone/>
              <wp:docPr id="9" name="Agrupa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0400" cy="990000"/>
                        <a:chOff x="0" y="0"/>
                        <a:chExt cx="2569845" cy="990600"/>
                      </a:xfrm>
                    </wpg:grpSpPr>
                    <pic:pic xmlns:pic="http://schemas.openxmlformats.org/drawingml/2006/picture">
                      <pic:nvPicPr>
                        <pic:cNvPr id="193" name="Imagem 1" descr="Descrição: 89EB1C7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4769"/>
                        <a:stretch/>
                      </pic:blipFill>
                      <pic:spPr bwMode="auto">
                        <a:xfrm>
                          <a:off x="0" y="731520"/>
                          <a:ext cx="25698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00" y="0"/>
                          <a:ext cx="662305" cy="683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1594E4" id="Agrupar 9" o:spid="_x0000_s1026" style="position:absolute;margin-left:0;margin-top:35.45pt;width:202.4pt;height:77.95pt;z-index:251660288;mso-position-horizontal:center;mso-position-vertical-relative:page;mso-width-relative:margin;mso-height-relative:margin" coordsize="25698,990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Descrição: 89EB1C7E" style="position:absolute;top:7315;width:25698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">
                <v:imagedata r:id="rId3" o:title=" 89EB1C7E" croptop="49001f"/>
              </v:shape>
              <v:shape id="Imagem 8" o:spid="_x0000_s1028" type="#_x0000_t75" style="position:absolute;left:9525;width:6623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">
                <v:imagedata r:id="rId4" o:title=""/>
              </v:shape>
              <w10:wrap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AACC" w14:textId="77777777" w:rsidR="00883455" w:rsidRDefault="008834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D1"/>
    <w:multiLevelType w:val="hybridMultilevel"/>
    <w:tmpl w:val="496E90CA"/>
    <w:lvl w:ilvl="0" w:tplc="07C8ED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D1157"/>
    <w:multiLevelType w:val="hybridMultilevel"/>
    <w:tmpl w:val="E212831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24B"/>
    <w:multiLevelType w:val="multilevel"/>
    <w:tmpl w:val="693A54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E3190"/>
    <w:multiLevelType w:val="hybridMultilevel"/>
    <w:tmpl w:val="53E6FAB0"/>
    <w:lvl w:ilvl="0" w:tplc="EDB8486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D0700"/>
    <w:multiLevelType w:val="hybridMultilevel"/>
    <w:tmpl w:val="7A3263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469FF"/>
    <w:multiLevelType w:val="hybridMultilevel"/>
    <w:tmpl w:val="68027276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72668"/>
    <w:multiLevelType w:val="hybridMultilevel"/>
    <w:tmpl w:val="A0EE558E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6A13AAE"/>
    <w:multiLevelType w:val="hybridMultilevel"/>
    <w:tmpl w:val="B4C8CF7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761D"/>
    <w:multiLevelType w:val="hybridMultilevel"/>
    <w:tmpl w:val="1C3C7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21672"/>
    <w:multiLevelType w:val="hybridMultilevel"/>
    <w:tmpl w:val="8A1A99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57D1B"/>
    <w:multiLevelType w:val="hybridMultilevel"/>
    <w:tmpl w:val="755A87E0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2931"/>
    <w:multiLevelType w:val="hybridMultilevel"/>
    <w:tmpl w:val="E4CA953C"/>
    <w:lvl w:ilvl="0" w:tplc="07C8ED74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E8066B"/>
    <w:multiLevelType w:val="hybridMultilevel"/>
    <w:tmpl w:val="C45CA148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02339"/>
    <w:multiLevelType w:val="hybridMultilevel"/>
    <w:tmpl w:val="8B54AE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E2712"/>
    <w:multiLevelType w:val="hybridMultilevel"/>
    <w:tmpl w:val="D884E7FE"/>
    <w:lvl w:ilvl="0" w:tplc="B338E6A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  <w:rPr>
        <w:rFonts w:ascii="Arial" w:eastAsia="Times New Roman" w:hAnsi="Arial" w:cs="Arial"/>
        <w:color w:val="auto"/>
      </w:rPr>
    </w:lvl>
    <w:lvl w:ilvl="1" w:tplc="0C127848">
      <w:numFmt w:val="none"/>
      <w:lvlText w:val=""/>
      <w:lvlJc w:val="left"/>
      <w:pPr>
        <w:tabs>
          <w:tab w:val="num" w:pos="360"/>
        </w:tabs>
      </w:pPr>
    </w:lvl>
    <w:lvl w:ilvl="2" w:tplc="D2826C5C">
      <w:numFmt w:val="none"/>
      <w:lvlText w:val=""/>
      <w:lvlJc w:val="left"/>
      <w:pPr>
        <w:tabs>
          <w:tab w:val="num" w:pos="360"/>
        </w:tabs>
      </w:pPr>
    </w:lvl>
    <w:lvl w:ilvl="3" w:tplc="6F3CAD34">
      <w:numFmt w:val="none"/>
      <w:lvlText w:val=""/>
      <w:lvlJc w:val="left"/>
      <w:pPr>
        <w:tabs>
          <w:tab w:val="num" w:pos="360"/>
        </w:tabs>
      </w:pPr>
    </w:lvl>
    <w:lvl w:ilvl="4" w:tplc="148A3AB4">
      <w:numFmt w:val="none"/>
      <w:lvlText w:val=""/>
      <w:lvlJc w:val="left"/>
      <w:pPr>
        <w:tabs>
          <w:tab w:val="num" w:pos="360"/>
        </w:tabs>
      </w:pPr>
    </w:lvl>
    <w:lvl w:ilvl="5" w:tplc="78389C36">
      <w:numFmt w:val="none"/>
      <w:lvlText w:val=""/>
      <w:lvlJc w:val="left"/>
      <w:pPr>
        <w:tabs>
          <w:tab w:val="num" w:pos="360"/>
        </w:tabs>
      </w:pPr>
    </w:lvl>
    <w:lvl w:ilvl="6" w:tplc="6DAA6DAE">
      <w:numFmt w:val="none"/>
      <w:lvlText w:val=""/>
      <w:lvlJc w:val="left"/>
      <w:pPr>
        <w:tabs>
          <w:tab w:val="num" w:pos="360"/>
        </w:tabs>
      </w:pPr>
    </w:lvl>
    <w:lvl w:ilvl="7" w:tplc="285C94A6">
      <w:numFmt w:val="none"/>
      <w:lvlText w:val=""/>
      <w:lvlJc w:val="left"/>
      <w:pPr>
        <w:tabs>
          <w:tab w:val="num" w:pos="360"/>
        </w:tabs>
      </w:pPr>
    </w:lvl>
    <w:lvl w:ilvl="8" w:tplc="473AFE5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ED20BC1"/>
    <w:multiLevelType w:val="hybridMultilevel"/>
    <w:tmpl w:val="D49E29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C57F0"/>
    <w:multiLevelType w:val="hybridMultilevel"/>
    <w:tmpl w:val="3C9ED3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1742E"/>
    <w:multiLevelType w:val="hybridMultilevel"/>
    <w:tmpl w:val="CCC418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8136D"/>
    <w:multiLevelType w:val="multilevel"/>
    <w:tmpl w:val="D9982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283E82"/>
    <w:multiLevelType w:val="hybridMultilevel"/>
    <w:tmpl w:val="68482016"/>
    <w:lvl w:ilvl="0" w:tplc="9BD01C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5D5"/>
    <w:multiLevelType w:val="hybridMultilevel"/>
    <w:tmpl w:val="792853D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04B70"/>
    <w:multiLevelType w:val="hybridMultilevel"/>
    <w:tmpl w:val="7DBADE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B40E9"/>
    <w:multiLevelType w:val="hybridMultilevel"/>
    <w:tmpl w:val="E630480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35466"/>
    <w:multiLevelType w:val="hybridMultilevel"/>
    <w:tmpl w:val="2A2419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C3ECD"/>
    <w:multiLevelType w:val="hybridMultilevel"/>
    <w:tmpl w:val="BB041E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13"/>
  </w:num>
  <w:num w:numId="5">
    <w:abstractNumId w:val="16"/>
  </w:num>
  <w:num w:numId="6">
    <w:abstractNumId w:val="4"/>
  </w:num>
  <w:num w:numId="7">
    <w:abstractNumId w:val="24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15"/>
  </w:num>
  <w:num w:numId="13">
    <w:abstractNumId w:val="20"/>
  </w:num>
  <w:num w:numId="14">
    <w:abstractNumId w:val="2"/>
  </w:num>
  <w:num w:numId="15">
    <w:abstractNumId w:val="23"/>
  </w:num>
  <w:num w:numId="16">
    <w:abstractNumId w:val="6"/>
  </w:num>
  <w:num w:numId="17">
    <w:abstractNumId w:val="22"/>
  </w:num>
  <w:num w:numId="18">
    <w:abstractNumId w:val="11"/>
  </w:num>
  <w:num w:numId="19">
    <w:abstractNumId w:val="12"/>
  </w:num>
  <w:num w:numId="20">
    <w:abstractNumId w:val="7"/>
  </w:num>
  <w:num w:numId="21">
    <w:abstractNumId w:val="17"/>
  </w:num>
  <w:num w:numId="22">
    <w:abstractNumId w:val="10"/>
  </w:num>
  <w:num w:numId="23">
    <w:abstractNumId w:val="0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G9v5H7kdv9OLdTu7shBBUS4UPPZvX+rmkOgdW3qJxcRFZuM1ghG/E03m/u63gcGwZMUkhLWafOsj2foVCo7zQ==" w:salt="0w9twFBSFMK7m7gTmoxzUA==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35"/>
    <w:rsid w:val="00005A8F"/>
    <w:rsid w:val="000069CF"/>
    <w:rsid w:val="00006B2F"/>
    <w:rsid w:val="00011443"/>
    <w:rsid w:val="0001444F"/>
    <w:rsid w:val="000222E8"/>
    <w:rsid w:val="000239D1"/>
    <w:rsid w:val="00024C44"/>
    <w:rsid w:val="00027087"/>
    <w:rsid w:val="00032846"/>
    <w:rsid w:val="000360FB"/>
    <w:rsid w:val="00040118"/>
    <w:rsid w:val="0004220F"/>
    <w:rsid w:val="00045D7E"/>
    <w:rsid w:val="00050254"/>
    <w:rsid w:val="00055568"/>
    <w:rsid w:val="00063A7D"/>
    <w:rsid w:val="0006556C"/>
    <w:rsid w:val="00076D68"/>
    <w:rsid w:val="0007727A"/>
    <w:rsid w:val="0008075A"/>
    <w:rsid w:val="00081C88"/>
    <w:rsid w:val="00084A85"/>
    <w:rsid w:val="00087826"/>
    <w:rsid w:val="00092B95"/>
    <w:rsid w:val="00094845"/>
    <w:rsid w:val="000A0F87"/>
    <w:rsid w:val="000A1538"/>
    <w:rsid w:val="000A6C70"/>
    <w:rsid w:val="000B4648"/>
    <w:rsid w:val="000C1D9D"/>
    <w:rsid w:val="000C1E8F"/>
    <w:rsid w:val="000C5932"/>
    <w:rsid w:val="000D1EC3"/>
    <w:rsid w:val="000D33DC"/>
    <w:rsid w:val="000D78E8"/>
    <w:rsid w:val="000E4045"/>
    <w:rsid w:val="000E4766"/>
    <w:rsid w:val="000E5A5A"/>
    <w:rsid w:val="000E6D83"/>
    <w:rsid w:val="000F5003"/>
    <w:rsid w:val="000F62E1"/>
    <w:rsid w:val="000F7428"/>
    <w:rsid w:val="000F7EB7"/>
    <w:rsid w:val="00104005"/>
    <w:rsid w:val="0010427F"/>
    <w:rsid w:val="001065D7"/>
    <w:rsid w:val="0011033B"/>
    <w:rsid w:val="001125ED"/>
    <w:rsid w:val="00115B1F"/>
    <w:rsid w:val="00130ED6"/>
    <w:rsid w:val="001316DC"/>
    <w:rsid w:val="0013189C"/>
    <w:rsid w:val="00132DB8"/>
    <w:rsid w:val="00133064"/>
    <w:rsid w:val="00134E5D"/>
    <w:rsid w:val="00143B30"/>
    <w:rsid w:val="00162CB4"/>
    <w:rsid w:val="00164CB0"/>
    <w:rsid w:val="00166B2D"/>
    <w:rsid w:val="00167238"/>
    <w:rsid w:val="00167F92"/>
    <w:rsid w:val="00175C57"/>
    <w:rsid w:val="00175F8B"/>
    <w:rsid w:val="0017683C"/>
    <w:rsid w:val="00177035"/>
    <w:rsid w:val="00182956"/>
    <w:rsid w:val="00183C01"/>
    <w:rsid w:val="00184F76"/>
    <w:rsid w:val="00185611"/>
    <w:rsid w:val="00187DBA"/>
    <w:rsid w:val="00187E65"/>
    <w:rsid w:val="001921A3"/>
    <w:rsid w:val="00193C00"/>
    <w:rsid w:val="00194843"/>
    <w:rsid w:val="001A0064"/>
    <w:rsid w:val="001A17C7"/>
    <w:rsid w:val="001A2600"/>
    <w:rsid w:val="001A33BF"/>
    <w:rsid w:val="001A480A"/>
    <w:rsid w:val="001A68A9"/>
    <w:rsid w:val="001B0B5C"/>
    <w:rsid w:val="001B15BE"/>
    <w:rsid w:val="001B1CD6"/>
    <w:rsid w:val="001B2949"/>
    <w:rsid w:val="001B4DC6"/>
    <w:rsid w:val="001C73A5"/>
    <w:rsid w:val="001D0C01"/>
    <w:rsid w:val="001D59FF"/>
    <w:rsid w:val="001D5F59"/>
    <w:rsid w:val="001E133C"/>
    <w:rsid w:val="001E7743"/>
    <w:rsid w:val="001E7B01"/>
    <w:rsid w:val="001F15BD"/>
    <w:rsid w:val="001F1967"/>
    <w:rsid w:val="001F22F8"/>
    <w:rsid w:val="001F322B"/>
    <w:rsid w:val="001F345C"/>
    <w:rsid w:val="001F438D"/>
    <w:rsid w:val="00200C7A"/>
    <w:rsid w:val="002048FE"/>
    <w:rsid w:val="00204D0D"/>
    <w:rsid w:val="002072C7"/>
    <w:rsid w:val="0021159D"/>
    <w:rsid w:val="00216436"/>
    <w:rsid w:val="002214FC"/>
    <w:rsid w:val="0022161F"/>
    <w:rsid w:val="00226076"/>
    <w:rsid w:val="00230582"/>
    <w:rsid w:val="002334FF"/>
    <w:rsid w:val="00234D83"/>
    <w:rsid w:val="00237140"/>
    <w:rsid w:val="002409A8"/>
    <w:rsid w:val="002416E4"/>
    <w:rsid w:val="0024408F"/>
    <w:rsid w:val="00244196"/>
    <w:rsid w:val="00247D7A"/>
    <w:rsid w:val="0025055B"/>
    <w:rsid w:val="002520BA"/>
    <w:rsid w:val="00253E25"/>
    <w:rsid w:val="00253EE2"/>
    <w:rsid w:val="00256809"/>
    <w:rsid w:val="00256BDA"/>
    <w:rsid w:val="002609C4"/>
    <w:rsid w:val="00262AB1"/>
    <w:rsid w:val="00262D4D"/>
    <w:rsid w:val="00270EC0"/>
    <w:rsid w:val="00274FEE"/>
    <w:rsid w:val="0027639F"/>
    <w:rsid w:val="00280E3D"/>
    <w:rsid w:val="00281BF0"/>
    <w:rsid w:val="00283DBB"/>
    <w:rsid w:val="00285DC2"/>
    <w:rsid w:val="0028629F"/>
    <w:rsid w:val="00286B7C"/>
    <w:rsid w:val="002935D3"/>
    <w:rsid w:val="00294DF1"/>
    <w:rsid w:val="0029596C"/>
    <w:rsid w:val="002A20A1"/>
    <w:rsid w:val="002A4CF1"/>
    <w:rsid w:val="002A63D7"/>
    <w:rsid w:val="002A7CAF"/>
    <w:rsid w:val="002B0C46"/>
    <w:rsid w:val="002B3988"/>
    <w:rsid w:val="002B40F0"/>
    <w:rsid w:val="002B5447"/>
    <w:rsid w:val="002C3EC1"/>
    <w:rsid w:val="002C6834"/>
    <w:rsid w:val="002C6A52"/>
    <w:rsid w:val="002D2073"/>
    <w:rsid w:val="002D2105"/>
    <w:rsid w:val="002D2BD6"/>
    <w:rsid w:val="002D3312"/>
    <w:rsid w:val="002D63E7"/>
    <w:rsid w:val="002E0072"/>
    <w:rsid w:val="002E6498"/>
    <w:rsid w:val="002F0E35"/>
    <w:rsid w:val="002F4DCB"/>
    <w:rsid w:val="002F4F14"/>
    <w:rsid w:val="002F51B4"/>
    <w:rsid w:val="00304F8B"/>
    <w:rsid w:val="00307B2E"/>
    <w:rsid w:val="00313CF1"/>
    <w:rsid w:val="00313D24"/>
    <w:rsid w:val="00314677"/>
    <w:rsid w:val="0031535B"/>
    <w:rsid w:val="0031695C"/>
    <w:rsid w:val="003170C6"/>
    <w:rsid w:val="00317B56"/>
    <w:rsid w:val="0032021D"/>
    <w:rsid w:val="003207E3"/>
    <w:rsid w:val="00320E1A"/>
    <w:rsid w:val="00321A81"/>
    <w:rsid w:val="0032496F"/>
    <w:rsid w:val="003270A2"/>
    <w:rsid w:val="0032782E"/>
    <w:rsid w:val="00330730"/>
    <w:rsid w:val="00330D6C"/>
    <w:rsid w:val="00333E30"/>
    <w:rsid w:val="003375AA"/>
    <w:rsid w:val="00340C54"/>
    <w:rsid w:val="00340F90"/>
    <w:rsid w:val="003455AE"/>
    <w:rsid w:val="00351847"/>
    <w:rsid w:val="003519EE"/>
    <w:rsid w:val="003529E2"/>
    <w:rsid w:val="00357671"/>
    <w:rsid w:val="00363E71"/>
    <w:rsid w:val="00363F04"/>
    <w:rsid w:val="00366353"/>
    <w:rsid w:val="00367AEF"/>
    <w:rsid w:val="00370E94"/>
    <w:rsid w:val="0037111D"/>
    <w:rsid w:val="00371D7B"/>
    <w:rsid w:val="00372773"/>
    <w:rsid w:val="00377BEB"/>
    <w:rsid w:val="003814C7"/>
    <w:rsid w:val="00381AAA"/>
    <w:rsid w:val="00391468"/>
    <w:rsid w:val="00395705"/>
    <w:rsid w:val="00395A8D"/>
    <w:rsid w:val="00397905"/>
    <w:rsid w:val="00397BA2"/>
    <w:rsid w:val="003A1588"/>
    <w:rsid w:val="003A5367"/>
    <w:rsid w:val="003A7327"/>
    <w:rsid w:val="003B0DEA"/>
    <w:rsid w:val="003B1EBB"/>
    <w:rsid w:val="003B2252"/>
    <w:rsid w:val="003B2C16"/>
    <w:rsid w:val="003B36A2"/>
    <w:rsid w:val="003B462C"/>
    <w:rsid w:val="003B4F91"/>
    <w:rsid w:val="003B559E"/>
    <w:rsid w:val="003B662F"/>
    <w:rsid w:val="003B752E"/>
    <w:rsid w:val="003B7829"/>
    <w:rsid w:val="003C799A"/>
    <w:rsid w:val="003D12F3"/>
    <w:rsid w:val="003D1B3D"/>
    <w:rsid w:val="003D41A9"/>
    <w:rsid w:val="003D658F"/>
    <w:rsid w:val="003E12DE"/>
    <w:rsid w:val="003E25F8"/>
    <w:rsid w:val="003E5250"/>
    <w:rsid w:val="003F0BFE"/>
    <w:rsid w:val="003F1CAC"/>
    <w:rsid w:val="003F4934"/>
    <w:rsid w:val="0040159D"/>
    <w:rsid w:val="00403854"/>
    <w:rsid w:val="00407167"/>
    <w:rsid w:val="004122F4"/>
    <w:rsid w:val="0041290B"/>
    <w:rsid w:val="00414BA6"/>
    <w:rsid w:val="00415450"/>
    <w:rsid w:val="004217B5"/>
    <w:rsid w:val="004238E6"/>
    <w:rsid w:val="00425493"/>
    <w:rsid w:val="0042764F"/>
    <w:rsid w:val="00427E37"/>
    <w:rsid w:val="0043223F"/>
    <w:rsid w:val="00433045"/>
    <w:rsid w:val="00434FDB"/>
    <w:rsid w:val="00435CF8"/>
    <w:rsid w:val="00444195"/>
    <w:rsid w:val="00445E56"/>
    <w:rsid w:val="00446393"/>
    <w:rsid w:val="004514C1"/>
    <w:rsid w:val="00452FA1"/>
    <w:rsid w:val="0045303D"/>
    <w:rsid w:val="00454721"/>
    <w:rsid w:val="00454FFE"/>
    <w:rsid w:val="004610FE"/>
    <w:rsid w:val="0046191B"/>
    <w:rsid w:val="00461F43"/>
    <w:rsid w:val="00461FC2"/>
    <w:rsid w:val="00463D11"/>
    <w:rsid w:val="00471C46"/>
    <w:rsid w:val="00474260"/>
    <w:rsid w:val="00475A19"/>
    <w:rsid w:val="00477E0F"/>
    <w:rsid w:val="00483A6A"/>
    <w:rsid w:val="00491167"/>
    <w:rsid w:val="0049360D"/>
    <w:rsid w:val="00495A33"/>
    <w:rsid w:val="004A0332"/>
    <w:rsid w:val="004A113E"/>
    <w:rsid w:val="004A3049"/>
    <w:rsid w:val="004A63FC"/>
    <w:rsid w:val="004B3702"/>
    <w:rsid w:val="004B543C"/>
    <w:rsid w:val="004B5BB4"/>
    <w:rsid w:val="004C0584"/>
    <w:rsid w:val="004C44F4"/>
    <w:rsid w:val="004C54DC"/>
    <w:rsid w:val="004C7898"/>
    <w:rsid w:val="004D1FF8"/>
    <w:rsid w:val="004D3332"/>
    <w:rsid w:val="004E0F5B"/>
    <w:rsid w:val="004E14FF"/>
    <w:rsid w:val="004E426E"/>
    <w:rsid w:val="004E57A0"/>
    <w:rsid w:val="004E6C58"/>
    <w:rsid w:val="004E7001"/>
    <w:rsid w:val="004F0BE7"/>
    <w:rsid w:val="004F4983"/>
    <w:rsid w:val="004F61B8"/>
    <w:rsid w:val="004F6F9A"/>
    <w:rsid w:val="005004B4"/>
    <w:rsid w:val="00501298"/>
    <w:rsid w:val="005027AA"/>
    <w:rsid w:val="00506337"/>
    <w:rsid w:val="005070FE"/>
    <w:rsid w:val="00513396"/>
    <w:rsid w:val="00513AA5"/>
    <w:rsid w:val="005204D4"/>
    <w:rsid w:val="0052091B"/>
    <w:rsid w:val="0052120A"/>
    <w:rsid w:val="0052666C"/>
    <w:rsid w:val="00526723"/>
    <w:rsid w:val="005325B9"/>
    <w:rsid w:val="00535902"/>
    <w:rsid w:val="00536C81"/>
    <w:rsid w:val="00540AD7"/>
    <w:rsid w:val="0054161D"/>
    <w:rsid w:val="00541D23"/>
    <w:rsid w:val="00545192"/>
    <w:rsid w:val="0055125B"/>
    <w:rsid w:val="0055230A"/>
    <w:rsid w:val="0055311A"/>
    <w:rsid w:val="00555813"/>
    <w:rsid w:val="00555A01"/>
    <w:rsid w:val="00560FCB"/>
    <w:rsid w:val="005622CC"/>
    <w:rsid w:val="00566C94"/>
    <w:rsid w:val="00574D83"/>
    <w:rsid w:val="005801F8"/>
    <w:rsid w:val="00583E51"/>
    <w:rsid w:val="00587D07"/>
    <w:rsid w:val="00590E9E"/>
    <w:rsid w:val="005918CC"/>
    <w:rsid w:val="00594B76"/>
    <w:rsid w:val="00594F8B"/>
    <w:rsid w:val="00596FD2"/>
    <w:rsid w:val="005A05BE"/>
    <w:rsid w:val="005A4493"/>
    <w:rsid w:val="005A6531"/>
    <w:rsid w:val="005B4E95"/>
    <w:rsid w:val="005B5434"/>
    <w:rsid w:val="005C4CCB"/>
    <w:rsid w:val="005C5476"/>
    <w:rsid w:val="005C6A0F"/>
    <w:rsid w:val="005C7BB1"/>
    <w:rsid w:val="005D0B9E"/>
    <w:rsid w:val="005E0C15"/>
    <w:rsid w:val="005E18EB"/>
    <w:rsid w:val="005E245D"/>
    <w:rsid w:val="005E55FA"/>
    <w:rsid w:val="005E56CA"/>
    <w:rsid w:val="005E5AF5"/>
    <w:rsid w:val="005F17E0"/>
    <w:rsid w:val="005F335F"/>
    <w:rsid w:val="005F40EA"/>
    <w:rsid w:val="005F56EF"/>
    <w:rsid w:val="005F6996"/>
    <w:rsid w:val="005F746B"/>
    <w:rsid w:val="00600206"/>
    <w:rsid w:val="006024DF"/>
    <w:rsid w:val="00602DC6"/>
    <w:rsid w:val="00602E3E"/>
    <w:rsid w:val="00610063"/>
    <w:rsid w:val="00613492"/>
    <w:rsid w:val="00615473"/>
    <w:rsid w:val="006174CB"/>
    <w:rsid w:val="00621CA7"/>
    <w:rsid w:val="00622B6C"/>
    <w:rsid w:val="00624CFE"/>
    <w:rsid w:val="00631B43"/>
    <w:rsid w:val="00633B5F"/>
    <w:rsid w:val="00637C11"/>
    <w:rsid w:val="006410F7"/>
    <w:rsid w:val="00645EF4"/>
    <w:rsid w:val="00646185"/>
    <w:rsid w:val="006475CB"/>
    <w:rsid w:val="006519D8"/>
    <w:rsid w:val="006551BB"/>
    <w:rsid w:val="00661C81"/>
    <w:rsid w:val="0066236E"/>
    <w:rsid w:val="00663D8B"/>
    <w:rsid w:val="006657B1"/>
    <w:rsid w:val="00667578"/>
    <w:rsid w:val="00674D2E"/>
    <w:rsid w:val="00675666"/>
    <w:rsid w:val="00675734"/>
    <w:rsid w:val="00682BE4"/>
    <w:rsid w:val="00683616"/>
    <w:rsid w:val="006878F3"/>
    <w:rsid w:val="006906AD"/>
    <w:rsid w:val="006960F8"/>
    <w:rsid w:val="00696F2C"/>
    <w:rsid w:val="006A754A"/>
    <w:rsid w:val="006B1203"/>
    <w:rsid w:val="006B3C3E"/>
    <w:rsid w:val="006B4455"/>
    <w:rsid w:val="006B4B3A"/>
    <w:rsid w:val="006C0DD7"/>
    <w:rsid w:val="006C4187"/>
    <w:rsid w:val="006C4F0D"/>
    <w:rsid w:val="006C593F"/>
    <w:rsid w:val="006C642B"/>
    <w:rsid w:val="006D06CA"/>
    <w:rsid w:val="006D2F0F"/>
    <w:rsid w:val="006D5890"/>
    <w:rsid w:val="006D65E6"/>
    <w:rsid w:val="006E15E1"/>
    <w:rsid w:val="006E1B8E"/>
    <w:rsid w:val="006E2BBA"/>
    <w:rsid w:val="006E46FB"/>
    <w:rsid w:val="006E74DA"/>
    <w:rsid w:val="006F0373"/>
    <w:rsid w:val="006F51BD"/>
    <w:rsid w:val="006F5B9A"/>
    <w:rsid w:val="007000C0"/>
    <w:rsid w:val="0070080E"/>
    <w:rsid w:val="00702E0C"/>
    <w:rsid w:val="00704A92"/>
    <w:rsid w:val="00704CD4"/>
    <w:rsid w:val="0071279B"/>
    <w:rsid w:val="00713072"/>
    <w:rsid w:val="00721627"/>
    <w:rsid w:val="00723873"/>
    <w:rsid w:val="0072754E"/>
    <w:rsid w:val="00732312"/>
    <w:rsid w:val="00741940"/>
    <w:rsid w:val="007461BB"/>
    <w:rsid w:val="007471EC"/>
    <w:rsid w:val="00752719"/>
    <w:rsid w:val="0075382A"/>
    <w:rsid w:val="00755B86"/>
    <w:rsid w:val="0075710E"/>
    <w:rsid w:val="00757A65"/>
    <w:rsid w:val="00760A76"/>
    <w:rsid w:val="007635DD"/>
    <w:rsid w:val="00765640"/>
    <w:rsid w:val="00766F9F"/>
    <w:rsid w:val="00767A3D"/>
    <w:rsid w:val="00784F9B"/>
    <w:rsid w:val="007853EC"/>
    <w:rsid w:val="007864C3"/>
    <w:rsid w:val="00791A8D"/>
    <w:rsid w:val="007938A3"/>
    <w:rsid w:val="00796C2E"/>
    <w:rsid w:val="007A1202"/>
    <w:rsid w:val="007A5853"/>
    <w:rsid w:val="007A743F"/>
    <w:rsid w:val="007B702F"/>
    <w:rsid w:val="007C19FF"/>
    <w:rsid w:val="007C29F2"/>
    <w:rsid w:val="007C3529"/>
    <w:rsid w:val="007D2AD9"/>
    <w:rsid w:val="007D2E87"/>
    <w:rsid w:val="007D767F"/>
    <w:rsid w:val="007E04BA"/>
    <w:rsid w:val="007E08D5"/>
    <w:rsid w:val="007E0A05"/>
    <w:rsid w:val="007E0EF8"/>
    <w:rsid w:val="007E1966"/>
    <w:rsid w:val="007E70F9"/>
    <w:rsid w:val="007F018A"/>
    <w:rsid w:val="007F2B56"/>
    <w:rsid w:val="007F3EB1"/>
    <w:rsid w:val="0080049B"/>
    <w:rsid w:val="0080388C"/>
    <w:rsid w:val="00803A59"/>
    <w:rsid w:val="008076FE"/>
    <w:rsid w:val="008117F5"/>
    <w:rsid w:val="0082121D"/>
    <w:rsid w:val="0082123D"/>
    <w:rsid w:val="0082655E"/>
    <w:rsid w:val="00826D64"/>
    <w:rsid w:val="0082756E"/>
    <w:rsid w:val="008323BD"/>
    <w:rsid w:val="008340EE"/>
    <w:rsid w:val="008344F2"/>
    <w:rsid w:val="00835D25"/>
    <w:rsid w:val="008378A1"/>
    <w:rsid w:val="0084192F"/>
    <w:rsid w:val="00844AF4"/>
    <w:rsid w:val="00852E1F"/>
    <w:rsid w:val="008542D4"/>
    <w:rsid w:val="008577AC"/>
    <w:rsid w:val="0086299D"/>
    <w:rsid w:val="00867F31"/>
    <w:rsid w:val="0087793A"/>
    <w:rsid w:val="00883455"/>
    <w:rsid w:val="008924C6"/>
    <w:rsid w:val="00893479"/>
    <w:rsid w:val="008A0C98"/>
    <w:rsid w:val="008A25BB"/>
    <w:rsid w:val="008A3737"/>
    <w:rsid w:val="008B0C86"/>
    <w:rsid w:val="008B1915"/>
    <w:rsid w:val="008B310B"/>
    <w:rsid w:val="008B366A"/>
    <w:rsid w:val="008C1C10"/>
    <w:rsid w:val="008C6628"/>
    <w:rsid w:val="008C6F22"/>
    <w:rsid w:val="008D1A83"/>
    <w:rsid w:val="008D2740"/>
    <w:rsid w:val="008D308C"/>
    <w:rsid w:val="008E0DED"/>
    <w:rsid w:val="008E2E0F"/>
    <w:rsid w:val="008F2DCD"/>
    <w:rsid w:val="008F4DFF"/>
    <w:rsid w:val="008F5C21"/>
    <w:rsid w:val="00900391"/>
    <w:rsid w:val="0090249A"/>
    <w:rsid w:val="00904803"/>
    <w:rsid w:val="009123F0"/>
    <w:rsid w:val="00916C81"/>
    <w:rsid w:val="0093063E"/>
    <w:rsid w:val="00930B50"/>
    <w:rsid w:val="00936650"/>
    <w:rsid w:val="0094026F"/>
    <w:rsid w:val="00943CB8"/>
    <w:rsid w:val="00945C31"/>
    <w:rsid w:val="009468FB"/>
    <w:rsid w:val="00952D7D"/>
    <w:rsid w:val="00954AF3"/>
    <w:rsid w:val="00955267"/>
    <w:rsid w:val="00956DF0"/>
    <w:rsid w:val="0095757B"/>
    <w:rsid w:val="0096748B"/>
    <w:rsid w:val="00970ED7"/>
    <w:rsid w:val="00972945"/>
    <w:rsid w:val="00973140"/>
    <w:rsid w:val="009740F0"/>
    <w:rsid w:val="009913D5"/>
    <w:rsid w:val="00992715"/>
    <w:rsid w:val="009946F1"/>
    <w:rsid w:val="009A01E8"/>
    <w:rsid w:val="009A181B"/>
    <w:rsid w:val="009A794C"/>
    <w:rsid w:val="009B4B76"/>
    <w:rsid w:val="009B5598"/>
    <w:rsid w:val="009B6105"/>
    <w:rsid w:val="009B70A3"/>
    <w:rsid w:val="009B7A94"/>
    <w:rsid w:val="009B7DD2"/>
    <w:rsid w:val="009C0BE5"/>
    <w:rsid w:val="009C26E7"/>
    <w:rsid w:val="009C3AD7"/>
    <w:rsid w:val="009C487A"/>
    <w:rsid w:val="009C5C91"/>
    <w:rsid w:val="009D0E19"/>
    <w:rsid w:val="009D177D"/>
    <w:rsid w:val="009D1E85"/>
    <w:rsid w:val="009D28D9"/>
    <w:rsid w:val="009D5768"/>
    <w:rsid w:val="009D7EEB"/>
    <w:rsid w:val="009E00F7"/>
    <w:rsid w:val="009E24E4"/>
    <w:rsid w:val="009E2A5A"/>
    <w:rsid w:val="009E3658"/>
    <w:rsid w:val="009E48F1"/>
    <w:rsid w:val="009E4938"/>
    <w:rsid w:val="009F18B0"/>
    <w:rsid w:val="009F1C85"/>
    <w:rsid w:val="009F2DED"/>
    <w:rsid w:val="009F2F3C"/>
    <w:rsid w:val="009F521A"/>
    <w:rsid w:val="009F701C"/>
    <w:rsid w:val="00A020EB"/>
    <w:rsid w:val="00A02601"/>
    <w:rsid w:val="00A12C4D"/>
    <w:rsid w:val="00A17FF1"/>
    <w:rsid w:val="00A21145"/>
    <w:rsid w:val="00A25FC5"/>
    <w:rsid w:val="00A320EE"/>
    <w:rsid w:val="00A341FC"/>
    <w:rsid w:val="00A43F61"/>
    <w:rsid w:val="00A47786"/>
    <w:rsid w:val="00A51055"/>
    <w:rsid w:val="00A522C2"/>
    <w:rsid w:val="00A54FCD"/>
    <w:rsid w:val="00A558D6"/>
    <w:rsid w:val="00A600CE"/>
    <w:rsid w:val="00A65B22"/>
    <w:rsid w:val="00A71109"/>
    <w:rsid w:val="00A7362E"/>
    <w:rsid w:val="00A74279"/>
    <w:rsid w:val="00A749EC"/>
    <w:rsid w:val="00A815F3"/>
    <w:rsid w:val="00A8295D"/>
    <w:rsid w:val="00A86344"/>
    <w:rsid w:val="00A96166"/>
    <w:rsid w:val="00A9664E"/>
    <w:rsid w:val="00A97214"/>
    <w:rsid w:val="00AA1B28"/>
    <w:rsid w:val="00AA2A0D"/>
    <w:rsid w:val="00AA5E17"/>
    <w:rsid w:val="00AB1D4C"/>
    <w:rsid w:val="00AB7D03"/>
    <w:rsid w:val="00AC0586"/>
    <w:rsid w:val="00AC1D6A"/>
    <w:rsid w:val="00AC7474"/>
    <w:rsid w:val="00AD0A35"/>
    <w:rsid w:val="00AD0D35"/>
    <w:rsid w:val="00AD1544"/>
    <w:rsid w:val="00AD1F6A"/>
    <w:rsid w:val="00AD30FB"/>
    <w:rsid w:val="00AD4090"/>
    <w:rsid w:val="00AE4120"/>
    <w:rsid w:val="00AE41BB"/>
    <w:rsid w:val="00AE6B85"/>
    <w:rsid w:val="00AF610F"/>
    <w:rsid w:val="00AF6766"/>
    <w:rsid w:val="00B034CC"/>
    <w:rsid w:val="00B1226A"/>
    <w:rsid w:val="00B1260C"/>
    <w:rsid w:val="00B12DC3"/>
    <w:rsid w:val="00B13B8D"/>
    <w:rsid w:val="00B14215"/>
    <w:rsid w:val="00B20195"/>
    <w:rsid w:val="00B26D25"/>
    <w:rsid w:val="00B27419"/>
    <w:rsid w:val="00B2762C"/>
    <w:rsid w:val="00B2792C"/>
    <w:rsid w:val="00B30840"/>
    <w:rsid w:val="00B36915"/>
    <w:rsid w:val="00B37B80"/>
    <w:rsid w:val="00B43397"/>
    <w:rsid w:val="00B475C2"/>
    <w:rsid w:val="00B50EFA"/>
    <w:rsid w:val="00B546FC"/>
    <w:rsid w:val="00B640DB"/>
    <w:rsid w:val="00B67318"/>
    <w:rsid w:val="00B7092A"/>
    <w:rsid w:val="00B70ADC"/>
    <w:rsid w:val="00B7380E"/>
    <w:rsid w:val="00B76101"/>
    <w:rsid w:val="00B77E1C"/>
    <w:rsid w:val="00B80A22"/>
    <w:rsid w:val="00B8389B"/>
    <w:rsid w:val="00B8683A"/>
    <w:rsid w:val="00B950C3"/>
    <w:rsid w:val="00BA0CA2"/>
    <w:rsid w:val="00BA1958"/>
    <w:rsid w:val="00BA75ED"/>
    <w:rsid w:val="00BC6A61"/>
    <w:rsid w:val="00BD0527"/>
    <w:rsid w:val="00BD20EA"/>
    <w:rsid w:val="00BD5F96"/>
    <w:rsid w:val="00BD6FFB"/>
    <w:rsid w:val="00BE08F4"/>
    <w:rsid w:val="00BE0F21"/>
    <w:rsid w:val="00BE3DEA"/>
    <w:rsid w:val="00BE62C4"/>
    <w:rsid w:val="00BE6447"/>
    <w:rsid w:val="00BE6B35"/>
    <w:rsid w:val="00BE6B3E"/>
    <w:rsid w:val="00BE7B46"/>
    <w:rsid w:val="00BF24CC"/>
    <w:rsid w:val="00BF36F3"/>
    <w:rsid w:val="00BF593A"/>
    <w:rsid w:val="00C0525C"/>
    <w:rsid w:val="00C05808"/>
    <w:rsid w:val="00C060C6"/>
    <w:rsid w:val="00C20B05"/>
    <w:rsid w:val="00C259FA"/>
    <w:rsid w:val="00C3157E"/>
    <w:rsid w:val="00C3205E"/>
    <w:rsid w:val="00C3505A"/>
    <w:rsid w:val="00C46FA8"/>
    <w:rsid w:val="00C50B74"/>
    <w:rsid w:val="00C53269"/>
    <w:rsid w:val="00C53619"/>
    <w:rsid w:val="00C54198"/>
    <w:rsid w:val="00C65F05"/>
    <w:rsid w:val="00C66627"/>
    <w:rsid w:val="00C676F7"/>
    <w:rsid w:val="00C67FFE"/>
    <w:rsid w:val="00C771B1"/>
    <w:rsid w:val="00C814C7"/>
    <w:rsid w:val="00C81FB2"/>
    <w:rsid w:val="00C822CD"/>
    <w:rsid w:val="00C827A7"/>
    <w:rsid w:val="00C84FED"/>
    <w:rsid w:val="00C874DB"/>
    <w:rsid w:val="00C92C87"/>
    <w:rsid w:val="00C97646"/>
    <w:rsid w:val="00C97A7E"/>
    <w:rsid w:val="00CA1C2B"/>
    <w:rsid w:val="00CA2060"/>
    <w:rsid w:val="00CA3D78"/>
    <w:rsid w:val="00CA5EA7"/>
    <w:rsid w:val="00CA6FB3"/>
    <w:rsid w:val="00CB241A"/>
    <w:rsid w:val="00CB2721"/>
    <w:rsid w:val="00CB5D05"/>
    <w:rsid w:val="00CB621B"/>
    <w:rsid w:val="00CB6289"/>
    <w:rsid w:val="00CB7D9A"/>
    <w:rsid w:val="00CC0B86"/>
    <w:rsid w:val="00CC1D92"/>
    <w:rsid w:val="00CC1DDB"/>
    <w:rsid w:val="00CC363A"/>
    <w:rsid w:val="00CC7962"/>
    <w:rsid w:val="00CD14B9"/>
    <w:rsid w:val="00CD75C3"/>
    <w:rsid w:val="00CE0D74"/>
    <w:rsid w:val="00CE4145"/>
    <w:rsid w:val="00CE57CB"/>
    <w:rsid w:val="00CE7CBA"/>
    <w:rsid w:val="00CF2B10"/>
    <w:rsid w:val="00CF73C2"/>
    <w:rsid w:val="00D013B6"/>
    <w:rsid w:val="00D01795"/>
    <w:rsid w:val="00D01CA3"/>
    <w:rsid w:val="00D13D8E"/>
    <w:rsid w:val="00D14A7B"/>
    <w:rsid w:val="00D2033C"/>
    <w:rsid w:val="00D21288"/>
    <w:rsid w:val="00D21688"/>
    <w:rsid w:val="00D25279"/>
    <w:rsid w:val="00D27E48"/>
    <w:rsid w:val="00D338FB"/>
    <w:rsid w:val="00D33CCB"/>
    <w:rsid w:val="00D37831"/>
    <w:rsid w:val="00D4047E"/>
    <w:rsid w:val="00D40F22"/>
    <w:rsid w:val="00D46513"/>
    <w:rsid w:val="00D51736"/>
    <w:rsid w:val="00D54319"/>
    <w:rsid w:val="00D66F0F"/>
    <w:rsid w:val="00D71660"/>
    <w:rsid w:val="00D74890"/>
    <w:rsid w:val="00D749B8"/>
    <w:rsid w:val="00D75BD5"/>
    <w:rsid w:val="00D773F2"/>
    <w:rsid w:val="00D854D2"/>
    <w:rsid w:val="00D9146C"/>
    <w:rsid w:val="00D94E32"/>
    <w:rsid w:val="00D9725A"/>
    <w:rsid w:val="00D974C6"/>
    <w:rsid w:val="00DA1727"/>
    <w:rsid w:val="00DA17F5"/>
    <w:rsid w:val="00DB15FB"/>
    <w:rsid w:val="00DB6406"/>
    <w:rsid w:val="00DB78A8"/>
    <w:rsid w:val="00DC3356"/>
    <w:rsid w:val="00DC4943"/>
    <w:rsid w:val="00DC64C6"/>
    <w:rsid w:val="00DC6F7F"/>
    <w:rsid w:val="00DD14FC"/>
    <w:rsid w:val="00DD3935"/>
    <w:rsid w:val="00DD3DDE"/>
    <w:rsid w:val="00DD4B7E"/>
    <w:rsid w:val="00DE21F6"/>
    <w:rsid w:val="00DE2CB0"/>
    <w:rsid w:val="00DE2EE8"/>
    <w:rsid w:val="00DE38D0"/>
    <w:rsid w:val="00DE431B"/>
    <w:rsid w:val="00DE57A2"/>
    <w:rsid w:val="00DF1368"/>
    <w:rsid w:val="00DF15FC"/>
    <w:rsid w:val="00DF57DB"/>
    <w:rsid w:val="00E030ED"/>
    <w:rsid w:val="00E03CE2"/>
    <w:rsid w:val="00E04787"/>
    <w:rsid w:val="00E16C43"/>
    <w:rsid w:val="00E16CD8"/>
    <w:rsid w:val="00E24870"/>
    <w:rsid w:val="00E26342"/>
    <w:rsid w:val="00E316D2"/>
    <w:rsid w:val="00E34987"/>
    <w:rsid w:val="00E36075"/>
    <w:rsid w:val="00E37D66"/>
    <w:rsid w:val="00E4364F"/>
    <w:rsid w:val="00E51125"/>
    <w:rsid w:val="00E5225C"/>
    <w:rsid w:val="00E53501"/>
    <w:rsid w:val="00E67A21"/>
    <w:rsid w:val="00E70781"/>
    <w:rsid w:val="00E70815"/>
    <w:rsid w:val="00E710F3"/>
    <w:rsid w:val="00E816CA"/>
    <w:rsid w:val="00E85C4C"/>
    <w:rsid w:val="00E86773"/>
    <w:rsid w:val="00E86F05"/>
    <w:rsid w:val="00E87A58"/>
    <w:rsid w:val="00E932E3"/>
    <w:rsid w:val="00E93985"/>
    <w:rsid w:val="00E9585C"/>
    <w:rsid w:val="00E96718"/>
    <w:rsid w:val="00E96B24"/>
    <w:rsid w:val="00EA0C7D"/>
    <w:rsid w:val="00EA3292"/>
    <w:rsid w:val="00EA572D"/>
    <w:rsid w:val="00EA5BA5"/>
    <w:rsid w:val="00EA73CB"/>
    <w:rsid w:val="00EB0FA3"/>
    <w:rsid w:val="00EB1171"/>
    <w:rsid w:val="00EB3C35"/>
    <w:rsid w:val="00EB5DDF"/>
    <w:rsid w:val="00EC08EB"/>
    <w:rsid w:val="00EC1A6F"/>
    <w:rsid w:val="00ED290B"/>
    <w:rsid w:val="00ED6CF4"/>
    <w:rsid w:val="00ED7813"/>
    <w:rsid w:val="00ED7FFD"/>
    <w:rsid w:val="00EE03A6"/>
    <w:rsid w:val="00EE3DE2"/>
    <w:rsid w:val="00EF03EE"/>
    <w:rsid w:val="00EF1DFF"/>
    <w:rsid w:val="00EF2316"/>
    <w:rsid w:val="00EF3633"/>
    <w:rsid w:val="00EF51D2"/>
    <w:rsid w:val="00EF5842"/>
    <w:rsid w:val="00F01488"/>
    <w:rsid w:val="00F05F73"/>
    <w:rsid w:val="00F05FDD"/>
    <w:rsid w:val="00F120BA"/>
    <w:rsid w:val="00F13829"/>
    <w:rsid w:val="00F13AA8"/>
    <w:rsid w:val="00F1531E"/>
    <w:rsid w:val="00F1589D"/>
    <w:rsid w:val="00F15CB4"/>
    <w:rsid w:val="00F17885"/>
    <w:rsid w:val="00F206A1"/>
    <w:rsid w:val="00F20D67"/>
    <w:rsid w:val="00F2189B"/>
    <w:rsid w:val="00F30009"/>
    <w:rsid w:val="00F30CF9"/>
    <w:rsid w:val="00F319CF"/>
    <w:rsid w:val="00F360E4"/>
    <w:rsid w:val="00F36ED5"/>
    <w:rsid w:val="00F508AD"/>
    <w:rsid w:val="00F521C8"/>
    <w:rsid w:val="00F53EAB"/>
    <w:rsid w:val="00F56B74"/>
    <w:rsid w:val="00F61ACA"/>
    <w:rsid w:val="00F63B9B"/>
    <w:rsid w:val="00F6678E"/>
    <w:rsid w:val="00F72D00"/>
    <w:rsid w:val="00F75CA4"/>
    <w:rsid w:val="00F76D38"/>
    <w:rsid w:val="00F76E0A"/>
    <w:rsid w:val="00F818DC"/>
    <w:rsid w:val="00F8354F"/>
    <w:rsid w:val="00F8464B"/>
    <w:rsid w:val="00F92758"/>
    <w:rsid w:val="00F92B3A"/>
    <w:rsid w:val="00F93EF0"/>
    <w:rsid w:val="00F964CD"/>
    <w:rsid w:val="00FA5496"/>
    <w:rsid w:val="00FB64F9"/>
    <w:rsid w:val="00FB6F16"/>
    <w:rsid w:val="00FC25FE"/>
    <w:rsid w:val="00FC2A45"/>
    <w:rsid w:val="00FD08DC"/>
    <w:rsid w:val="00FE3F54"/>
    <w:rsid w:val="00FF1B05"/>
    <w:rsid w:val="00FF2DE5"/>
    <w:rsid w:val="00FF2E31"/>
    <w:rsid w:val="00FF348F"/>
    <w:rsid w:val="00FF40CB"/>
    <w:rsid w:val="00FF57AE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097EC"/>
  <w15:chartTrackingRefBased/>
  <w15:docId w15:val="{6EC87C0C-458F-422D-B937-300DC7DD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81"/>
    <w:rPr>
      <w:rFonts w:ascii="Times New Roman" w:eastAsia="Times New Roman" w:hAnsi="Times New Roman"/>
      <w:sz w:val="24"/>
      <w:szCs w:val="24"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RodapCarter1">
    <w:name w:val="Rodapé Caráter1"/>
    <w:link w:val="Rodap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704A92"/>
  </w:style>
  <w:style w:type="table" w:styleId="TabelacomGrelha">
    <w:name w:val="Table Grid"/>
    <w:basedOn w:val="Tabelanormal"/>
    <w:rsid w:val="00704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04A92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4A92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704A9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704A92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04A9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04A92"/>
    <w:rPr>
      <w:rFonts w:ascii="Tahoma" w:eastAsia="Times New Roman" w:hAnsi="Tahoma" w:cs="Tahoma"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BE6B3E"/>
    <w:pPr>
      <w:spacing w:after="75"/>
    </w:pPr>
  </w:style>
  <w:style w:type="character" w:styleId="Hiperligao">
    <w:name w:val="Hyperlink"/>
    <w:uiPriority w:val="99"/>
    <w:rsid w:val="000C1D9D"/>
    <w:rPr>
      <w:color w:val="0000FF"/>
      <w:u w:val="single"/>
    </w:rPr>
  </w:style>
  <w:style w:type="character" w:customStyle="1" w:styleId="RodapCarter">
    <w:name w:val="Rodapé Caráter"/>
    <w:uiPriority w:val="99"/>
    <w:rsid w:val="002F0E3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uiPriority w:val="99"/>
    <w:unhideWhenUsed/>
    <w:rsid w:val="007E70F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7E70F9"/>
    <w:rPr>
      <w:rFonts w:ascii="Times New Roman" w:eastAsia="Times New Roman" w:hAnsi="Times New Roman"/>
      <w:lang w:bidi="ar-SA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E70F9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63D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A63D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A63D7"/>
    <w:rPr>
      <w:rFonts w:ascii="Times New Roman" w:eastAsia="Times New Roman" w:hAnsi="Times New Roman"/>
      <w:lang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63D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63D7"/>
    <w:rPr>
      <w:rFonts w:ascii="Times New Roman" w:eastAsia="Times New Roman" w:hAnsi="Times New Roman"/>
      <w:b/>
      <w:bCs/>
      <w:lang w:bidi="ar-SA"/>
    </w:rPr>
  </w:style>
  <w:style w:type="character" w:styleId="TextodoMarcadordePosio">
    <w:name w:val="Placeholder Text"/>
    <w:basedOn w:val="Tipodeletrapredefinidodopargrafo"/>
    <w:uiPriority w:val="99"/>
    <w:semiHidden/>
    <w:rsid w:val="000F62E1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104005"/>
    <w:rPr>
      <w:rFonts w:ascii="Arial" w:hAnsi="Arial"/>
      <w:sz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B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o@cm-sesimbra.p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maugi@cm-sesimbra.p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estaourbanistica.apoio.qc@cm-sesimbra.p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requeriment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CC2DFA82D0444BBFB183FC02F49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A3A63-F28E-4B76-AA3E-ADF8210765CC}"/>
      </w:docPartPr>
      <w:docPartBody>
        <w:p w:rsidR="00C87D98" w:rsidRDefault="00613343" w:rsidP="00613343">
          <w:pPr>
            <w:pStyle w:val="E2CC2DFA82D0444BBFB183FC02F49155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59C90836AFB406298E38B160FF7C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A0143-C1D7-4AE3-A50A-B4F3A2F8BA04}"/>
      </w:docPartPr>
      <w:docPartBody>
        <w:p w:rsidR="00C87D98" w:rsidRDefault="00613343" w:rsidP="00613343">
          <w:pPr>
            <w:pStyle w:val="959C90836AFB406298E38B160FF7C6DF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D4F73EED6624C1E876F0D0B6A67D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BB108-11CB-4AC0-BBFA-A30E69D5624C}"/>
      </w:docPartPr>
      <w:docPartBody>
        <w:p w:rsidR="00C87D98" w:rsidRDefault="00613343" w:rsidP="00613343">
          <w:pPr>
            <w:pStyle w:val="7D4F73EED6624C1E876F0D0B6A67D5D3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E651C5D451D8472FB605D6048BD8C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61080-B0B7-475B-BDDB-3EBE9C7B7A02}"/>
      </w:docPartPr>
      <w:docPartBody>
        <w:p w:rsidR="00C87D98" w:rsidRDefault="00613343" w:rsidP="00613343">
          <w:pPr>
            <w:pStyle w:val="E651C5D451D8472FB605D6048BD8C801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595E267547C4C97B9F9692824B86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CDD96-6DDE-40C9-B81A-2F563AD50D90}"/>
      </w:docPartPr>
      <w:docPartBody>
        <w:p w:rsidR="0067218C" w:rsidRDefault="00141D80" w:rsidP="00141D80">
          <w:pPr>
            <w:pStyle w:val="7595E267547C4C97B9F9692824B8698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493F86B3E814AA48842EA2125486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9F701-F2FB-4F4B-A3F9-D65E8ECEC15D}"/>
      </w:docPartPr>
      <w:docPartBody>
        <w:p w:rsidR="0067218C" w:rsidRDefault="00141D80" w:rsidP="00141D80">
          <w:pPr>
            <w:pStyle w:val="F493F86B3E814AA48842EA2125486872"/>
          </w:pPr>
          <w:r w:rsidRPr="00C81FB2">
            <w:rPr>
              <w:rStyle w:val="TextodoMarcadordePosio"/>
              <w:rFonts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34225CA4B164F37AA36F8BD11933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45E7C-D6D4-4321-9679-BCA6200F3905}"/>
      </w:docPartPr>
      <w:docPartBody>
        <w:p w:rsidR="0067218C" w:rsidRDefault="00141D80" w:rsidP="00141D80">
          <w:pPr>
            <w:pStyle w:val="C34225CA4B164F37AA36F8BD11933BF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C8301FB47F34AEC80935944C6195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E89A9-84FA-48AB-81FF-FB143FDCF539}"/>
      </w:docPartPr>
      <w:docPartBody>
        <w:p w:rsidR="0067218C" w:rsidRDefault="00141D80" w:rsidP="00141D80">
          <w:pPr>
            <w:pStyle w:val="3C8301FB47F34AEC80935944C619512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3F7B1558F5FC4AF5AAFC1BE3F1D64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B40F0-EC11-4379-AD3F-679973B93FE8}"/>
      </w:docPartPr>
      <w:docPartBody>
        <w:p w:rsidR="0067218C" w:rsidRDefault="00141D80" w:rsidP="00141D80">
          <w:pPr>
            <w:pStyle w:val="3F7B1558F5FC4AF5AAFC1BE3F1D64B5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B3678F3B49C4595807794AB216E5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EA7C0-5641-46FB-9EB7-DAEB87D7CB06}"/>
      </w:docPartPr>
      <w:docPartBody>
        <w:p w:rsidR="0067218C" w:rsidRDefault="00141D80" w:rsidP="00141D80">
          <w:pPr>
            <w:pStyle w:val="4B3678F3B49C4595807794AB216E58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B9301678BE24386B6B3D98253469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3D1FF-356A-4AB5-B247-E4860D5718DC}"/>
      </w:docPartPr>
      <w:docPartBody>
        <w:p w:rsidR="0067218C" w:rsidRDefault="00141D80" w:rsidP="00141D80">
          <w:pPr>
            <w:pStyle w:val="BB9301678BE24386B6B3D98253469CC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DA02B9E187B4A9D8A0F1A94A541D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17763-53DA-449D-8CD3-A0E2132FB658}"/>
      </w:docPartPr>
      <w:docPartBody>
        <w:p w:rsidR="0067218C" w:rsidRDefault="00141D80" w:rsidP="00141D80">
          <w:pPr>
            <w:pStyle w:val="9DA02B9E187B4A9D8A0F1A94A541DB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FF5768391F24C9083E4A6165D130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D3AA1-B69C-45EC-B281-F6D413933E95}"/>
      </w:docPartPr>
      <w:docPartBody>
        <w:p w:rsidR="00AD6108" w:rsidRDefault="0067218C" w:rsidP="0067218C">
          <w:pPr>
            <w:pStyle w:val="AFF5768391F24C9083E4A6165D130A5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C307C9FA0884A7BA66E649D0691C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32EF4-4A18-4487-8E74-2CD6CB618886}"/>
      </w:docPartPr>
      <w:docPartBody>
        <w:p w:rsidR="00AD6108" w:rsidRDefault="0067218C" w:rsidP="0067218C">
          <w:pPr>
            <w:pStyle w:val="AC307C9FA0884A7BA66E649D0691CF4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744B2B8891E415FB401CA66DCA25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891DE-6078-4CA3-864B-5A1966FE5719}"/>
      </w:docPartPr>
      <w:docPartBody>
        <w:p w:rsidR="00DF3B19" w:rsidRDefault="00AD6108" w:rsidP="00AD6108">
          <w:pPr>
            <w:pStyle w:val="B744B2B8891E415FB401CA66DCA257A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9B49E03087C43738EEBDE44994DC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D260B-DE30-42BD-B658-A8BB05D07457}"/>
      </w:docPartPr>
      <w:docPartBody>
        <w:p w:rsidR="00DF3B19" w:rsidRDefault="00AD6108" w:rsidP="00AD6108">
          <w:pPr>
            <w:pStyle w:val="F9B49E03087C43738EEBDE44994DC03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3B9EEB1DCB14D4DB4D3F82714006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180EF-7F25-4D8F-BD1C-2999DE6263CB}"/>
      </w:docPartPr>
      <w:docPartBody>
        <w:p w:rsidR="00DF3B19" w:rsidRDefault="00AD6108" w:rsidP="00AD6108">
          <w:pPr>
            <w:pStyle w:val="13B9EEB1DCB14D4DB4D3F8271400680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97D5B46F8BE446480EC90B725387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F3E8A-3BA9-464D-BBE3-834D9BBBDCBD}"/>
      </w:docPartPr>
      <w:docPartBody>
        <w:p w:rsidR="00914E54" w:rsidRDefault="00EA4106" w:rsidP="00EA4106">
          <w:pPr>
            <w:pStyle w:val="A97D5B46F8BE446480EC90B725387D1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8D021D8A3BBA4DC4A78BCA7C4B6F1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029B1-7C37-4AFF-8409-64F6201DAD4C}"/>
      </w:docPartPr>
      <w:docPartBody>
        <w:p w:rsidR="00886D2F" w:rsidRDefault="00112FBF" w:rsidP="00112FBF">
          <w:pPr>
            <w:pStyle w:val="8D021D8A3BBA4DC4A78BCA7C4B6F11EF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F40461EB1E54274AF8D95E027593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58A69-687A-40CE-A59F-48419DE7BE80}"/>
      </w:docPartPr>
      <w:docPartBody>
        <w:p w:rsidR="00886D2F" w:rsidRDefault="00112FBF" w:rsidP="00112FBF">
          <w:pPr>
            <w:pStyle w:val="FF40461EB1E54274AF8D95E0275938F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751232F08604F3B8F6B6429D178F8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A3676-2460-4923-A9B4-58C66135F5C4}"/>
      </w:docPartPr>
      <w:docPartBody>
        <w:p w:rsidR="00886D2F" w:rsidRDefault="00112FBF" w:rsidP="00112FBF">
          <w:pPr>
            <w:pStyle w:val="5751232F08604F3B8F6B6429D178F8CB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E41BF1C1FB94E8C9BF0D1C4DF8A07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E89CF-13B3-41B5-B3DB-BEF648689AB0}"/>
      </w:docPartPr>
      <w:docPartBody>
        <w:p w:rsidR="00886D2F" w:rsidRDefault="00112FBF" w:rsidP="00112FBF">
          <w:pPr>
            <w:pStyle w:val="BE41BF1C1FB94E8C9BF0D1C4DF8A07C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67CCBE86D674C5799032BA9F7F36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3277D-7674-48E4-8190-3C8F612E542E}"/>
      </w:docPartPr>
      <w:docPartBody>
        <w:p w:rsidR="00886D2F" w:rsidRDefault="00112FBF" w:rsidP="00112FBF">
          <w:pPr>
            <w:pStyle w:val="467CCBE86D674C5799032BA9F7F3650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749A2EA3AD247DD93CA66CDAF8AC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B8526-92D2-4B3A-974A-5A1BA797B39E}"/>
      </w:docPartPr>
      <w:docPartBody>
        <w:p w:rsidR="00886D2F" w:rsidRDefault="00112FBF" w:rsidP="00112FBF">
          <w:pPr>
            <w:pStyle w:val="3749A2EA3AD247DD93CA66CDAF8ACFD2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C2B2E414B3B449B93FDBB1E4777F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88D05-6314-412E-8224-5D7445BE389B}"/>
      </w:docPartPr>
      <w:docPartBody>
        <w:p w:rsidR="00886D2F" w:rsidRDefault="00112FBF" w:rsidP="00112FBF">
          <w:pPr>
            <w:pStyle w:val="3C2B2E414B3B449B93FDBB1E4777F6A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7ED98AB1CC344D79C9AEC381723C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8BE419-B987-40A2-BD7B-C138E457F16D}"/>
      </w:docPartPr>
      <w:docPartBody>
        <w:p w:rsidR="00886D2F" w:rsidRDefault="00112FBF" w:rsidP="00112FBF">
          <w:pPr>
            <w:pStyle w:val="C7ED98AB1CC344D79C9AEC381723C0D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64027998F8714F249CF34B53F443F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085B13-7C55-4EA1-ACD4-E9A9041FFCE5}"/>
      </w:docPartPr>
      <w:docPartBody>
        <w:p w:rsidR="00886D2F" w:rsidRDefault="00112FBF" w:rsidP="00112FBF">
          <w:pPr>
            <w:pStyle w:val="64027998F8714F249CF34B53F443F23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54E3F6738DA4DD58ABA3EA961D1B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F2227A-5930-4CAC-98BD-108D800F5263}"/>
      </w:docPartPr>
      <w:docPartBody>
        <w:p w:rsidR="005179BA" w:rsidRDefault="00F90BB3" w:rsidP="00F90BB3">
          <w:pPr>
            <w:pStyle w:val="C54E3F6738DA4DD58ABA3EA961D1BC4B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CE1AC746FE94530B876B82875EACF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F2F16-E305-4BF8-B4EF-8D9E1B120CA6}"/>
      </w:docPartPr>
      <w:docPartBody>
        <w:p w:rsidR="003D0B64" w:rsidRDefault="0014179E" w:rsidP="0014179E">
          <w:pPr>
            <w:pStyle w:val="FCE1AC746FE94530B876B82875EACF29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4E5978896E14CE48B13B43C1446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EF436-2568-4B1F-877A-61AE5438C3E5}"/>
      </w:docPartPr>
      <w:docPartBody>
        <w:p w:rsidR="003D0B64" w:rsidRDefault="0014179E" w:rsidP="0014179E">
          <w:pPr>
            <w:pStyle w:val="C4E5978896E14CE48B13B43C14467FE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DB59CDE9C9A940A9983AF910702C8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E4BB1E-AB05-4396-80E3-64F474FDDF24}"/>
      </w:docPartPr>
      <w:docPartBody>
        <w:p w:rsidR="003D0B64" w:rsidRDefault="0014179E" w:rsidP="0014179E">
          <w:pPr>
            <w:pStyle w:val="DB59CDE9C9A940A9983AF910702C8B16"/>
          </w:pPr>
          <w:r w:rsidRPr="00D10C13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DF65BDB581F4B0597E59FF985DAAB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AB7A8-4630-48D5-8C81-EF6A78D3D85F}"/>
      </w:docPartPr>
      <w:docPartBody>
        <w:p w:rsidR="003D0B64" w:rsidRDefault="0014179E" w:rsidP="0014179E">
          <w:pPr>
            <w:pStyle w:val="DDF65BDB581F4B0597E59FF985DAAB5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CCEC67DC9854FCB9AC8C00E38A12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1955C-A6EA-4199-A23D-2884BC11B980}"/>
      </w:docPartPr>
      <w:docPartBody>
        <w:p w:rsidR="00C409A2" w:rsidRDefault="005D3B77" w:rsidP="005D3B77">
          <w:pPr>
            <w:pStyle w:val="ACCEC67DC9854FCB9AC8C00E38A12EB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F70E9B636A54286B34C74664FE0EA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54C01-AF4D-43A6-9F8F-DCC27C6B800A}"/>
      </w:docPartPr>
      <w:docPartBody>
        <w:p w:rsidR="00C409A2" w:rsidRDefault="005D3B77" w:rsidP="005D3B77">
          <w:pPr>
            <w:pStyle w:val="DF70E9B636A54286B34C74664FE0EA5B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6F7934F5C284466ABA7D6D61D6E77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596BF-45A3-4FAA-ABE5-8156785E96E0}"/>
      </w:docPartPr>
      <w:docPartBody>
        <w:p w:rsidR="00C409A2" w:rsidRDefault="005D3B77" w:rsidP="005D3B77">
          <w:pPr>
            <w:pStyle w:val="46F7934F5C284466ABA7D6D61D6E7769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67F0EEE48CD44C1AD205086279A7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9D333-20EF-4F33-B175-9EEE68D6B916}"/>
      </w:docPartPr>
      <w:docPartBody>
        <w:p w:rsidR="00C409A2" w:rsidRDefault="005D3B77" w:rsidP="005D3B77">
          <w:pPr>
            <w:pStyle w:val="A67F0EEE48CD44C1AD205086279A789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4F22" w:rsidRDefault="00874F22" w:rsidP="003951D7">
      <w:pPr>
        <w:spacing w:after="0" w:line="240" w:lineRule="auto"/>
      </w:pPr>
      <w:r>
        <w:separator/>
      </w:r>
    </w:p>
  </w:endnote>
  <w:endnote w:type="continuationSeparator" w:id="0">
    <w:p w:rsidR="00874F22" w:rsidRDefault="00874F22" w:rsidP="003951D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4F22" w:rsidRDefault="00874F22" w:rsidP="003951D7">
      <w:pPr>
        <w:spacing w:after="0" w:line="240" w:lineRule="auto"/>
      </w:pPr>
      <w:r>
        <w:separator/>
      </w:r>
    </w:p>
  </w:footnote>
  <w:footnote w:type="continuationSeparator" w:id="0">
    <w:p w:rsidR="00874F22" w:rsidRDefault="00874F22" w:rsidP="003951D7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D7"/>
    <w:rsid w:val="00014A69"/>
    <w:rsid w:val="00085084"/>
    <w:rsid w:val="00101070"/>
    <w:rsid w:val="00112FBF"/>
    <w:rsid w:val="001412F4"/>
    <w:rsid w:val="0014179E"/>
    <w:rsid w:val="00141D80"/>
    <w:rsid w:val="003801EC"/>
    <w:rsid w:val="003951D7"/>
    <w:rsid w:val="003D0B64"/>
    <w:rsid w:val="00493328"/>
    <w:rsid w:val="004A3A2A"/>
    <w:rsid w:val="00504AA7"/>
    <w:rsid w:val="005179BA"/>
    <w:rsid w:val="005A16A6"/>
    <w:rsid w:val="005D3B77"/>
    <w:rsid w:val="00613343"/>
    <w:rsid w:val="00615908"/>
    <w:rsid w:val="00626B44"/>
    <w:rsid w:val="0067218C"/>
    <w:rsid w:val="007272C9"/>
    <w:rsid w:val="00767680"/>
    <w:rsid w:val="00794FB9"/>
    <w:rsid w:val="008026A8"/>
    <w:rsid w:val="00874F22"/>
    <w:rsid w:val="00886D2F"/>
    <w:rsid w:val="00914E54"/>
    <w:rsid w:val="00A74EC4"/>
    <w:rsid w:val="00AB7CDC"/>
    <w:rsid w:val="00AD6108"/>
    <w:rsid w:val="00B32C43"/>
    <w:rsid w:val="00C409A2"/>
    <w:rsid w:val="00C461D0"/>
    <w:rsid w:val="00C87D98"/>
    <w:rsid w:val="00CA2F81"/>
    <w:rsid w:val="00D6563B"/>
    <w:rsid w:val="00D74075"/>
    <w:rsid w:val="00DF3B19"/>
    <w:rsid w:val="00E46BCE"/>
    <w:rsid w:val="00EA4106"/>
    <w:rsid w:val="00EA5158"/>
    <w:rsid w:val="00F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D3B77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7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74EC4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74EC4"/>
    <w:rPr>
      <w:vertAlign w:val="superscript"/>
    </w:rPr>
  </w:style>
  <w:style w:type="paragraph" w:customStyle="1" w:styleId="E2CC2DFA82D0444BBFB183FC02F49155">
    <w:name w:val="E2CC2DFA82D0444BBFB183FC02F49155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C90836AFB406298E38B160FF7C6DF">
    <w:name w:val="959C90836AFB406298E38B160FF7C6DF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73EED6624C1E876F0D0B6A67D5D3">
    <w:name w:val="7D4F73EED6624C1E876F0D0B6A67D5D3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1C5D451D8472FB605D6048BD8C801">
    <w:name w:val="E651C5D451D8472FB605D6048BD8C801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768391F24C9083E4A6165D130A56">
    <w:name w:val="AFF5768391F24C9083E4A6165D130A56"/>
    <w:rsid w:val="0067218C"/>
  </w:style>
  <w:style w:type="paragraph" w:customStyle="1" w:styleId="AC307C9FA0884A7BA66E649D0691CF4E">
    <w:name w:val="AC307C9FA0884A7BA66E649D0691CF4E"/>
    <w:rsid w:val="0067218C"/>
  </w:style>
  <w:style w:type="paragraph" w:customStyle="1" w:styleId="7595E267547C4C97B9F9692824B86981">
    <w:name w:val="7595E267547C4C97B9F9692824B86981"/>
    <w:rsid w:val="00141D80"/>
  </w:style>
  <w:style w:type="paragraph" w:customStyle="1" w:styleId="F493F86B3E814AA48842EA2125486872">
    <w:name w:val="F493F86B3E814AA48842EA2125486872"/>
    <w:rsid w:val="00141D80"/>
  </w:style>
  <w:style w:type="paragraph" w:customStyle="1" w:styleId="C34225CA4B164F37AA36F8BD11933BF6">
    <w:name w:val="C34225CA4B164F37AA36F8BD11933BF6"/>
    <w:rsid w:val="00141D80"/>
  </w:style>
  <w:style w:type="paragraph" w:customStyle="1" w:styleId="3C8301FB47F34AEC80935944C619512E">
    <w:name w:val="3C8301FB47F34AEC80935944C619512E"/>
    <w:rsid w:val="00141D80"/>
  </w:style>
  <w:style w:type="paragraph" w:customStyle="1" w:styleId="3F7B1558F5FC4AF5AAFC1BE3F1D64B58">
    <w:name w:val="3F7B1558F5FC4AF5AAFC1BE3F1D64B58"/>
    <w:rsid w:val="00141D80"/>
  </w:style>
  <w:style w:type="paragraph" w:customStyle="1" w:styleId="4B3678F3B49C4595807794AB216E58BC">
    <w:name w:val="4B3678F3B49C4595807794AB216E58BC"/>
    <w:rsid w:val="00141D80"/>
  </w:style>
  <w:style w:type="paragraph" w:customStyle="1" w:styleId="BB9301678BE24386B6B3D98253469CC7">
    <w:name w:val="BB9301678BE24386B6B3D98253469CC7"/>
    <w:rsid w:val="00141D80"/>
  </w:style>
  <w:style w:type="paragraph" w:customStyle="1" w:styleId="9DA02B9E187B4A9D8A0F1A94A541DBBC">
    <w:name w:val="9DA02B9E187B4A9D8A0F1A94A541DBBC"/>
    <w:rsid w:val="00141D80"/>
  </w:style>
  <w:style w:type="paragraph" w:customStyle="1" w:styleId="B744B2B8891E415FB401CA66DCA257A6">
    <w:name w:val="B744B2B8891E415FB401CA66DCA257A6"/>
    <w:rsid w:val="00AD6108"/>
  </w:style>
  <w:style w:type="paragraph" w:customStyle="1" w:styleId="F9B49E03087C43738EEBDE44994DC034">
    <w:name w:val="F9B49E03087C43738EEBDE44994DC034"/>
    <w:rsid w:val="00AD6108"/>
  </w:style>
  <w:style w:type="paragraph" w:customStyle="1" w:styleId="13B9EEB1DCB14D4DB4D3F82714006803">
    <w:name w:val="13B9EEB1DCB14D4DB4D3F82714006803"/>
    <w:rsid w:val="00AD6108"/>
  </w:style>
  <w:style w:type="paragraph" w:customStyle="1" w:styleId="A97D5B46F8BE446480EC90B725387D1E">
    <w:name w:val="A97D5B46F8BE446480EC90B725387D1E"/>
    <w:rsid w:val="00EA4106"/>
  </w:style>
  <w:style w:type="paragraph" w:customStyle="1" w:styleId="8D021D8A3BBA4DC4A78BCA7C4B6F11EF">
    <w:name w:val="8D021D8A3BBA4DC4A78BCA7C4B6F11EF"/>
    <w:rsid w:val="00112FBF"/>
  </w:style>
  <w:style w:type="paragraph" w:customStyle="1" w:styleId="FF40461EB1E54274AF8D95E0275938F5">
    <w:name w:val="FF40461EB1E54274AF8D95E0275938F5"/>
    <w:rsid w:val="00112FBF"/>
  </w:style>
  <w:style w:type="paragraph" w:customStyle="1" w:styleId="5751232F08604F3B8F6B6429D178F8CB">
    <w:name w:val="5751232F08604F3B8F6B6429D178F8CB"/>
    <w:rsid w:val="00112FBF"/>
  </w:style>
  <w:style w:type="paragraph" w:customStyle="1" w:styleId="BE41BF1C1FB94E8C9BF0D1C4DF8A07C6">
    <w:name w:val="BE41BF1C1FB94E8C9BF0D1C4DF8A07C6"/>
    <w:rsid w:val="00112FBF"/>
  </w:style>
  <w:style w:type="paragraph" w:customStyle="1" w:styleId="467CCBE86D674C5799032BA9F7F3650D">
    <w:name w:val="467CCBE86D674C5799032BA9F7F3650D"/>
    <w:rsid w:val="00112FBF"/>
  </w:style>
  <w:style w:type="paragraph" w:customStyle="1" w:styleId="3749A2EA3AD247DD93CA66CDAF8ACFD2">
    <w:name w:val="3749A2EA3AD247DD93CA66CDAF8ACFD2"/>
    <w:rsid w:val="00112FBF"/>
  </w:style>
  <w:style w:type="paragraph" w:customStyle="1" w:styleId="3C2B2E414B3B449B93FDBB1E4777F6AC">
    <w:name w:val="3C2B2E414B3B449B93FDBB1E4777F6AC"/>
    <w:rsid w:val="00112FBF"/>
  </w:style>
  <w:style w:type="paragraph" w:customStyle="1" w:styleId="C7ED98AB1CC344D79C9AEC381723C0DA">
    <w:name w:val="C7ED98AB1CC344D79C9AEC381723C0DA"/>
    <w:rsid w:val="00112FBF"/>
  </w:style>
  <w:style w:type="paragraph" w:customStyle="1" w:styleId="64027998F8714F249CF34B53F443F236">
    <w:name w:val="64027998F8714F249CF34B53F443F236"/>
    <w:rsid w:val="00112FBF"/>
  </w:style>
  <w:style w:type="paragraph" w:customStyle="1" w:styleId="C54E3F6738DA4DD58ABA3EA961D1BC4B">
    <w:name w:val="C54E3F6738DA4DD58ABA3EA961D1BC4B"/>
    <w:rsid w:val="00F90BB3"/>
  </w:style>
  <w:style w:type="paragraph" w:customStyle="1" w:styleId="FCE1AC746FE94530B876B82875EACF29">
    <w:name w:val="FCE1AC746FE94530B876B82875EACF29"/>
    <w:rsid w:val="0014179E"/>
  </w:style>
  <w:style w:type="paragraph" w:customStyle="1" w:styleId="C4E5978896E14CE48B13B43C14467FEE">
    <w:name w:val="C4E5978896E14CE48B13B43C14467FEE"/>
    <w:rsid w:val="0014179E"/>
  </w:style>
  <w:style w:type="paragraph" w:customStyle="1" w:styleId="DB59CDE9C9A940A9983AF910702C8B16">
    <w:name w:val="DB59CDE9C9A940A9983AF910702C8B16"/>
    <w:rsid w:val="0014179E"/>
  </w:style>
  <w:style w:type="paragraph" w:customStyle="1" w:styleId="DDF65BDB581F4B0597E59FF985DAAB55">
    <w:name w:val="DDF65BDB581F4B0597E59FF985DAAB55"/>
    <w:rsid w:val="0014179E"/>
  </w:style>
  <w:style w:type="paragraph" w:customStyle="1" w:styleId="ACCEC67DC9854FCB9AC8C00E38A12EB5">
    <w:name w:val="ACCEC67DC9854FCB9AC8C00E38A12EB5"/>
    <w:rsid w:val="005D3B77"/>
  </w:style>
  <w:style w:type="paragraph" w:customStyle="1" w:styleId="DF70E9B636A54286B34C74664FE0EA5B">
    <w:name w:val="DF70E9B636A54286B34C74664FE0EA5B"/>
    <w:rsid w:val="005D3B77"/>
  </w:style>
  <w:style w:type="paragraph" w:customStyle="1" w:styleId="46F7934F5C284466ABA7D6D61D6E7769">
    <w:name w:val="46F7934F5C284466ABA7D6D61D6E7769"/>
    <w:rsid w:val="005D3B77"/>
  </w:style>
  <w:style w:type="paragraph" w:customStyle="1" w:styleId="A67F0EEE48CD44C1AD205086279A789D">
    <w:name w:val="A67F0EEE48CD44C1AD205086279A789D"/>
    <w:rsid w:val="005D3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959A-BA9C-4AC6-A658-50D4D1E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requerimento.dot</Template>
  <TotalTime>54</TotalTime>
  <Pages>4</Pages>
  <Words>925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Sesimbra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Rita Pascoa</cp:lastModifiedBy>
  <cp:revision>16</cp:revision>
  <cp:lastPrinted>2021-02-15T17:18:00Z</cp:lastPrinted>
  <dcterms:created xsi:type="dcterms:W3CDTF">2021-03-10T15:52:00Z</dcterms:created>
  <dcterms:modified xsi:type="dcterms:W3CDTF">2021-04-21T08:57:00Z</dcterms:modified>
</cp:coreProperties>
</file>