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2"/>
        <w:gridCol w:w="785"/>
        <w:gridCol w:w="385"/>
        <w:gridCol w:w="175"/>
        <w:gridCol w:w="672"/>
        <w:gridCol w:w="570"/>
        <w:gridCol w:w="274"/>
        <w:gridCol w:w="10"/>
        <w:gridCol w:w="107"/>
        <w:gridCol w:w="737"/>
        <w:gridCol w:w="527"/>
        <w:gridCol w:w="238"/>
        <w:gridCol w:w="7"/>
        <w:gridCol w:w="364"/>
        <w:gridCol w:w="7"/>
        <w:gridCol w:w="566"/>
        <w:gridCol w:w="302"/>
        <w:gridCol w:w="550"/>
        <w:gridCol w:w="283"/>
        <w:gridCol w:w="666"/>
        <w:gridCol w:w="2169"/>
        <w:gridCol w:w="10"/>
      </w:tblGrid>
      <w:tr w:rsidR="003A0087" w14:paraId="74E5750F" w14:textId="77777777" w:rsidTr="003A0087">
        <w:trPr>
          <w:gridBefore w:val="1"/>
          <w:wBefore w:w="10" w:type="dxa"/>
          <w:trHeight w:hRule="exact" w:val="227"/>
          <w:jc w:val="center"/>
        </w:trPr>
        <w:tc>
          <w:tcPr>
            <w:tcW w:w="5289" w:type="dxa"/>
            <w:gridSpan w:val="1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F067896" w14:textId="77777777" w:rsidR="003A0087" w:rsidRPr="00BE0F21" w:rsidRDefault="003A0087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39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64CE7E9" w14:textId="77777777" w:rsidR="003A0087" w:rsidRPr="00BE0F21" w:rsidRDefault="003A0087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9B22E" w14:textId="77777777" w:rsidR="003A0087" w:rsidRPr="00477E0F" w:rsidRDefault="003A0087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3A0087" w14:paraId="4E3C257E" w14:textId="77777777" w:rsidTr="003A0087">
        <w:trPr>
          <w:gridBefore w:val="1"/>
          <w:wBefore w:w="10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1C8C54D" w14:textId="77777777" w:rsidR="003A0087" w:rsidRPr="00BE0F21" w:rsidRDefault="003A0087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E45D066" w14:textId="77777777" w:rsidR="003A0087" w:rsidRPr="00BE0F21" w:rsidRDefault="003A0087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8A016" w14:textId="77777777" w:rsidR="003A0087" w:rsidRPr="00BE0F21" w:rsidRDefault="003A0087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E024D53" w14:textId="77777777" w:rsidR="003A0087" w:rsidRPr="00BE0F21" w:rsidRDefault="003A0087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95D411F" w14:textId="77777777" w:rsidR="003A0087" w:rsidRPr="00BE0F21" w:rsidRDefault="003A0087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FF2D" w14:textId="77777777" w:rsidR="003A0087" w:rsidRPr="00BE0F21" w:rsidRDefault="003A0087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5509" w14:textId="77777777" w:rsidR="003A0087" w:rsidRPr="00477E0F" w:rsidRDefault="003A0087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3A0087" w14:paraId="35E1B4AB" w14:textId="77777777" w:rsidTr="003A0087">
        <w:trPr>
          <w:gridBefore w:val="1"/>
          <w:wBefore w:w="10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47729D6" w14:textId="77777777" w:rsidR="003A0087" w:rsidRPr="00BE0F21" w:rsidRDefault="003A0087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A8CF97F" w14:textId="77777777" w:rsidR="003A0087" w:rsidRPr="00BE0F21" w:rsidRDefault="003A0087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2F44" w14:textId="77777777" w:rsidR="003A0087" w:rsidRPr="00BE0F21" w:rsidRDefault="003A0087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EBE0B09" w14:textId="77777777" w:rsidR="003A0087" w:rsidRPr="00BE0F21" w:rsidRDefault="003A0087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BBA2F1D" w14:textId="77777777" w:rsidR="003A0087" w:rsidRPr="00BE0F21" w:rsidRDefault="003A0087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0AE3304" w14:textId="77777777" w:rsidR="003A0087" w:rsidRPr="00BE0F21" w:rsidRDefault="003A0087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8053B" w14:textId="77777777" w:rsidR="003A0087" w:rsidRPr="00BE0F21" w:rsidRDefault="003A0087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8E1D" w14:textId="77777777" w:rsidR="003A0087" w:rsidRPr="00183C01" w:rsidRDefault="003A0087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0087" w14:paraId="0BDAC027" w14:textId="77777777" w:rsidTr="003A0087">
        <w:trPr>
          <w:gridBefore w:val="1"/>
          <w:wBefore w:w="10" w:type="dxa"/>
          <w:trHeight w:hRule="exact" w:val="113"/>
          <w:jc w:val="center"/>
        </w:trPr>
        <w:tc>
          <w:tcPr>
            <w:tcW w:w="5289" w:type="dxa"/>
            <w:gridSpan w:val="13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EDCDE90" w14:textId="77777777" w:rsidR="003A0087" w:rsidRPr="00BE0F21" w:rsidRDefault="003A0087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7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A52F701" w14:textId="77777777" w:rsidR="003A0087" w:rsidRPr="00BE0F21" w:rsidRDefault="003A0087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29F6" w14:paraId="1AB12999" w14:textId="77777777" w:rsidTr="003A0087">
        <w:trPr>
          <w:gridBefore w:val="1"/>
          <w:wBefore w:w="10" w:type="dxa"/>
          <w:trHeight w:hRule="exact" w:val="284"/>
          <w:jc w:val="center"/>
        </w:trPr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620A4306" w14:textId="77777777" w:rsidR="005529F6" w:rsidRPr="007B1300" w:rsidRDefault="005529F6" w:rsidP="005529F6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253361341"/>
            <w:placeholder>
              <w:docPart w:val="A5485E8918EB497995EBE9A644F1531D"/>
            </w:placeholder>
            <w:showingPlcHdr/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3EBA397C" w14:textId="33BC8C80" w:rsidR="005529F6" w:rsidRPr="007B1300" w:rsidRDefault="005529F6" w:rsidP="005529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093C3101" w14:textId="77777777" w:rsidR="005529F6" w:rsidRPr="007B1300" w:rsidRDefault="005529F6" w:rsidP="005529F6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807830"/>
            <w:placeholder>
              <w:docPart w:val="8AD0F7BF65CC4AA9917B8C25DC0E1159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5309681" w14:textId="14945B59" w:rsidR="005529F6" w:rsidRPr="007B1300" w:rsidRDefault="005529F6" w:rsidP="005529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40AB3F9" w14:textId="77777777" w:rsidR="005529F6" w:rsidRPr="00BE0F21" w:rsidRDefault="005529F6" w:rsidP="005529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7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9A71A84" w14:textId="77777777" w:rsidR="005529F6" w:rsidRPr="00BE0F21" w:rsidRDefault="005529F6" w:rsidP="005529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29F6" w14:paraId="1BFF1430" w14:textId="77777777" w:rsidTr="003A0087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59EF0" w14:textId="77777777" w:rsidR="005529F6" w:rsidRPr="00BE0F21" w:rsidRDefault="005529F6" w:rsidP="005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F6" w:rsidRPr="003324F4" w14:paraId="24EB4C60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5529F6" w:rsidRPr="00491167" w:rsidRDefault="005529F6" w:rsidP="005529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5529F6" w:rsidRPr="003324F4" w14:paraId="664E5BF8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5529F6" w:rsidRPr="00491167" w:rsidRDefault="005529F6" w:rsidP="005529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F6" w:rsidRPr="003324F4" w14:paraId="7F3F35EB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2C620745" w:rsidR="005529F6" w:rsidRPr="00491167" w:rsidRDefault="005529F6" w:rsidP="005529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CERTIDÃO DE ANTIGUIDADE DE EDIFICAÇÕES / COMPROVATIVO DA EXISTÊNCIA DE PROCESSO(S)</w:t>
            </w:r>
          </w:p>
        </w:tc>
      </w:tr>
      <w:tr w:rsidR="005529F6" w:rsidRPr="000E6D83" w14:paraId="6C38740C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5529F6" w:rsidRPr="00491167" w:rsidRDefault="005529F6" w:rsidP="005529F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529F6" w:rsidRPr="000E6D83" w14:paraId="7F021EDA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5529F6" w:rsidRPr="00491167" w:rsidRDefault="005529F6" w:rsidP="005529F6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5529F6" w:rsidRPr="000E6D83" w14:paraId="6E4EF781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47603EBD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5529F6" w:rsidRPr="00491167" w:rsidRDefault="005529F6" w:rsidP="005529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5ABF74C8CABC4D7CAF047192611FEC8D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4B8D15DD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1437AD61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5529F6" w:rsidRPr="00491167" w:rsidRDefault="005529F6" w:rsidP="005529F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C03A90143BEE47DDBAE4B69EF6289ACA"/>
            </w:placeholder>
            <w:showingPlcHdr/>
          </w:sdtPr>
          <w:sdtEndPr/>
          <w:sdtContent>
            <w:tc>
              <w:tcPr>
                <w:tcW w:w="3135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5529F6" w:rsidRPr="00491167" w:rsidRDefault="005529F6" w:rsidP="005529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455D26CDBB545689B69F81D8DC11D6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29F6" w:rsidRPr="000E6D83" w14:paraId="58A417A0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5A51EC33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5529F6" w:rsidRPr="00491167" w:rsidRDefault="005529F6" w:rsidP="005529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Fiscal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C0DC0B033D084FF38BA16AD3155F59C3"/>
            </w:placeholder>
            <w:showingPlcHdr/>
          </w:sdtPr>
          <w:sdtEndPr/>
          <w:sdtContent>
            <w:tc>
              <w:tcPr>
                <w:tcW w:w="8049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6297D25B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319AB151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09F4550CDFF94660AE04B077EDCDDAE3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09F92058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4DD36824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65B5B62063594DAB89867D1A986A1B0E"/>
            </w:placeholder>
            <w:showingPlcHdr/>
          </w:sdtPr>
          <w:sdtEndPr/>
          <w:sdtContent>
            <w:tc>
              <w:tcPr>
                <w:tcW w:w="293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1292D87AE6794E928BC43A7ACB08A9E1"/>
            </w:placeholder>
            <w:showingPlcHdr/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29F6" w:rsidRPr="00555813" w:rsidRDefault="005529F6" w:rsidP="005529F6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80995AC8B57400D8B0606FF42C42CBE"/>
            </w:placeholder>
            <w:showingPlcHdr/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29F6" w:rsidRPr="00555813" w:rsidRDefault="005529F6" w:rsidP="005529F6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6FB86A96BB8241C9ADE88C6E95E3FF40"/>
            </w:placeholder>
            <w:showingPlcHdr/>
          </w:sdtPr>
          <w:sdtEndPr/>
          <w:sdtContent>
            <w:tc>
              <w:tcPr>
                <w:tcW w:w="21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29F6" w:rsidRPr="00555813" w:rsidRDefault="005529F6" w:rsidP="005529F6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5E947A77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3B8CAF52" w14:textId="77777777" w:rsidTr="00E3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5876E5EB8511491690C392BB3B096131"/>
            </w:placeholder>
            <w:showingPlcHdr/>
          </w:sdtPr>
          <w:sdtEndPr/>
          <w:sdtContent>
            <w:tc>
              <w:tcPr>
                <w:tcW w:w="18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C71CE7B1DA2E486B8A89961584A6D943"/>
              </w:placeholder>
              <w:showingPlcHdr/>
            </w:sdtPr>
            <w:sdtEndPr/>
            <w:sdtContent>
              <w:p w14:paraId="7504AC33" w14:textId="77777777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008B2485" w:rsidR="005529F6" w:rsidRPr="00555813" w:rsidRDefault="005529F6" w:rsidP="005529F6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29F6" w:rsidRPr="000E6D83" w14:paraId="030DC0E2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6C322E4D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85DA21B2638E47B78DF8CDA2736E3DB3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29F6" w:rsidRPr="00555813" w:rsidRDefault="005529F6" w:rsidP="005529F6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02423385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2BE6728C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5529F6" w:rsidRPr="00555813" w:rsidRDefault="005529F6" w:rsidP="005529F6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02707628D1664DE1932B8C3DFF5FA91A"/>
            </w:placeholder>
            <w:showingPlcHdr/>
          </w:sdtPr>
          <w:sdtEndPr/>
          <w:sdtContent>
            <w:tc>
              <w:tcPr>
                <w:tcW w:w="454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5529F6" w:rsidRPr="00555813" w:rsidRDefault="005529F6" w:rsidP="005529F6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0E6D83" w14:paraId="14BF431B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0E6D83" w14:paraId="63B299D9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29F6" w:rsidRPr="000E6D83" w14:paraId="7BE9EE5A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234D83" w14:paraId="661EACB5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5E8A65E718D74E7FB56603510A632790"/>
            </w:placeholder>
            <w:showingPlcHdr/>
          </w:sdtPr>
          <w:sdtEndPr/>
          <w:sdtContent>
            <w:tc>
              <w:tcPr>
                <w:tcW w:w="860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234D83" w14:paraId="6B589A98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234D83" w14:paraId="39793A02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521EFF1AC76449FE935ACE097BB0B4B7"/>
            </w:placeholder>
            <w:showingPlcHdr/>
          </w:sdtPr>
          <w:sdtEndPr/>
          <w:sdtContent>
            <w:tc>
              <w:tcPr>
                <w:tcW w:w="31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6B219C745C414E54B05FE29B27CDCAE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29F6" w:rsidRPr="00234D83" w14:paraId="24D4BBEF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234D83" w14:paraId="65551823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7942E18D419D462496ADD5B444A0CB9C"/>
            </w:placeholder>
            <w:showingPlcHdr/>
          </w:sdtPr>
          <w:sdtEndPr/>
          <w:sdtContent>
            <w:tc>
              <w:tcPr>
                <w:tcW w:w="804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29F6" w:rsidRPr="00234D83" w14:paraId="4C3698B5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234D83" w14:paraId="7673A995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29F6" w:rsidRPr="00491167" w:rsidRDefault="004B49D5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F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29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29F6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29F6" w:rsidRPr="00491167" w:rsidRDefault="004B49D5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F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29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29F6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29F6" w:rsidRPr="00491167" w:rsidRDefault="004B49D5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F6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29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29F6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29F6" w:rsidRPr="00491167" w:rsidRDefault="004B49D5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F6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29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29F6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6A15847EB9A44801809002231E7FC96A"/>
                </w:placeholder>
                <w:showingPlcHdr/>
              </w:sdtPr>
              <w:sdtEndPr/>
              <w:sdtContent>
                <w:r w:rsidR="005529F6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29F6" w:rsidRPr="00234D83" w14:paraId="3A618D56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29F6" w:rsidRPr="00234D83" w14:paraId="526662CA" w14:textId="77777777" w:rsidTr="003A0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29F6" w:rsidRPr="00491167" w:rsidRDefault="005529F6" w:rsidP="005529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87055DE661B447FB3085CD21BE32FD3"/>
            </w:placeholder>
            <w:showingPlcHdr/>
          </w:sdtPr>
          <w:sdtEndPr/>
          <w:sdtContent>
            <w:tc>
              <w:tcPr>
                <w:tcW w:w="680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29F6" w:rsidRPr="00491167" w:rsidRDefault="005529F6" w:rsidP="005529F6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4B49D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4B49D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4B49D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4B49D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37"/>
        <w:gridCol w:w="4685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2820FB">
        <w:trPr>
          <w:trHeight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59490282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</w:t>
            </w:r>
            <w:r w:rsidR="003D399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6FF1089D" w:rsidR="00F76E0A" w:rsidRPr="00EF1DFF" w:rsidRDefault="004B49D5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a emissão de certidão que ateste que a construção acima identificada foi erigida em data anterior ao ano de 1951;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2820FB" w:rsidRPr="000E6D83" w14:paraId="2BF672AE" w14:textId="77777777" w:rsidTr="00AD4318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C7EF" w14:textId="22FB67D0" w:rsidR="002820FB" w:rsidRPr="00EF1DFF" w:rsidRDefault="004B49D5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20F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a emissão de certidão que ateste que a construção acima identificada foi erigida em data anterior ao ano de 1965;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2030983129"/>
              <w:placeholder>
                <w:docPart w:val="D8F168C7BB2B4249A3CF84A46C18BE08"/>
              </w:placeholder>
              <w:showingPlcHdr/>
            </w:sdtPr>
            <w:sdtEndPr/>
            <w:sdtContent>
              <w:p w14:paraId="0F64E01D" w14:textId="68AA2AD9" w:rsidR="002820FB" w:rsidRPr="00EF1DFF" w:rsidRDefault="002820FB" w:rsidP="0048382E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F76E0A" w:rsidRPr="000E6D83" w14:paraId="066091B5" w14:textId="77777777" w:rsidTr="00F76E0A">
        <w:trPr>
          <w:trHeight w:hRule="exact" w:val="57"/>
          <w:jc w:val="center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541" w14:textId="77777777" w:rsidR="00F76E0A" w:rsidRDefault="00F76E0A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280" w14:textId="77777777" w:rsidR="00F76E0A" w:rsidRPr="00EF1DFF" w:rsidRDefault="00F76E0A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3D399B" w:rsidRPr="000E6D83" w14:paraId="7A6BD248" w14:textId="77777777" w:rsidTr="00A658B2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6A74" w14:textId="00CFDFBE" w:rsidR="003D399B" w:rsidRPr="003D399B" w:rsidRDefault="004B49D5" w:rsidP="003D399B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D399B">
              <w:rPr>
                <w:rFonts w:asciiTheme="minorHAnsi" w:hAnsiTheme="minorHAnsi" w:cstheme="minorHAnsi"/>
                <w:sz w:val="20"/>
                <w:szCs w:val="20"/>
              </w:rPr>
              <w:t xml:space="preserve">  a emissão de documento que ateste a existência ou não de processo de obras relativamente à construção acima identificada</w:t>
            </w:r>
          </w:p>
        </w:tc>
      </w:tr>
      <w:tr w:rsidR="003D399B" w:rsidRPr="000E6D83" w14:paraId="3BB53E2B" w14:textId="77777777" w:rsidTr="003D399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8D5B" w14:textId="77777777" w:rsidR="003D399B" w:rsidRDefault="003D39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D28C" w14:textId="0ECB169F" w:rsidR="003D399B" w:rsidRDefault="003D39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Identificada.</w:t>
            </w:r>
          </w:p>
        </w:tc>
      </w:tr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3F1CAC" w:rsidRPr="00491167" w:rsidRDefault="003F1CAC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3F1CAC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601BC4E08C1E4BE095E9A9D1174923D3"/>
              </w:placeholder>
              <w:showingPlcHdr/>
            </w:sdtPr>
            <w:sdtEndPr/>
            <w:sdtContent>
              <w:p w14:paraId="39FC6C4E" w14:textId="77777777" w:rsidR="003F1CAC" w:rsidRDefault="003F1CAC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3F1CAC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3F1CAC" w:rsidRPr="00EA2AEA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1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4B49D5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4B49D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5CFB22E5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0CB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41A483C3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3C14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18967FA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C66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99B" w:rsidRPr="000E6D83" w14:paraId="60CFFBBE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70DF" w14:textId="77777777" w:rsidR="003D399B" w:rsidRPr="00C060C6" w:rsidRDefault="003D39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99B" w:rsidRPr="000E6D83" w14:paraId="43A6549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73E2" w14:textId="77777777" w:rsidR="003D399B" w:rsidRPr="00C060C6" w:rsidRDefault="003D39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399B" w:rsidRPr="000E6D83" w14:paraId="678578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C43F" w14:textId="77777777" w:rsidR="003D399B" w:rsidRPr="00C060C6" w:rsidRDefault="003D399B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388A178E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3581" w14:textId="77777777" w:rsidR="001E5C9D" w:rsidRPr="003D399B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6C65CB" w14:textId="2976979D" w:rsidR="001E5C9D" w:rsidRPr="001E5C9D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21C" w14:textId="126D16A8" w:rsidR="00444195" w:rsidRPr="00A41937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33488BEC" w14:textId="77777777" w:rsidTr="001E5C9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9EF2" w14:textId="452B1299" w:rsidR="00444195" w:rsidRPr="0007727A" w:rsidRDefault="004B49D5" w:rsidP="001E5C9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Certidão da descrição e de todas as inscrições em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vigor emitida pela conservatória do registo predial referente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ao prédio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,</w:t>
            </w:r>
          </w:p>
        </w:tc>
      </w:tr>
      <w:tr w:rsidR="003D399B" w:rsidRPr="00283DBB" w14:paraId="7A2E91F0" w14:textId="77777777" w:rsidTr="003D399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7266" w14:textId="77777777" w:rsidR="003D399B" w:rsidRDefault="003D399B" w:rsidP="001E5C9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0B2C" w14:textId="57129865" w:rsidR="003D399B" w:rsidRDefault="003D399B" w:rsidP="001E5C9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atualizada;</w:t>
            </w:r>
          </w:p>
        </w:tc>
      </w:tr>
      <w:tr w:rsidR="00444195" w:rsidRPr="00283DBB" w14:paraId="2903927E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A6B1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BB163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BC7A" w14:textId="398EA6A7" w:rsidR="00444195" w:rsidRPr="0007727A" w:rsidRDefault="004B49D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4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Caderneta Predial 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>Urbana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, atualizada</w:t>
            </w:r>
            <w:r w:rsidR="001E5C9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6EA644FC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68FE92DC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05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29E" w14:textId="697666A1" w:rsidR="00444195" w:rsidRPr="0007727A" w:rsidRDefault="004B49D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87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Plantas de localização 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à escala 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>1/5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  <w:r w:rsidR="001E5C9D" w:rsidRPr="001E5C9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000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com a delimitação do prédio</w:t>
            </w:r>
            <w:r w:rsidR="00823B88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1AEC521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2C6C7DF7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392E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7788DDB8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D33F" w14:textId="623D9C68" w:rsidR="00823B88" w:rsidRDefault="004B49D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84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Levantamento fotográfico do estado atual da edificação;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23B88" w:rsidRPr="00283DBB" w14:paraId="4A896C91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9533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1E712D69" w14:textId="77777777" w:rsidTr="00377A3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4399" w14:textId="1F3FFB7F" w:rsidR="00823B88" w:rsidRDefault="004B49D5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16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Fotografia aérea fornecida pela Direção Geral do Território </w:t>
            </w:r>
            <w:r w:rsidR="003D399B" w:rsidRPr="003D399B">
              <w:rPr>
                <w:rFonts w:asciiTheme="minorHAnsi" w:eastAsia="MS Gothic" w:hAnsiTheme="minorHAnsi" w:cstheme="minorHAnsi"/>
                <w:sz w:val="18"/>
                <w:szCs w:val="18"/>
              </w:rPr>
              <w:t>(aplicá</w:t>
            </w:r>
            <w:r w:rsidR="003D399B">
              <w:rPr>
                <w:rFonts w:asciiTheme="minorHAnsi" w:eastAsia="MS Gothic" w:hAnsiTheme="minorHAnsi" w:cstheme="minorHAnsi"/>
                <w:sz w:val="18"/>
                <w:szCs w:val="18"/>
              </w:rPr>
              <w:t>v</w:t>
            </w:r>
            <w:r w:rsidR="003D399B" w:rsidRPr="003D399B">
              <w:rPr>
                <w:rFonts w:asciiTheme="minorHAnsi" w:eastAsia="MS Gothic" w:hAnsiTheme="minorHAnsi" w:cstheme="minorHAnsi"/>
                <w:sz w:val="18"/>
                <w:szCs w:val="18"/>
              </w:rPr>
              <w:t>el às construções anteriores a 1965)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  <w:r w:rsidR="00823B88" w:rsidRPr="00823B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7A3D" w:rsidRPr="00283DBB" w14:paraId="775723E0" w14:textId="77777777" w:rsidTr="00377A3D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4322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48A98417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4D63" w14:textId="31A93B7A" w:rsidR="00823B88" w:rsidRDefault="004B49D5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817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D399B">
              <w:rPr>
                <w:rFonts w:asciiTheme="minorHAnsi" w:eastAsia="MS Gothic" w:hAnsiTheme="minorHAnsi" w:cstheme="minorHAnsi"/>
                <w:sz w:val="20"/>
                <w:szCs w:val="20"/>
              </w:rPr>
              <w:t>Outros documentos que auxiliem na determinação da data de construção da edificação;</w:t>
            </w:r>
          </w:p>
        </w:tc>
      </w:tr>
      <w:tr w:rsidR="00444195" w:rsidRPr="00283DBB" w14:paraId="6A87C583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6C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4B49D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4B49D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A69E47A" w14:textId="3B6EDA4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6B904AD" w14:textId="22F538B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48E86F9" w14:textId="5ADCCFE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41644" w14:textId="15A2AA3B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C694F03" w14:textId="77777777" w:rsidR="00377A3D" w:rsidRPr="00377A3D" w:rsidRDefault="00377A3D" w:rsidP="001E133C">
      <w:pPr>
        <w:rPr>
          <w:rFonts w:asciiTheme="minorHAnsi" w:hAnsiTheme="minorHAnsi" w:cstheme="minorHAnsi"/>
          <w:bCs/>
          <w:sz w:val="10"/>
          <w:szCs w:val="10"/>
        </w:rPr>
      </w:pPr>
    </w:p>
    <w:p w14:paraId="71D911BB" w14:textId="2F8A211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23D6B4" w14:textId="36F09A7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61E633" w14:textId="11C903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7A1B2B1" w14:textId="4151174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8561CA" w14:textId="4D054BA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F3484F5" w14:textId="7CDDA0C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6E53E7" w14:textId="6C959BC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2854F52" w14:textId="0F40E1B9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7201D05" w14:textId="3606261A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F092C2" w14:textId="3C3AD1C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8D9236" w14:textId="7BCF8BE0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4361DC3" w14:textId="0B20B8C1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15C81B5" w14:textId="54E8BC11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F83C4AB" w14:textId="7D1CE062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7D91100" w14:textId="3D6E2184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50889BD" w14:textId="7398E7C1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BFFDDFC" w14:textId="31F3E497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49538BD" w14:textId="1BAE9A3B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45F8EBF" w14:textId="30F3E98A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5316CC" w14:textId="469E4469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0B341BE" w14:textId="37EDE872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9DB8ED8" w14:textId="77777777" w:rsidR="003D399B" w:rsidRDefault="003D39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F3EFA6" w14:textId="286F6CE7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19CFA" w14:textId="19E01277" w:rsidR="003A0087" w:rsidRDefault="003A0087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4312B6F" w14:textId="77777777" w:rsidR="003A0087" w:rsidRPr="003A0087" w:rsidRDefault="003A0087" w:rsidP="001E133C">
      <w:pPr>
        <w:rPr>
          <w:rFonts w:asciiTheme="minorHAnsi" w:hAnsiTheme="minorHAnsi" w:cstheme="minorHAnsi"/>
          <w:bCs/>
          <w:sz w:val="18"/>
          <w:szCs w:val="18"/>
        </w:rPr>
      </w:pPr>
    </w:p>
    <w:p w14:paraId="086D7E52" w14:textId="6B93CBC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92B6015" w14:textId="06D9AC02" w:rsidR="0007727A" w:rsidRPr="003A0087" w:rsidRDefault="003A0087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A62D3E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B5C1" w14:textId="77777777" w:rsidR="004B49D5" w:rsidRDefault="004B49D5" w:rsidP="00704A92">
      <w:r>
        <w:separator/>
      </w:r>
    </w:p>
  </w:endnote>
  <w:endnote w:type="continuationSeparator" w:id="0">
    <w:p w14:paraId="7880642B" w14:textId="77777777" w:rsidR="004B49D5" w:rsidRDefault="004B49D5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536064A5" w14:textId="77777777" w:rsidR="00C55E41" w:rsidRDefault="008924C6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 w:rsidR="003D399B">
            <w:rPr>
              <w:rFonts w:asciiTheme="minorHAnsi" w:hAnsiTheme="minorHAnsi" w:cstheme="minorHAnsi"/>
              <w:b/>
              <w:bCs/>
              <w:sz w:val="16"/>
              <w:szCs w:val="16"/>
            </w:rPr>
            <w:t>21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3D399B">
            <w:rPr>
              <w:rFonts w:asciiTheme="minorHAnsi" w:hAnsiTheme="minorHAnsi" w:cstheme="minorHAnsi"/>
              <w:b/>
              <w:bCs/>
              <w:sz w:val="16"/>
              <w:szCs w:val="16"/>
            </w:rPr>
            <w:t>7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– Assunto: </w:t>
          </w:r>
          <w:r w:rsidR="003D399B">
            <w:rPr>
              <w:rFonts w:asciiTheme="minorHAnsi" w:hAnsiTheme="minorHAnsi" w:cstheme="minorHAnsi"/>
              <w:b/>
              <w:bCs/>
              <w:sz w:val="16"/>
              <w:szCs w:val="16"/>
            </w:rPr>
            <w:t>Certidão de antiguidade de edificações / Comprovativo da existência de processo(s)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0216D1F5" w14:textId="566DF517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C16D" w14:textId="77777777" w:rsidR="004B49D5" w:rsidRDefault="004B49D5" w:rsidP="00704A92">
      <w:r>
        <w:separator/>
      </w:r>
    </w:p>
  </w:footnote>
  <w:footnote w:type="continuationSeparator" w:id="0">
    <w:p w14:paraId="7214CEBA" w14:textId="77777777" w:rsidR="004B49D5" w:rsidRDefault="004B49D5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FFB"/>
    <w:multiLevelType w:val="hybridMultilevel"/>
    <w:tmpl w:val="8BAA739C"/>
    <w:lvl w:ilvl="0" w:tplc="4600C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552BB"/>
    <w:multiLevelType w:val="hybridMultilevel"/>
    <w:tmpl w:val="199CF6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dKEl1qvqqKeqZYTwUdtENmnGSKwVMjR9FJ9zaXK1jWpwWtWbFZXJFsaYvOnrIMMJJkM1TDpoe6QJGiCaHMTHw==" w:salt="jzcITXxrIDfay2heXy4uA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46B9E"/>
    <w:rsid w:val="00050254"/>
    <w:rsid w:val="00055568"/>
    <w:rsid w:val="00063A7D"/>
    <w:rsid w:val="0006556C"/>
    <w:rsid w:val="00076D68"/>
    <w:rsid w:val="0007727A"/>
    <w:rsid w:val="0008075A"/>
    <w:rsid w:val="00081C88"/>
    <w:rsid w:val="00082B88"/>
    <w:rsid w:val="00084A85"/>
    <w:rsid w:val="00087826"/>
    <w:rsid w:val="00092B95"/>
    <w:rsid w:val="00094845"/>
    <w:rsid w:val="000A0D5D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3B30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7D4"/>
    <w:rsid w:val="001D59FF"/>
    <w:rsid w:val="001D5F59"/>
    <w:rsid w:val="001E133C"/>
    <w:rsid w:val="001E5C9D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20FB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59A"/>
    <w:rsid w:val="002B0C46"/>
    <w:rsid w:val="002B3988"/>
    <w:rsid w:val="002B40F0"/>
    <w:rsid w:val="002B5447"/>
    <w:rsid w:val="002C3EC1"/>
    <w:rsid w:val="002C5413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A3D"/>
    <w:rsid w:val="00377BEB"/>
    <w:rsid w:val="003814C7"/>
    <w:rsid w:val="00381AAA"/>
    <w:rsid w:val="00391468"/>
    <w:rsid w:val="00395705"/>
    <w:rsid w:val="00395A8D"/>
    <w:rsid w:val="00397905"/>
    <w:rsid w:val="00397BA2"/>
    <w:rsid w:val="003A0087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399B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A0332"/>
    <w:rsid w:val="004A113E"/>
    <w:rsid w:val="004A3049"/>
    <w:rsid w:val="004B3702"/>
    <w:rsid w:val="004B49D5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29F6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098"/>
    <w:rsid w:val="005F56EF"/>
    <w:rsid w:val="005F5BA9"/>
    <w:rsid w:val="005F6996"/>
    <w:rsid w:val="005F746B"/>
    <w:rsid w:val="00600206"/>
    <w:rsid w:val="006024DF"/>
    <w:rsid w:val="00602DC6"/>
    <w:rsid w:val="00602E3E"/>
    <w:rsid w:val="006066A3"/>
    <w:rsid w:val="00610063"/>
    <w:rsid w:val="00613492"/>
    <w:rsid w:val="00615473"/>
    <w:rsid w:val="006174CB"/>
    <w:rsid w:val="00621CA7"/>
    <w:rsid w:val="00622B6C"/>
    <w:rsid w:val="006235E6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3B88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466E5"/>
    <w:rsid w:val="008520B6"/>
    <w:rsid w:val="00852E1F"/>
    <w:rsid w:val="008542D4"/>
    <w:rsid w:val="008577AC"/>
    <w:rsid w:val="0086299D"/>
    <w:rsid w:val="00867F31"/>
    <w:rsid w:val="0087793A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41937"/>
    <w:rsid w:val="00A43F61"/>
    <w:rsid w:val="00A47786"/>
    <w:rsid w:val="00A51055"/>
    <w:rsid w:val="00A522C2"/>
    <w:rsid w:val="00A54FCD"/>
    <w:rsid w:val="00A558D6"/>
    <w:rsid w:val="00A600CE"/>
    <w:rsid w:val="00A62D3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670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55E41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3CDB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E7D28"/>
    <w:rsid w:val="00DF1368"/>
    <w:rsid w:val="00DF15FC"/>
    <w:rsid w:val="00DF17EA"/>
    <w:rsid w:val="00DF2752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914E54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1BC4E08C1E4BE095E9A9D11749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3FDED-AA64-43B6-9DDE-250A407899A1}"/>
      </w:docPartPr>
      <w:docPartBody>
        <w:p w:rsidR="005179BA" w:rsidRDefault="00F90BB3" w:rsidP="00F90BB3">
          <w:pPr>
            <w:pStyle w:val="601BC4E08C1E4BE095E9A9D1174923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F168C7BB2B4249A3CF84A46C18B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9A1A4-ED75-4648-9B25-ABAC4168BBF1}"/>
      </w:docPartPr>
      <w:docPartBody>
        <w:p w:rsidR="003237C4" w:rsidRDefault="00EC1B6A" w:rsidP="00EC1B6A">
          <w:pPr>
            <w:pStyle w:val="D8F168C7BB2B4249A3CF84A46C18BE0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5485E8918EB497995EBE9A644F15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3C065-94BF-4B0F-825A-FA9E2E2736F4}"/>
      </w:docPartPr>
      <w:docPartBody>
        <w:p w:rsidR="00CD1CB4" w:rsidRDefault="00543BD7" w:rsidP="00543BD7">
          <w:pPr>
            <w:pStyle w:val="A5485E8918EB497995EBE9A644F1531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AD0F7BF65CC4AA9917B8C25DC0E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4FA3D-54BA-456F-8C5B-FE9CFC09DB35}"/>
      </w:docPartPr>
      <w:docPartBody>
        <w:p w:rsidR="00CD1CB4" w:rsidRDefault="00543BD7" w:rsidP="00543BD7">
          <w:pPr>
            <w:pStyle w:val="8AD0F7BF65CC4AA9917B8C25DC0E115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ABF74C8CABC4D7CAF047192611FE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A59EF-0117-4ADB-BBD3-D64B59C1AB02}"/>
      </w:docPartPr>
      <w:docPartBody>
        <w:p w:rsidR="00CD1CB4" w:rsidRDefault="00543BD7" w:rsidP="00543BD7">
          <w:pPr>
            <w:pStyle w:val="5ABF74C8CABC4D7CAF047192611FEC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03A90143BEE47DDBAE4B69EF6289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12BD0-22C6-409D-AC11-2228678A79B4}"/>
      </w:docPartPr>
      <w:docPartBody>
        <w:p w:rsidR="00CD1CB4" w:rsidRDefault="00543BD7" w:rsidP="00543BD7">
          <w:pPr>
            <w:pStyle w:val="C03A90143BEE47DDBAE4B69EF6289AC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455D26CDBB545689B69F81D8DC11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17AF8-7DC0-4B39-ACCD-FB9EF324E515}"/>
      </w:docPartPr>
      <w:docPartBody>
        <w:p w:rsidR="00CD1CB4" w:rsidRDefault="00543BD7" w:rsidP="00543BD7">
          <w:pPr>
            <w:pStyle w:val="7455D26CDBB545689B69F81D8DC11D6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C0DC0B033D084FF38BA16AD3155F5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0CA8D-0AB1-46F7-BC57-0378726B2645}"/>
      </w:docPartPr>
      <w:docPartBody>
        <w:p w:rsidR="00CD1CB4" w:rsidRDefault="00543BD7" w:rsidP="00543BD7">
          <w:pPr>
            <w:pStyle w:val="C0DC0B033D084FF38BA16AD3155F59C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9F4550CDFF94660AE04B077EDCD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F2685-4AD7-4555-A96D-71A92171183D}"/>
      </w:docPartPr>
      <w:docPartBody>
        <w:p w:rsidR="00CD1CB4" w:rsidRDefault="00543BD7" w:rsidP="00543BD7">
          <w:pPr>
            <w:pStyle w:val="09F4550CDFF94660AE04B077EDCDDAE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5B5B62063594DAB89867D1A986A1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B0D70-223E-411B-B1F4-79374ACEF715}"/>
      </w:docPartPr>
      <w:docPartBody>
        <w:p w:rsidR="00CD1CB4" w:rsidRDefault="00543BD7" w:rsidP="00543BD7">
          <w:pPr>
            <w:pStyle w:val="65B5B62063594DAB89867D1A986A1B0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92D87AE6794E928BC43A7ACB08A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E781E-6B67-492B-AA30-8BE593141B43}"/>
      </w:docPartPr>
      <w:docPartBody>
        <w:p w:rsidR="00CD1CB4" w:rsidRDefault="00543BD7" w:rsidP="00543BD7">
          <w:pPr>
            <w:pStyle w:val="1292D87AE6794E928BC43A7ACB08A9E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80995AC8B57400D8B0606FF42C42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208EC-9E9C-4D25-BF43-D1FBF9B0EF65}"/>
      </w:docPartPr>
      <w:docPartBody>
        <w:p w:rsidR="00CD1CB4" w:rsidRDefault="00543BD7" w:rsidP="00543BD7">
          <w:pPr>
            <w:pStyle w:val="F80995AC8B57400D8B0606FF42C42CB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FB86A96BB8241C9ADE88C6E95E3F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368CD-B024-4B88-BA00-F01472FF6560}"/>
      </w:docPartPr>
      <w:docPartBody>
        <w:p w:rsidR="00CD1CB4" w:rsidRDefault="00543BD7" w:rsidP="00543BD7">
          <w:pPr>
            <w:pStyle w:val="6FB86A96BB8241C9ADE88C6E95E3FF4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5DA21B2638E47B78DF8CDA2736E3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44FF3-8B2E-44D4-895D-12468A55B842}"/>
      </w:docPartPr>
      <w:docPartBody>
        <w:p w:rsidR="00CD1CB4" w:rsidRDefault="00543BD7" w:rsidP="00543BD7">
          <w:pPr>
            <w:pStyle w:val="85DA21B2638E47B78DF8CDA2736E3DB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2707628D1664DE1932B8C3DFF5F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9BF6E-4644-45F6-9304-E837B5AACC0D}"/>
      </w:docPartPr>
      <w:docPartBody>
        <w:p w:rsidR="00CD1CB4" w:rsidRDefault="00543BD7" w:rsidP="00543BD7">
          <w:pPr>
            <w:pStyle w:val="02707628D1664DE1932B8C3DFF5FA91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E8A65E718D74E7FB56603510A632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E263C-F321-4271-A7D3-8D558A8CA46B}"/>
      </w:docPartPr>
      <w:docPartBody>
        <w:p w:rsidR="00CD1CB4" w:rsidRDefault="00543BD7" w:rsidP="00543BD7">
          <w:pPr>
            <w:pStyle w:val="5E8A65E718D74E7FB56603510A632790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21EFF1AC76449FE935ACE097BB0B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4808-A89A-4162-BB8A-D392CED8F968}"/>
      </w:docPartPr>
      <w:docPartBody>
        <w:p w:rsidR="00CD1CB4" w:rsidRDefault="00543BD7" w:rsidP="00543BD7">
          <w:pPr>
            <w:pStyle w:val="521EFF1AC76449FE935ACE097BB0B4B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B219C745C414E54B05FE29B27CDC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9E8F-4BD6-4C5D-A3C6-24B1843E91D5}"/>
      </w:docPartPr>
      <w:docPartBody>
        <w:p w:rsidR="00CD1CB4" w:rsidRDefault="00543BD7" w:rsidP="00543BD7">
          <w:pPr>
            <w:pStyle w:val="6B219C745C414E54B05FE29B27CDCAE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7942E18D419D462496ADD5B444A0C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1E958-5EB7-4420-B54C-B49A77CA62F7}"/>
      </w:docPartPr>
      <w:docPartBody>
        <w:p w:rsidR="00CD1CB4" w:rsidRDefault="00543BD7" w:rsidP="00543BD7">
          <w:pPr>
            <w:pStyle w:val="7942E18D419D462496ADD5B444A0CB9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A15847EB9A44801809002231E7FC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D1E69-1219-42CD-B424-F665D7F7E0B1}"/>
      </w:docPartPr>
      <w:docPartBody>
        <w:p w:rsidR="00CD1CB4" w:rsidRDefault="00543BD7" w:rsidP="00543BD7">
          <w:pPr>
            <w:pStyle w:val="6A15847EB9A44801809002231E7FC96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87055DE661B447FB3085CD21BE32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16C2D-80FF-4787-A05D-007648A52DF0}"/>
      </w:docPartPr>
      <w:docPartBody>
        <w:p w:rsidR="00CD1CB4" w:rsidRDefault="00543BD7" w:rsidP="00543BD7">
          <w:pPr>
            <w:pStyle w:val="B87055DE661B447FB3085CD21BE32F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876E5EB8511491690C392BB3B096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64A68-FBE6-4CA5-868C-435142AAB42A}"/>
      </w:docPartPr>
      <w:docPartBody>
        <w:p w:rsidR="00CD1CB4" w:rsidRDefault="00543BD7" w:rsidP="00543BD7">
          <w:pPr>
            <w:pStyle w:val="5876E5EB8511491690C392BB3B09613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1CE7B1DA2E486B8A89961584A6D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0CDF9-5582-4E16-9E14-96A056BF0942}"/>
      </w:docPartPr>
      <w:docPartBody>
        <w:p w:rsidR="00CD1CB4" w:rsidRDefault="00543BD7" w:rsidP="00543BD7">
          <w:pPr>
            <w:pStyle w:val="C71CE7B1DA2E486B8A89961584A6D94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703" w:rsidRDefault="008E5703" w:rsidP="003951D7">
      <w:pPr>
        <w:spacing w:after="0" w:line="240" w:lineRule="auto"/>
      </w:pPr>
      <w:r>
        <w:separator/>
      </w:r>
    </w:p>
  </w:endnote>
  <w:endnote w:type="continuationSeparator" w:id="0">
    <w:p w:rsidR="008E5703" w:rsidRDefault="008E5703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703" w:rsidRDefault="008E5703" w:rsidP="003951D7">
      <w:pPr>
        <w:spacing w:after="0" w:line="240" w:lineRule="auto"/>
      </w:pPr>
      <w:r>
        <w:separator/>
      </w:r>
    </w:p>
  </w:footnote>
  <w:footnote w:type="continuationSeparator" w:id="0">
    <w:p w:rsidR="008E5703" w:rsidRDefault="008E5703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408A8"/>
    <w:rsid w:val="00043B95"/>
    <w:rsid w:val="00085084"/>
    <w:rsid w:val="00101070"/>
    <w:rsid w:val="00112FBF"/>
    <w:rsid w:val="001412F4"/>
    <w:rsid w:val="00141D80"/>
    <w:rsid w:val="002B3619"/>
    <w:rsid w:val="003237C4"/>
    <w:rsid w:val="003951D7"/>
    <w:rsid w:val="00493328"/>
    <w:rsid w:val="004A3A2A"/>
    <w:rsid w:val="005179BA"/>
    <w:rsid w:val="00543BD7"/>
    <w:rsid w:val="005A16A6"/>
    <w:rsid w:val="00613343"/>
    <w:rsid w:val="0067218C"/>
    <w:rsid w:val="007272C9"/>
    <w:rsid w:val="00767680"/>
    <w:rsid w:val="008026A8"/>
    <w:rsid w:val="00886D2F"/>
    <w:rsid w:val="008E5703"/>
    <w:rsid w:val="00914E54"/>
    <w:rsid w:val="009415AA"/>
    <w:rsid w:val="00954DC3"/>
    <w:rsid w:val="00A21B4C"/>
    <w:rsid w:val="00A74EC4"/>
    <w:rsid w:val="00A93D69"/>
    <w:rsid w:val="00AD6108"/>
    <w:rsid w:val="00B32C43"/>
    <w:rsid w:val="00C461D0"/>
    <w:rsid w:val="00C87D98"/>
    <w:rsid w:val="00CA2F81"/>
    <w:rsid w:val="00CD1CB4"/>
    <w:rsid w:val="00D6563B"/>
    <w:rsid w:val="00DF3B19"/>
    <w:rsid w:val="00E46BCE"/>
    <w:rsid w:val="00EA4106"/>
    <w:rsid w:val="00EC1B6A"/>
    <w:rsid w:val="00F00C0F"/>
    <w:rsid w:val="00F11115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3BD7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601BC4E08C1E4BE095E9A9D1174923D3">
    <w:name w:val="601BC4E08C1E4BE095E9A9D1174923D3"/>
    <w:rsid w:val="00F90BB3"/>
  </w:style>
  <w:style w:type="paragraph" w:customStyle="1" w:styleId="C54E3F6738DA4DD58ABA3EA961D1BC4B">
    <w:name w:val="C54E3F6738DA4DD58ABA3EA961D1BC4B"/>
    <w:rsid w:val="00F90BB3"/>
  </w:style>
  <w:style w:type="paragraph" w:customStyle="1" w:styleId="D8F168C7BB2B4249A3CF84A46C18BE08">
    <w:name w:val="D8F168C7BB2B4249A3CF84A46C18BE08"/>
    <w:rsid w:val="00EC1B6A"/>
  </w:style>
  <w:style w:type="paragraph" w:customStyle="1" w:styleId="A5485E8918EB497995EBE9A644F1531D">
    <w:name w:val="A5485E8918EB497995EBE9A644F1531D"/>
    <w:rsid w:val="00543BD7"/>
  </w:style>
  <w:style w:type="paragraph" w:customStyle="1" w:styleId="8AD0F7BF65CC4AA9917B8C25DC0E1159">
    <w:name w:val="8AD0F7BF65CC4AA9917B8C25DC0E1159"/>
    <w:rsid w:val="00543BD7"/>
  </w:style>
  <w:style w:type="paragraph" w:customStyle="1" w:styleId="5ABF74C8CABC4D7CAF047192611FEC8D">
    <w:name w:val="5ABF74C8CABC4D7CAF047192611FEC8D"/>
    <w:rsid w:val="00543BD7"/>
  </w:style>
  <w:style w:type="paragraph" w:customStyle="1" w:styleId="C03A90143BEE47DDBAE4B69EF6289ACA">
    <w:name w:val="C03A90143BEE47DDBAE4B69EF6289ACA"/>
    <w:rsid w:val="00543BD7"/>
  </w:style>
  <w:style w:type="paragraph" w:customStyle="1" w:styleId="7455D26CDBB545689B69F81D8DC11D68">
    <w:name w:val="7455D26CDBB545689B69F81D8DC11D68"/>
    <w:rsid w:val="00543BD7"/>
  </w:style>
  <w:style w:type="paragraph" w:customStyle="1" w:styleId="C0DC0B033D084FF38BA16AD3155F59C3">
    <w:name w:val="C0DC0B033D084FF38BA16AD3155F59C3"/>
    <w:rsid w:val="00543BD7"/>
  </w:style>
  <w:style w:type="paragraph" w:customStyle="1" w:styleId="09F4550CDFF94660AE04B077EDCDDAE3">
    <w:name w:val="09F4550CDFF94660AE04B077EDCDDAE3"/>
    <w:rsid w:val="00543BD7"/>
  </w:style>
  <w:style w:type="paragraph" w:customStyle="1" w:styleId="65B5B62063594DAB89867D1A986A1B0E">
    <w:name w:val="65B5B62063594DAB89867D1A986A1B0E"/>
    <w:rsid w:val="00543BD7"/>
  </w:style>
  <w:style w:type="paragraph" w:customStyle="1" w:styleId="1292D87AE6794E928BC43A7ACB08A9E1">
    <w:name w:val="1292D87AE6794E928BC43A7ACB08A9E1"/>
    <w:rsid w:val="00543BD7"/>
  </w:style>
  <w:style w:type="paragraph" w:customStyle="1" w:styleId="F80995AC8B57400D8B0606FF42C42CBE">
    <w:name w:val="F80995AC8B57400D8B0606FF42C42CBE"/>
    <w:rsid w:val="00543BD7"/>
  </w:style>
  <w:style w:type="paragraph" w:customStyle="1" w:styleId="6FB86A96BB8241C9ADE88C6E95E3FF40">
    <w:name w:val="6FB86A96BB8241C9ADE88C6E95E3FF40"/>
    <w:rsid w:val="00543BD7"/>
  </w:style>
  <w:style w:type="paragraph" w:customStyle="1" w:styleId="85DA21B2638E47B78DF8CDA2736E3DB3">
    <w:name w:val="85DA21B2638E47B78DF8CDA2736E3DB3"/>
    <w:rsid w:val="00543BD7"/>
  </w:style>
  <w:style w:type="paragraph" w:customStyle="1" w:styleId="02707628D1664DE1932B8C3DFF5FA91A">
    <w:name w:val="02707628D1664DE1932B8C3DFF5FA91A"/>
    <w:rsid w:val="00543BD7"/>
  </w:style>
  <w:style w:type="paragraph" w:customStyle="1" w:styleId="5E8A65E718D74E7FB56603510A632790">
    <w:name w:val="5E8A65E718D74E7FB56603510A632790"/>
    <w:rsid w:val="00543BD7"/>
  </w:style>
  <w:style w:type="paragraph" w:customStyle="1" w:styleId="521EFF1AC76449FE935ACE097BB0B4B7">
    <w:name w:val="521EFF1AC76449FE935ACE097BB0B4B7"/>
    <w:rsid w:val="00543BD7"/>
  </w:style>
  <w:style w:type="paragraph" w:customStyle="1" w:styleId="6B219C745C414E54B05FE29B27CDCAE8">
    <w:name w:val="6B219C745C414E54B05FE29B27CDCAE8"/>
    <w:rsid w:val="00543BD7"/>
  </w:style>
  <w:style w:type="paragraph" w:customStyle="1" w:styleId="7942E18D419D462496ADD5B444A0CB9C">
    <w:name w:val="7942E18D419D462496ADD5B444A0CB9C"/>
    <w:rsid w:val="00543BD7"/>
  </w:style>
  <w:style w:type="paragraph" w:customStyle="1" w:styleId="6A15847EB9A44801809002231E7FC96A">
    <w:name w:val="6A15847EB9A44801809002231E7FC96A"/>
    <w:rsid w:val="00543BD7"/>
  </w:style>
  <w:style w:type="paragraph" w:customStyle="1" w:styleId="B87055DE661B447FB3085CD21BE32FD3">
    <w:name w:val="B87055DE661B447FB3085CD21BE32FD3"/>
    <w:rsid w:val="00543BD7"/>
  </w:style>
  <w:style w:type="paragraph" w:customStyle="1" w:styleId="5876E5EB8511491690C392BB3B096131">
    <w:name w:val="5876E5EB8511491690C392BB3B096131"/>
    <w:rsid w:val="00543BD7"/>
  </w:style>
  <w:style w:type="paragraph" w:customStyle="1" w:styleId="C71CE7B1DA2E486B8A89961584A6D943">
    <w:name w:val="C71CE7B1DA2E486B8A89961584A6D943"/>
    <w:rsid w:val="00543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20</TotalTime>
  <Pages>3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11</cp:revision>
  <cp:lastPrinted>2021-02-15T17:18:00Z</cp:lastPrinted>
  <dcterms:created xsi:type="dcterms:W3CDTF">2021-03-10T18:57:00Z</dcterms:created>
  <dcterms:modified xsi:type="dcterms:W3CDTF">2021-04-21T08:57:00Z</dcterms:modified>
</cp:coreProperties>
</file>