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803"/>
        <w:gridCol w:w="786"/>
        <w:gridCol w:w="385"/>
        <w:gridCol w:w="175"/>
        <w:gridCol w:w="673"/>
        <w:gridCol w:w="560"/>
        <w:gridCol w:w="7"/>
        <w:gridCol w:w="142"/>
        <w:gridCol w:w="132"/>
        <w:gridCol w:w="10"/>
        <w:gridCol w:w="835"/>
        <w:gridCol w:w="8"/>
        <w:gridCol w:w="528"/>
        <w:gridCol w:w="238"/>
        <w:gridCol w:w="7"/>
        <w:gridCol w:w="359"/>
        <w:gridCol w:w="12"/>
        <w:gridCol w:w="562"/>
        <w:gridCol w:w="307"/>
        <w:gridCol w:w="546"/>
        <w:gridCol w:w="283"/>
        <w:gridCol w:w="667"/>
        <w:gridCol w:w="2172"/>
        <w:gridCol w:w="10"/>
      </w:tblGrid>
      <w:tr w:rsidR="00F36056" w14:paraId="09A0ACB1" w14:textId="77777777" w:rsidTr="00F36056">
        <w:trPr>
          <w:gridBefore w:val="1"/>
          <w:wBefore w:w="9" w:type="dxa"/>
          <w:trHeight w:hRule="exact" w:val="227"/>
          <w:jc w:val="center"/>
        </w:trPr>
        <w:tc>
          <w:tcPr>
            <w:tcW w:w="5289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CDBB4D7" w14:textId="77777777" w:rsidR="00F36056" w:rsidRPr="00BE0F21" w:rsidRDefault="00F36056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3B5690F" w14:textId="77777777" w:rsidR="00F36056" w:rsidRPr="00BE0F21" w:rsidRDefault="00F36056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2CD4" w14:textId="77777777" w:rsidR="00F36056" w:rsidRPr="00477E0F" w:rsidRDefault="00F36056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F36056" w14:paraId="4F34775A" w14:textId="77777777" w:rsidTr="00F36056">
        <w:trPr>
          <w:gridBefore w:val="1"/>
          <w:wBefore w:w="9" w:type="dxa"/>
          <w:trHeight w:hRule="exact" w:val="284"/>
          <w:jc w:val="center"/>
        </w:trPr>
        <w:tc>
          <w:tcPr>
            <w:tcW w:w="803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40DB673" w14:textId="77777777" w:rsidR="00F36056" w:rsidRPr="00BE0F21" w:rsidRDefault="00F36056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D1D43CD" w14:textId="77777777" w:rsidR="00F36056" w:rsidRPr="00BE0F21" w:rsidRDefault="00F36056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EEA35" w14:textId="77777777" w:rsidR="00F36056" w:rsidRPr="00BE0F21" w:rsidRDefault="00F36056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52BF22F" w14:textId="77777777" w:rsidR="00F36056" w:rsidRPr="00BE0F21" w:rsidRDefault="00F36056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1F6C386" w14:textId="77777777" w:rsidR="00F36056" w:rsidRPr="00BE0F21" w:rsidRDefault="00F36056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CC57" w14:textId="77777777" w:rsidR="00F36056" w:rsidRPr="00BE0F21" w:rsidRDefault="00F36056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6E538" w14:textId="77777777" w:rsidR="00F36056" w:rsidRPr="00477E0F" w:rsidRDefault="00F36056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F36056" w14:paraId="08487425" w14:textId="77777777" w:rsidTr="00F36056">
        <w:trPr>
          <w:gridBefore w:val="1"/>
          <w:wBefore w:w="9" w:type="dxa"/>
          <w:trHeight w:hRule="exact" w:val="284"/>
          <w:jc w:val="center"/>
        </w:trPr>
        <w:tc>
          <w:tcPr>
            <w:tcW w:w="803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AD398A7" w14:textId="77777777" w:rsidR="00F36056" w:rsidRPr="00BE0F21" w:rsidRDefault="00F36056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2941A29" w14:textId="77777777" w:rsidR="00F36056" w:rsidRPr="00BE0F21" w:rsidRDefault="00F36056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420D" w14:textId="77777777" w:rsidR="00F36056" w:rsidRPr="00BE0F21" w:rsidRDefault="00F36056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F3EDE8B" w14:textId="77777777" w:rsidR="00F36056" w:rsidRPr="00BE0F21" w:rsidRDefault="00F36056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79EC2A99" w14:textId="77777777" w:rsidR="00F36056" w:rsidRPr="00BE0F21" w:rsidRDefault="00F36056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42B20F2" w14:textId="77777777" w:rsidR="00F36056" w:rsidRPr="00BE0F21" w:rsidRDefault="00F36056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BDD60" w14:textId="77777777" w:rsidR="00F36056" w:rsidRPr="00BE0F21" w:rsidRDefault="00F36056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7049" w14:textId="77777777" w:rsidR="00F36056" w:rsidRPr="00183C01" w:rsidRDefault="00F36056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6056" w14:paraId="37457E91" w14:textId="77777777" w:rsidTr="00F36056">
        <w:trPr>
          <w:gridBefore w:val="1"/>
          <w:wBefore w:w="9" w:type="dxa"/>
          <w:trHeight w:hRule="exact" w:val="113"/>
          <w:jc w:val="center"/>
        </w:trPr>
        <w:tc>
          <w:tcPr>
            <w:tcW w:w="5289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E9C57D4" w14:textId="77777777" w:rsidR="00F36056" w:rsidRPr="00BE0F21" w:rsidRDefault="00F36056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8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EE2362F" w14:textId="77777777" w:rsidR="00F36056" w:rsidRPr="00BE0F21" w:rsidRDefault="00F36056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635F" w14:paraId="1BC3B7B5" w14:textId="77777777" w:rsidTr="00F36056">
        <w:trPr>
          <w:gridBefore w:val="1"/>
          <w:wBefore w:w="9" w:type="dxa"/>
          <w:trHeight w:hRule="exact" w:val="284"/>
          <w:jc w:val="center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0015642F" w14:textId="77777777" w:rsidR="0069635F" w:rsidRPr="007B1300" w:rsidRDefault="0069635F" w:rsidP="0069635F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374462902"/>
            <w:placeholder>
              <w:docPart w:val="6B64170DC120438D883E509BF3E9249A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4FB11AF1" w14:textId="21D7110C" w:rsidR="0069635F" w:rsidRPr="007B1300" w:rsidRDefault="0069635F" w:rsidP="006963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58636E69" w14:textId="77777777" w:rsidR="0069635F" w:rsidRPr="007B1300" w:rsidRDefault="0069635F" w:rsidP="0069635F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42647482"/>
            <w:placeholder>
              <w:docPart w:val="337E93C96F0841DF921FDF3B26F49AE9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798F97F8" w14:textId="22A48205" w:rsidR="0069635F" w:rsidRPr="007B1300" w:rsidRDefault="0069635F" w:rsidP="006963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14C5FF88" w14:textId="77777777" w:rsidR="0069635F" w:rsidRPr="00BE0F21" w:rsidRDefault="0069635F" w:rsidP="006963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8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AE8B065" w14:textId="77777777" w:rsidR="0069635F" w:rsidRPr="00BE0F21" w:rsidRDefault="0069635F" w:rsidP="006963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635F" w14:paraId="39D80EBD" w14:textId="77777777" w:rsidTr="00F36056">
        <w:trPr>
          <w:gridBefore w:val="1"/>
          <w:wBefore w:w="9" w:type="dxa"/>
          <w:trHeight w:hRule="exact" w:val="113"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B6A41" w14:textId="77777777" w:rsidR="0069635F" w:rsidRPr="00BE0F21" w:rsidRDefault="0069635F" w:rsidP="00696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35F" w:rsidRPr="003324F4" w14:paraId="24EB4C60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69635F" w:rsidRPr="00491167" w:rsidRDefault="0069635F" w:rsidP="0069635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69635F" w:rsidRPr="003324F4" w14:paraId="664E5BF8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69635F" w:rsidRPr="00491167" w:rsidRDefault="0069635F" w:rsidP="006963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35F" w:rsidRPr="003324F4" w14:paraId="7F3F35EB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0D1D793E" w:rsidR="0069635F" w:rsidRPr="00491167" w:rsidRDefault="0069635F" w:rsidP="006963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LEGALIZAÇÃO</w:t>
            </w:r>
          </w:p>
        </w:tc>
      </w:tr>
      <w:tr w:rsidR="0069635F" w:rsidRPr="000E6D83" w14:paraId="6C38740C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69635F" w:rsidRPr="00491167" w:rsidRDefault="0069635F" w:rsidP="0069635F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69635F" w:rsidRPr="000E6D83" w14:paraId="7F021EDA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69635F" w:rsidRPr="00491167" w:rsidRDefault="0069635F" w:rsidP="0069635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69635F" w:rsidRPr="000E6D83" w14:paraId="6E4EF781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47603EBD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69635F" w:rsidRPr="00491167" w:rsidRDefault="0069635F" w:rsidP="006963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25334D6D5ED64447B270F37047EFF948"/>
            </w:placeholder>
            <w:showingPlcHdr/>
          </w:sdtPr>
          <w:sdtEndPr/>
          <w:sdtContent>
            <w:tc>
              <w:tcPr>
                <w:tcW w:w="8608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0E6D83" w14:paraId="4B8D15DD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1437AD61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69635F" w:rsidRPr="00491167" w:rsidRDefault="0069635F" w:rsidP="006963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bookmarkStart w:id="0" w:name="_Hlk64549379" w:displacedByCustomXml="next"/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6066CD7E6C4A4DABA6ADB7206E476557"/>
            </w:placeholder>
            <w:showingPlcHdr/>
          </w:sdtPr>
          <w:sdtEndPr/>
          <w:sdtContent>
            <w:tc>
              <w:tcPr>
                <w:tcW w:w="3133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bookmarkEnd w:id="0" w:displacedByCustomXml="prev"/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69635F" w:rsidRPr="00491167" w:rsidRDefault="0069635F" w:rsidP="0069635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BB76EC9B2354BE49D45FC53A67EC67F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69635F" w:rsidRPr="000E6D83" w14:paraId="58A417A0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5A51EC33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69635F" w:rsidRPr="00491167" w:rsidRDefault="0069635F" w:rsidP="0069635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Fiscal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8DDF7A0743BD4537966E8319B5542DB4"/>
            </w:placeholder>
            <w:showingPlcHdr/>
          </w:sdtPr>
          <w:sdtEndPr/>
          <w:sdtContent>
            <w:tc>
              <w:tcPr>
                <w:tcW w:w="8048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0E6D83" w14:paraId="6297D25B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319AB151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B78EFF2AA6354BE2B3204CD58FEB945C"/>
            </w:placeholder>
            <w:showingPlcHdr/>
          </w:sdtPr>
          <w:sdtEndPr/>
          <w:sdtContent>
            <w:tc>
              <w:tcPr>
                <w:tcW w:w="8608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0E6D83" w14:paraId="09F92058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4DD36824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A0EB3E191C644621A97AA139BEE7D8EE"/>
            </w:placeholder>
            <w:showingPlcHdr/>
          </w:sdtPr>
          <w:sdtEndPr/>
          <w:sdtContent>
            <w:tc>
              <w:tcPr>
                <w:tcW w:w="292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9ACD4F9404564C9C92681B1050ACF1CD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69635F" w:rsidRPr="00555813" w:rsidRDefault="0069635F" w:rsidP="0069635F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587F37BF2F264C3AA98BE5669FB05D5C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69635F" w:rsidRPr="00555813" w:rsidRDefault="0069635F" w:rsidP="0069635F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A5412E7B5E764DE3A8C3663227674056"/>
            </w:placeholder>
            <w:showingPlcHdr/>
          </w:sdtPr>
          <w:sdtEndPr/>
          <w:sdtContent>
            <w:tc>
              <w:tcPr>
                <w:tcW w:w="21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69635F" w:rsidRPr="00555813" w:rsidRDefault="0069635F" w:rsidP="0069635F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0E6D83" w14:paraId="5E947A77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3B8CAF52" w14:textId="77777777" w:rsidTr="00202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C2903E0E49984EEFA683F6CE1B08DC14"/>
            </w:placeholder>
            <w:showingPlcHdr/>
          </w:sdtPr>
          <w:sdtEndPr/>
          <w:sdtContent>
            <w:tc>
              <w:tcPr>
                <w:tcW w:w="1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31658B557D6942A59F499EFBF1D44C18"/>
              </w:placeholder>
              <w:showingPlcHdr/>
            </w:sdtPr>
            <w:sdtEndPr/>
            <w:sdtContent>
              <w:p w14:paraId="03F9B38B" w14:textId="77777777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201FEDFD" w:rsidR="0069635F" w:rsidRPr="00555813" w:rsidRDefault="0069635F" w:rsidP="0069635F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69635F" w:rsidRPr="000E6D83" w14:paraId="030DC0E2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6C322E4D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F37A865B2E3648E2B85FF35212C600EF"/>
            </w:placeholder>
            <w:showingPlcHdr/>
          </w:sdtPr>
          <w:sdtEndPr/>
          <w:sdtContent>
            <w:tc>
              <w:tcPr>
                <w:tcW w:w="8608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69635F" w:rsidRPr="00555813" w:rsidRDefault="0069635F" w:rsidP="0069635F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0E6D83" w14:paraId="02423385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2BE6728C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69635F" w:rsidRPr="00555813" w:rsidRDefault="0069635F" w:rsidP="0069635F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9D607E4400BD4BE28A985FB6C3A645B4"/>
            </w:placeholder>
            <w:showingPlcHdr/>
          </w:sdtPr>
          <w:sdtEndPr/>
          <w:sdtContent>
            <w:tc>
              <w:tcPr>
                <w:tcW w:w="454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69635F" w:rsidRPr="00555813" w:rsidRDefault="0069635F" w:rsidP="0069635F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0E6D83" w14:paraId="14BF431B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0E6D83" w14:paraId="63B299D9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69635F" w:rsidRPr="000E6D83" w14:paraId="7BE9EE5A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234D83" w14:paraId="661EACB5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9A36CC408D344B3EB371CD9CD8086BAA"/>
            </w:placeholder>
            <w:showingPlcHdr/>
          </w:sdtPr>
          <w:sdtEndPr/>
          <w:sdtContent>
            <w:tc>
              <w:tcPr>
                <w:tcW w:w="8608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234D83" w14:paraId="6B589A98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234D83" w14:paraId="39793A02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D88596520C6A499EB03BBE52B019DA3D"/>
            </w:placeholder>
            <w:showingPlcHdr/>
          </w:sdtPr>
          <w:sdtEndPr/>
          <w:sdtContent>
            <w:tc>
              <w:tcPr>
                <w:tcW w:w="313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4031ED8330C04443B48A683D7E2C2E01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69635F" w:rsidRPr="00234D83" w14:paraId="24D4BBEF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234D83" w14:paraId="65551823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1F374A0BCEA4447ABDEE14EEDC7E894F"/>
            </w:placeholder>
            <w:showingPlcHdr/>
          </w:sdtPr>
          <w:sdtEndPr/>
          <w:sdtContent>
            <w:tc>
              <w:tcPr>
                <w:tcW w:w="8048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9635F" w:rsidRPr="00234D83" w14:paraId="4C3698B5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234D83" w14:paraId="7673A995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69635F" w:rsidRPr="00491167" w:rsidRDefault="003B310B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5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963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69635F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69635F" w:rsidRPr="00491167" w:rsidRDefault="003B310B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5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963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69635F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69635F" w:rsidRPr="00491167" w:rsidRDefault="003B310B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5F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963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69635F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69635F" w:rsidRPr="00491167" w:rsidRDefault="003B310B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5F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963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69635F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0AE3C1D5597F475C9561FF1DD645C489"/>
                </w:placeholder>
                <w:showingPlcHdr/>
              </w:sdtPr>
              <w:sdtEndPr/>
              <w:sdtContent>
                <w:r w:rsidR="0069635F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69635F" w:rsidRPr="00234D83" w14:paraId="3A618D56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635F" w:rsidRPr="00234D83" w14:paraId="526662CA" w14:textId="77777777" w:rsidTr="00F36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69635F" w:rsidRPr="00491167" w:rsidRDefault="0069635F" w:rsidP="006963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583D6FEDC2F74ECB9815981B8874FF99"/>
            </w:placeholder>
            <w:showingPlcHdr/>
          </w:sdtPr>
          <w:sdtEndPr/>
          <w:sdtContent>
            <w:tc>
              <w:tcPr>
                <w:tcW w:w="6815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69635F" w:rsidRPr="00491167" w:rsidRDefault="0069635F" w:rsidP="0069635F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3B310B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3B310B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3CE0E7E8" w14:textId="77777777" w:rsidTr="00F76E0A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6AB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C8E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1FA7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7213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2682454" w14:textId="77777777" w:rsidTr="00ED58D6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955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C6DB" w14:textId="77777777" w:rsidR="00ED58D6" w:rsidRDefault="003B310B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ED58D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8564" w14:textId="77777777" w:rsidR="00ED58D6" w:rsidRDefault="003B310B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43" w14:textId="77777777" w:rsidR="00ED58D6" w:rsidRDefault="00ED58D6" w:rsidP="00ED58D6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21296F541E2545E3BFF3794345E5402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5DB3A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142"/>
        <w:gridCol w:w="1417"/>
        <w:gridCol w:w="1181"/>
        <w:gridCol w:w="95"/>
        <w:gridCol w:w="282"/>
        <w:gridCol w:w="427"/>
        <w:gridCol w:w="425"/>
        <w:gridCol w:w="567"/>
        <w:gridCol w:w="709"/>
        <w:gridCol w:w="803"/>
        <w:gridCol w:w="189"/>
        <w:gridCol w:w="1701"/>
        <w:gridCol w:w="283"/>
        <w:gridCol w:w="1135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3F6B06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1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8327BC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6E09F68D" w:rsidR="00D755AB" w:rsidRPr="00283DBB" w:rsidRDefault="00D755AB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V. Ex.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ao abrigo d</w:t>
            </w:r>
            <w:r w:rsidR="00165E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artigo </w:t>
            </w:r>
            <w:r w:rsidR="00165E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102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.º</w:t>
            </w:r>
            <w:r w:rsidR="00165E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-A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</w:t>
            </w:r>
            <w:r w:rsidR="008209AA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Regime Juridico da 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Urbanização e da Edificação, </w:t>
            </w:r>
            <w:r w:rsidR="00165E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legalização 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da </w:t>
            </w:r>
            <w:r w:rsidR="008B0EB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seguinte</w:t>
            </w:r>
          </w:p>
        </w:tc>
      </w:tr>
      <w:tr w:rsidR="008327BC" w:rsidRPr="000E6D83" w14:paraId="3969A6AE" w14:textId="77777777" w:rsidTr="008327BC">
        <w:trPr>
          <w:trHeight w:hRule="exact" w:val="284"/>
          <w:jc w:val="center"/>
        </w:trPr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18B1" w14:textId="7C8209AD" w:rsidR="008327BC" w:rsidRPr="00053572" w:rsidRDefault="008327BC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seguinte operação urbanística, realizada em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24469766"/>
            <w:placeholder>
              <w:docPart w:val="1DF54F956A0846038496C41ED201E655"/>
            </w:placeholder>
            <w:showingPlcHdr/>
          </w:sdtPr>
          <w:sdtEndPr/>
          <w:sdtContent>
            <w:tc>
              <w:tcPr>
                <w:tcW w:w="141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D7FD1A" w14:textId="185D2CD3" w:rsidR="008327BC" w:rsidRPr="00053572" w:rsidRDefault="008327BC" w:rsidP="008209AA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EF50" w14:textId="2510483B" w:rsidR="008327BC" w:rsidRPr="008327BC" w:rsidRDefault="008327BC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8B0EB1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(ano)</w:t>
            </w:r>
            <w:r w:rsidRPr="008327B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D755AB" w:rsidRPr="000E6D83" w14:paraId="49173775" w14:textId="77777777" w:rsidTr="00796802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88A" w14:textId="77777777" w:rsidR="00D755AB" w:rsidRPr="00283DBB" w:rsidRDefault="00D755A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2" w:name="_Hlk64305178"/>
      <w:tr w:rsidR="008209AA" w:rsidRPr="000E6D83" w14:paraId="6B90CD0D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3E81" w14:textId="4D18887E" w:rsidR="008209AA" w:rsidRPr="008209AA" w:rsidRDefault="003B310B" w:rsidP="008209A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0566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Obras de urbanização</w:t>
            </w:r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4D1DA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276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 </w:t>
            </w:r>
            <w:r w:rsidR="008209AA" w:rsidRPr="008209A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trabalhos de remodelação de terrenos</w:t>
            </w:r>
            <w:r w:rsidR="004D1DA4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8209AA" w:rsidRPr="000E6D83" w14:paraId="0D61E7BE" w14:textId="77777777" w:rsidTr="00053572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5F75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13568768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1F59" w14:textId="41B6427A" w:rsidR="008209AA" w:rsidRPr="008209AA" w:rsidRDefault="003B310B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407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36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alteração </w:t>
            </w:r>
            <w:r w:rsidR="004D1DA4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276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A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D1DA4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ampliação</w:t>
            </w:r>
            <w:r w:rsidR="00165E32" w:rsidRPr="00165E32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321AA07C" w14:textId="77777777" w:rsidTr="00053572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E415" w14:textId="77777777" w:rsid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7B81800E" w14:textId="615B4639" w:rsidR="00FE7DBE" w:rsidRPr="00FE7DBE" w:rsidRDefault="00FE7DBE" w:rsidP="00FE7DBE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644FF824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E0DB" w14:textId="4FAE03E5" w:rsidR="008209AA" w:rsidRPr="008209AA" w:rsidRDefault="003B310B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159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conservação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346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reconstrução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596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ampliação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223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alteração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236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demolição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imóveis classificados </w:t>
            </w:r>
          </w:p>
        </w:tc>
      </w:tr>
      <w:tr w:rsidR="001B5A51" w:rsidRPr="000E6D83" w14:paraId="2DEA193D" w14:textId="77777777" w:rsidTr="008327BC">
        <w:trPr>
          <w:trHeight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C3C0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EAB0" w14:textId="73206C8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ou em vias de classificação, bem como de imóveis integrados em conjuntos ou sítios classificados ou em vias de classificação, e as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504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5743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reconstrução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77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ampliação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742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alteração exterior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878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demolição</w:t>
            </w: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 imóveis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situados em zonas de proteção de imóveis classificados ou em vias de classificação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0ED61B54" w14:textId="77777777" w:rsidTr="002F41F1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6BF4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5D112288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A58F" w14:textId="3DA88CEE" w:rsidR="008209AA" w:rsidRPr="008209AA" w:rsidRDefault="003B310B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780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reconstrução</w:t>
            </w:r>
            <w:r w:rsidR="00165E32" w:rsidRPr="00165E32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2C978722" w14:textId="77777777" w:rsidTr="002F41F1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6CCB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61984C75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B8A4" w14:textId="482B98E9" w:rsidR="008209AA" w:rsidRPr="008209AA" w:rsidRDefault="003B310B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317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demolição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0355F7A6" w14:textId="77777777" w:rsidTr="002F41F1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1177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0E73DFED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E1B0" w14:textId="76FD7CB0" w:rsidR="008209AA" w:rsidRPr="008209AA" w:rsidRDefault="003B310B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377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268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reconstrução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031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ampliação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99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alteração  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306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demolição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imóveis em áreas </w:t>
            </w:r>
            <w:r w:rsidR="00B65686">
              <w:rPr>
                <w:rFonts w:asciiTheme="minorHAnsi" w:eastAsia="MS Gothic" w:hAnsiTheme="minorHAnsi" w:cstheme="minorHAnsi"/>
                <w:sz w:val="20"/>
                <w:szCs w:val="20"/>
              </w:rPr>
              <w:t>sujeitas</w:t>
            </w:r>
          </w:p>
        </w:tc>
      </w:tr>
      <w:tr w:rsidR="001B5A51" w:rsidRPr="000E6D83" w14:paraId="3BE60443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087E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F50E" w14:textId="2799FC5E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sujeitas a servidão administrativa ou restrição de utilidade pública, sem prejuízo do disposto em legislação especial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71EC112A" w14:textId="77777777" w:rsidTr="002F41F1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B539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4EEE04D7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AE13" w14:textId="6636D9AB" w:rsidR="008209AA" w:rsidRPr="008209AA" w:rsidRDefault="003B310B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055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As </w:t>
            </w:r>
            <w:r w:rsidR="008209AA" w:rsidRPr="0005357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demais operações urbanísticas</w:t>
            </w:r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que não estejam sujeitas a comunicação prévia ou isentas de controlo prévio, nos </w:t>
            </w:r>
            <w:r w:rsidR="00B65686">
              <w:rPr>
                <w:rFonts w:asciiTheme="minorHAnsi" w:hAnsiTheme="minorHAnsi" w:cstheme="minorHAnsi"/>
                <w:noProof/>
                <w:sz w:val="20"/>
                <w:szCs w:val="20"/>
              </w:rPr>
              <w:t>termos</w:t>
            </w:r>
          </w:p>
        </w:tc>
      </w:tr>
      <w:tr w:rsidR="001B5A51" w:rsidRPr="000E6D83" w14:paraId="087BD032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49BE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1AB1" w14:textId="5D94F40C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>termos do presente diploma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8209AA" w:rsidRPr="000E6D83" w14:paraId="294C60C2" w14:textId="77777777" w:rsidTr="002F41F1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B65A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End w:id="2"/>
      <w:tr w:rsidR="00AE0C6A" w:rsidRPr="000E6D83" w14:paraId="0618D753" w14:textId="77777777" w:rsidTr="001B5A51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8889" w14:textId="1B82A3BF" w:rsidR="00AE0C6A" w:rsidRPr="008209AA" w:rsidRDefault="003B310B" w:rsidP="00AE0C6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31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0C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Operações urbaníst</w:t>
            </w:r>
            <w:r w:rsidR="00D01C9E">
              <w:rPr>
                <w:rFonts w:asciiTheme="minorHAnsi" w:hAnsiTheme="minorHAnsi" w:cstheme="minorHAnsi"/>
                <w:noProof/>
                <w:sz w:val="20"/>
                <w:szCs w:val="20"/>
              </w:rPr>
              <w:t>i</w:t>
            </w:r>
            <w:r w:rsidR="00AE0C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cas das quais resulte a </w:t>
            </w:r>
            <w:r w:rsidR="00AE0C6A" w:rsidRPr="0005357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remoção de azulejos de fachada</w:t>
            </w:r>
            <w:r w:rsidR="00AE0C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independentemente da sua confrontação </w:t>
            </w:r>
            <w:r w:rsidR="00B65686">
              <w:rPr>
                <w:rFonts w:asciiTheme="minorHAnsi" w:hAnsiTheme="minorHAnsi" w:cstheme="minorHAnsi"/>
                <w:noProof/>
                <w:sz w:val="20"/>
                <w:szCs w:val="20"/>
              </w:rPr>
              <w:t>com</w:t>
            </w:r>
          </w:p>
        </w:tc>
      </w:tr>
      <w:tr w:rsidR="001B5A51" w:rsidRPr="000E6D83" w14:paraId="3FDA0638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A399" w14:textId="77777777" w:rsidR="001B5A51" w:rsidRPr="008209AA" w:rsidRDefault="001B5A51" w:rsidP="00AE0C6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9EE8" w14:textId="6CA4E830" w:rsidR="001B5A51" w:rsidRPr="008209AA" w:rsidRDefault="001B5A51" w:rsidP="00AE0C6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com a via pública ou logradouros;</w:t>
            </w:r>
          </w:p>
        </w:tc>
      </w:tr>
      <w:tr w:rsidR="002F41F1" w:rsidRPr="000E6D83" w14:paraId="55EACE54" w14:textId="77777777" w:rsidTr="00F44B10">
        <w:trPr>
          <w:trHeight w:hRule="exact" w:val="170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2E02" w14:textId="77777777" w:rsidR="002F41F1" w:rsidRDefault="002F41F1" w:rsidP="00AE0C6A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F41F1" w:rsidRPr="000E6D83" w14:paraId="2A22CAD9" w14:textId="77777777" w:rsidTr="0002629E">
        <w:trPr>
          <w:trHeight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CC35" w14:textId="77777777" w:rsidR="002F41F1" w:rsidRDefault="002F41F1" w:rsidP="0002629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FDE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Quando o pedido respeitar a mais que uma operação urbanística assinalar todos os campos aplicáveis.</w:t>
            </w:r>
          </w:p>
        </w:tc>
      </w:tr>
      <w:tr w:rsidR="002F41F1" w:rsidRPr="000E6D83" w14:paraId="6E0AC23C" w14:textId="77777777" w:rsidTr="002F41F1">
        <w:trPr>
          <w:trHeight w:hRule="exact" w:val="22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1F70" w14:textId="77777777" w:rsidR="002F41F1" w:rsidRPr="00675FDE" w:rsidRDefault="002F41F1" w:rsidP="0002629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572" w:rsidRPr="000E6D83" w14:paraId="09C38DFD" w14:textId="77777777" w:rsidTr="00053572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4658" w14:textId="0398D0F7" w:rsidR="00053572" w:rsidRPr="00053572" w:rsidRDefault="00053572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3" w:name="_Hlk64550655"/>
            <w:r w:rsidRPr="000535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Mais requer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  <w:tr w:rsidR="00053572" w:rsidRPr="000E6D83" w14:paraId="3A738105" w14:textId="77777777" w:rsidTr="001B5A51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3E30" w14:textId="77777777" w:rsidR="00053572" w:rsidRDefault="00053572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0C6A" w:rsidRPr="000E6D83" w14:paraId="001AA557" w14:textId="77777777" w:rsidTr="00F76E0A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BCC5" w14:textId="48709127" w:rsidR="00AE0C6A" w:rsidRPr="00D755AB" w:rsidRDefault="003B310B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233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6A" w:rsidRPr="001B5A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0C6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AE0C6A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AE0C6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7 do artigo 9.º do Regime Juridico da Urbanização e da Edificação</w:t>
            </w:r>
            <w:r w:rsidR="00AE0C6A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a indicação das entidades que, nos</w:t>
            </w:r>
          </w:p>
        </w:tc>
      </w:tr>
      <w:bookmarkEnd w:id="3"/>
      <w:tr w:rsidR="00AE0C6A" w:rsidRPr="000E6D83" w14:paraId="2B2D4CDF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8185" w14:textId="476FFC23" w:rsidR="00AE0C6A" w:rsidRPr="00D755AB" w:rsidRDefault="00AE0C6A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F210" w14:textId="368EA3A6" w:rsidR="00AE0C6A" w:rsidRPr="00D755AB" w:rsidRDefault="00AE0C6A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</w:t>
            </w:r>
            <w:r w:rsidRPr="00D755A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rmos da lei, devam emitir parecer, autorização ou aprovação relativamente ao pedido apresentado.</w:t>
            </w:r>
          </w:p>
        </w:tc>
      </w:tr>
      <w:tr w:rsidR="001B5A51" w:rsidRPr="000E6D83" w14:paraId="53FACC32" w14:textId="77777777" w:rsidTr="003F6B06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CB29" w14:textId="77777777" w:rsidR="001B5A51" w:rsidRDefault="001B5A51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4" w:name="_Hlk64541155"/>
      <w:tr w:rsidR="001B5A51" w:rsidRPr="000E6D83" w14:paraId="64C4363C" w14:textId="77777777" w:rsidTr="003F6B06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6BE6" w14:textId="1704D2B3" w:rsidR="001B5A51" w:rsidRPr="001B5A51" w:rsidRDefault="003B310B" w:rsidP="001B5A51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606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0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A51" w:rsidRPr="001B5A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1B5A51" w:rsidRPr="00147A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ao abrigo do n.º 9 do artigo 11.º do Regime Juridico da Urbanização e da Edificação</w:t>
            </w:r>
            <w:r w:rsidR="001B5A51" w:rsidRPr="001B5A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147AE7">
              <w:rPr>
                <w:rFonts w:asciiTheme="minorHAnsi" w:hAnsiTheme="minorHAnsi" w:cstheme="minorHAnsi"/>
                <w:noProof/>
                <w:sz w:val="20"/>
                <w:szCs w:val="20"/>
              </w:rPr>
              <w:t>que se apense a este procedimento</w:t>
            </w:r>
          </w:p>
        </w:tc>
      </w:tr>
      <w:tr w:rsidR="00147AE7" w:rsidRPr="000E6D83" w14:paraId="6D1C340D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EE99" w14:textId="77777777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15A0" w14:textId="77777777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documentos que se mostrem válidos e adequados, e que se encontram anexos ao requerimento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82091169"/>
            <w:placeholder>
              <w:docPart w:val="8F58FF41692D45FA8D88E1078F895CB3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4C59C1" w14:textId="7D5DDAE7" w:rsidR="00147AE7" w:rsidRDefault="00147AE7" w:rsidP="001B5A5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147AE7" w:rsidRPr="000E6D83" w14:paraId="01667AFF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45C8" w14:textId="77777777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C153" w14:textId="794929BA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2786204"/>
            <w:placeholder>
              <w:docPart w:val="79AA4875AF1348B4891CD3FE47AD77C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CC1BF" w14:textId="74A580A1" w:rsidR="00147AE7" w:rsidRDefault="00147AE7" w:rsidP="001B5A5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0CEB" w14:textId="35FA8BE5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relativo ao processo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701835333"/>
            <w:placeholder>
              <w:docPart w:val="949EAF28F7874C6FA8535AFA29EF8F19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655974" w14:textId="132CEBF1" w:rsidR="00147AE7" w:rsidRDefault="00147AE7" w:rsidP="001B5A51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062C" w14:textId="29D9AA41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DA8ED" w14:textId="718D54C5" w:rsidR="00147AE7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End w:id="4"/>
      <w:tr w:rsidR="001B5A51" w:rsidRPr="000E6D83" w14:paraId="43C2715A" w14:textId="77777777" w:rsidTr="003F6B06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FA6A" w14:textId="77777777" w:rsidR="001B5A51" w:rsidRPr="009123F0" w:rsidRDefault="001B5A51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147AE7" w:rsidRPr="000E6D83" w14:paraId="6BDC18FC" w14:textId="77777777" w:rsidTr="00147AE7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6AB2" w14:textId="22C697ED" w:rsidR="00147AE7" w:rsidRPr="00147AE7" w:rsidRDefault="003B310B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1414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E7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147AE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ao abrigo do n.º </w:t>
            </w:r>
            <w:r w:rsid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147AE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</w:t>
            </w:r>
            <w:r w:rsid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</w:t>
            </w:r>
            <w:r w:rsidR="00147AE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.º do Regime Juridico da Urbanização e da Edificação, </w:t>
            </w:r>
            <w:r w:rsidR="00147AE7" w:rsidRPr="008327B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que se apense a este procedimento</w:t>
            </w:r>
          </w:p>
        </w:tc>
      </w:tr>
      <w:tr w:rsidR="00147AE7" w:rsidRPr="000E6D83" w14:paraId="2DCBEFD9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7215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742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documentos que se mostrem válidos e adequados, e que se encontram anexos ao requerimento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99888481"/>
            <w:placeholder>
              <w:docPart w:val="0920D14172F04E72A297AA33869E6CE0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0BDA8C" w14:textId="77777777" w:rsidR="00147AE7" w:rsidRDefault="00147AE7" w:rsidP="003F6B0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147AE7" w:rsidRPr="000E6D83" w14:paraId="5B8F3AA9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1A26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CDC5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77721330"/>
            <w:placeholder>
              <w:docPart w:val="CB8A0624663E4CF88B59DB7E3725B06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02A741" w14:textId="77777777" w:rsidR="00147AE7" w:rsidRDefault="00147AE7" w:rsidP="003F6B0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344B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relativo ao processo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88062356"/>
            <w:placeholder>
              <w:docPart w:val="D01E441B984A49D68D62C16123CDBC8E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FDE641" w14:textId="77777777" w:rsidR="00147AE7" w:rsidRDefault="00147AE7" w:rsidP="003F6B0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309D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0F18B" w14:textId="77777777" w:rsid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147AE7" w:rsidRPr="000E6D83" w14:paraId="225C0711" w14:textId="77777777" w:rsidTr="003F6B06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0F6F" w14:textId="77777777" w:rsidR="00147AE7" w:rsidRPr="009123F0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147AE7" w:rsidRPr="000E6D83" w14:paraId="1565106B" w14:textId="77777777" w:rsidTr="003F6B06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0261" w14:textId="508A86C2" w:rsidR="00147AE7" w:rsidRPr="00147AE7" w:rsidRDefault="003B310B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077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AE7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147AE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147AE7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que seja emitida certidão de que o edifício a construir satisfaz os requisitos legais para a constituição em</w:t>
            </w:r>
            <w:r w:rsid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regime de </w:t>
            </w:r>
          </w:p>
        </w:tc>
      </w:tr>
      <w:tr w:rsidR="00147AE7" w:rsidRPr="000E6D83" w14:paraId="0B03BF2C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44AB" w14:textId="77777777" w:rsidR="00147AE7" w:rsidRPr="00147AE7" w:rsidRDefault="00147AE7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DF42" w14:textId="6D608F73" w:rsidR="00147AE7" w:rsidRPr="00147AE7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propriedade horizontal</w:t>
            </w:r>
            <w:r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conforme peças escritas e desenhadas anexas ao projeto.</w:t>
            </w:r>
          </w:p>
        </w:tc>
      </w:tr>
      <w:tr w:rsidR="00147AE7" w:rsidRPr="000E6D83" w14:paraId="5AF97682" w14:textId="77777777" w:rsidTr="003F6B06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1D5F2" w14:textId="77777777" w:rsidR="00147AE7" w:rsidRPr="009123F0" w:rsidRDefault="00147AE7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D326FE" w:rsidRPr="000E6D83" w14:paraId="79F32683" w14:textId="77777777" w:rsidTr="00D326FE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3488" w14:textId="38DA2316" w:rsidR="00D326FE" w:rsidRPr="009123F0" w:rsidRDefault="003B310B" w:rsidP="00D326F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231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FE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D326FE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ao abrigo do n.º </w:t>
            </w:r>
            <w:r w:rsidR="00D32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D326FE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</w:t>
            </w:r>
            <w:r w:rsidR="00D32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="00D326FE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.º do Regime Juridico da Urbanização e da Edificação, </w:t>
            </w:r>
            <w:r w:rsidR="00D32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licença para a seguinte operação ur </w:t>
            </w:r>
          </w:p>
        </w:tc>
      </w:tr>
      <w:tr w:rsidR="00D326FE" w:rsidRPr="000E6D83" w14:paraId="5ADB5ECB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2C6C" w14:textId="77777777" w:rsidR="00D326FE" w:rsidRPr="009123F0" w:rsidRDefault="00D326FE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2AA2" w14:textId="3D1DCB4A" w:rsidR="00D326FE" w:rsidRPr="009123F0" w:rsidRDefault="008327BC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</w:t>
            </w:r>
            <w:r w:rsidR="00D32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rbanística:</w:t>
            </w:r>
          </w:p>
        </w:tc>
      </w:tr>
      <w:tr w:rsidR="00D326FE" w:rsidRPr="000E6D83" w14:paraId="72EFD4DE" w14:textId="77777777" w:rsidTr="002F41F1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7177" w14:textId="77777777" w:rsidR="00D326FE" w:rsidRPr="009123F0" w:rsidRDefault="00D326FE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8327BC" w:rsidRPr="000E6D83" w14:paraId="2E15B431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A24A5" w14:textId="77777777" w:rsidR="008327BC" w:rsidRPr="009123F0" w:rsidRDefault="008327BC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183" w14:textId="6946A42A" w:rsidR="008327BC" w:rsidRPr="009123F0" w:rsidRDefault="003B310B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716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7BC" w:rsidRPr="008327B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327BC" w:rsidRPr="008327BC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8327B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3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8522" w14:textId="3D7F2B52" w:rsidR="008327BC" w:rsidRPr="009123F0" w:rsidRDefault="003B310B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2566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7B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327BC" w:rsidRPr="008327BC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alteração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E7F6" w14:textId="50E87B2C" w:rsidR="008327BC" w:rsidRPr="009123F0" w:rsidRDefault="003B310B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750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7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27B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327BC" w:rsidRPr="008327BC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ampliação</w:t>
            </w:r>
          </w:p>
        </w:tc>
      </w:tr>
      <w:tr w:rsidR="00D326FE" w:rsidRPr="000E6D83" w14:paraId="1A092102" w14:textId="77777777" w:rsidTr="003F6B06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4B21" w14:textId="77777777" w:rsidR="00D326FE" w:rsidRPr="009123F0" w:rsidRDefault="00D326FE" w:rsidP="001B5A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3F6B06" w:rsidRPr="000E6D83" w14:paraId="5FB9DED3" w14:textId="77777777" w:rsidTr="003F6B06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8BE0" w14:textId="62FE0DEF" w:rsidR="003F6B06" w:rsidRPr="00147AE7" w:rsidRDefault="003B310B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8207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06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3F6B06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3F6B06" w:rsidRPr="001E59F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 </w:t>
            </w:r>
            <w:r w:rsidR="003F6B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ocupação do espaço público (OEP)</w:t>
            </w:r>
            <w:r w:rsidR="003F6B06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 w:rsidR="003F6B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3F6B06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conforme peças escritas e desenhadas anexas ao projeto.</w:t>
            </w:r>
          </w:p>
        </w:tc>
      </w:tr>
      <w:tr w:rsidR="003F6B06" w:rsidRPr="000E6D83" w14:paraId="1DCF27EE" w14:textId="77777777" w:rsidTr="008327BC">
        <w:trPr>
          <w:trHeight w:hRule="exact" w:val="113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254F" w14:textId="77777777" w:rsidR="003F6B06" w:rsidRPr="00147AE7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2DAE" w14:textId="608EDEA1" w:rsidR="003F6B06" w:rsidRPr="00147AE7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F6B06" w:rsidRPr="003F6B06" w14:paraId="3FD42D17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37B4" w14:textId="7777777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B36D" w14:textId="69A01833" w:rsidR="003F6B06" w:rsidRPr="003F6B06" w:rsidRDefault="003B310B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355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0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6B06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3F6B06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Tapumes/ Andaimes e outros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2D12" w14:textId="7C3A24E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14155163"/>
            <w:placeholder>
              <w:docPart w:val="DFFE24698D63418BA169FB335F76D7F4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0AE886" w14:textId="1A8640EF" w:rsidR="003F6B06" w:rsidRPr="003F6B06" w:rsidRDefault="007F791D" w:rsidP="003F6B0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467A" w14:textId="190722B4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A271" w14:textId="117DD70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305347"/>
            <w:placeholder>
              <w:docPart w:val="BF0DC5ADC0EC48A89BB7582706282947"/>
            </w:placeholder>
            <w:showingPlcHdr/>
          </w:sdtPr>
          <w:sdtEndPr/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E9A10D" w14:textId="16F9C071" w:rsidR="003F6B06" w:rsidRPr="003F6B06" w:rsidRDefault="007F791D" w:rsidP="003F6B0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F6B06" w:rsidRPr="003F6B06" w14:paraId="5340219E" w14:textId="77777777" w:rsidTr="008327BC">
        <w:trPr>
          <w:trHeight w:hRule="exact" w:val="5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540E" w14:textId="7777777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D56" w14:textId="77777777" w:rsidR="003F6B06" w:rsidRPr="001B5A51" w:rsidRDefault="003F6B06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4454" w14:textId="7777777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CF3F3" w14:textId="7777777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9C46" w14:textId="77777777" w:rsid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11F4" w14:textId="77777777" w:rsid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4A665" w14:textId="77777777" w:rsidR="003F6B06" w:rsidRPr="003F6B06" w:rsidRDefault="003F6B06" w:rsidP="003F6B0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7F791D" w:rsidRPr="003F6B06" w14:paraId="45E7D5E1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619E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AA9D" w14:textId="34906EFA" w:rsidR="007F791D" w:rsidRPr="001B5A51" w:rsidRDefault="003B310B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33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F791D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Gruas, guindastes e similimares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160F" w14:textId="10D422EC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90984486"/>
            <w:placeholder>
              <w:docPart w:val="02958C34731B414ABE506E69B8F2DC7B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4A332A" w14:textId="6913750E" w:rsidR="007F791D" w:rsidRPr="003F6B06" w:rsidRDefault="007F791D" w:rsidP="007F791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9385" w14:textId="4748023E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372D" w14:textId="5467A19C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246847"/>
            <w:placeholder>
              <w:docPart w:val="54BF70F2574C49578037787607C5B261"/>
            </w:placeholder>
            <w:showingPlcHdr/>
          </w:sdtPr>
          <w:sdtEndPr/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FA8C5F" w14:textId="4DD25984" w:rsidR="007F791D" w:rsidRPr="003F6B06" w:rsidRDefault="007F791D" w:rsidP="007F791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F791D" w:rsidRPr="003F6B06" w14:paraId="266814D7" w14:textId="77777777" w:rsidTr="008327BC">
        <w:trPr>
          <w:trHeight w:hRule="exact" w:val="5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D915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F1FE" w14:textId="77777777" w:rsidR="007F791D" w:rsidRPr="001B5A51" w:rsidRDefault="007F791D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5E4F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3F004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91E8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63EB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B2B47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7F791D" w:rsidRPr="003F6B06" w14:paraId="4FBB3AD4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ADCD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798C" w14:textId="410A59B5" w:rsidR="007F791D" w:rsidRPr="001B5A51" w:rsidRDefault="003B310B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170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F791D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Contentores de recolha de RCD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ED53D" w14:textId="7C2E6C93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51929515"/>
            <w:placeholder>
              <w:docPart w:val="DB40006814AB4092BC8C2C1ADC11231A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D755DB" w14:textId="1E1FB188" w:rsidR="007F791D" w:rsidRPr="003F6B06" w:rsidRDefault="007F791D" w:rsidP="007F791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A473" w14:textId="3704B88B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36" w14:textId="05D9AEAE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31941127"/>
            <w:placeholder>
              <w:docPart w:val="3A0CCA2F089249C5AB8900C1C20161F1"/>
            </w:placeholder>
            <w:showingPlcHdr/>
          </w:sdtPr>
          <w:sdtEndPr/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3BDDDC" w14:textId="0189059B" w:rsidR="007F791D" w:rsidRPr="003F6B06" w:rsidRDefault="007F791D" w:rsidP="007F791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F791D" w:rsidRPr="003F6B06" w14:paraId="023C1839" w14:textId="77777777" w:rsidTr="008327BC">
        <w:trPr>
          <w:trHeight w:hRule="exact" w:val="5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F6A5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BD2F" w14:textId="77777777" w:rsidR="007F791D" w:rsidRPr="001B5A51" w:rsidRDefault="007F791D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D721E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FABA9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4629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95F1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632EB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7F791D" w:rsidRPr="003F6B06" w14:paraId="7B5A0755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5001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2495" w14:textId="03847B54" w:rsidR="007F791D" w:rsidRPr="001B5A51" w:rsidRDefault="003B310B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20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F791D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Abertura de vala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4962" w14:textId="263BB9F0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F2BF6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63C5" w14:textId="474E0DFD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.l.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4985" w14:textId="5BB6C9D4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73BB3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7F791D" w:rsidRPr="003F6B06" w14:paraId="2EE31275" w14:textId="77777777" w:rsidTr="008327BC">
        <w:trPr>
          <w:trHeight w:hRule="exact" w:val="5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E888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A6B0" w14:textId="77777777" w:rsidR="007F791D" w:rsidRPr="001B5A51" w:rsidRDefault="007F791D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7C64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9C2A0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33BC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BBAC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15914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7F791D" w:rsidRPr="003F6B06" w14:paraId="66CAE01E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FF74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EF2A" w14:textId="0BA51DD3" w:rsidR="007F791D" w:rsidRPr="001B5A51" w:rsidRDefault="003B310B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921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F791D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Outro tipo de ocupação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F8EC" w14:textId="675F5E18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1711478"/>
            <w:placeholder>
              <w:docPart w:val="4F3CB09579074A7B85019C5A4038F9CC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0E4754" w14:textId="77063E04" w:rsidR="007F791D" w:rsidRPr="003F6B06" w:rsidRDefault="007F791D" w:rsidP="007F791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A4D" w14:textId="50A99D5A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0E52" w14:textId="16066F59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53969722"/>
            <w:placeholder>
              <w:docPart w:val="BAB034AC149445758C5EA6CC29BB6BFA"/>
            </w:placeholder>
            <w:showingPlcHdr/>
          </w:sdtPr>
          <w:sdtEndPr/>
          <w:sdtContent>
            <w:tc>
              <w:tcPr>
                <w:tcW w:w="1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FE2B2B" w14:textId="4206F323" w:rsidR="007F791D" w:rsidRPr="003F6B06" w:rsidRDefault="007F791D" w:rsidP="007F791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F791D" w:rsidRPr="003F6B06" w14:paraId="6487313E" w14:textId="77777777" w:rsidTr="008327BC">
        <w:trPr>
          <w:trHeight w:hRule="exact" w:val="5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3A8C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D78F" w14:textId="77777777" w:rsidR="007F791D" w:rsidRPr="001B5A51" w:rsidRDefault="007F791D" w:rsidP="007F791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5ED2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057E9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5345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6A44" w14:textId="77777777" w:rsidR="007F791D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57144" w14:textId="77777777" w:rsidR="007F791D" w:rsidRPr="003F6B06" w:rsidRDefault="007F791D" w:rsidP="007F791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F770B2" w:rsidRPr="003F6B06" w14:paraId="50CE79CD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F268" w14:textId="77777777" w:rsidR="00F770B2" w:rsidRPr="003F6B06" w:rsidRDefault="00F770B2" w:rsidP="00F770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07128" w14:textId="77777777" w:rsidR="00F770B2" w:rsidRPr="003F6B06" w:rsidRDefault="00F770B2" w:rsidP="00F770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Qual: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5439504"/>
            <w:placeholder>
              <w:docPart w:val="7F96C4DFF34943F589F281CAF7E61085"/>
            </w:placeholder>
            <w:showingPlcHdr/>
          </w:sdtPr>
          <w:sdtEndPr/>
          <w:sdtContent>
            <w:tc>
              <w:tcPr>
                <w:tcW w:w="921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E434E7" w14:textId="64CB8073" w:rsidR="00F770B2" w:rsidRPr="003F6B06" w:rsidRDefault="00F770B2" w:rsidP="00F770B2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F770B2" w:rsidRPr="003F6B06" w14:paraId="27E0F399" w14:textId="77777777" w:rsidTr="00F646C7">
        <w:trPr>
          <w:trHeight w:hRule="exact" w:val="22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6BFF" w14:textId="77777777" w:rsidR="00F770B2" w:rsidRDefault="00F770B2" w:rsidP="00F770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70B2" w:rsidRPr="000E6D83" w14:paraId="3E3D2D4F" w14:textId="77777777" w:rsidTr="00CB5E43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D30" w14:textId="391A6B97" w:rsidR="00F770B2" w:rsidRPr="00053572" w:rsidRDefault="00F770B2" w:rsidP="00F770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Vem ainda</w:t>
            </w:r>
            <w:r w:rsidRPr="000535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comunicar que:</w:t>
            </w:r>
          </w:p>
        </w:tc>
      </w:tr>
      <w:tr w:rsidR="00F770B2" w:rsidRPr="000E6D83" w14:paraId="39975801" w14:textId="77777777" w:rsidTr="00CB5E43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10F5" w14:textId="77777777" w:rsidR="00F770B2" w:rsidRDefault="00F770B2" w:rsidP="00F770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70B2" w:rsidRPr="000E6D83" w14:paraId="441E220F" w14:textId="77777777" w:rsidTr="006C34B0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DCF9" w14:textId="1B2A9653" w:rsidR="00F770B2" w:rsidRDefault="003B310B" w:rsidP="00F770B2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158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0B2" w:rsidRPr="001B5A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70B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com o projeto de arquitetura que acompanha o presente pedido, </w:t>
            </w:r>
            <w:r w:rsidR="00F770B2" w:rsidRPr="00EA2AE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apresenta todos os projetos das especialidades</w:t>
            </w:r>
            <w:r w:rsidR="00F770B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 outros</w:t>
            </w:r>
          </w:p>
        </w:tc>
      </w:tr>
      <w:tr w:rsidR="00F770B2" w:rsidRPr="000E6D83" w14:paraId="6DFBAC1E" w14:textId="77777777" w:rsidTr="008327BC">
        <w:trPr>
          <w:trHeight w:hRule="exact" w:val="28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20DD" w14:textId="77777777" w:rsidR="00F770B2" w:rsidRPr="001B5A51" w:rsidRDefault="00F770B2" w:rsidP="00F770B2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C29D" w14:textId="42A6C5F2" w:rsidR="00F770B2" w:rsidRDefault="00F770B2" w:rsidP="00F770B2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estudos necessários à execução da obra.</w:t>
            </w:r>
          </w:p>
        </w:tc>
      </w:tr>
      <w:tr w:rsidR="00EA2AEA" w:rsidRPr="00491167" w14:paraId="63DF652C" w14:textId="77777777" w:rsidTr="00CB5E43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D7530D7" w14:textId="3B49E621" w:rsidR="00EA2AEA" w:rsidRPr="00491167" w:rsidRDefault="00EA2AEA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EA2AEA" w:rsidRPr="000E6D83" w14:paraId="073067DF" w14:textId="77777777" w:rsidTr="00CB5E43">
        <w:trPr>
          <w:trHeight w:hRule="exact" w:val="170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2440" w14:textId="77777777" w:rsidR="00EA2AEA" w:rsidRPr="004D1FF8" w:rsidRDefault="00EA2AEA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EA" w:rsidRPr="000E6D83" w14:paraId="21CC9DF9" w14:textId="77777777" w:rsidTr="00E400CB">
        <w:trPr>
          <w:trHeight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455D" w14:textId="77777777" w:rsidR="00EA2AEA" w:rsidRDefault="00EA2AEA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Informa que para o prédio identificado em 2 foram apresentados outros pedidos a que correspondem os processos:</w:t>
            </w:r>
          </w:p>
          <w:p w14:paraId="0D12B594" w14:textId="12C92B44" w:rsidR="00E400CB" w:rsidRPr="004D1FF8" w:rsidRDefault="00E400CB" w:rsidP="00E400C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0498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F770B2" w:rsidRPr="000E6D83" w14:paraId="6E3F4EA7" w14:textId="77777777" w:rsidTr="00F770B2">
        <w:trPr>
          <w:trHeight w:hRule="exact" w:val="57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48DD" w14:textId="77777777" w:rsidR="00F770B2" w:rsidRDefault="00F770B2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5666F15" w14:textId="77777777" w:rsidTr="00E400CB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205130241"/>
              <w:placeholder>
                <w:docPart w:val="2D2F7ACCB2684E5499C6CB70F8980577"/>
              </w:placeholder>
              <w:showingPlcHdr/>
            </w:sdtPr>
            <w:sdtEndPr/>
            <w:sdtContent>
              <w:p w14:paraId="41AD1F16" w14:textId="77777777" w:rsidR="00E400CB" w:rsidRDefault="00E400CB" w:rsidP="00E400CB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53105A56" w14:textId="69DF249C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2EEF8B5D" w14:textId="77777777" w:rsidTr="00E400CB">
        <w:trPr>
          <w:trHeight w:hRule="exact" w:val="113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3B2CF" w14:textId="77777777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32AEB8C" w14:textId="77777777" w:rsidTr="00E400CB">
        <w:trPr>
          <w:trHeight w:hRule="exact" w:val="284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4354" w14:textId="67C2C5A1" w:rsidR="00E400CB" w:rsidRPr="00E400CB" w:rsidRDefault="00E400CB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E400CB" w:rsidRPr="000E6D83" w14:paraId="00E5FD9D" w14:textId="77777777" w:rsidTr="00E400CB">
        <w:trPr>
          <w:trHeight w:hRule="exact" w:val="1134"/>
          <w:jc w:val="center"/>
        </w:trPr>
        <w:tc>
          <w:tcPr>
            <w:tcW w:w="10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9AD8F5DC0BC5476A92A4530B4A5062BA"/>
              </w:placeholder>
              <w:showingPlcHdr/>
            </w:sdtPr>
            <w:sdtEndPr/>
            <w:sdtContent>
              <w:p w14:paraId="331B42B8" w14:textId="1C7293FD" w:rsidR="00E400CB" w:rsidRDefault="00E400CB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6" w:displacedByCustomXml="prev"/>
          <w:p w14:paraId="733384F5" w14:textId="77777777" w:rsidR="00E400CB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5577EA" w14:textId="37DB4D5C" w:rsidR="00E400CB" w:rsidRPr="00EA2AEA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5"/>
    </w:tbl>
    <w:p w14:paraId="1DDE5C3C" w14:textId="77777777" w:rsidR="004E1727" w:rsidRPr="00796802" w:rsidRDefault="004E1727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49683965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7" w:name="_Hlk64282949"/>
            <w:bookmarkStart w:id="8" w:name="_Hlk64551291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7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3B310B" w:rsidP="003F6B0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3B310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8"/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6FCC3376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3F6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6B76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B19A3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4076" w14:textId="4936A695" w:rsidR="00603612" w:rsidRPr="00F646C7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113F9415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79B4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56012FA0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C0BE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16E4C" w14:textId="068CFB0C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1D0BB63E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ACC3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203A6D57" w14:textId="77777777" w:rsidTr="001E59FE">
        <w:trPr>
          <w:trHeight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090C" w14:textId="18425BDA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295B3" w14:textId="77777777" w:rsidR="008327BC" w:rsidRDefault="008327BC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378F3" w14:textId="77777777" w:rsidR="001E59FE" w:rsidRDefault="001E59F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15625" w14:textId="77777777" w:rsidR="001E59FE" w:rsidRDefault="001E59FE" w:rsidP="003F6B0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9DB618E" w14:textId="279B5D27" w:rsidR="002F41F1" w:rsidRPr="002F41F1" w:rsidRDefault="002F41F1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6DEF" w14:textId="77777777" w:rsidR="00F76E0A" w:rsidRPr="004D1FF8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042195" w:rsidRPr="00187E65" w14:paraId="7EF24716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B082" w14:textId="6D799FC8" w:rsidR="00042195" w:rsidRPr="002F41F1" w:rsidRDefault="00042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042195" w:rsidRPr="004D1FF8" w14:paraId="5D267F58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0B5B" w14:textId="77777777" w:rsidR="00042195" w:rsidRPr="004D1FF8" w:rsidRDefault="00042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283DBB" w14:paraId="3701C06C" w14:textId="77777777" w:rsidTr="00637E47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A96F" w14:textId="510E722D" w:rsidR="00042195" w:rsidRPr="00C72ADB" w:rsidRDefault="003B310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985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2AD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327BC" w:rsidRPr="00C72AD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Os que comprovem a data de construção </w:t>
            </w:r>
            <w:r w:rsidR="00637E47" w:rsidRPr="00C72AD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do(s) imóvel(eis) a legalizar </w:t>
            </w:r>
            <w:r w:rsidR="00637E47" w:rsidRPr="00C72ADB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(por exemplo: fotografia aérea, fotografias datadas, recibos de </w:t>
            </w:r>
          </w:p>
        </w:tc>
      </w:tr>
      <w:tr w:rsidR="00C72ADB" w:rsidRPr="00283DBB" w14:paraId="3E6267BF" w14:textId="77777777" w:rsidTr="00C72ADB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AC18" w14:textId="757F7FB9" w:rsidR="00C72ADB" w:rsidRDefault="00C72AD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CCBE" w14:textId="3233502D" w:rsidR="00C72ADB" w:rsidRDefault="00C72AD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Pr="00C72ADB">
              <w:rPr>
                <w:rFonts w:asciiTheme="minorHAnsi" w:eastAsia="MS Gothic" w:hAnsiTheme="minorHAnsi" w:cstheme="minorHAnsi"/>
                <w:sz w:val="16"/>
                <w:szCs w:val="16"/>
              </w:rPr>
              <w:t>água, de eletricidade, testemunhos, entre outros)</w:t>
            </w:r>
            <w:r w:rsidRPr="00C72ADB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327BC" w:rsidRPr="00283DBB" w14:paraId="0BAF4DFD" w14:textId="77777777" w:rsidTr="00637E47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E816" w14:textId="77777777" w:rsidR="008327BC" w:rsidRDefault="008327B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327BC" w:rsidRPr="00283DBB" w14:paraId="5BE8B1D2" w14:textId="77777777" w:rsidTr="00C72ADB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A6FA" w14:textId="01A330E4" w:rsidR="00C72ADB" w:rsidRPr="00C72ADB" w:rsidRDefault="003B310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323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2AD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327BC" w:rsidRPr="00C72ADB">
              <w:rPr>
                <w:rFonts w:asciiTheme="minorHAnsi" w:eastAsia="MS Gothic" w:hAnsiTheme="minorHAnsi" w:cstheme="minorHAnsi"/>
                <w:sz w:val="20"/>
                <w:szCs w:val="20"/>
              </w:rPr>
              <w:t>Os constantes na Portaria n.º 113/2015, de 22 de abril</w:t>
            </w:r>
            <w:r w:rsidR="00C72ADB" w:rsidRPr="00C72ADB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  <w:p w14:paraId="5B3C30C3" w14:textId="77777777" w:rsidR="00C72ADB" w:rsidRDefault="00C72AD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</w:p>
          <w:p w14:paraId="06829DB4" w14:textId="4E9A631A" w:rsidR="008327BC" w:rsidRDefault="008327BC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C72ADB" w:rsidRPr="00283DBB" w14:paraId="79A693A4" w14:textId="77777777" w:rsidTr="00C72ADB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CF47" w14:textId="77777777" w:rsidR="00C72ADB" w:rsidRDefault="00C72AD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64A8" w14:textId="77777777" w:rsidR="00C72ADB" w:rsidRDefault="00C72AD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</w:p>
          <w:p w14:paraId="256C460D" w14:textId="34051863" w:rsidR="00C72ADB" w:rsidRPr="00C72ADB" w:rsidRDefault="00C72ADB" w:rsidP="00C72AD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C72ADB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Obs.</w:t>
            </w:r>
            <w:r w:rsidRPr="00C72AD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Nos termos do n.º 4 do artigo 102.º -A do RJUE, é dispensada, nos casos em que não haja obras de ampliação ou de alteração a realizar, a apresentação dos seguintes elementos:</w:t>
            </w:r>
          </w:p>
          <w:p w14:paraId="45C83697" w14:textId="77777777" w:rsidR="00C72ADB" w:rsidRP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a) Calendarização da execução da obra;</w:t>
            </w:r>
          </w:p>
          <w:p w14:paraId="2CE31ED7" w14:textId="77777777" w:rsidR="00C72ADB" w:rsidRP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b) Estimativa do custo total da obra;</w:t>
            </w:r>
          </w:p>
          <w:p w14:paraId="2022EBBC" w14:textId="77777777" w:rsidR="00C72ADB" w:rsidRP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c) Documento comprovativo da prestação de caução;</w:t>
            </w:r>
          </w:p>
          <w:p w14:paraId="76BA45AA" w14:textId="77777777" w:rsidR="00C72ADB" w:rsidRP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d) Apólice de seguro de construção;</w:t>
            </w:r>
          </w:p>
          <w:p w14:paraId="630F77B4" w14:textId="7252592B" w:rsidR="00C72ADB" w:rsidRPr="00C72ADB" w:rsidRDefault="00C72ADB" w:rsidP="00C72ADB">
            <w:pPr>
              <w:pStyle w:val="PargrafodaLista"/>
              <w:spacing w:line="276" w:lineRule="auto"/>
              <w:ind w:left="880" w:hanging="279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e) Apólice de seguro que cubra a responsabilidade pela reparação dos danos emergentes de acidentes de trabalho;</w:t>
            </w:r>
          </w:p>
          <w:p w14:paraId="6370126C" w14:textId="77777777" w:rsidR="00C72ADB" w:rsidRP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f) Títulos habilitantes para o exercício da atividade de construção válidos à data da construção da obra;</w:t>
            </w:r>
          </w:p>
          <w:p w14:paraId="08260A1C" w14:textId="77777777" w:rsidR="00C72ADB" w:rsidRP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g) Livro de obra;</w:t>
            </w:r>
          </w:p>
          <w:p w14:paraId="4735E532" w14:textId="6F5AC435" w:rsidR="00C72ADB" w:rsidRDefault="00C72ADB" w:rsidP="00C72ADB">
            <w:pPr>
              <w:pStyle w:val="PargrafodaLista"/>
              <w:spacing w:line="276" w:lineRule="auto"/>
              <w:ind w:left="318" w:firstLine="283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C72ADB">
              <w:rPr>
                <w:rFonts w:asciiTheme="minorHAnsi" w:eastAsia="MS Gothic" w:hAnsiTheme="minorHAnsi" w:cstheme="minorHAnsi"/>
                <w:sz w:val="18"/>
                <w:szCs w:val="18"/>
              </w:rPr>
              <w:t>h) Plano de segurança e saúde.</w:t>
            </w:r>
          </w:p>
        </w:tc>
      </w:tr>
    </w:tbl>
    <w:p w14:paraId="35E132D9" w14:textId="1B6883F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39AE84F" w14:textId="38CEC8C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A8A2F" w14:textId="799416D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3E5522" w14:textId="0F54D76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4D7C93B" w14:textId="6BF4C9F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8F44FDD" w14:textId="3FA88A0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FC33576" w14:textId="3EE6B55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3C7199A" w14:textId="782E0AB9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95E5CFC" w14:textId="5421FA1A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6848705" w14:textId="153CA0E9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1F5D92B" w14:textId="5F992E3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29008BF" w14:textId="3AAC43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A2B336" w14:textId="65C214E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A9C11B" w14:textId="4862100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50EF4D3" w14:textId="59D339A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7570D24" w14:textId="019FD947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5F18EF" w14:textId="174C861C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ACB379F" w14:textId="7A04E86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9541733" w14:textId="1A0AD579" w:rsidR="00165D82" w:rsidRDefault="00165D82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CAC438C" w14:textId="77777777" w:rsidR="00165D82" w:rsidRPr="00165D82" w:rsidRDefault="00165D82" w:rsidP="001E133C">
      <w:pPr>
        <w:rPr>
          <w:rFonts w:asciiTheme="minorHAnsi" w:hAnsiTheme="minorHAnsi" w:cstheme="minorHAnsi"/>
          <w:bCs/>
          <w:sz w:val="14"/>
          <w:szCs w:val="14"/>
        </w:rPr>
      </w:pPr>
    </w:p>
    <w:p w14:paraId="6D9F6F0E" w14:textId="187453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A55015" w14:textId="7DFE199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8284ECF" w14:textId="5D6421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627430" w14:textId="0D10346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B5FFAC" w14:textId="7E1E372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837EDC6" w14:textId="44A9ADC1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84E600" w14:textId="222DE5E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DAADBB" w14:textId="77777777" w:rsidR="00070A9B" w:rsidRDefault="00070A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E82EE9" w14:textId="6DF3B7E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9E25F99" w14:textId="77777777" w:rsidR="002F41F1" w:rsidRPr="002F41F1" w:rsidRDefault="002F41F1" w:rsidP="001E133C">
      <w:pPr>
        <w:rPr>
          <w:rFonts w:asciiTheme="minorHAnsi" w:hAnsiTheme="minorHAnsi" w:cstheme="minorHAnsi"/>
          <w:bCs/>
          <w:sz w:val="22"/>
          <w:szCs w:val="22"/>
        </w:rPr>
      </w:pPr>
    </w:p>
    <w:p w14:paraId="2CA81834" w14:textId="18F4DCA4" w:rsidR="00042195" w:rsidRPr="00F36056" w:rsidRDefault="00F36056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452C83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D21288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AD1D" w14:textId="77777777" w:rsidR="003B310B" w:rsidRDefault="003B310B" w:rsidP="00704A92">
      <w:r>
        <w:separator/>
      </w:r>
    </w:p>
  </w:endnote>
  <w:endnote w:type="continuationSeparator" w:id="0">
    <w:p w14:paraId="192120DF" w14:textId="77777777" w:rsidR="003B310B" w:rsidRDefault="003B310B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3F6B0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0415454" w14:textId="14F15B57" w:rsidR="003F6B06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CMS/ URB – </w:t>
          </w:r>
          <w:r w:rsidR="00165E32">
            <w:rPr>
              <w:rFonts w:asciiTheme="minorHAnsi" w:hAnsiTheme="minorHAnsi" w:cstheme="minorHAnsi"/>
              <w:b/>
              <w:bCs/>
              <w:sz w:val="16"/>
              <w:szCs w:val="16"/>
            </w:rPr>
            <w:t>116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165E32">
            <w:rPr>
              <w:rFonts w:asciiTheme="minorHAnsi" w:hAnsiTheme="minorHAnsi" w:cstheme="minorHAnsi"/>
              <w:b/>
              <w:bCs/>
              <w:sz w:val="16"/>
              <w:szCs w:val="16"/>
            </w:rPr>
            <w:t>03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L</w:t>
          </w:r>
          <w:r w:rsidR="00165E32">
            <w:rPr>
              <w:rFonts w:asciiTheme="minorHAnsi" w:hAnsiTheme="minorHAnsi" w:cstheme="minorHAnsi"/>
              <w:b/>
              <w:bCs/>
              <w:sz w:val="16"/>
              <w:szCs w:val="16"/>
            </w:rPr>
            <w:t>egalização</w:t>
          </w:r>
        </w:p>
        <w:p w14:paraId="0216D1F5" w14:textId="76A7D91E" w:rsidR="003F6B06" w:rsidRPr="004E6C58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3F6B06" w:rsidRPr="008924C6" w:rsidRDefault="003F6B0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3F6B06" w:rsidRPr="00CB7D9A" w:rsidRDefault="003F6B0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3F6B06" w:rsidRDefault="003F6B0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244B" w14:textId="77777777" w:rsidR="003B310B" w:rsidRDefault="003B310B" w:rsidP="00704A92">
      <w:r>
        <w:separator/>
      </w:r>
    </w:p>
  </w:footnote>
  <w:footnote w:type="continuationSeparator" w:id="0">
    <w:p w14:paraId="69A034D9" w14:textId="77777777" w:rsidR="003B310B" w:rsidRDefault="003B310B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3F6B06" w:rsidRDefault="003F6B0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224E5"/>
    <w:multiLevelType w:val="hybridMultilevel"/>
    <w:tmpl w:val="821E43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4"/>
  </w:num>
  <w:num w:numId="5">
    <w:abstractNumId w:val="17"/>
  </w:num>
  <w:num w:numId="6">
    <w:abstractNumId w:val="5"/>
  </w:num>
  <w:num w:numId="7">
    <w:abstractNumId w:val="25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21"/>
  </w:num>
  <w:num w:numId="14">
    <w:abstractNumId w:val="2"/>
  </w:num>
  <w:num w:numId="15">
    <w:abstractNumId w:val="24"/>
  </w:num>
  <w:num w:numId="16">
    <w:abstractNumId w:val="7"/>
  </w:num>
  <w:num w:numId="17">
    <w:abstractNumId w:val="23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1"/>
  </w:num>
  <w:num w:numId="23">
    <w:abstractNumId w:val="0"/>
  </w:num>
  <w:num w:numId="24">
    <w:abstractNumId w:val="19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Mpz+KDp9hrJ6wG9lUKwEsKTxcWELG7AWMNY5jWb7tWrZx0i8CHH0b5nlzd7OhB5wf+CbMUsNyjBiYO+1MVctQ==" w:salt="uffrtXDbwjBssZfEDYJWy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119B"/>
    <w:rsid w:val="00005A8F"/>
    <w:rsid w:val="000069CF"/>
    <w:rsid w:val="00006B2F"/>
    <w:rsid w:val="00011443"/>
    <w:rsid w:val="0001444F"/>
    <w:rsid w:val="000222E8"/>
    <w:rsid w:val="000239D1"/>
    <w:rsid w:val="00024C44"/>
    <w:rsid w:val="00032846"/>
    <w:rsid w:val="000360FB"/>
    <w:rsid w:val="00040118"/>
    <w:rsid w:val="00042195"/>
    <w:rsid w:val="00050254"/>
    <w:rsid w:val="00053572"/>
    <w:rsid w:val="00055568"/>
    <w:rsid w:val="00063A7D"/>
    <w:rsid w:val="0006556C"/>
    <w:rsid w:val="00070A9B"/>
    <w:rsid w:val="00076D68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1033B"/>
    <w:rsid w:val="001125ED"/>
    <w:rsid w:val="00115B1F"/>
    <w:rsid w:val="00120BF9"/>
    <w:rsid w:val="00130ED6"/>
    <w:rsid w:val="001316DC"/>
    <w:rsid w:val="0013189C"/>
    <w:rsid w:val="00132DB8"/>
    <w:rsid w:val="00133064"/>
    <w:rsid w:val="00134AEF"/>
    <w:rsid w:val="00134E5D"/>
    <w:rsid w:val="00143B30"/>
    <w:rsid w:val="00147AE7"/>
    <w:rsid w:val="00162CB4"/>
    <w:rsid w:val="00164CB0"/>
    <w:rsid w:val="00165D82"/>
    <w:rsid w:val="00165E32"/>
    <w:rsid w:val="00166B2D"/>
    <w:rsid w:val="00167238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5A51"/>
    <w:rsid w:val="001C53B8"/>
    <w:rsid w:val="001C73A5"/>
    <w:rsid w:val="001D59FF"/>
    <w:rsid w:val="001D5F59"/>
    <w:rsid w:val="001E133C"/>
    <w:rsid w:val="001E59FE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3672"/>
    <w:rsid w:val="002E6498"/>
    <w:rsid w:val="002F0E35"/>
    <w:rsid w:val="002F41F1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730"/>
    <w:rsid w:val="00330D6C"/>
    <w:rsid w:val="00333E30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5705"/>
    <w:rsid w:val="00395A8D"/>
    <w:rsid w:val="00397905"/>
    <w:rsid w:val="00397BA2"/>
    <w:rsid w:val="003A5367"/>
    <w:rsid w:val="003A7327"/>
    <w:rsid w:val="003B0DEA"/>
    <w:rsid w:val="003B1EBB"/>
    <w:rsid w:val="003B2252"/>
    <w:rsid w:val="003B2C16"/>
    <w:rsid w:val="003B310B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4934"/>
    <w:rsid w:val="003F6B06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3ED7"/>
    <w:rsid w:val="00425493"/>
    <w:rsid w:val="0042764F"/>
    <w:rsid w:val="00427E37"/>
    <w:rsid w:val="0043223F"/>
    <w:rsid w:val="00433045"/>
    <w:rsid w:val="00434FDB"/>
    <w:rsid w:val="00435CF8"/>
    <w:rsid w:val="00445E56"/>
    <w:rsid w:val="00446393"/>
    <w:rsid w:val="004514C1"/>
    <w:rsid w:val="00452C83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66879"/>
    <w:rsid w:val="00471C46"/>
    <w:rsid w:val="00474260"/>
    <w:rsid w:val="00477E0F"/>
    <w:rsid w:val="00483A6A"/>
    <w:rsid w:val="0048685F"/>
    <w:rsid w:val="00491167"/>
    <w:rsid w:val="0049360D"/>
    <w:rsid w:val="00495A33"/>
    <w:rsid w:val="004A0332"/>
    <w:rsid w:val="004A113E"/>
    <w:rsid w:val="004A3049"/>
    <w:rsid w:val="004B543C"/>
    <w:rsid w:val="004B5BB4"/>
    <w:rsid w:val="004C0584"/>
    <w:rsid w:val="004C44F4"/>
    <w:rsid w:val="004C54DC"/>
    <w:rsid w:val="004C7898"/>
    <w:rsid w:val="004D1DA4"/>
    <w:rsid w:val="004D1FF8"/>
    <w:rsid w:val="004D3332"/>
    <w:rsid w:val="004E0F5B"/>
    <w:rsid w:val="004E14FF"/>
    <w:rsid w:val="004E1727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5E62"/>
    <w:rsid w:val="0052666C"/>
    <w:rsid w:val="00526BD3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66F47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3612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37E47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35F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53EC"/>
    <w:rsid w:val="007864C3"/>
    <w:rsid w:val="00791A8D"/>
    <w:rsid w:val="007938A3"/>
    <w:rsid w:val="00796802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7F791D"/>
    <w:rsid w:val="0080049B"/>
    <w:rsid w:val="0080388C"/>
    <w:rsid w:val="00803A59"/>
    <w:rsid w:val="008076FE"/>
    <w:rsid w:val="008117F5"/>
    <w:rsid w:val="008209AA"/>
    <w:rsid w:val="0082121D"/>
    <w:rsid w:val="0082123D"/>
    <w:rsid w:val="0082655E"/>
    <w:rsid w:val="00826D64"/>
    <w:rsid w:val="0082756E"/>
    <w:rsid w:val="008323BD"/>
    <w:rsid w:val="008327BC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924C6"/>
    <w:rsid w:val="00893479"/>
    <w:rsid w:val="008A0C98"/>
    <w:rsid w:val="008A3737"/>
    <w:rsid w:val="008B0C86"/>
    <w:rsid w:val="008B0EB1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7961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616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2AD6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0498"/>
    <w:rsid w:val="00A71109"/>
    <w:rsid w:val="00A7362E"/>
    <w:rsid w:val="00A74279"/>
    <w:rsid w:val="00A749EC"/>
    <w:rsid w:val="00A815F3"/>
    <w:rsid w:val="00A8295D"/>
    <w:rsid w:val="00A95900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D0A35"/>
    <w:rsid w:val="00AD0D35"/>
    <w:rsid w:val="00AD1544"/>
    <w:rsid w:val="00AD1F6A"/>
    <w:rsid w:val="00AD30FB"/>
    <w:rsid w:val="00AD340D"/>
    <w:rsid w:val="00AD4090"/>
    <w:rsid w:val="00AE0C6A"/>
    <w:rsid w:val="00AE4120"/>
    <w:rsid w:val="00AE41BB"/>
    <w:rsid w:val="00AE6B85"/>
    <w:rsid w:val="00AF346D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0AA0"/>
    <w:rsid w:val="00B43397"/>
    <w:rsid w:val="00B475C2"/>
    <w:rsid w:val="00B50EFA"/>
    <w:rsid w:val="00B546FC"/>
    <w:rsid w:val="00B640DB"/>
    <w:rsid w:val="00B65686"/>
    <w:rsid w:val="00B67318"/>
    <w:rsid w:val="00B7092A"/>
    <w:rsid w:val="00B70ADC"/>
    <w:rsid w:val="00B76101"/>
    <w:rsid w:val="00B77E1C"/>
    <w:rsid w:val="00B80A22"/>
    <w:rsid w:val="00B8248A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ECF"/>
    <w:rsid w:val="00C16F8A"/>
    <w:rsid w:val="00C20B05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2ADB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9E"/>
    <w:rsid w:val="00D01CA3"/>
    <w:rsid w:val="00D14A7B"/>
    <w:rsid w:val="00D17D6E"/>
    <w:rsid w:val="00D2033C"/>
    <w:rsid w:val="00D21288"/>
    <w:rsid w:val="00D21688"/>
    <w:rsid w:val="00D25279"/>
    <w:rsid w:val="00D27E48"/>
    <w:rsid w:val="00D326FE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5AB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1C28"/>
    <w:rsid w:val="00DC3356"/>
    <w:rsid w:val="00DC64C6"/>
    <w:rsid w:val="00DC6F7F"/>
    <w:rsid w:val="00DC7412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00CB"/>
    <w:rsid w:val="00E410BA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52F8"/>
    <w:rsid w:val="00E96718"/>
    <w:rsid w:val="00E96B24"/>
    <w:rsid w:val="00EA0C7D"/>
    <w:rsid w:val="00EA2AEA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58D6"/>
    <w:rsid w:val="00ED7813"/>
    <w:rsid w:val="00ED7FFD"/>
    <w:rsid w:val="00EE03A6"/>
    <w:rsid w:val="00EE2DD0"/>
    <w:rsid w:val="00EE3DE2"/>
    <w:rsid w:val="00EF03EE"/>
    <w:rsid w:val="00EF1DFF"/>
    <w:rsid w:val="00EF3633"/>
    <w:rsid w:val="00EF51D2"/>
    <w:rsid w:val="00EF5842"/>
    <w:rsid w:val="00F01488"/>
    <w:rsid w:val="00F02831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24EA2"/>
    <w:rsid w:val="00F30009"/>
    <w:rsid w:val="00F30CF9"/>
    <w:rsid w:val="00F319CF"/>
    <w:rsid w:val="00F36056"/>
    <w:rsid w:val="00F360E4"/>
    <w:rsid w:val="00F36ED5"/>
    <w:rsid w:val="00F508AD"/>
    <w:rsid w:val="00F521C8"/>
    <w:rsid w:val="00F56B74"/>
    <w:rsid w:val="00F61ACA"/>
    <w:rsid w:val="00F63B9B"/>
    <w:rsid w:val="00F646C7"/>
    <w:rsid w:val="00F6678E"/>
    <w:rsid w:val="00F72D00"/>
    <w:rsid w:val="00F75CA4"/>
    <w:rsid w:val="00F76D38"/>
    <w:rsid w:val="00F76E0A"/>
    <w:rsid w:val="00F770B2"/>
    <w:rsid w:val="00F818DC"/>
    <w:rsid w:val="00F8354F"/>
    <w:rsid w:val="00F8464B"/>
    <w:rsid w:val="00F9183F"/>
    <w:rsid w:val="00F92758"/>
    <w:rsid w:val="00F92B3A"/>
    <w:rsid w:val="00F93EF0"/>
    <w:rsid w:val="00F964CD"/>
    <w:rsid w:val="00FA0B66"/>
    <w:rsid w:val="00FA2D94"/>
    <w:rsid w:val="00FA5496"/>
    <w:rsid w:val="00FB64F9"/>
    <w:rsid w:val="00FB6F16"/>
    <w:rsid w:val="00FC25FE"/>
    <w:rsid w:val="00FC2A45"/>
    <w:rsid w:val="00FD08DC"/>
    <w:rsid w:val="00FE3F54"/>
    <w:rsid w:val="00FE7DBE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EA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3C70EE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3C70EE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3C70EE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1296F541E2545E3BFF3794345E5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47B50-87BF-4396-95F9-FD1FBF180662}"/>
      </w:docPartPr>
      <w:docPartBody>
        <w:p w:rsidR="003C70EE" w:rsidRDefault="003C70EE" w:rsidP="003C70EE">
          <w:pPr>
            <w:pStyle w:val="21296F541E2545E3BFF3794345E5402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3C70EE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3C70EE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3C70EE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3C70EE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F58FF41692D45FA8D88E1078F895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DFE9F-ADFC-437C-BE04-48B54D02A2E0}"/>
      </w:docPartPr>
      <w:docPartBody>
        <w:p w:rsidR="003C70EE" w:rsidRDefault="003C70EE" w:rsidP="003C70EE">
          <w:pPr>
            <w:pStyle w:val="8F58FF41692D45FA8D88E1078F895CB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49EAF28F7874C6FA8535AFA29EF8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CFA01-E055-4445-90BE-B4E547D9F1E1}"/>
      </w:docPartPr>
      <w:docPartBody>
        <w:p w:rsidR="003C70EE" w:rsidRDefault="003C70EE" w:rsidP="003C70EE">
          <w:pPr>
            <w:pStyle w:val="949EAF28F7874C6FA8535AFA29EF8F1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9AA4875AF1348B4891CD3FE47AD7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4A0DD-625A-4268-981D-7A77CF424260}"/>
      </w:docPartPr>
      <w:docPartBody>
        <w:p w:rsidR="003C70EE" w:rsidRDefault="003C70EE" w:rsidP="003C70EE">
          <w:pPr>
            <w:pStyle w:val="79AA4875AF1348B4891CD3FE47AD77C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0920D14172F04E72A297AA33869E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41255-156B-4B4F-BB71-BFBD10633297}"/>
      </w:docPartPr>
      <w:docPartBody>
        <w:p w:rsidR="003C70EE" w:rsidRDefault="003C70EE" w:rsidP="003C70EE">
          <w:pPr>
            <w:pStyle w:val="0920D14172F04E72A297AA33869E6C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B8A0624663E4CF88B59DB7E3725B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FFD5E-BACA-4809-8BF1-2FF8B98D2BF3}"/>
      </w:docPartPr>
      <w:docPartBody>
        <w:p w:rsidR="003C70EE" w:rsidRDefault="003C70EE" w:rsidP="003C70EE">
          <w:pPr>
            <w:pStyle w:val="CB8A0624663E4CF88B59DB7E3725B06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D01E441B984A49D68D62C16123CDB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EBF62-BBD4-4B32-950F-5BDEAC89BBFC}"/>
      </w:docPartPr>
      <w:docPartBody>
        <w:p w:rsidR="003C70EE" w:rsidRDefault="003C70EE" w:rsidP="003C70EE">
          <w:pPr>
            <w:pStyle w:val="D01E441B984A49D68D62C16123CDBC8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FFE24698D63418BA169FB335F76D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E33DD-772B-4F81-8D3B-465EC447DB84}"/>
      </w:docPartPr>
      <w:docPartBody>
        <w:p w:rsidR="007C67BD" w:rsidRDefault="003C70EE" w:rsidP="003C70EE">
          <w:pPr>
            <w:pStyle w:val="DFFE24698D63418BA169FB335F76D7F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2958C34731B414ABE506E69B8F2D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45010-D928-469F-B4EA-C669DDB852BC}"/>
      </w:docPartPr>
      <w:docPartBody>
        <w:p w:rsidR="007C67BD" w:rsidRDefault="003C70EE" w:rsidP="003C70EE">
          <w:pPr>
            <w:pStyle w:val="02958C34731B414ABE506E69B8F2DC7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B40006814AB4092BC8C2C1ADC11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4ECFE-15D2-4DBF-AE19-400C90E9E82E}"/>
      </w:docPartPr>
      <w:docPartBody>
        <w:p w:rsidR="007C67BD" w:rsidRDefault="003C70EE" w:rsidP="003C70EE">
          <w:pPr>
            <w:pStyle w:val="DB40006814AB4092BC8C2C1ADC11231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F3CB09579074A7B85019C5A4038F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A4FB4-F4A6-4703-A7D1-8AFDBB882B4E}"/>
      </w:docPartPr>
      <w:docPartBody>
        <w:p w:rsidR="007C67BD" w:rsidRDefault="003C70EE" w:rsidP="003C70EE">
          <w:pPr>
            <w:pStyle w:val="4F3CB09579074A7B85019C5A4038F9C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AB034AC149445758C5EA6CC29B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A0529-B726-4CA3-A2D0-543F173A8CD2}"/>
      </w:docPartPr>
      <w:docPartBody>
        <w:p w:rsidR="007C67BD" w:rsidRDefault="003C70EE" w:rsidP="003C70EE">
          <w:pPr>
            <w:pStyle w:val="BAB034AC149445758C5EA6CC29BB6BF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A0CCA2F089249C5AB8900C1C2016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32DF1-B362-4134-A135-E0798E586DDE}"/>
      </w:docPartPr>
      <w:docPartBody>
        <w:p w:rsidR="007C67BD" w:rsidRDefault="003C70EE" w:rsidP="003C70EE">
          <w:pPr>
            <w:pStyle w:val="3A0CCA2F089249C5AB8900C1C20161F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4BF70F2574C49578037787607C5B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A317D-8318-4407-8560-CD9A01A17489}"/>
      </w:docPartPr>
      <w:docPartBody>
        <w:p w:rsidR="007C67BD" w:rsidRDefault="003C70EE" w:rsidP="003C70EE">
          <w:pPr>
            <w:pStyle w:val="54BF70F2574C49578037787607C5B26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F0DC5ADC0EC48A89BB7582706282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C55FB-2DA6-4420-AE1C-80757C96A022}"/>
      </w:docPartPr>
      <w:docPartBody>
        <w:p w:rsidR="007C67BD" w:rsidRDefault="003C70EE" w:rsidP="003C70EE">
          <w:pPr>
            <w:pStyle w:val="BF0DC5ADC0EC48A89BB758270628294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D8F5DC0BC5476A92A4530B4A506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0CF1-CD56-452D-8AD7-186FF26C0E71}"/>
      </w:docPartPr>
      <w:docPartBody>
        <w:p w:rsidR="007C67BD" w:rsidRDefault="003C70EE" w:rsidP="003C70EE">
          <w:pPr>
            <w:pStyle w:val="9AD8F5DC0BC5476A92A4530B4A506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D2F7ACCB2684E5499C6CB70F8980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70A83-0C3B-4AB0-9A41-709DA07635D2}"/>
      </w:docPartPr>
      <w:docPartBody>
        <w:p w:rsidR="007C67BD" w:rsidRDefault="003C70EE" w:rsidP="003C70EE">
          <w:pPr>
            <w:pStyle w:val="2D2F7ACCB2684E5499C6CB70F898057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F96C4DFF34943F589F281CAF7E61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098DE-97C8-42B5-9C8F-595E614C3220}"/>
      </w:docPartPr>
      <w:docPartBody>
        <w:p w:rsidR="007C67BD" w:rsidRDefault="003C70EE" w:rsidP="003C70EE">
          <w:pPr>
            <w:pStyle w:val="7F96C4DFF34943F589F281CAF7E6108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DF54F956A0846038496C41ED201E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7E35A-31E5-4EED-8FDE-DAF7DBBFCCFA}"/>
      </w:docPartPr>
      <w:docPartBody>
        <w:p w:rsidR="005934D8" w:rsidRDefault="00060497" w:rsidP="00060497">
          <w:pPr>
            <w:pStyle w:val="1DF54F956A0846038496C41ED201E65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B64170DC120438D883E509BF3E92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B2F18-DE71-4FD7-949B-B28195C1A8F6}"/>
      </w:docPartPr>
      <w:docPartBody>
        <w:p w:rsidR="00720F28" w:rsidRDefault="00E56881" w:rsidP="00E56881">
          <w:pPr>
            <w:pStyle w:val="6B64170DC120438D883E509BF3E9249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37E93C96F0841DF921FDF3B26F49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2C22C-14A3-45AE-B3C8-BE7F00624749}"/>
      </w:docPartPr>
      <w:docPartBody>
        <w:p w:rsidR="00720F28" w:rsidRDefault="00E56881" w:rsidP="00E56881">
          <w:pPr>
            <w:pStyle w:val="337E93C96F0841DF921FDF3B26F49AE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5334D6D5ED64447B270F37047EFF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4172-8469-490D-B24B-02E0CC8FF271}"/>
      </w:docPartPr>
      <w:docPartBody>
        <w:p w:rsidR="00720F28" w:rsidRDefault="00E56881" w:rsidP="00E56881">
          <w:pPr>
            <w:pStyle w:val="25334D6D5ED64447B270F37047EFF94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66CD7E6C4A4DABA6ADB7206E476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AD5E9-D1BB-4F8D-9C04-0E3474523EE9}"/>
      </w:docPartPr>
      <w:docPartBody>
        <w:p w:rsidR="00720F28" w:rsidRDefault="00E56881" w:rsidP="00E56881">
          <w:pPr>
            <w:pStyle w:val="6066CD7E6C4A4DABA6ADB7206E47655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BB76EC9B2354BE49D45FC53A67EC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169D7-77B0-47A2-8AF7-9A855C050B9E}"/>
      </w:docPartPr>
      <w:docPartBody>
        <w:p w:rsidR="00720F28" w:rsidRDefault="00E56881" w:rsidP="00E56881">
          <w:pPr>
            <w:pStyle w:val="7BB76EC9B2354BE49D45FC53A67EC67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8DDF7A0743BD4537966E8319B5542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2F460-2789-497B-93FF-B05F75FB0C2E}"/>
      </w:docPartPr>
      <w:docPartBody>
        <w:p w:rsidR="00720F28" w:rsidRDefault="00E56881" w:rsidP="00E56881">
          <w:pPr>
            <w:pStyle w:val="8DDF7A0743BD4537966E8319B5542D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8EFF2AA6354BE2B3204CD58FEB9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113E8-D54B-43B6-9823-74EBE679893C}"/>
      </w:docPartPr>
      <w:docPartBody>
        <w:p w:rsidR="00720F28" w:rsidRDefault="00E56881" w:rsidP="00E56881">
          <w:pPr>
            <w:pStyle w:val="B78EFF2AA6354BE2B3204CD58FEB945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0EB3E191C644621A97AA139BEE7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8747D-7D2D-42D2-98E9-4FD28969FD1B}"/>
      </w:docPartPr>
      <w:docPartBody>
        <w:p w:rsidR="00720F28" w:rsidRDefault="00E56881" w:rsidP="00E56881">
          <w:pPr>
            <w:pStyle w:val="A0EB3E191C644621A97AA139BEE7D8E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CD4F9404564C9C92681B1050ACF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C1114-C345-4DA8-B954-D0ED03482E38}"/>
      </w:docPartPr>
      <w:docPartBody>
        <w:p w:rsidR="00720F28" w:rsidRDefault="00E56881" w:rsidP="00E56881">
          <w:pPr>
            <w:pStyle w:val="9ACD4F9404564C9C92681B1050ACF1C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87F37BF2F264C3AA98BE5669FB05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FFF9F-9362-4507-B3F2-5F441A38EEC9}"/>
      </w:docPartPr>
      <w:docPartBody>
        <w:p w:rsidR="00720F28" w:rsidRDefault="00E56881" w:rsidP="00E56881">
          <w:pPr>
            <w:pStyle w:val="587F37BF2F264C3AA98BE5669FB05D5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5412E7B5E764DE3A8C3663227674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1F2-FA06-4615-8D81-75AD91572C02}"/>
      </w:docPartPr>
      <w:docPartBody>
        <w:p w:rsidR="00720F28" w:rsidRDefault="00E56881" w:rsidP="00E56881">
          <w:pPr>
            <w:pStyle w:val="A5412E7B5E764DE3A8C36632276740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37A865B2E3648E2B85FF35212C60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F1076-227E-447B-9994-6333E5EE0331}"/>
      </w:docPartPr>
      <w:docPartBody>
        <w:p w:rsidR="00720F28" w:rsidRDefault="00E56881" w:rsidP="00E56881">
          <w:pPr>
            <w:pStyle w:val="F37A865B2E3648E2B85FF35212C600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607E4400BD4BE28A985FB6C3A64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C8DFA-D403-4105-BFD4-43A6C6FAD793}"/>
      </w:docPartPr>
      <w:docPartBody>
        <w:p w:rsidR="00720F28" w:rsidRDefault="00E56881" w:rsidP="00E56881">
          <w:pPr>
            <w:pStyle w:val="9D607E4400BD4BE28A985FB6C3A645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36CC408D344B3EB371CD9CD8086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5A26F-572C-4866-B6F5-5C80E66D2254}"/>
      </w:docPartPr>
      <w:docPartBody>
        <w:p w:rsidR="00720F28" w:rsidRDefault="00E56881" w:rsidP="00E56881">
          <w:pPr>
            <w:pStyle w:val="9A36CC408D344B3EB371CD9CD8086BAA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88596520C6A499EB03BBE52B019D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B60E3-BDCE-4FC3-9511-BBD49A5E81D5}"/>
      </w:docPartPr>
      <w:docPartBody>
        <w:p w:rsidR="00720F28" w:rsidRDefault="00E56881" w:rsidP="00E56881">
          <w:pPr>
            <w:pStyle w:val="D88596520C6A499EB03BBE52B019DA3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031ED8330C04443B48A683D7E2C2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7537C-64EB-4B9A-AE4C-7C2BE0607C6C}"/>
      </w:docPartPr>
      <w:docPartBody>
        <w:p w:rsidR="00720F28" w:rsidRDefault="00E56881" w:rsidP="00E56881">
          <w:pPr>
            <w:pStyle w:val="4031ED8330C04443B48A683D7E2C2E0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1F374A0BCEA4447ABDEE14EEDC7E8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0F99C-AD2E-41C5-B530-3BC2ADBEA340}"/>
      </w:docPartPr>
      <w:docPartBody>
        <w:p w:rsidR="00720F28" w:rsidRDefault="00E56881" w:rsidP="00E56881">
          <w:pPr>
            <w:pStyle w:val="1F374A0BCEA4447ABDEE14EEDC7E894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AE3C1D5597F475C9561FF1DD645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F311F-7A7D-44BF-8BDE-68DBA08B5840}"/>
      </w:docPartPr>
      <w:docPartBody>
        <w:p w:rsidR="00720F28" w:rsidRDefault="00E56881" w:rsidP="00E56881">
          <w:pPr>
            <w:pStyle w:val="0AE3C1D5597F475C9561FF1DD645C48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83D6FEDC2F74ECB9815981B8874F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663C7-3FF3-4A02-A9FB-63BC7213AC29}"/>
      </w:docPartPr>
      <w:docPartBody>
        <w:p w:rsidR="00720F28" w:rsidRDefault="00E56881" w:rsidP="00E56881">
          <w:pPr>
            <w:pStyle w:val="583D6FEDC2F74ECB9815981B8874FF9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2903E0E49984EEFA683F6CE1B08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731F9-F238-488B-A819-A494E82EC4B0}"/>
      </w:docPartPr>
      <w:docPartBody>
        <w:p w:rsidR="00720F28" w:rsidRDefault="00E56881" w:rsidP="00E56881">
          <w:pPr>
            <w:pStyle w:val="C2903E0E49984EEFA683F6CE1B08DC1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658B557D6942A59F499EFBF1D4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7D6E5-6748-4254-B62F-6F233D37A153}"/>
      </w:docPartPr>
      <w:docPartBody>
        <w:p w:rsidR="00720F28" w:rsidRDefault="00E56881" w:rsidP="00E56881">
          <w:pPr>
            <w:pStyle w:val="31658B557D6942A59F499EFBF1D44C1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343" w:rsidRDefault="00F66343" w:rsidP="003951D7">
      <w:pPr>
        <w:spacing w:after="0" w:line="240" w:lineRule="auto"/>
      </w:pPr>
      <w:r>
        <w:separator/>
      </w:r>
    </w:p>
  </w:endnote>
  <w:endnote w:type="continuationSeparator" w:id="0">
    <w:p w:rsidR="00F66343" w:rsidRDefault="00F66343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343" w:rsidRDefault="00F66343" w:rsidP="003951D7">
      <w:pPr>
        <w:spacing w:after="0" w:line="240" w:lineRule="auto"/>
      </w:pPr>
      <w:r>
        <w:separator/>
      </w:r>
    </w:p>
  </w:footnote>
  <w:footnote w:type="continuationSeparator" w:id="0">
    <w:p w:rsidR="00F66343" w:rsidRDefault="00F66343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60497"/>
    <w:rsid w:val="00101070"/>
    <w:rsid w:val="001412F4"/>
    <w:rsid w:val="00141D80"/>
    <w:rsid w:val="00324EB8"/>
    <w:rsid w:val="00362378"/>
    <w:rsid w:val="00376A76"/>
    <w:rsid w:val="003951D7"/>
    <w:rsid w:val="00396904"/>
    <w:rsid w:val="003C70EE"/>
    <w:rsid w:val="003E48B4"/>
    <w:rsid w:val="004A1BE5"/>
    <w:rsid w:val="004A3A2A"/>
    <w:rsid w:val="004C7F08"/>
    <w:rsid w:val="005934D8"/>
    <w:rsid w:val="005A16A6"/>
    <w:rsid w:val="00613343"/>
    <w:rsid w:val="0067218C"/>
    <w:rsid w:val="006C29BB"/>
    <w:rsid w:val="00720F28"/>
    <w:rsid w:val="007272C9"/>
    <w:rsid w:val="00767680"/>
    <w:rsid w:val="007C67BD"/>
    <w:rsid w:val="007E454E"/>
    <w:rsid w:val="007F05E0"/>
    <w:rsid w:val="00A74EC4"/>
    <w:rsid w:val="00AD6108"/>
    <w:rsid w:val="00B10D37"/>
    <w:rsid w:val="00C461D0"/>
    <w:rsid w:val="00C87D98"/>
    <w:rsid w:val="00D42F71"/>
    <w:rsid w:val="00D6563B"/>
    <w:rsid w:val="00DF3B19"/>
    <w:rsid w:val="00E56881"/>
    <w:rsid w:val="00EA4106"/>
    <w:rsid w:val="00F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881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32D2A96AFFE5437E9BA5932A766F4D22">
    <w:name w:val="32D2A96AFFE5437E9BA5932A766F4D22"/>
    <w:rsid w:val="003C70EE"/>
  </w:style>
  <w:style w:type="paragraph" w:customStyle="1" w:styleId="767377A9944E46A18260AA18B53CF5D5">
    <w:name w:val="767377A9944E46A18260AA18B53CF5D5"/>
    <w:rsid w:val="003C70EE"/>
  </w:style>
  <w:style w:type="paragraph" w:customStyle="1" w:styleId="8F58FF41692D45FA8D88E1078F895CB3">
    <w:name w:val="8F58FF41692D45FA8D88E1078F895CB3"/>
    <w:rsid w:val="003C70EE"/>
  </w:style>
  <w:style w:type="paragraph" w:customStyle="1" w:styleId="949EAF28F7874C6FA8535AFA29EF8F19">
    <w:name w:val="949EAF28F7874C6FA8535AFA29EF8F19"/>
    <w:rsid w:val="003C70EE"/>
  </w:style>
  <w:style w:type="paragraph" w:customStyle="1" w:styleId="79AA4875AF1348B4891CD3FE47AD77C5">
    <w:name w:val="79AA4875AF1348B4891CD3FE47AD77C5"/>
    <w:rsid w:val="003C70EE"/>
  </w:style>
  <w:style w:type="paragraph" w:customStyle="1" w:styleId="0920D14172F04E72A297AA33869E6CE0">
    <w:name w:val="0920D14172F04E72A297AA33869E6CE0"/>
    <w:rsid w:val="003C70EE"/>
  </w:style>
  <w:style w:type="paragraph" w:customStyle="1" w:styleId="CB8A0624663E4CF88B59DB7E3725B062">
    <w:name w:val="CB8A0624663E4CF88B59DB7E3725B062"/>
    <w:rsid w:val="003C70EE"/>
  </w:style>
  <w:style w:type="paragraph" w:customStyle="1" w:styleId="D01E441B984A49D68D62C16123CDBC8E">
    <w:name w:val="D01E441B984A49D68D62C16123CDBC8E"/>
    <w:rsid w:val="003C70EE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DFFE24698D63418BA169FB335F76D7F4">
    <w:name w:val="DFFE24698D63418BA169FB335F76D7F4"/>
    <w:rsid w:val="003C70EE"/>
  </w:style>
  <w:style w:type="paragraph" w:customStyle="1" w:styleId="02958C34731B414ABE506E69B8F2DC7B">
    <w:name w:val="02958C34731B414ABE506E69B8F2DC7B"/>
    <w:rsid w:val="003C70EE"/>
  </w:style>
  <w:style w:type="paragraph" w:customStyle="1" w:styleId="DB40006814AB4092BC8C2C1ADC11231A">
    <w:name w:val="DB40006814AB4092BC8C2C1ADC11231A"/>
    <w:rsid w:val="003C70EE"/>
  </w:style>
  <w:style w:type="paragraph" w:customStyle="1" w:styleId="4F3CB09579074A7B85019C5A4038F9CC">
    <w:name w:val="4F3CB09579074A7B85019C5A4038F9CC"/>
    <w:rsid w:val="003C70EE"/>
  </w:style>
  <w:style w:type="paragraph" w:customStyle="1" w:styleId="BAB034AC149445758C5EA6CC29BB6BFA">
    <w:name w:val="BAB034AC149445758C5EA6CC29BB6BFA"/>
    <w:rsid w:val="003C70EE"/>
  </w:style>
  <w:style w:type="paragraph" w:customStyle="1" w:styleId="3A0CCA2F089249C5AB8900C1C20161F1">
    <w:name w:val="3A0CCA2F089249C5AB8900C1C20161F1"/>
    <w:rsid w:val="003C70EE"/>
  </w:style>
  <w:style w:type="paragraph" w:customStyle="1" w:styleId="54BF70F2574C49578037787607C5B261">
    <w:name w:val="54BF70F2574C49578037787607C5B261"/>
    <w:rsid w:val="003C70EE"/>
  </w:style>
  <w:style w:type="paragraph" w:customStyle="1" w:styleId="BF0DC5ADC0EC48A89BB7582706282947">
    <w:name w:val="BF0DC5ADC0EC48A89BB7582706282947"/>
    <w:rsid w:val="003C70EE"/>
  </w:style>
  <w:style w:type="paragraph" w:customStyle="1" w:styleId="9AD8F5DC0BC5476A92A4530B4A5062BA">
    <w:name w:val="9AD8F5DC0BC5476A92A4530B4A5062BA"/>
    <w:rsid w:val="003C70EE"/>
  </w:style>
  <w:style w:type="paragraph" w:customStyle="1" w:styleId="2D2F7ACCB2684E5499C6CB70F8980577">
    <w:name w:val="2D2F7ACCB2684E5499C6CB70F8980577"/>
    <w:rsid w:val="003C70EE"/>
  </w:style>
  <w:style w:type="paragraph" w:customStyle="1" w:styleId="7F96C4DFF34943F589F281CAF7E61085">
    <w:name w:val="7F96C4DFF34943F589F281CAF7E61085"/>
    <w:rsid w:val="003C70EE"/>
  </w:style>
  <w:style w:type="paragraph" w:customStyle="1" w:styleId="1DF54F956A0846038496C41ED201E655">
    <w:name w:val="1DF54F956A0846038496C41ED201E655"/>
    <w:rsid w:val="00060497"/>
  </w:style>
  <w:style w:type="paragraph" w:customStyle="1" w:styleId="6B64170DC120438D883E509BF3E9249A">
    <w:name w:val="6B64170DC120438D883E509BF3E9249A"/>
    <w:rsid w:val="00E56881"/>
  </w:style>
  <w:style w:type="paragraph" w:customStyle="1" w:styleId="337E93C96F0841DF921FDF3B26F49AE9">
    <w:name w:val="337E93C96F0841DF921FDF3B26F49AE9"/>
    <w:rsid w:val="00E56881"/>
  </w:style>
  <w:style w:type="paragraph" w:customStyle="1" w:styleId="25334D6D5ED64447B270F37047EFF948">
    <w:name w:val="25334D6D5ED64447B270F37047EFF948"/>
    <w:rsid w:val="00E56881"/>
  </w:style>
  <w:style w:type="paragraph" w:customStyle="1" w:styleId="6066CD7E6C4A4DABA6ADB7206E476557">
    <w:name w:val="6066CD7E6C4A4DABA6ADB7206E476557"/>
    <w:rsid w:val="00E56881"/>
  </w:style>
  <w:style w:type="paragraph" w:customStyle="1" w:styleId="7BB76EC9B2354BE49D45FC53A67EC67F">
    <w:name w:val="7BB76EC9B2354BE49D45FC53A67EC67F"/>
    <w:rsid w:val="00E56881"/>
  </w:style>
  <w:style w:type="paragraph" w:customStyle="1" w:styleId="8DDF7A0743BD4537966E8319B5542DB4">
    <w:name w:val="8DDF7A0743BD4537966E8319B5542DB4"/>
    <w:rsid w:val="00E56881"/>
  </w:style>
  <w:style w:type="paragraph" w:customStyle="1" w:styleId="B78EFF2AA6354BE2B3204CD58FEB945C">
    <w:name w:val="B78EFF2AA6354BE2B3204CD58FEB945C"/>
    <w:rsid w:val="00E56881"/>
  </w:style>
  <w:style w:type="paragraph" w:customStyle="1" w:styleId="A0EB3E191C644621A97AA139BEE7D8EE">
    <w:name w:val="A0EB3E191C644621A97AA139BEE7D8EE"/>
    <w:rsid w:val="00E56881"/>
  </w:style>
  <w:style w:type="paragraph" w:customStyle="1" w:styleId="9ACD4F9404564C9C92681B1050ACF1CD">
    <w:name w:val="9ACD4F9404564C9C92681B1050ACF1CD"/>
    <w:rsid w:val="00E56881"/>
  </w:style>
  <w:style w:type="paragraph" w:customStyle="1" w:styleId="587F37BF2F264C3AA98BE5669FB05D5C">
    <w:name w:val="587F37BF2F264C3AA98BE5669FB05D5C"/>
    <w:rsid w:val="00E56881"/>
  </w:style>
  <w:style w:type="paragraph" w:customStyle="1" w:styleId="A5412E7B5E764DE3A8C3663227674056">
    <w:name w:val="A5412E7B5E764DE3A8C3663227674056"/>
    <w:rsid w:val="00E56881"/>
  </w:style>
  <w:style w:type="paragraph" w:customStyle="1" w:styleId="F37A865B2E3648E2B85FF35212C600EF">
    <w:name w:val="F37A865B2E3648E2B85FF35212C600EF"/>
    <w:rsid w:val="00E56881"/>
  </w:style>
  <w:style w:type="paragraph" w:customStyle="1" w:styleId="9D607E4400BD4BE28A985FB6C3A645B4">
    <w:name w:val="9D607E4400BD4BE28A985FB6C3A645B4"/>
    <w:rsid w:val="00E56881"/>
  </w:style>
  <w:style w:type="paragraph" w:customStyle="1" w:styleId="9A36CC408D344B3EB371CD9CD8086BAA">
    <w:name w:val="9A36CC408D344B3EB371CD9CD8086BAA"/>
    <w:rsid w:val="00E56881"/>
  </w:style>
  <w:style w:type="paragraph" w:customStyle="1" w:styleId="D88596520C6A499EB03BBE52B019DA3D">
    <w:name w:val="D88596520C6A499EB03BBE52B019DA3D"/>
    <w:rsid w:val="00E56881"/>
  </w:style>
  <w:style w:type="paragraph" w:customStyle="1" w:styleId="4031ED8330C04443B48A683D7E2C2E01">
    <w:name w:val="4031ED8330C04443B48A683D7E2C2E01"/>
    <w:rsid w:val="00E56881"/>
  </w:style>
  <w:style w:type="paragraph" w:customStyle="1" w:styleId="1F374A0BCEA4447ABDEE14EEDC7E894F">
    <w:name w:val="1F374A0BCEA4447ABDEE14EEDC7E894F"/>
    <w:rsid w:val="00E56881"/>
  </w:style>
  <w:style w:type="paragraph" w:customStyle="1" w:styleId="0AE3C1D5597F475C9561FF1DD645C489">
    <w:name w:val="0AE3C1D5597F475C9561FF1DD645C489"/>
    <w:rsid w:val="00E56881"/>
  </w:style>
  <w:style w:type="paragraph" w:customStyle="1" w:styleId="583D6FEDC2F74ECB9815981B8874FF99">
    <w:name w:val="583D6FEDC2F74ECB9815981B8874FF99"/>
    <w:rsid w:val="00E56881"/>
  </w:style>
  <w:style w:type="paragraph" w:customStyle="1" w:styleId="C2903E0E49984EEFA683F6CE1B08DC14">
    <w:name w:val="C2903E0E49984EEFA683F6CE1B08DC14"/>
    <w:rsid w:val="00E56881"/>
  </w:style>
  <w:style w:type="paragraph" w:customStyle="1" w:styleId="31658B557D6942A59F499EFBF1D44C18">
    <w:name w:val="31658B557D6942A59F499EFBF1D44C18"/>
    <w:rsid w:val="00E56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67</TotalTime>
  <Pages>4</Pages>
  <Words>1531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18</cp:revision>
  <cp:lastPrinted>2021-02-19T09:30:00Z</cp:lastPrinted>
  <dcterms:created xsi:type="dcterms:W3CDTF">2021-02-18T16:56:00Z</dcterms:created>
  <dcterms:modified xsi:type="dcterms:W3CDTF">2021-04-21T09:48:00Z</dcterms:modified>
</cp:coreProperties>
</file>