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4"/>
        <w:gridCol w:w="787"/>
        <w:gridCol w:w="386"/>
        <w:gridCol w:w="175"/>
        <w:gridCol w:w="673"/>
        <w:gridCol w:w="560"/>
        <w:gridCol w:w="7"/>
        <w:gridCol w:w="274"/>
        <w:gridCol w:w="10"/>
        <w:gridCol w:w="107"/>
        <w:gridCol w:w="728"/>
        <w:gridCol w:w="8"/>
        <w:gridCol w:w="528"/>
        <w:gridCol w:w="233"/>
        <w:gridCol w:w="12"/>
        <w:gridCol w:w="359"/>
        <w:gridCol w:w="12"/>
        <w:gridCol w:w="557"/>
        <w:gridCol w:w="312"/>
        <w:gridCol w:w="541"/>
        <w:gridCol w:w="283"/>
        <w:gridCol w:w="667"/>
        <w:gridCol w:w="2173"/>
        <w:gridCol w:w="10"/>
      </w:tblGrid>
      <w:tr w:rsidR="00C74E25" w14:paraId="1087735C" w14:textId="77777777" w:rsidTr="00C74E25">
        <w:trPr>
          <w:gridBefore w:val="1"/>
          <w:wBefore w:w="10" w:type="dxa"/>
          <w:trHeight w:hRule="exact" w:val="227"/>
          <w:jc w:val="center"/>
        </w:trPr>
        <w:tc>
          <w:tcPr>
            <w:tcW w:w="5292" w:type="dxa"/>
            <w:gridSpan w:val="1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7A3A358" w14:textId="77777777" w:rsidR="00C74E25" w:rsidRPr="00BE0F21" w:rsidRDefault="00C74E25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4BBE277B" w14:textId="77777777" w:rsidR="00C74E25" w:rsidRPr="00BE0F21" w:rsidRDefault="00C74E25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D8295" w14:textId="77777777" w:rsidR="00C74E25" w:rsidRPr="00477E0F" w:rsidRDefault="00C74E25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C74E25" w14:paraId="374CD8AA" w14:textId="77777777" w:rsidTr="00C74E25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761531C" w14:textId="77777777" w:rsidR="00C74E25" w:rsidRPr="00BE0F21" w:rsidRDefault="00C74E25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BBE25FA" w14:textId="77777777" w:rsidR="00C74E25" w:rsidRPr="00BE0F21" w:rsidRDefault="00C74E25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3A244" w14:textId="77777777" w:rsidR="00C74E25" w:rsidRPr="00BE0F21" w:rsidRDefault="00C74E25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4434D841" w14:textId="77777777" w:rsidR="00C74E25" w:rsidRPr="00BE0F21" w:rsidRDefault="00C74E25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A590F61" w14:textId="77777777" w:rsidR="00C74E25" w:rsidRPr="00BE0F21" w:rsidRDefault="00C74E25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FC6F2" w14:textId="77777777" w:rsidR="00C74E25" w:rsidRPr="00BE0F21" w:rsidRDefault="00C74E25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E910" w14:textId="77777777" w:rsidR="00C74E25" w:rsidRPr="00477E0F" w:rsidRDefault="00C74E25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C74E25" w14:paraId="6C7A5627" w14:textId="77777777" w:rsidTr="00C74E25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A20C109" w14:textId="77777777" w:rsidR="00C74E25" w:rsidRPr="00BE0F21" w:rsidRDefault="00C74E25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759A307C" w14:textId="77777777" w:rsidR="00C74E25" w:rsidRPr="00BE0F21" w:rsidRDefault="00C74E25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30A6C" w14:textId="77777777" w:rsidR="00C74E25" w:rsidRPr="00BE0F21" w:rsidRDefault="00C74E25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1F39100" w14:textId="77777777" w:rsidR="00C74E25" w:rsidRPr="00BE0F21" w:rsidRDefault="00C74E25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180E7695" w14:textId="77777777" w:rsidR="00C74E25" w:rsidRPr="00BE0F21" w:rsidRDefault="00C74E25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DE7F3D6" w14:textId="77777777" w:rsidR="00C74E25" w:rsidRPr="00BE0F21" w:rsidRDefault="00C74E25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26469" w14:textId="77777777" w:rsidR="00C74E25" w:rsidRPr="00BE0F21" w:rsidRDefault="00C74E25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2D9CD" w14:textId="77777777" w:rsidR="00C74E25" w:rsidRPr="00183C01" w:rsidRDefault="00C74E25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4E25" w14:paraId="08F6E19A" w14:textId="77777777" w:rsidTr="00C74E25">
        <w:trPr>
          <w:gridBefore w:val="1"/>
          <w:wBefore w:w="10" w:type="dxa"/>
          <w:trHeight w:hRule="exact" w:val="113"/>
          <w:jc w:val="center"/>
        </w:trPr>
        <w:tc>
          <w:tcPr>
            <w:tcW w:w="5292" w:type="dxa"/>
            <w:gridSpan w:val="15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C47F75A" w14:textId="77777777" w:rsidR="00C74E25" w:rsidRPr="00BE0F21" w:rsidRDefault="00C74E25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FE901CC" w14:textId="77777777" w:rsidR="00C74E25" w:rsidRPr="00BE0F21" w:rsidRDefault="00C74E25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E25" w14:paraId="0E5B104B" w14:textId="77777777" w:rsidTr="00C74E25">
        <w:trPr>
          <w:gridBefore w:val="1"/>
          <w:wBefore w:w="10" w:type="dxa"/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02399968" w14:textId="77777777" w:rsidR="00C74E25" w:rsidRPr="007B1300" w:rsidRDefault="00C74E25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522198710"/>
            <w:placeholder>
              <w:docPart w:val="2AA155E5463D48C2BA5C6AAB3078FF40"/>
            </w:placeholder>
            <w:showingPlcHdr/>
          </w:sdtPr>
          <w:sdtEndPr/>
          <w:sdtContent>
            <w:tc>
              <w:tcPr>
                <w:tcW w:w="1415" w:type="dxa"/>
                <w:gridSpan w:val="4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76BED0B1" w14:textId="01FEF1B3" w:rsidR="00C74E25" w:rsidRPr="007B1300" w:rsidRDefault="00E74949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1591310" w14:textId="77777777" w:rsidR="00C74E25" w:rsidRPr="007B1300" w:rsidRDefault="00C74E25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929705373"/>
            <w:placeholder>
              <w:docPart w:val="3B577CB7C6504789BE6D34322B9009BA"/>
            </w:placeholder>
            <w:showingPlcHdr/>
          </w:sdtPr>
          <w:sdtEndPr/>
          <w:sdtContent>
            <w:tc>
              <w:tcPr>
                <w:tcW w:w="1371" w:type="dxa"/>
                <w:gridSpan w:val="4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213D017D" w14:textId="1BED4109" w:rsidR="00C74E25" w:rsidRPr="007B1300" w:rsidRDefault="00E74949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C6EE67C" w14:textId="77777777" w:rsidR="00C74E25" w:rsidRPr="00BE0F21" w:rsidRDefault="00C74E25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58D073B" w14:textId="77777777" w:rsidR="00C74E25" w:rsidRPr="00BE0F21" w:rsidRDefault="00C74E25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E25" w14:paraId="71BBC003" w14:textId="77777777" w:rsidTr="00C74E25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CC704" w14:textId="77777777" w:rsidR="00C74E25" w:rsidRPr="00BE0F21" w:rsidRDefault="00C74E25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117201AC" w:rsidR="00765640" w:rsidRPr="00491167" w:rsidRDefault="00423ED7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INFORMAÇÃO PRÉVIA</w:t>
            </w:r>
          </w:p>
        </w:tc>
      </w:tr>
      <w:tr w:rsidR="000A0F87" w:rsidRPr="000E6D83" w14:paraId="6C38740C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949" w:rsidRPr="000E6D83" w14:paraId="3B8CAF52" w14:textId="77777777" w:rsidTr="00C52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E74949" w:rsidRPr="00491167" w:rsidRDefault="00E74949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FD52AB1414854A59922BF59B7209E0D5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E74949" w:rsidRPr="00491167" w:rsidRDefault="00E74949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E74949" w:rsidRPr="00491167" w:rsidRDefault="00E74949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293A89B09DA54A2A9DD45C12A22AEC5F"/>
              </w:placeholder>
              <w:showingPlcHdr/>
            </w:sdtPr>
            <w:sdtEndPr/>
            <w:sdtContent>
              <w:p w14:paraId="0A5E6E0D" w14:textId="77777777" w:rsidR="00E74949" w:rsidRPr="00491167" w:rsidRDefault="00E74949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68F49754" w:rsidR="00E74949" w:rsidRPr="00555813" w:rsidRDefault="00E74949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EB7E30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EB7E30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EB7E30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EB7E30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C7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728E453A" w14:textId="77777777" w:rsidR="00F76E0A" w:rsidRPr="00796802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F76E0A" w:rsidRPr="000E6D83" w14:paraId="7225D5EA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8D0825B" w14:textId="77777777" w:rsidR="00F76E0A" w:rsidRPr="00491167" w:rsidRDefault="00F76E0A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F76E0A" w:rsidRPr="000E6D83" w14:paraId="16F51425" w14:textId="77777777" w:rsidTr="00F76E0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C71C3" w14:textId="77777777" w:rsidR="00F76E0A" w:rsidRPr="00491167" w:rsidRDefault="00F76E0A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1E309EEE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7BC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125F2CCE7C7643B68A4C84C270672583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42F55" w14:textId="77777777" w:rsidR="00F76E0A" w:rsidRDefault="00F76E0A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8AC7" w14:textId="488DEA72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</w:t>
            </w:r>
            <w:r w:rsidR="00ED58D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</w:tr>
      <w:tr w:rsidR="00ED58D6" w:rsidRPr="000E6D83" w14:paraId="1A044A09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B7D6" w14:textId="77777777" w:rsidR="00ED58D6" w:rsidRDefault="00ED58D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88E5C6F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48E9" w14:textId="0E2EF140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4CE7" w14:textId="49256BDE" w:rsidR="00ED58D6" w:rsidRPr="00ED58D6" w:rsidRDefault="00EB7E30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74439709"/>
            <w:placeholder>
              <w:docPart w:val="32D2A96AFFE5437E9BA5932A766F4D22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69782C" w14:textId="3C249C66" w:rsidR="00ED58D6" w:rsidRP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C568" w14:textId="109182A2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55390726"/>
            <w:placeholder>
              <w:docPart w:val="31136538A7B84664BEE2B79582E0F1F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94FE14" w14:textId="1DE88FE9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E9D4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1E94229" w14:textId="77777777" w:rsidTr="00ED58D6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0F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5DE3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4955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1AA49B14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39D0" w14:textId="7E848274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E7B5" w14:textId="3850E2ED" w:rsidR="00ED58D6" w:rsidRDefault="00EB7E30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0546915"/>
            <w:placeholder>
              <w:docPart w:val="767377A9944E46A18260AA18B53CF5D5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C7EDFF" w14:textId="4B7831CE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7AE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66AE874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D18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4519E15B" w14:textId="77777777" w:rsidTr="00F76E0A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0669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38F9E3DCC0E448E0B68BA2212E4411B4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E1CA47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D71408F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388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27B1878" w14:textId="77777777" w:rsidTr="00F76E0A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5E6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037F39E3C07C4580A8D4406E8A971A8D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216972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F8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A3340EE97532476BA0CE82418035A4CE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14C29F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3CE0E7E8" w14:textId="77777777" w:rsidTr="00F76E0A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6AB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9C8E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1FA7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7213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2682454" w14:textId="77777777" w:rsidTr="00ED58D6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955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C6DB" w14:textId="77777777" w:rsidR="00ED58D6" w:rsidRDefault="00EB7E30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ED58D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8564" w14:textId="77777777" w:rsidR="00ED58D6" w:rsidRDefault="00EB7E30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3243" w14:textId="77777777" w:rsidR="00ED58D6" w:rsidRDefault="00ED58D6" w:rsidP="00ED58D6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21296F541E2545E3BFF3794345E5402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75DB3A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4A5B7AA" w14:textId="77777777" w:rsidTr="00F76E0A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766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C0C8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D58D6" w:rsidRPr="000E6D83" w14:paraId="392D5F3B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A3B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04E518B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B1E8C" w14:textId="77777777" w:rsidR="00ED58D6" w:rsidRPr="004B543C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93F0D154B50C4412BC612BCB1BB170E0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F989B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2D0EAC2C" w14:textId="26EFCC2F" w:rsidR="003213D2" w:rsidRPr="00796802" w:rsidRDefault="003213D2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59"/>
        <w:gridCol w:w="709"/>
        <w:gridCol w:w="850"/>
        <w:gridCol w:w="2977"/>
        <w:gridCol w:w="1134"/>
        <w:gridCol w:w="284"/>
        <w:gridCol w:w="2409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D755AB" w:rsidRPr="000E6D83" w14:paraId="44FC021A" w14:textId="77777777" w:rsidTr="00D755AB">
        <w:trPr>
          <w:trHeight w:hRule="exact" w:val="284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A881" w14:textId="258994FA" w:rsidR="00D755AB" w:rsidRPr="00283DBB" w:rsidRDefault="00D755AB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2940D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</w:tr>
      <w:tr w:rsidR="00D755AB" w:rsidRPr="000E6D83" w14:paraId="49173775" w14:textId="77777777" w:rsidTr="00796802">
        <w:trPr>
          <w:trHeight w:hRule="exact" w:val="113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288A" w14:textId="77777777" w:rsidR="00D755AB" w:rsidRPr="00283DBB" w:rsidRDefault="00D755AB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Start w:id="1" w:name="_Hlk64305178"/>
      <w:tr w:rsidR="00423ED7" w:rsidRPr="000E6D83" w14:paraId="07A57BCE" w14:textId="77777777" w:rsidTr="00120BF9">
        <w:trPr>
          <w:trHeight w:hRule="exact" w:val="284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11B1A" w14:textId="61A50710" w:rsidR="00423ED7" w:rsidRPr="009123F0" w:rsidRDefault="00EB7E30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sz w:val="20"/>
                  <w:szCs w:val="20"/>
                </w:rPr>
                <w:id w:val="2063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755A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D755AB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ao abrigo do</w:t>
            </w:r>
            <w:r w:rsidR="00D755A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="00423E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53392779"/>
            <w:placeholder>
              <w:docPart w:val="301D8AA74CE9473A87D9BE353514566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2B56144" w14:textId="4BC33FDB" w:rsidR="00423ED7" w:rsidRPr="009123F0" w:rsidRDefault="00796802" w:rsidP="0048382E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5DA9F5E6" w:rsidR="00423ED7" w:rsidRPr="009123F0" w:rsidRDefault="00423ED7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20BF9">
              <w:rPr>
                <w:rFonts w:asciiTheme="minorHAnsi" w:hAnsiTheme="minorHAnsi" w:cstheme="minorHAnsi"/>
                <w:bCs/>
                <w:noProof/>
                <w:sz w:val="20"/>
                <w:szCs w:val="20"/>
                <w:vertAlign w:val="subscript"/>
              </w:rPr>
              <w:t>(indicar 1 ou 2)</w:t>
            </w:r>
            <w:r w:rsidR="00D755A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 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artigo 1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.º do Regime Juridico da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Urbanização e da</w:t>
            </w:r>
            <w:r w:rsidR="00D755A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Edificação,  informação</w:t>
            </w:r>
          </w:p>
        </w:tc>
      </w:tr>
      <w:bookmarkEnd w:id="1"/>
      <w:tr w:rsidR="00907961" w:rsidRPr="000E6D83" w14:paraId="0A05E34D" w14:textId="77777777" w:rsidTr="0090796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FF57" w14:textId="77777777" w:rsidR="00907961" w:rsidRPr="009123F0" w:rsidRDefault="00907961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63A42" w14:textId="29C94744" w:rsidR="00907961" w:rsidRPr="009123F0" w:rsidRDefault="00907961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prévia sobre a viabilidade de  realizar a(s) seguinte(s) operação(ões) urbanística(s):</w:t>
            </w:r>
          </w:p>
        </w:tc>
      </w:tr>
      <w:tr w:rsidR="00907961" w:rsidRPr="000E6D83" w14:paraId="5D779DFD" w14:textId="77777777" w:rsidTr="00796802">
        <w:trPr>
          <w:trHeight w:hRule="exact" w:val="113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18BC" w14:textId="77777777" w:rsidR="00907961" w:rsidRPr="009123F0" w:rsidRDefault="00907961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907961" w:rsidRPr="000E6D83" w14:paraId="482E8293" w14:textId="77777777" w:rsidTr="00907961">
        <w:trPr>
          <w:trHeight w:hRule="exact" w:val="22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686B" w14:textId="77777777" w:rsidR="00907961" w:rsidRPr="009123F0" w:rsidRDefault="00907961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924B" w14:textId="439D4CE1" w:rsidR="00907961" w:rsidRPr="009123F0" w:rsidRDefault="00EB7E30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7670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Obras de construção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B1D09" w14:textId="6A00494F" w:rsidR="00907961" w:rsidRPr="009123F0" w:rsidRDefault="00EB7E30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226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Obras de ampliação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6864" w14:textId="75817A3C" w:rsidR="00907961" w:rsidRPr="009123F0" w:rsidRDefault="00EB7E30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0915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Operações de loteamento</w:t>
            </w:r>
          </w:p>
        </w:tc>
      </w:tr>
      <w:tr w:rsidR="00907961" w:rsidRPr="000E6D83" w14:paraId="1DFDC2DF" w14:textId="77777777" w:rsidTr="007554FD">
        <w:trPr>
          <w:trHeight w:hRule="exact" w:val="57"/>
          <w:jc w:val="center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2447" w14:textId="77777777" w:rsidR="00907961" w:rsidRDefault="00907961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BBD8B" w14:textId="77777777" w:rsidR="00907961" w:rsidRDefault="00907961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39D0" w14:textId="77777777" w:rsidR="00907961" w:rsidRDefault="00907961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907961" w:rsidRPr="000E6D83" w14:paraId="04A53418" w14:textId="77777777" w:rsidTr="00907961">
        <w:trPr>
          <w:trHeight w:hRule="exact" w:val="22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17E9" w14:textId="77777777" w:rsidR="00907961" w:rsidRDefault="00907961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D618" w14:textId="049B32E7" w:rsidR="00907961" w:rsidRDefault="00EB7E30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44827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Obras de reconstrução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6323" w14:textId="08E384F8" w:rsidR="00907961" w:rsidRDefault="00EB7E30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8432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Obras de demolição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F87A" w14:textId="7CDE4492" w:rsidR="00907961" w:rsidRDefault="00EB7E30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4029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Trabalhos de remodelação dos terrenos</w:t>
            </w:r>
          </w:p>
        </w:tc>
      </w:tr>
      <w:tr w:rsidR="00907961" w:rsidRPr="000E6D83" w14:paraId="715130D2" w14:textId="77777777" w:rsidTr="007554FD">
        <w:trPr>
          <w:trHeight w:hRule="exact" w:val="57"/>
          <w:jc w:val="center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0E79" w14:textId="77777777" w:rsidR="00907961" w:rsidRDefault="00907961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0515E1C3" w14:textId="64C4AFBF" w:rsidR="00C72C72" w:rsidRPr="00C72C72" w:rsidRDefault="00C72C72" w:rsidP="00C72C72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B827" w14:textId="77777777" w:rsidR="00907961" w:rsidRDefault="00907961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807E" w14:textId="77777777" w:rsidR="00907961" w:rsidRDefault="00907961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907961" w:rsidRPr="000E6D83" w14:paraId="722F7C94" w14:textId="77777777" w:rsidTr="00907961">
        <w:trPr>
          <w:trHeight w:hRule="exact" w:val="22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233A" w14:textId="77777777" w:rsidR="00907961" w:rsidRDefault="00907961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2672" w14:textId="50FC6F41" w:rsidR="00907961" w:rsidRDefault="00EB7E30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1692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Obras de alteração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D994" w14:textId="15415A1E" w:rsidR="00907961" w:rsidRDefault="00EB7E30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5760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Obras de urbanização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C255" w14:textId="77777777" w:rsidR="00907961" w:rsidRDefault="00EB7E30" w:rsidP="0090796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831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Outra: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82003890"/>
            <w:placeholder>
              <w:docPart w:val="29595AC3A1324A0798AAA2442FB865DD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35C766" w14:textId="21B0A9B8" w:rsidR="00907961" w:rsidRDefault="00134AEF" w:rsidP="00907961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49C168C2" w14:textId="77777777" w:rsidTr="00ED58D6">
        <w:trPr>
          <w:trHeight w:hRule="exact" w:val="170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B3AB" w14:textId="77777777" w:rsidR="00ED58D6" w:rsidRDefault="00ED58D6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7961" w:rsidRPr="000E6D83" w14:paraId="001AA557" w14:textId="77777777" w:rsidTr="00F76E0A">
        <w:trPr>
          <w:trHeight w:hRule="exact" w:val="284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BCC5" w14:textId="48709127" w:rsidR="00907961" w:rsidRPr="00D755AB" w:rsidRDefault="00EB7E30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sz w:val="20"/>
                  <w:szCs w:val="20"/>
                </w:rPr>
                <w:id w:val="-15233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907961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ao abrigo do</w:t>
            </w:r>
            <w:r w:rsidR="0090796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n.º 7 do artigo 9.º do Regime Juridico da Urbanização e da Edificação</w:t>
            </w:r>
            <w:r w:rsidR="009079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a indicação das entidades que, nos</w:t>
            </w:r>
          </w:p>
        </w:tc>
      </w:tr>
      <w:tr w:rsidR="00907961" w:rsidRPr="000E6D83" w14:paraId="2B2D4CDF" w14:textId="77777777" w:rsidTr="0090796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8185" w14:textId="476FFC23" w:rsidR="00907961" w:rsidRPr="00D755AB" w:rsidRDefault="00907961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F210" w14:textId="368EA3A6" w:rsidR="00907961" w:rsidRPr="00D755AB" w:rsidRDefault="00907961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</w:t>
            </w:r>
            <w:r w:rsidRPr="00D755A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rmos da lei, devam emitir parecer, autorização ou aprovação relativamente ao pedido apresentado.</w:t>
            </w:r>
          </w:p>
        </w:tc>
      </w:tr>
      <w:tr w:rsidR="00907961" w:rsidRPr="000E6D83" w14:paraId="43C2715A" w14:textId="77777777" w:rsidTr="00ED58D6">
        <w:trPr>
          <w:trHeight w:hRule="exact" w:val="170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FA6A" w14:textId="77777777" w:rsidR="00907961" w:rsidRPr="009123F0" w:rsidRDefault="00907961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907961" w:rsidRPr="000E6D83" w14:paraId="71263667" w14:textId="77777777" w:rsidTr="00F76E0A">
        <w:trPr>
          <w:trHeight w:hRule="exact" w:val="284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B539" w14:textId="653C8308" w:rsidR="00907961" w:rsidRPr="009123F0" w:rsidRDefault="00EB7E30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sz w:val="20"/>
                  <w:szCs w:val="20"/>
                </w:rPr>
                <w:id w:val="-7606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61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0796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907961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ao abrigo do</w:t>
            </w:r>
            <w:r w:rsidR="0090796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n.º 4 do artigo 17.º do Regime Juridico da Urbanização e da Edificação</w:t>
            </w:r>
            <w:r w:rsidR="009079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a declaração de que se mantêm</w:t>
            </w:r>
          </w:p>
        </w:tc>
      </w:tr>
      <w:tr w:rsidR="00907961" w:rsidRPr="000E6D83" w14:paraId="56DE1992" w14:textId="77777777" w:rsidTr="0090796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D6A2" w14:textId="77777777" w:rsidR="00907961" w:rsidRPr="00796802" w:rsidRDefault="00907961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42415" w14:textId="0CF739AB" w:rsidR="00907961" w:rsidRPr="00796802" w:rsidRDefault="00907961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 pressupostos de facto e de direito que determinaram a decisão favorável emitida em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53546949"/>
            <w:placeholder>
              <w:docPart w:val="D8211924A8C04FC3A0B234B0F5F495E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212D93" w14:textId="14FEE779" w:rsidR="00907961" w:rsidRPr="009123F0" w:rsidRDefault="00907961" w:rsidP="0090796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noProof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</w:tbl>
    <w:p w14:paraId="6F753FB0" w14:textId="6D9056B7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3365E" w:rsidRPr="00491167" w14:paraId="4D83E688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9EBFE34" w14:textId="77777777" w:rsidR="00C3365E" w:rsidRPr="00491167" w:rsidRDefault="00C3365E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" w:name="_Hlk64553554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C3365E" w:rsidRPr="000E6D83" w14:paraId="3FD1BED2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E0D9" w14:textId="77777777" w:rsidR="00C3365E" w:rsidRPr="004D1FF8" w:rsidRDefault="00C3365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65E" w:rsidRPr="000E6D83" w14:paraId="3098F571" w14:textId="77777777" w:rsidTr="00CB5E43">
        <w:trPr>
          <w:trHeight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25DE5" w14:textId="00713D77" w:rsidR="00C3365E" w:rsidRDefault="00C3365E" w:rsidP="00CB5E43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Informa que para o prédio identificado em </w:t>
            </w:r>
            <w:r w:rsidR="00CE60EC">
              <w:rPr>
                <w:rFonts w:asciiTheme="minorHAnsi" w:eastAsia="MS Gothic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foram apresentados outros pedidos a que correspondem os processos:</w:t>
            </w:r>
          </w:p>
          <w:p w14:paraId="462911B4" w14:textId="77777777" w:rsidR="00C3365E" w:rsidRPr="004D1FF8" w:rsidRDefault="00C3365E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9AB">
              <w:rPr>
                <w:rFonts w:asciiTheme="minorHAnsi" w:eastAsia="MS Gothic" w:hAnsiTheme="minorHAnsi" w:cstheme="minorHAnsi"/>
                <w:sz w:val="14"/>
                <w:szCs w:val="14"/>
              </w:rPr>
              <w:t>(indicar números de processos de consulta, de informação prévia, de obra, de loteamento, entre outros, antecedentes)</w:t>
            </w:r>
          </w:p>
        </w:tc>
      </w:tr>
      <w:tr w:rsidR="007A5AEA" w:rsidRPr="000E6D83" w14:paraId="656A63E8" w14:textId="77777777" w:rsidTr="007A5AEA">
        <w:trPr>
          <w:trHeight w:hRule="exact" w:val="57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7FE5" w14:textId="77777777" w:rsidR="007A5AEA" w:rsidRDefault="007A5AEA" w:rsidP="00CB5E43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3365E" w:rsidRPr="000E6D83" w14:paraId="6B0C37A0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205130241"/>
              <w:placeholder>
                <w:docPart w:val="45B97B685A654099876F1D9B77D732F8"/>
              </w:placeholder>
              <w:showingPlcHdr/>
            </w:sdtPr>
            <w:sdtEndPr/>
            <w:sdtContent>
              <w:p w14:paraId="770CBBBA" w14:textId="77777777" w:rsidR="00C3365E" w:rsidRDefault="00C3365E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3E8AB9F1" w14:textId="77777777" w:rsidR="00C3365E" w:rsidRDefault="00C3365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3365E" w:rsidRPr="000E6D83" w14:paraId="0F0746FE" w14:textId="77777777" w:rsidTr="00CB5E43">
        <w:trPr>
          <w:trHeight w:hRule="exact" w:val="113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EF69A" w14:textId="77777777" w:rsidR="00C3365E" w:rsidRDefault="00C3365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3365E" w:rsidRPr="000E6D83" w14:paraId="6BDEF9AF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B37F8" w14:textId="77777777" w:rsidR="00C3365E" w:rsidRPr="00E400CB" w:rsidRDefault="00C3365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C3365E" w:rsidRPr="000E6D83" w14:paraId="5759B4FD" w14:textId="77777777" w:rsidTr="00CB5E43">
        <w:trPr>
          <w:trHeight w:hRule="exact" w:val="113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_Hlk64553657" w:displacedByCustomXml="next"/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EF258B9476D0472F9095A4E9D484420A"/>
              </w:placeholder>
              <w:showingPlcHdr/>
            </w:sdtPr>
            <w:sdtEndPr/>
            <w:sdtContent>
              <w:p w14:paraId="641DB18C" w14:textId="77777777" w:rsidR="00C3365E" w:rsidRDefault="00C3365E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bookmarkEnd w:id="3" w:displacedByCustomXml="prev"/>
          <w:p w14:paraId="6231352E" w14:textId="77777777" w:rsidR="00C3365E" w:rsidRDefault="00C3365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4D20014" w14:textId="77777777" w:rsidR="00C3365E" w:rsidRPr="00EA2AEA" w:rsidRDefault="00C3365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2"/>
    </w:tbl>
    <w:p w14:paraId="27150C94" w14:textId="77777777" w:rsidR="00C3365E" w:rsidRPr="00796802" w:rsidRDefault="00C3365E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133446EB" w:rsidR="00F76E0A" w:rsidRPr="00491167" w:rsidRDefault="00C3365E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4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4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EB7E30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EB7E30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603612">
        <w:trPr>
          <w:trHeight w:hRule="exact" w:val="113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3612" w:rsidRPr="000E6D83" w14:paraId="51C26684" w14:textId="77777777" w:rsidTr="00603612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8F05" w14:textId="22C9D673" w:rsidR="00603612" w:rsidRPr="00603612" w:rsidRDefault="00603612" w:rsidP="0060361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Nota: </w:t>
            </w:r>
            <w:r w:rsidRPr="00603612">
              <w:rPr>
                <w:rFonts w:asciiTheme="minorHAnsi" w:hAnsiTheme="minorHAnsi" w:cstheme="minorHAnsi"/>
                <w:bCs/>
                <w:sz w:val="20"/>
                <w:szCs w:val="20"/>
              </w:rPr>
              <w:t>Quando o requerente não é o proprietário do prédio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a Câmara Municipal notifica o proprietário e os demais proprietários de direitos reais sobre o prédio, da abertura deste procedimento. </w:t>
            </w:r>
          </w:p>
        </w:tc>
      </w:tr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7E242D56" w:rsidR="00F76E0A" w:rsidRPr="00491167" w:rsidRDefault="00C3365E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4838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BE29AF">
        <w:trPr>
          <w:trHeight w:hRule="exact" w:val="567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4076" w14:textId="39C86AD3" w:rsidR="005E5384" w:rsidRPr="005E5384" w:rsidRDefault="005E5384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9C2D841" w14:textId="77777777" w:rsidTr="00BE29AF">
        <w:trPr>
          <w:trHeight w:hRule="exact" w:val="567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751D1" w14:textId="77777777" w:rsidR="00796802" w:rsidRDefault="00796802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DBFD7" w14:textId="77777777" w:rsidR="00C3365E" w:rsidRDefault="00C3365E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F761B" w14:textId="340A78EC" w:rsidR="00C3365E" w:rsidRPr="00C3365E" w:rsidRDefault="00C3365E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AF" w:rsidRPr="000E6D83" w14:paraId="5C8A424D" w14:textId="77777777" w:rsidTr="00BE29AF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2FC4" w14:textId="77777777" w:rsidR="00BE29AF" w:rsidRDefault="00BE29AF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4A0E59B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0569" w14:textId="77777777" w:rsidR="00F76E0A" w:rsidRPr="00741940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36AF7825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C2135E1" w14:textId="77777777" w:rsidTr="00F76E0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2DB2" w14:textId="77777777" w:rsidR="00F76E0A" w:rsidRPr="00F56B74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1506DCF5" w14:textId="77777777" w:rsidR="00F76E0A" w:rsidRPr="00F56B74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76DEF" w14:textId="77777777" w:rsidR="00F76E0A" w:rsidRPr="004D1FF8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BE29AF" w:rsidRPr="00187E65" w14:paraId="4D66116A" w14:textId="77777777" w:rsidTr="00CB5E43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F7F5E" w14:textId="1AF6B091" w:rsidR="00BE29AF" w:rsidRPr="004E1D57" w:rsidRDefault="00BE29AF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" w:name="_Hlk64554699"/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BE29AF" w:rsidRPr="004D1FF8" w14:paraId="06FA8ED1" w14:textId="77777777" w:rsidTr="00CB5E43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6E84C" w14:textId="77777777" w:rsidR="00BE29AF" w:rsidRPr="004D1FF8" w:rsidRDefault="00BE29AF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AF" w:rsidRPr="00283DBB" w14:paraId="2F5FD832" w14:textId="77777777" w:rsidTr="00CB5E43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AE48" w14:textId="4FB2B935" w:rsidR="00BE29AF" w:rsidRDefault="00BE29AF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Os constantes na Portaria n.º 113/2015, de 22 de abril.</w:t>
            </w:r>
          </w:p>
          <w:p w14:paraId="6D3BEF7F" w14:textId="77777777" w:rsidR="00BE29AF" w:rsidRPr="00283DBB" w:rsidRDefault="00BE29AF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B565D5" w:rsidRPr="00283DBB" w14:paraId="0A1255FC" w14:textId="77777777" w:rsidTr="00B565D5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596C" w14:textId="1F51588C" w:rsidR="00B565D5" w:rsidRDefault="00B565D5" w:rsidP="00B565D5">
            <w:pPr>
              <w:spacing w:before="240"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Nota: Quando o pedido é apresentado ao abrigo do n.º 1 do artigo 14.º do RJUE a instrução é a constante nos elementos comuns a todos os pedidos da Portaria acima referida.</w:t>
            </w:r>
          </w:p>
        </w:tc>
      </w:tr>
      <w:bookmarkEnd w:id="5"/>
    </w:tbl>
    <w:p w14:paraId="1751C4C7" w14:textId="45C8471D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4CABF92" w14:textId="1123FD23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CB2EAED" w14:textId="66EB5D50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E67B062" w14:textId="1AE69624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B1AA458" w14:textId="681F7F76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B69B440" w14:textId="4134C1AF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FF72686" w14:textId="678DB540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26F3888" w14:textId="3FD8A2E8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4EE6E87" w14:textId="7A131F7C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AABCE5C" w14:textId="3C187211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0DCDD6E" w14:textId="042783FB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AFEDE71" w14:textId="1EA87FFA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425517" w14:textId="28C720D5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A435E2C" w14:textId="0580B32D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5667C1F" w14:textId="37B482A2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30464BC" w14:textId="7A9938A4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31EDC32" w14:textId="31F2444E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6332B85" w14:textId="64195638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B0D986E" w14:textId="139D97FE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FDCB18F" w14:textId="70947CF5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B8AC42F" w14:textId="6594F83E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F045311" w14:textId="03F38646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072EFC4" w14:textId="4464FEDB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191EA6D" w14:textId="05DB53C2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A28EC34" w14:textId="1EFA5F9C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632998D" w14:textId="5E395A56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64CEA87" w14:textId="77777777" w:rsidR="00BE29AF" w:rsidRDefault="00BE29AF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2D71C84" w14:textId="016DD42A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D710B6C" w14:textId="24D028F8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0C08556" w14:textId="54C82CE0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E6E7826" w14:textId="0F041D6E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BE9AD59" w14:textId="3EAC0580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85BD4FE" w14:textId="2606F7C8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45C6F85" w14:textId="192F468B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5B1F479" w14:textId="56FCA5B7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56E3C91" w14:textId="61164D68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FA47A9B" w14:textId="54004E65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ACC5A79" w14:textId="2B47D05D" w:rsidR="007A5AEA" w:rsidRDefault="007A5AEA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D11488A" w14:textId="77777777" w:rsidR="00C74E25" w:rsidRDefault="00C74E2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761781B" w14:textId="11495BC9" w:rsidR="007A5AEA" w:rsidRPr="00CA6E82" w:rsidRDefault="007A5AEA" w:rsidP="001E133C">
      <w:pPr>
        <w:rPr>
          <w:rFonts w:asciiTheme="minorHAnsi" w:hAnsiTheme="minorHAnsi" w:cstheme="minorHAnsi"/>
          <w:bCs/>
          <w:sz w:val="40"/>
          <w:szCs w:val="40"/>
        </w:rPr>
      </w:pPr>
    </w:p>
    <w:p w14:paraId="0EF10DFA" w14:textId="5F4808AB" w:rsidR="007A5AEA" w:rsidRPr="00C74E25" w:rsidRDefault="00C74E25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6E653E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D21288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3456" w14:textId="77777777" w:rsidR="00EB7E30" w:rsidRDefault="00EB7E30" w:rsidP="00704A92">
      <w:r>
        <w:separator/>
      </w:r>
    </w:p>
  </w:endnote>
  <w:endnote w:type="continuationSeparator" w:id="0">
    <w:p w14:paraId="635399BC" w14:textId="77777777" w:rsidR="00EB7E30" w:rsidRDefault="00EB7E30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8924C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20415454" w14:textId="1520468E" w:rsidR="00423ED7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CMS/ URB – 0</w:t>
          </w:r>
          <w:r w:rsidR="00423ED7">
            <w:rPr>
              <w:rFonts w:asciiTheme="minorHAnsi" w:hAnsiTheme="minorHAnsi" w:cstheme="minorHAnsi"/>
              <w:b/>
              <w:bCs/>
              <w:sz w:val="16"/>
              <w:szCs w:val="16"/>
            </w:rPr>
            <w:t>2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423ED7">
            <w:rPr>
              <w:rFonts w:asciiTheme="minorHAnsi" w:hAnsiTheme="minorHAnsi" w:cstheme="minorHAnsi"/>
              <w:b/>
              <w:bCs/>
              <w:sz w:val="16"/>
              <w:szCs w:val="16"/>
            </w:rPr>
            <w:t>06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</w:t>
          </w:r>
          <w:r w:rsidR="00423ED7">
            <w:rPr>
              <w:rFonts w:asciiTheme="minorHAnsi" w:hAnsiTheme="minorHAnsi" w:cstheme="minorHAnsi"/>
              <w:b/>
              <w:bCs/>
              <w:sz w:val="16"/>
              <w:szCs w:val="16"/>
            </w:rPr>
            <w:t>Informação Prévia</w:t>
          </w:r>
        </w:p>
        <w:p w14:paraId="0216D1F5" w14:textId="76A7D91E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8924C6" w:rsidRPr="008924C6" w:rsidRDefault="008924C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8FB4" w14:textId="77777777" w:rsidR="00EB7E30" w:rsidRDefault="00EB7E30" w:rsidP="00704A92">
      <w:r>
        <w:separator/>
      </w:r>
    </w:p>
  </w:footnote>
  <w:footnote w:type="continuationSeparator" w:id="0">
    <w:p w14:paraId="55306A81" w14:textId="77777777" w:rsidR="00EB7E30" w:rsidRDefault="00EB7E30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2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20"/>
  </w:num>
  <w:num w:numId="14">
    <w:abstractNumId w:val="2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  <w:num w:numId="23">
    <w:abstractNumId w:val="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+3dSIda7ZbRSZos4/Oqd7aUNl9+NBeHLb0gGHUFvRhgu3AOk0XgYtjsWLPjH+wiKQz9/L1ez/2s9fPuBOgFEg==" w:salt="1uGXV9bCML4Sy6eXJxakew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22E8"/>
    <w:rsid w:val="000239D1"/>
    <w:rsid w:val="00024C44"/>
    <w:rsid w:val="00032846"/>
    <w:rsid w:val="000360FB"/>
    <w:rsid w:val="00040118"/>
    <w:rsid w:val="00050254"/>
    <w:rsid w:val="00055568"/>
    <w:rsid w:val="00063A7D"/>
    <w:rsid w:val="0006556C"/>
    <w:rsid w:val="00076D68"/>
    <w:rsid w:val="0008075A"/>
    <w:rsid w:val="00081C88"/>
    <w:rsid w:val="00084A85"/>
    <w:rsid w:val="00087826"/>
    <w:rsid w:val="00092B95"/>
    <w:rsid w:val="00094845"/>
    <w:rsid w:val="000A0F87"/>
    <w:rsid w:val="000A1538"/>
    <w:rsid w:val="000A6422"/>
    <w:rsid w:val="000A6C70"/>
    <w:rsid w:val="000B4648"/>
    <w:rsid w:val="000C1D9D"/>
    <w:rsid w:val="000C1E8F"/>
    <w:rsid w:val="000C5932"/>
    <w:rsid w:val="000D1EC3"/>
    <w:rsid w:val="000D33DC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1033B"/>
    <w:rsid w:val="001125ED"/>
    <w:rsid w:val="00115B1F"/>
    <w:rsid w:val="00120BF9"/>
    <w:rsid w:val="0012258A"/>
    <w:rsid w:val="00130ED6"/>
    <w:rsid w:val="001316DC"/>
    <w:rsid w:val="0013189C"/>
    <w:rsid w:val="00132DB8"/>
    <w:rsid w:val="00133064"/>
    <w:rsid w:val="00134AEF"/>
    <w:rsid w:val="00134E5D"/>
    <w:rsid w:val="00143B30"/>
    <w:rsid w:val="00162CB4"/>
    <w:rsid w:val="00164CB0"/>
    <w:rsid w:val="00166B2D"/>
    <w:rsid w:val="00167238"/>
    <w:rsid w:val="00175C57"/>
    <w:rsid w:val="00175F8B"/>
    <w:rsid w:val="0017683C"/>
    <w:rsid w:val="00177035"/>
    <w:rsid w:val="00182956"/>
    <w:rsid w:val="00182F54"/>
    <w:rsid w:val="00183C01"/>
    <w:rsid w:val="00184F76"/>
    <w:rsid w:val="00185611"/>
    <w:rsid w:val="00186EE7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B49AB"/>
    <w:rsid w:val="001C73A5"/>
    <w:rsid w:val="001D59FF"/>
    <w:rsid w:val="001D5F59"/>
    <w:rsid w:val="001E133C"/>
    <w:rsid w:val="001E7743"/>
    <w:rsid w:val="001E7B01"/>
    <w:rsid w:val="001F15BD"/>
    <w:rsid w:val="001F1967"/>
    <w:rsid w:val="001F22F8"/>
    <w:rsid w:val="001F322B"/>
    <w:rsid w:val="001F345C"/>
    <w:rsid w:val="001F438D"/>
    <w:rsid w:val="001F458A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70EC0"/>
    <w:rsid w:val="0027639F"/>
    <w:rsid w:val="00280E3D"/>
    <w:rsid w:val="00281BF0"/>
    <w:rsid w:val="00283DBB"/>
    <w:rsid w:val="00285DC2"/>
    <w:rsid w:val="0028629F"/>
    <w:rsid w:val="00286B7C"/>
    <w:rsid w:val="002935D3"/>
    <w:rsid w:val="002940DA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E0072"/>
    <w:rsid w:val="002E3672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3D2"/>
    <w:rsid w:val="00321A81"/>
    <w:rsid w:val="0032496F"/>
    <w:rsid w:val="003270A2"/>
    <w:rsid w:val="0032782E"/>
    <w:rsid w:val="00330730"/>
    <w:rsid w:val="00330D6C"/>
    <w:rsid w:val="00333E30"/>
    <w:rsid w:val="00340C54"/>
    <w:rsid w:val="00340F90"/>
    <w:rsid w:val="003455AE"/>
    <w:rsid w:val="00350CE9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425F"/>
    <w:rsid w:val="00377BEB"/>
    <w:rsid w:val="003814C7"/>
    <w:rsid w:val="00381AAA"/>
    <w:rsid w:val="00391468"/>
    <w:rsid w:val="00395705"/>
    <w:rsid w:val="00395A8D"/>
    <w:rsid w:val="00397905"/>
    <w:rsid w:val="00397BA2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4934"/>
    <w:rsid w:val="0040159D"/>
    <w:rsid w:val="00403854"/>
    <w:rsid w:val="00407167"/>
    <w:rsid w:val="004122F4"/>
    <w:rsid w:val="0041290B"/>
    <w:rsid w:val="00414BA6"/>
    <w:rsid w:val="00415450"/>
    <w:rsid w:val="004217B5"/>
    <w:rsid w:val="004238E6"/>
    <w:rsid w:val="00423ED7"/>
    <w:rsid w:val="00425493"/>
    <w:rsid w:val="0042764F"/>
    <w:rsid w:val="00427E37"/>
    <w:rsid w:val="0043223F"/>
    <w:rsid w:val="00433045"/>
    <w:rsid w:val="00434FDB"/>
    <w:rsid w:val="00435CF8"/>
    <w:rsid w:val="00445E56"/>
    <w:rsid w:val="00446393"/>
    <w:rsid w:val="004514C1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71C46"/>
    <w:rsid w:val="00474260"/>
    <w:rsid w:val="00477E0F"/>
    <w:rsid w:val="00483A6A"/>
    <w:rsid w:val="00491167"/>
    <w:rsid w:val="0049360D"/>
    <w:rsid w:val="00495A33"/>
    <w:rsid w:val="004A0332"/>
    <w:rsid w:val="004A113E"/>
    <w:rsid w:val="004A3049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1D57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666C"/>
    <w:rsid w:val="00526BD3"/>
    <w:rsid w:val="005325B9"/>
    <w:rsid w:val="0053377F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384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03612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5072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609C"/>
    <w:rsid w:val="006E653E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940"/>
    <w:rsid w:val="007461BB"/>
    <w:rsid w:val="007471EC"/>
    <w:rsid w:val="00752719"/>
    <w:rsid w:val="0075382A"/>
    <w:rsid w:val="007554FD"/>
    <w:rsid w:val="00755B86"/>
    <w:rsid w:val="0075710E"/>
    <w:rsid w:val="00757A65"/>
    <w:rsid w:val="00760A76"/>
    <w:rsid w:val="007635DD"/>
    <w:rsid w:val="00765640"/>
    <w:rsid w:val="00766F9F"/>
    <w:rsid w:val="00767A3D"/>
    <w:rsid w:val="007853EC"/>
    <w:rsid w:val="007864C3"/>
    <w:rsid w:val="00791A8D"/>
    <w:rsid w:val="007938A3"/>
    <w:rsid w:val="00796802"/>
    <w:rsid w:val="00796C2E"/>
    <w:rsid w:val="007A1202"/>
    <w:rsid w:val="007A5853"/>
    <w:rsid w:val="007A5AEA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3EB1"/>
    <w:rsid w:val="0080049B"/>
    <w:rsid w:val="0080388C"/>
    <w:rsid w:val="00803A59"/>
    <w:rsid w:val="008076FE"/>
    <w:rsid w:val="008117F5"/>
    <w:rsid w:val="0082121D"/>
    <w:rsid w:val="0082123D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7F31"/>
    <w:rsid w:val="008849A8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07961"/>
    <w:rsid w:val="009123F0"/>
    <w:rsid w:val="00916C81"/>
    <w:rsid w:val="009220B9"/>
    <w:rsid w:val="0093062D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1109"/>
    <w:rsid w:val="00A7362E"/>
    <w:rsid w:val="00A74279"/>
    <w:rsid w:val="00A749EC"/>
    <w:rsid w:val="00A8016B"/>
    <w:rsid w:val="00A815F3"/>
    <w:rsid w:val="00A8295D"/>
    <w:rsid w:val="00A96166"/>
    <w:rsid w:val="00A9664E"/>
    <w:rsid w:val="00A97214"/>
    <w:rsid w:val="00AA1B28"/>
    <w:rsid w:val="00AA2A0D"/>
    <w:rsid w:val="00AA5E17"/>
    <w:rsid w:val="00AB1D4C"/>
    <w:rsid w:val="00AB7D03"/>
    <w:rsid w:val="00AC7474"/>
    <w:rsid w:val="00AD0A35"/>
    <w:rsid w:val="00AD0D35"/>
    <w:rsid w:val="00AD1544"/>
    <w:rsid w:val="00AD1F6A"/>
    <w:rsid w:val="00AD30FB"/>
    <w:rsid w:val="00AD4090"/>
    <w:rsid w:val="00AE4120"/>
    <w:rsid w:val="00AE41BB"/>
    <w:rsid w:val="00AE6B85"/>
    <w:rsid w:val="00AF610F"/>
    <w:rsid w:val="00AF6766"/>
    <w:rsid w:val="00B034CC"/>
    <w:rsid w:val="00B1226A"/>
    <w:rsid w:val="00B1260C"/>
    <w:rsid w:val="00B12703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565D5"/>
    <w:rsid w:val="00B640DB"/>
    <w:rsid w:val="00B67318"/>
    <w:rsid w:val="00B7092A"/>
    <w:rsid w:val="00B70ADC"/>
    <w:rsid w:val="00B76101"/>
    <w:rsid w:val="00B77E1C"/>
    <w:rsid w:val="00B80A22"/>
    <w:rsid w:val="00B83138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29AF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20B05"/>
    <w:rsid w:val="00C3157E"/>
    <w:rsid w:val="00C3205E"/>
    <w:rsid w:val="00C336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2C72"/>
    <w:rsid w:val="00C74E25"/>
    <w:rsid w:val="00C75C6E"/>
    <w:rsid w:val="00C771B1"/>
    <w:rsid w:val="00C812B3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E82"/>
    <w:rsid w:val="00CA6FB3"/>
    <w:rsid w:val="00CB241A"/>
    <w:rsid w:val="00CB2721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E0D74"/>
    <w:rsid w:val="00CE4145"/>
    <w:rsid w:val="00CE57CB"/>
    <w:rsid w:val="00CE60EC"/>
    <w:rsid w:val="00CE7CBA"/>
    <w:rsid w:val="00CF2B10"/>
    <w:rsid w:val="00CF73C2"/>
    <w:rsid w:val="00D013B6"/>
    <w:rsid w:val="00D01795"/>
    <w:rsid w:val="00D01CA3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6513"/>
    <w:rsid w:val="00D51736"/>
    <w:rsid w:val="00D54319"/>
    <w:rsid w:val="00D66F0F"/>
    <w:rsid w:val="00D71660"/>
    <w:rsid w:val="00D74890"/>
    <w:rsid w:val="00D749B8"/>
    <w:rsid w:val="00D755AB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B15FB"/>
    <w:rsid w:val="00DB6406"/>
    <w:rsid w:val="00DB78A8"/>
    <w:rsid w:val="00DC3356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16C43"/>
    <w:rsid w:val="00E16CD8"/>
    <w:rsid w:val="00E24870"/>
    <w:rsid w:val="00E26342"/>
    <w:rsid w:val="00E316D2"/>
    <w:rsid w:val="00E34987"/>
    <w:rsid w:val="00E36075"/>
    <w:rsid w:val="00E37D66"/>
    <w:rsid w:val="00E4364F"/>
    <w:rsid w:val="00E51125"/>
    <w:rsid w:val="00E5225C"/>
    <w:rsid w:val="00E53501"/>
    <w:rsid w:val="00E67A21"/>
    <w:rsid w:val="00E70781"/>
    <w:rsid w:val="00E70815"/>
    <w:rsid w:val="00E710F3"/>
    <w:rsid w:val="00E74949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3292"/>
    <w:rsid w:val="00EA572D"/>
    <w:rsid w:val="00EA5BA5"/>
    <w:rsid w:val="00EA63C2"/>
    <w:rsid w:val="00EA73CB"/>
    <w:rsid w:val="00EB0FA3"/>
    <w:rsid w:val="00EB1171"/>
    <w:rsid w:val="00EB3C35"/>
    <w:rsid w:val="00EB5DDF"/>
    <w:rsid w:val="00EB7E30"/>
    <w:rsid w:val="00EC08EB"/>
    <w:rsid w:val="00ED290B"/>
    <w:rsid w:val="00ED58D6"/>
    <w:rsid w:val="00ED7813"/>
    <w:rsid w:val="00ED7FFD"/>
    <w:rsid w:val="00EE03A6"/>
    <w:rsid w:val="00EE3DE2"/>
    <w:rsid w:val="00EF03EE"/>
    <w:rsid w:val="00EF1DFF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6B74"/>
    <w:rsid w:val="00F61ACA"/>
    <w:rsid w:val="00F63B9B"/>
    <w:rsid w:val="00F6678E"/>
    <w:rsid w:val="00F72D00"/>
    <w:rsid w:val="00F75CA4"/>
    <w:rsid w:val="00F76D38"/>
    <w:rsid w:val="00F76E0A"/>
    <w:rsid w:val="00F818DC"/>
    <w:rsid w:val="00F8354F"/>
    <w:rsid w:val="00F8464B"/>
    <w:rsid w:val="00F92758"/>
    <w:rsid w:val="00F92B3A"/>
    <w:rsid w:val="00F93EF0"/>
    <w:rsid w:val="00F964CD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5F2CCE7C7643B68A4C84C270672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30E19-B3A2-469C-933F-2750B06DFBF2}"/>
      </w:docPartPr>
      <w:docPartBody>
        <w:p w:rsidR="004C7F08" w:rsidRDefault="00EA4106" w:rsidP="00EA4106">
          <w:pPr>
            <w:pStyle w:val="125F2CCE7C7643B68A4C84C27067258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4C7F08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4C7F08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01D8AA74CE9473A87D9BE3535145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6B70E-E4D8-4C0F-9C49-81D301452BF6}"/>
      </w:docPartPr>
      <w:docPartBody>
        <w:p w:rsidR="003C70EE" w:rsidRDefault="004C7F08" w:rsidP="004C7F08">
          <w:pPr>
            <w:pStyle w:val="301D8AA74CE9473A87D9BE353514566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8211924A8C04FC3A0B234B0F5F49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0EE38-B171-46B0-8399-4BC78C0DA321}"/>
      </w:docPartPr>
      <w:docPartBody>
        <w:p w:rsidR="003C70EE" w:rsidRDefault="004C7F08" w:rsidP="004C7F08">
          <w:pPr>
            <w:pStyle w:val="D8211924A8C04FC3A0B234B0F5F495E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29595AC3A1324A0798AAA2442FB8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C4A18-498F-443A-BDDA-2D981CDF2806}"/>
      </w:docPartPr>
      <w:docPartBody>
        <w:p w:rsidR="003C70EE" w:rsidRDefault="004C7F08" w:rsidP="004C7F08">
          <w:pPr>
            <w:pStyle w:val="29595AC3A1324A0798AAA2442FB865D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8F9E3DCC0E448E0B68BA2212E441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5D9A5-C038-4647-A330-C6D4A3775979}"/>
      </w:docPartPr>
      <w:docPartBody>
        <w:p w:rsidR="007061EB" w:rsidRDefault="003C70EE" w:rsidP="003C70EE">
          <w:pPr>
            <w:pStyle w:val="38F9E3DCC0E448E0B68BA2212E4411B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37F39E3C07C4580A8D4406E8A971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79D1-CD3F-435E-9CA0-80D47932AAE0}"/>
      </w:docPartPr>
      <w:docPartBody>
        <w:p w:rsidR="007061EB" w:rsidRDefault="003C70EE" w:rsidP="003C70EE">
          <w:pPr>
            <w:pStyle w:val="037F39E3C07C4580A8D4406E8A971A8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3340EE97532476BA0CE82418035A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A26DA-D21A-4877-A89E-F2CB8DC5AAFD}"/>
      </w:docPartPr>
      <w:docPartBody>
        <w:p w:rsidR="007061EB" w:rsidRDefault="003C70EE" w:rsidP="003C70EE">
          <w:pPr>
            <w:pStyle w:val="A3340EE97532476BA0CE82418035A4C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1296F541E2545E3BFF3794345E54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47B50-87BF-4396-95F9-FD1FBF180662}"/>
      </w:docPartPr>
      <w:docPartBody>
        <w:p w:rsidR="007061EB" w:rsidRDefault="003C70EE" w:rsidP="003C70EE">
          <w:pPr>
            <w:pStyle w:val="21296F541E2545E3BFF3794345E5402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3F0D154B50C4412BC612BCB1BB1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51FB0-2D50-4041-BB84-FD091D15B4E3}"/>
      </w:docPartPr>
      <w:docPartBody>
        <w:p w:rsidR="007061EB" w:rsidRDefault="003C70EE" w:rsidP="003C70EE">
          <w:pPr>
            <w:pStyle w:val="93F0D154B50C4412BC612BCB1BB170E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1136538A7B84664BEE2B79582E0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567CB-63DD-42CF-B4C5-C02B1D545E7B}"/>
      </w:docPartPr>
      <w:docPartBody>
        <w:p w:rsidR="007061EB" w:rsidRDefault="003C70EE" w:rsidP="003C70EE">
          <w:pPr>
            <w:pStyle w:val="31136538A7B84664BEE2B79582E0F1F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2D2A96AFFE5437E9BA5932A766F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2760B-EF1A-4C49-B360-83012593158E}"/>
      </w:docPartPr>
      <w:docPartBody>
        <w:p w:rsidR="007061EB" w:rsidRDefault="003C70EE" w:rsidP="003C70EE">
          <w:pPr>
            <w:pStyle w:val="32D2A96AFFE5437E9BA5932A766F4D2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67377A9944E46A18260AA18B53CF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DBF1E-9DAE-4AE0-BA87-8D2EAEA81963}"/>
      </w:docPartPr>
      <w:docPartBody>
        <w:p w:rsidR="007061EB" w:rsidRDefault="003C70EE" w:rsidP="003C70EE">
          <w:pPr>
            <w:pStyle w:val="767377A9944E46A18260AA18B53CF5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5B97B685A654099876F1D9B77D73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ED847-BA98-43E7-9D72-B8F0A7AD2C0C}"/>
      </w:docPartPr>
      <w:docPartBody>
        <w:p w:rsidR="0037057D" w:rsidRDefault="000F6837" w:rsidP="000F6837">
          <w:pPr>
            <w:pStyle w:val="45B97B685A654099876F1D9B77D732F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F258B9476D0472F9095A4E9D4844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523D8-1568-4E53-89DA-9EAF61D504BE}"/>
      </w:docPartPr>
      <w:docPartBody>
        <w:p w:rsidR="0037057D" w:rsidRDefault="000F6837" w:rsidP="000F6837">
          <w:pPr>
            <w:pStyle w:val="EF258B9476D0472F9095A4E9D484420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D52AB1414854A59922BF59B7209E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F374C-9687-405F-8193-F8D075B66606}"/>
      </w:docPartPr>
      <w:docPartBody>
        <w:p w:rsidR="00871CB3" w:rsidRDefault="00104EC6" w:rsidP="00104EC6">
          <w:pPr>
            <w:pStyle w:val="FD52AB1414854A59922BF59B7209E0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93A89B09DA54A2A9DD45C12A22AE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82819-871A-42AF-B9CB-0A19C4C3FBF6}"/>
      </w:docPartPr>
      <w:docPartBody>
        <w:p w:rsidR="00871CB3" w:rsidRDefault="00104EC6" w:rsidP="00104EC6">
          <w:pPr>
            <w:pStyle w:val="293A89B09DA54A2A9DD45C12A22AEC5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AA155E5463D48C2BA5C6AAB3078F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3FC2D-2F1F-463F-A6B3-A8637CBEFC51}"/>
      </w:docPartPr>
      <w:docPartBody>
        <w:p w:rsidR="00871CB3" w:rsidRDefault="00104EC6" w:rsidP="00104EC6">
          <w:pPr>
            <w:pStyle w:val="2AA155E5463D48C2BA5C6AAB3078FF4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B577CB7C6504789BE6D34322B900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53037-9EEF-4002-8CCB-4FE05137B28E}"/>
      </w:docPartPr>
      <w:docPartBody>
        <w:p w:rsidR="00871CB3" w:rsidRDefault="00104EC6" w:rsidP="00104EC6">
          <w:pPr>
            <w:pStyle w:val="3B577CB7C6504789BE6D34322B9009B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BB0" w:rsidRDefault="003D6BB0" w:rsidP="003951D7">
      <w:pPr>
        <w:spacing w:after="0" w:line="240" w:lineRule="auto"/>
      </w:pPr>
      <w:r>
        <w:separator/>
      </w:r>
    </w:p>
  </w:endnote>
  <w:endnote w:type="continuationSeparator" w:id="0">
    <w:p w:rsidR="003D6BB0" w:rsidRDefault="003D6BB0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BB0" w:rsidRDefault="003D6BB0" w:rsidP="003951D7">
      <w:pPr>
        <w:spacing w:after="0" w:line="240" w:lineRule="auto"/>
      </w:pPr>
      <w:r>
        <w:separator/>
      </w:r>
    </w:p>
  </w:footnote>
  <w:footnote w:type="continuationSeparator" w:id="0">
    <w:p w:rsidR="003D6BB0" w:rsidRDefault="003D6BB0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A69"/>
    <w:rsid w:val="000A4293"/>
    <w:rsid w:val="000F6837"/>
    <w:rsid w:val="00101070"/>
    <w:rsid w:val="00104EC6"/>
    <w:rsid w:val="001412F4"/>
    <w:rsid w:val="00141D80"/>
    <w:rsid w:val="002536A8"/>
    <w:rsid w:val="0037057D"/>
    <w:rsid w:val="00376A76"/>
    <w:rsid w:val="003951D7"/>
    <w:rsid w:val="003C70EE"/>
    <w:rsid w:val="003D6BB0"/>
    <w:rsid w:val="004A1BE5"/>
    <w:rsid w:val="004A3A2A"/>
    <w:rsid w:val="004C7F08"/>
    <w:rsid w:val="004D4855"/>
    <w:rsid w:val="005A16A6"/>
    <w:rsid w:val="00613343"/>
    <w:rsid w:val="0067218C"/>
    <w:rsid w:val="007061EB"/>
    <w:rsid w:val="007272C9"/>
    <w:rsid w:val="00767680"/>
    <w:rsid w:val="00871CB3"/>
    <w:rsid w:val="00A74EC4"/>
    <w:rsid w:val="00A817CA"/>
    <w:rsid w:val="00A912BD"/>
    <w:rsid w:val="00AD6108"/>
    <w:rsid w:val="00BF0896"/>
    <w:rsid w:val="00C33F3E"/>
    <w:rsid w:val="00C461D0"/>
    <w:rsid w:val="00C66F97"/>
    <w:rsid w:val="00C87D98"/>
    <w:rsid w:val="00D22F9C"/>
    <w:rsid w:val="00D6563B"/>
    <w:rsid w:val="00DF3B19"/>
    <w:rsid w:val="00EA4106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04EC6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38F9E3DCC0E448E0B68BA2212E4411B4">
    <w:name w:val="38F9E3DCC0E448E0B68BA2212E4411B4"/>
    <w:rsid w:val="003C70EE"/>
  </w:style>
  <w:style w:type="paragraph" w:customStyle="1" w:styleId="037F39E3C07C4580A8D4406E8A971A8D">
    <w:name w:val="037F39E3C07C4580A8D4406E8A971A8D"/>
    <w:rsid w:val="003C70EE"/>
  </w:style>
  <w:style w:type="paragraph" w:customStyle="1" w:styleId="A3340EE97532476BA0CE82418035A4CE">
    <w:name w:val="A3340EE97532476BA0CE82418035A4CE"/>
    <w:rsid w:val="003C70EE"/>
  </w:style>
  <w:style w:type="paragraph" w:customStyle="1" w:styleId="21296F541E2545E3BFF3794345E54026">
    <w:name w:val="21296F541E2545E3BFF3794345E54026"/>
    <w:rsid w:val="003C70EE"/>
  </w:style>
  <w:style w:type="paragraph" w:customStyle="1" w:styleId="93F0D154B50C4412BC612BCB1BB170E0">
    <w:name w:val="93F0D154B50C4412BC612BCB1BB170E0"/>
    <w:rsid w:val="003C70EE"/>
  </w:style>
  <w:style w:type="paragraph" w:customStyle="1" w:styleId="31136538A7B84664BEE2B79582E0F1FC">
    <w:name w:val="31136538A7B84664BEE2B79582E0F1FC"/>
    <w:rsid w:val="003C70EE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32D2A96AFFE5437E9BA5932A766F4D22">
    <w:name w:val="32D2A96AFFE5437E9BA5932A766F4D22"/>
    <w:rsid w:val="003C70EE"/>
  </w:style>
  <w:style w:type="paragraph" w:customStyle="1" w:styleId="F9B49E03087C43738EEBDE44994DC034">
    <w:name w:val="F9B49E03087C43738EEBDE44994DC034"/>
    <w:rsid w:val="00AD6108"/>
  </w:style>
  <w:style w:type="paragraph" w:customStyle="1" w:styleId="767377A9944E46A18260AA18B53CF5D5">
    <w:name w:val="767377A9944E46A18260AA18B53CF5D5"/>
    <w:rsid w:val="003C70EE"/>
  </w:style>
  <w:style w:type="paragraph" w:customStyle="1" w:styleId="13B9EEB1DCB14D4DB4D3F82714006803">
    <w:name w:val="13B9EEB1DCB14D4DB4D3F82714006803"/>
    <w:rsid w:val="00AD6108"/>
  </w:style>
  <w:style w:type="paragraph" w:customStyle="1" w:styleId="301D8AA74CE9473A87D9BE3535145665">
    <w:name w:val="301D8AA74CE9473A87D9BE3535145665"/>
    <w:rsid w:val="004C7F08"/>
  </w:style>
  <w:style w:type="paragraph" w:customStyle="1" w:styleId="D8211924A8C04FC3A0B234B0F5F495E0">
    <w:name w:val="D8211924A8C04FC3A0B234B0F5F495E0"/>
    <w:rsid w:val="004C7F08"/>
  </w:style>
  <w:style w:type="paragraph" w:customStyle="1" w:styleId="29595AC3A1324A0798AAA2442FB865DD">
    <w:name w:val="29595AC3A1324A0798AAA2442FB865DD"/>
    <w:rsid w:val="004C7F08"/>
  </w:style>
  <w:style w:type="paragraph" w:customStyle="1" w:styleId="125F2CCE7C7643B68A4C84C270672583">
    <w:name w:val="125F2CCE7C7643B68A4C84C270672583"/>
    <w:rsid w:val="00EA4106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45B97B685A654099876F1D9B77D732F8">
    <w:name w:val="45B97B685A654099876F1D9B77D732F8"/>
    <w:rsid w:val="000F6837"/>
  </w:style>
  <w:style w:type="paragraph" w:customStyle="1" w:styleId="EF258B9476D0472F9095A4E9D484420A">
    <w:name w:val="EF258B9476D0472F9095A4E9D484420A"/>
    <w:rsid w:val="000F6837"/>
  </w:style>
  <w:style w:type="paragraph" w:customStyle="1" w:styleId="FD52AB1414854A59922BF59B7209E0D5">
    <w:name w:val="FD52AB1414854A59922BF59B7209E0D5"/>
    <w:rsid w:val="00104EC6"/>
  </w:style>
  <w:style w:type="paragraph" w:customStyle="1" w:styleId="293A89B09DA54A2A9DD45C12A22AEC5F">
    <w:name w:val="293A89B09DA54A2A9DD45C12A22AEC5F"/>
    <w:rsid w:val="00104EC6"/>
  </w:style>
  <w:style w:type="paragraph" w:customStyle="1" w:styleId="2AA155E5463D48C2BA5C6AAB3078FF40">
    <w:name w:val="2AA155E5463D48C2BA5C6AAB3078FF40"/>
    <w:rsid w:val="00104EC6"/>
  </w:style>
  <w:style w:type="paragraph" w:customStyle="1" w:styleId="3B577CB7C6504789BE6D34322B9009BA">
    <w:name w:val="3B577CB7C6504789BE6D34322B9009BA"/>
    <w:rsid w:val="00104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139</TotalTime>
  <Pages>3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31</cp:revision>
  <cp:lastPrinted>2021-02-15T19:03:00Z</cp:lastPrinted>
  <dcterms:created xsi:type="dcterms:W3CDTF">2021-02-15T17:42:00Z</dcterms:created>
  <dcterms:modified xsi:type="dcterms:W3CDTF">2021-04-21T08:42:00Z</dcterms:modified>
</cp:coreProperties>
</file>