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274"/>
        <w:gridCol w:w="10"/>
        <w:gridCol w:w="107"/>
        <w:gridCol w:w="728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386DA0" w14:paraId="6B56EDB0" w14:textId="77777777" w:rsidTr="00386DA0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7F8715FB" w14:textId="77777777" w:rsidR="00386DA0" w:rsidRPr="00BE0F21" w:rsidRDefault="00386DA0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C6330AC" w14:textId="77777777" w:rsidR="00386DA0" w:rsidRPr="00BE0F21" w:rsidRDefault="00386DA0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F254F" w14:textId="77777777" w:rsidR="00386DA0" w:rsidRPr="00477E0F" w:rsidRDefault="00386DA0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386DA0" w14:paraId="679C3380" w14:textId="77777777" w:rsidTr="00386DA0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0E9564D" w14:textId="77777777" w:rsidR="00386DA0" w:rsidRPr="00BE0F21" w:rsidRDefault="00386DA0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2A0880A" w14:textId="77777777" w:rsidR="00386DA0" w:rsidRPr="00BE0F21" w:rsidRDefault="00386DA0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FA6BA" w14:textId="77777777" w:rsidR="00386DA0" w:rsidRPr="00BE0F21" w:rsidRDefault="00386DA0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8FBEA4D" w14:textId="77777777" w:rsidR="00386DA0" w:rsidRPr="00BE0F21" w:rsidRDefault="00386DA0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3585B0F" w14:textId="77777777" w:rsidR="00386DA0" w:rsidRPr="00BE0F21" w:rsidRDefault="00386DA0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A30CB" w14:textId="77777777" w:rsidR="00386DA0" w:rsidRPr="00BE0F21" w:rsidRDefault="00386DA0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EB1EA" w14:textId="77777777" w:rsidR="00386DA0" w:rsidRPr="00477E0F" w:rsidRDefault="00386DA0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386DA0" w14:paraId="4450211F" w14:textId="77777777" w:rsidTr="00386DA0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E709901" w14:textId="77777777" w:rsidR="00386DA0" w:rsidRPr="00BE0F21" w:rsidRDefault="00386DA0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0AA9D97" w14:textId="77777777" w:rsidR="00386DA0" w:rsidRPr="00BE0F21" w:rsidRDefault="00386DA0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AF27" w14:textId="77777777" w:rsidR="00386DA0" w:rsidRPr="00BE0F21" w:rsidRDefault="00386DA0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0884A67" w14:textId="77777777" w:rsidR="00386DA0" w:rsidRPr="00BE0F21" w:rsidRDefault="00386DA0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79B2617" w14:textId="77777777" w:rsidR="00386DA0" w:rsidRPr="00BE0F21" w:rsidRDefault="00386DA0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610FD93" w14:textId="77777777" w:rsidR="00386DA0" w:rsidRPr="00BE0F21" w:rsidRDefault="00386DA0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CB33D" w14:textId="77777777" w:rsidR="00386DA0" w:rsidRPr="00BE0F21" w:rsidRDefault="00386DA0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05E6" w14:textId="77777777" w:rsidR="00386DA0" w:rsidRPr="00183C01" w:rsidRDefault="00386DA0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86DA0" w14:paraId="23CA7C21" w14:textId="77777777" w:rsidTr="00386DA0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51137090" w14:textId="77777777" w:rsidR="00386DA0" w:rsidRPr="00BE0F21" w:rsidRDefault="00386DA0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1D21708" w14:textId="77777777" w:rsidR="00386DA0" w:rsidRPr="00BE0F21" w:rsidRDefault="00386DA0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6DA0" w14:paraId="71CB1C4F" w14:textId="77777777" w:rsidTr="00386DA0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2A08B8F5" w14:textId="77777777" w:rsidR="00386DA0" w:rsidRPr="007B1300" w:rsidRDefault="00386DA0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8893131"/>
            <w:placeholder>
              <w:docPart w:val="794FC24882B74E5CAC85D924CFDFF5A5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2BAC66F9" w14:textId="4739B12A" w:rsidR="00386DA0" w:rsidRPr="007B1300" w:rsidRDefault="00A01AF1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0FF71B61" w14:textId="77777777" w:rsidR="00386DA0" w:rsidRPr="007B1300" w:rsidRDefault="00386DA0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550459661"/>
            <w:placeholder>
              <w:docPart w:val="E165F6EA3F52408DB36C0FD30627F428"/>
            </w:placeholder>
            <w:showingPlcHdr/>
          </w:sdtPr>
          <w:sdtEndPr/>
          <w:sdtContent>
            <w:tc>
              <w:tcPr>
                <w:tcW w:w="1371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15E1FF34" w14:textId="088812FF" w:rsidR="00386DA0" w:rsidRPr="007B1300" w:rsidRDefault="00A01AF1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1A0832C1" w14:textId="77777777" w:rsidR="00386DA0" w:rsidRPr="00BE0F21" w:rsidRDefault="00386DA0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78FC6D1" w14:textId="77777777" w:rsidR="00386DA0" w:rsidRPr="00BE0F21" w:rsidRDefault="00386DA0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6DA0" w14:paraId="52E78C0C" w14:textId="77777777" w:rsidTr="00386DA0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A017B" w14:textId="77777777" w:rsidR="00386DA0" w:rsidRPr="00BE0F21" w:rsidRDefault="00386DA0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63D697F4" w:rsidR="00765640" w:rsidRPr="00491167" w:rsidRDefault="00B26D25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2820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ESTAQUE</w:t>
            </w:r>
          </w:p>
        </w:tc>
      </w:tr>
      <w:tr w:rsidR="000A0F87" w:rsidRPr="000E6D83" w14:paraId="6C38740C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01AF1" w:rsidRPr="000E6D83" w14:paraId="3B8CAF52" w14:textId="77777777" w:rsidTr="0075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A01AF1" w:rsidRPr="00491167" w:rsidRDefault="00A01AF1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98CA2BB12822419AAF381406A9531403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A01AF1" w:rsidRPr="00491167" w:rsidRDefault="00A01AF1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A01AF1" w:rsidRPr="00491167" w:rsidRDefault="00A01AF1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7E7558876BA24108BB3B34494B3528AF"/>
              </w:placeholder>
              <w:showingPlcHdr/>
            </w:sdtPr>
            <w:sdtEndPr/>
            <w:sdtContent>
              <w:p w14:paraId="37499207" w14:textId="77777777" w:rsidR="00A01AF1" w:rsidRPr="00491167" w:rsidRDefault="00A01AF1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3916B5CF" w:rsidR="00A01AF1" w:rsidRPr="00555813" w:rsidRDefault="00A01AF1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CD66C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CD66C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CD66C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CD66C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386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0ED4FB2" w14:textId="1A76A66D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3A1588" w:rsidRPr="000E6D83" w14:paraId="2B1AC60F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9E82D33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3A1588" w:rsidRPr="000E6D83" w14:paraId="02807EF0" w14:textId="77777777" w:rsidTr="00CB5E43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D00B2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6FFD850A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19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8D021D8A3BBA4DC4A78BCA7C4B6F11EF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829E3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6A4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matriz:</w:t>
            </w:r>
          </w:p>
        </w:tc>
      </w:tr>
      <w:tr w:rsidR="003A1588" w:rsidRPr="000E6D83" w14:paraId="6A02597D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CD5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202BD30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21C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A620" w14:textId="77777777" w:rsidR="003A1588" w:rsidRPr="00ED58D6" w:rsidRDefault="00CD66C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39392268"/>
            <w:placeholder>
              <w:docPart w:val="C7ED98AB1CC344D79C9AEC381723C0DA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78C71A" w14:textId="6FE8AE16" w:rsidR="003A1588" w:rsidRPr="00ED58D6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3A78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62514765"/>
            <w:placeholder>
              <w:docPart w:val="3C2B2E414B3B449B93FDBB1E4777F6A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EB12F" w14:textId="69228088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3CA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E3D6243" w14:textId="77777777" w:rsidTr="00CB5E43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A5F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D22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82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9589E99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5E3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213F" w14:textId="77777777" w:rsidR="003A1588" w:rsidRDefault="00CD66C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87260479"/>
            <w:placeholder>
              <w:docPart w:val="64027998F8714F249CF34B53F443F236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F11E24" w14:textId="498DCB86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2405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07B8C9C3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11B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BE19158" w14:textId="77777777" w:rsidTr="00CB5E43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E72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FF40461EB1E54274AF8D95E0275938F5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4F93B0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87E7EA4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E9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FF2A0A6" w14:textId="77777777" w:rsidTr="00CB5E43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4DB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5751232F08604F3B8F6B6429D178F8CB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2B542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1A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BE41BF1C1FB94E8C9BF0D1C4DF8A07C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2DCBDC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F7495B2" w14:textId="77777777" w:rsidTr="00CB5E43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BF1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4DDCD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D266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D4D2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3CEF372A" w14:textId="77777777" w:rsidTr="00CB5E43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BC0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6E2D" w14:textId="77777777" w:rsidR="003A1588" w:rsidRDefault="00CD66C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3A158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8412" w14:textId="77777777" w:rsidR="003A1588" w:rsidRDefault="00CD66C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8A92" w14:textId="77777777" w:rsidR="003A1588" w:rsidRDefault="003A1588" w:rsidP="00CB5E43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467CCBE86D674C5799032BA9F7F3650D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3C953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71E9614" w14:textId="77777777" w:rsidTr="00CB5E43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211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8F1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448781E8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076B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01A4E76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F6DEF" w14:textId="77777777" w:rsidR="003A1588" w:rsidRPr="004B543C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3749A2EA3AD247DD93CA66CDAF8ACFD2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93CB2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8E62C03" w14:textId="77777777" w:rsidR="003A1588" w:rsidRPr="00167F92" w:rsidRDefault="003A1588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41"/>
        <w:gridCol w:w="4396"/>
        <w:gridCol w:w="4685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F76E0A" w:rsidRPr="000E6D83" w14:paraId="07A57BCE" w14:textId="77777777" w:rsidTr="002820FB">
        <w:trPr>
          <w:trHeight w:val="284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2655E3F1" w:rsidR="00F76E0A" w:rsidRPr="009123F0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 ao abrigo do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9 do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artigo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6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.º do Regime Juridico da Urbanização e da Edificação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 a emissão de certidão comprovativa da verificação dos requisitos do destaque em parcela situada:</w:t>
            </w:r>
          </w:p>
        </w:tc>
      </w:tr>
      <w:tr w:rsidR="00F76E0A" w:rsidRPr="000E6D83" w14:paraId="745C0244" w14:textId="77777777" w:rsidTr="00F76E0A">
        <w:trPr>
          <w:trHeight w:hRule="exact" w:val="113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419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360EB3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8C6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302B8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28A22634" w14:textId="77777777" w:rsidTr="00F76E0A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D81B" w14:textId="71C3E8F6" w:rsidR="00F76E0A" w:rsidRPr="00EF1DFF" w:rsidRDefault="00CD66C8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5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66E5">
              <w:rPr>
                <w:rFonts w:asciiTheme="minorHAnsi" w:eastAsia="MS Gothic" w:hAnsiTheme="minorHAnsi" w:cstheme="minorHAnsi"/>
                <w:sz w:val="20"/>
                <w:szCs w:val="20"/>
              </w:rPr>
              <w:t>e</w:t>
            </w:r>
            <w:r w:rsidR="002820FB">
              <w:rPr>
                <w:rFonts w:asciiTheme="minorHAnsi" w:eastAsia="MS Gothic" w:hAnsiTheme="minorHAnsi" w:cstheme="minorHAnsi"/>
                <w:sz w:val="20"/>
                <w:szCs w:val="20"/>
              </w:rPr>
              <w:t>m perímetro urbano (n.º 4 do artigo 6.º do RJUE</w:t>
            </w:r>
            <w:r w:rsidR="00DC3CDB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F76E0A" w:rsidRPr="000E6D83" w14:paraId="75C38B1E" w14:textId="77777777" w:rsidTr="00F76E0A">
        <w:trPr>
          <w:trHeight w:hRule="exact" w:val="57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5AAD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2820FB" w:rsidRPr="000E6D83" w14:paraId="2BF672AE" w14:textId="77777777" w:rsidTr="00AD4318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AC7EF" w14:textId="7548EE46" w:rsidR="002820FB" w:rsidRPr="00EF1DFF" w:rsidRDefault="00CD66C8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8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F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20F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466E5">
              <w:rPr>
                <w:rFonts w:asciiTheme="minorHAnsi" w:eastAsia="MS Gothic" w:hAnsiTheme="minorHAnsi" w:cstheme="minorHAnsi"/>
                <w:sz w:val="20"/>
                <w:szCs w:val="20"/>
              </w:rPr>
              <w:t>f</w:t>
            </w:r>
            <w:r w:rsidR="002820FB">
              <w:rPr>
                <w:rFonts w:asciiTheme="minorHAnsi" w:eastAsia="MS Gothic" w:hAnsiTheme="minorHAnsi" w:cstheme="minorHAnsi"/>
                <w:sz w:val="20"/>
                <w:szCs w:val="20"/>
              </w:rPr>
              <w:t>ora de perímetro urbano (n.º 5 do artigo 6.º do RJUE);</w:t>
            </w:r>
            <w:r w:rsidR="002820FB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             </w:t>
            </w: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2030983129"/>
              <w:placeholder>
                <w:docPart w:val="D8F168C7BB2B4249A3CF84A46C18BE08"/>
              </w:placeholder>
              <w:showingPlcHdr/>
            </w:sdtPr>
            <w:sdtEndPr/>
            <w:sdtContent>
              <w:p w14:paraId="0F64E01D" w14:textId="68AA2AD9" w:rsidR="002820FB" w:rsidRPr="00EF1DFF" w:rsidRDefault="002820FB" w:rsidP="0048382E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  <w:tr w:rsidR="00F76E0A" w:rsidRPr="000E6D83" w14:paraId="066091B5" w14:textId="77777777" w:rsidTr="00F76E0A">
        <w:trPr>
          <w:trHeight w:hRule="exact" w:val="57"/>
          <w:jc w:val="center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5541" w14:textId="77777777" w:rsidR="00F76E0A" w:rsidRDefault="00F76E0A" w:rsidP="0048382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6280" w14:textId="77777777" w:rsidR="00F76E0A" w:rsidRPr="00EF1DFF" w:rsidRDefault="00F76E0A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tr w:rsidR="00F76E0A" w:rsidRPr="000E6D83" w14:paraId="7A6BD248" w14:textId="77777777" w:rsidTr="00F76E0A">
        <w:trPr>
          <w:trHeight w:hRule="exact" w:val="284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91FD" w14:textId="49C8BCA6" w:rsidR="00F76E0A" w:rsidRPr="00283DBB" w:rsidRDefault="00CD66C8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49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E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466E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76E0A">
              <w:rPr>
                <w:rFonts w:asciiTheme="minorHAnsi" w:hAnsiTheme="minorHAnsi" w:cstheme="minorHAnsi"/>
                <w:sz w:val="20"/>
                <w:szCs w:val="20"/>
              </w:rPr>
              <w:t>utro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61586833"/>
            <w:placeholder>
              <w:docPart w:val="E7109E60B6C24A9DBC0F35F920B1520A"/>
            </w:placeholder>
            <w:showingPlcHdr/>
          </w:sdtPr>
          <w:sdtEndPr/>
          <w:sdtContent>
            <w:tc>
              <w:tcPr>
                <w:tcW w:w="908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A8759E" w14:textId="77777777" w:rsidR="00F76E0A" w:rsidRDefault="008466E5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  <w:p w14:paraId="60676A74" w14:textId="42A3C424" w:rsidR="00114FC1" w:rsidRPr="00114FC1" w:rsidRDefault="00114FC1" w:rsidP="00114FC1">
                <w:pPr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</w:p>
            </w:tc>
          </w:sdtContent>
        </w:sdt>
      </w:tr>
      <w:tr w:rsidR="00F76E0A" w:rsidRPr="000E6D83" w14:paraId="374D41FF" w14:textId="77777777" w:rsidTr="001E5C9D">
        <w:trPr>
          <w:trHeight w:hRule="exact" w:val="227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0AA6" w14:textId="7600B629" w:rsidR="00F76E0A" w:rsidRPr="004D1FF8" w:rsidRDefault="00CD66C8" w:rsidP="001E5C9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sz w:val="20"/>
                  <w:szCs w:val="20"/>
                </w:rPr>
                <w:id w:val="98150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9D" w:rsidRPr="001E5C9D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5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6E5" w:rsidRPr="001E5C9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Mais requer</w:t>
            </w:r>
            <w:r w:rsidR="008466E5" w:rsidRPr="001E5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que a Câmara Municipal informe sobre a viabilidade construtiva das parcelas resultantes do destaque </w:t>
            </w:r>
            <w:r w:rsidR="001E5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aqui</w:t>
            </w:r>
          </w:p>
        </w:tc>
      </w:tr>
      <w:tr w:rsidR="001E5C9D" w:rsidRPr="000E6D83" w14:paraId="3A8F4AFC" w14:textId="77777777" w:rsidTr="001E5C9D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356E" w14:textId="77777777" w:rsidR="001E5C9D" w:rsidRPr="001E5C9D" w:rsidRDefault="001E5C9D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849C" w14:textId="0692E41E" w:rsidR="001E5C9D" w:rsidRPr="001E5C9D" w:rsidRDefault="001E5C9D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aqui solicitado</w:t>
            </w:r>
            <w:r w:rsidR="00386DA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, para efeitos de registo no Serviço de Finanças e determinação do Imposto Municipal sobre Imóveis.</w:t>
            </w:r>
          </w:p>
        </w:tc>
      </w:tr>
    </w:tbl>
    <w:p w14:paraId="1F8BF1E0" w14:textId="124590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F1CAC" w:rsidRPr="00491167" w14:paraId="1E227915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12EDEB5" w14:textId="77777777" w:rsidR="003F1CAC" w:rsidRPr="00491167" w:rsidRDefault="003F1CAC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3F1CAC" w:rsidRPr="000E6D83" w14:paraId="2FDE776B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DE5E" w14:textId="77777777" w:rsidR="003F1CAC" w:rsidRPr="004D1FF8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649AFED0" w14:textId="77777777" w:rsidTr="00CB5E43">
        <w:trPr>
          <w:trHeight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115A" w14:textId="0AE14B79" w:rsidR="003F1CAC" w:rsidRDefault="003F1CAC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Informa que para o prédio identificado em </w:t>
            </w:r>
            <w:r w:rsidR="00A41937">
              <w:rPr>
                <w:rFonts w:asciiTheme="minorHAnsi" w:eastAsia="MS Gothic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foram apresentados outros pedidos a que correspondem os processos:</w:t>
            </w:r>
          </w:p>
          <w:p w14:paraId="58DE5620" w14:textId="77777777" w:rsidR="003F1CAC" w:rsidRPr="004D1FF8" w:rsidRDefault="003F1CAC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B56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4B3702" w:rsidRPr="000E6D83" w14:paraId="738173EA" w14:textId="77777777" w:rsidTr="004B3702">
        <w:trPr>
          <w:trHeight w:hRule="exact" w:val="5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F4C1" w14:textId="77777777" w:rsidR="004B3702" w:rsidRDefault="004B3702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708DFA66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315065946"/>
              <w:placeholder>
                <w:docPart w:val="55F8A12A2AB54D548DBE513AFB2AADF9"/>
              </w:placeholder>
              <w:showingPlcHdr/>
            </w:sdtPr>
            <w:sdtEndPr/>
            <w:sdtContent>
              <w:p w14:paraId="6A478860" w14:textId="77777777" w:rsidR="004B3702" w:rsidRDefault="004B3702" w:rsidP="004B3702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92E4EB3" w14:textId="77777777" w:rsidR="003F1CAC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59FFF59B" w14:textId="77777777" w:rsidTr="00CB5E43">
        <w:trPr>
          <w:trHeight w:hRule="exact" w:val="113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BFEF0" w14:textId="77777777" w:rsidR="003F1CAC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43735122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32E5" w14:textId="77777777" w:rsidR="003F1CAC" w:rsidRPr="00E400CB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3F1CAC" w:rsidRPr="000E6D83" w14:paraId="2507330B" w14:textId="77777777" w:rsidTr="00CB5E43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601BC4E08C1E4BE095E9A9D1174923D3"/>
              </w:placeholder>
              <w:showingPlcHdr/>
            </w:sdtPr>
            <w:sdtEndPr/>
            <w:sdtContent>
              <w:p w14:paraId="39FC6C4E" w14:textId="77777777" w:rsidR="003F1CAC" w:rsidRDefault="003F1CAC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3D3B5D8" w14:textId="77777777" w:rsidR="003F1CAC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F3DA37" w14:textId="77777777" w:rsidR="003F1CAC" w:rsidRPr="00EA2AEA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C4A1CF5" w14:textId="77777777" w:rsidR="003F1CAC" w:rsidRPr="00167F92" w:rsidRDefault="003F1CAC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284D6441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1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CD66C8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CD66C8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F76E0A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2E7D2806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80A9193" w:rsidR="00C060C6" w:rsidRPr="00C060C6" w:rsidRDefault="00C060C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0E6D83" w14:paraId="7B44A12B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1669" w14:textId="77777777" w:rsidR="00444195" w:rsidRPr="00C060C6" w:rsidRDefault="0044419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5CFB22E5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0CB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41A483C3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3C14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18967FA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C66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388A178E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3581" w14:textId="77777777" w:rsidR="001E5C9D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C65CB" w14:textId="2976979D" w:rsidR="001E5C9D" w:rsidRPr="00C36F79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195" w:rsidRPr="004D1FF8" w14:paraId="76C128E5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38E" w14:textId="77777777" w:rsidR="00444195" w:rsidRPr="00741940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58E22563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4D1FF8" w14:paraId="415D8862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28A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2E1610F5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56557" w14:textId="77777777" w:rsidR="00444195" w:rsidRPr="004D1FF8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444195" w:rsidRPr="00187E65" w14:paraId="7F8332AD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21C" w14:textId="126D16A8" w:rsidR="00444195" w:rsidRPr="00A41937" w:rsidRDefault="00444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444195" w:rsidRPr="004D1FF8" w14:paraId="06DD0471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1420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Start w:id="2" w:name="_Hlk69402703"/>
      <w:tr w:rsidR="00444195" w:rsidRPr="00283DBB" w14:paraId="33488BEC" w14:textId="77777777" w:rsidTr="001E5C9D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9EF2" w14:textId="0AB1F3B6" w:rsidR="00444195" w:rsidRPr="0007727A" w:rsidRDefault="00CD66C8" w:rsidP="001E5C9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4828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Certidão da descrição e de todas as inscrições em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vigor emitida pela conservatória do registo predial referente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ao prédio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bookmarkEnd w:id="2"/>
      <w:tr w:rsidR="00444195" w:rsidRPr="00283DBB" w14:paraId="2903927E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A6B1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BB163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BC7A" w14:textId="4CBDEBE0" w:rsidR="00444195" w:rsidRPr="0007727A" w:rsidRDefault="00CD66C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4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1E5C9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Caderneta Predial 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>Urbana</w:t>
            </w:r>
            <w:r w:rsidR="001E5C9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6EA644FC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68FE92DC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05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71538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F29E" w14:textId="6AD36816" w:rsidR="00444195" w:rsidRPr="0007727A" w:rsidRDefault="00CD66C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687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Plantas de localização 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à escala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1/25</w:t>
            </w:r>
            <w:r w:rsidR="00823B88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000 e 1/5</w:t>
            </w:r>
            <w:r w:rsidR="00823B88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000 com a </w:t>
            </w:r>
            <w:r w:rsidR="00823B88">
              <w:rPr>
                <w:rFonts w:asciiTheme="minorHAnsi" w:eastAsia="MS Gothic" w:hAnsiTheme="minorHAnsi" w:cstheme="minorHAnsi"/>
                <w:sz w:val="20"/>
                <w:szCs w:val="20"/>
              </w:rPr>
              <w:t>delimitação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do prédio</w:t>
            </w:r>
            <w:r w:rsidR="00823B88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1AEC521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2C6C7DF7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392E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7788DDB8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D33F" w14:textId="69350B2E" w:rsidR="00823B88" w:rsidRDefault="00CD66C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184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23B88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Plantas de condicionantes e de ordenamento, a extrair das cartas do plano municipal de ordenamento do território em </w:t>
            </w:r>
          </w:p>
        </w:tc>
      </w:tr>
      <w:tr w:rsidR="00823B88" w:rsidRPr="00283DBB" w14:paraId="757F023D" w14:textId="77777777" w:rsidTr="00823B88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6BCF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1EDD" w14:textId="32FADC1F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>vigor;</w:t>
            </w:r>
          </w:p>
        </w:tc>
      </w:tr>
      <w:tr w:rsidR="00823B88" w:rsidRPr="00283DBB" w14:paraId="4A896C91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9533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1E712D69" w14:textId="77777777" w:rsidTr="00377A3D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4399" w14:textId="2F89D1B9" w:rsidR="00823B88" w:rsidRDefault="00CD66C8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016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23B88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Levantamento topográfico, à escala de 1:200, ou </w:t>
            </w:r>
            <w:r w:rsidR="00377A3D">
              <w:rPr>
                <w:rFonts w:asciiTheme="minorHAnsi" w:eastAsia="MS Gothic" w:hAnsiTheme="minorHAnsi" w:cstheme="minorHAnsi"/>
                <w:sz w:val="20"/>
                <w:szCs w:val="20"/>
              </w:rPr>
              <w:t>outra adequada à dimensão da propriedade</w:t>
            </w:r>
            <w:r w:rsidR="00823B88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>,</w:t>
            </w:r>
            <w:r w:rsidR="00377A3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23B88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devidamente cotado, que </w:t>
            </w:r>
          </w:p>
        </w:tc>
      </w:tr>
      <w:tr w:rsidR="00377A3D" w:rsidRPr="00283DBB" w14:paraId="72E2A512" w14:textId="77777777" w:rsidTr="00377A3D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311C" w14:textId="77777777" w:rsidR="00377A3D" w:rsidRDefault="00377A3D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3E87" w14:textId="3BE0D25A" w:rsidR="00377A3D" w:rsidRDefault="00386DA0" w:rsidP="00377A3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caracterize</w:t>
            </w:r>
            <w:r w:rsidR="00377A3D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 prédio e a respetiva</w:t>
            </w:r>
            <w:r w:rsidR="00377A3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377A3D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>área, assim como o espaço público envolvente (vias,</w:t>
            </w:r>
            <w:r w:rsidR="00377A3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377A3D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>passeios, estacionamentos, árvores e infraestruturas ou</w:t>
            </w:r>
            <w:r w:rsidR="00377A3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377A3D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>instalações aí localizadas, incluindo postes, tampas, sinalização</w:t>
            </w:r>
            <w:r w:rsidR="00377A3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377A3D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>e mobiliário urbano)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, </w:t>
            </w:r>
            <w:r w:rsidRPr="00386DA0">
              <w:rPr>
                <w:rFonts w:asciiTheme="minorHAnsi" w:eastAsia="MS Gothic" w:hAnsiTheme="minorHAnsi" w:cstheme="minorHAnsi"/>
                <w:sz w:val="20"/>
                <w:szCs w:val="20"/>
              </w:rPr>
              <w:t>georreferenciada em PT-TM06/ETRS89 (EPSG: 3763)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377A3D" w:rsidRPr="00283DBB" w14:paraId="775723E0" w14:textId="77777777" w:rsidTr="00377A3D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4322" w14:textId="77777777" w:rsidR="00377A3D" w:rsidRDefault="00377A3D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48A98417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4D63" w14:textId="065226CB" w:rsidR="00823B88" w:rsidRDefault="00CD66C8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817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77A3D" w:rsidRPr="00377A3D">
              <w:rPr>
                <w:rFonts w:asciiTheme="minorHAnsi" w:eastAsia="MS Gothic" w:hAnsiTheme="minorHAnsi" w:cstheme="minorHAnsi"/>
                <w:sz w:val="20"/>
                <w:szCs w:val="20"/>
              </w:rPr>
              <w:t>Planta elaborada sobre o levantamento topográfico, que deve conter a seguinte informação:</w:t>
            </w:r>
          </w:p>
        </w:tc>
      </w:tr>
      <w:tr w:rsidR="00823B88" w:rsidRPr="00283DBB" w14:paraId="0962A433" w14:textId="77777777" w:rsidTr="00823B88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A091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4C81" w14:textId="77777777" w:rsidR="00377A3D" w:rsidRDefault="00823B88" w:rsidP="00377A3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455" w:hanging="284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377A3D">
              <w:rPr>
                <w:rFonts w:asciiTheme="minorHAnsi" w:eastAsia="MS Gothic" w:hAnsiTheme="minorHAnsi" w:cstheme="minorHAnsi"/>
                <w:sz w:val="20"/>
                <w:szCs w:val="20"/>
              </w:rPr>
              <w:t>limite da área do prédio original, na cor azul, cotando-se as suas dimensões principais;</w:t>
            </w:r>
          </w:p>
          <w:p w14:paraId="6688B24D" w14:textId="77777777" w:rsidR="00377A3D" w:rsidRDefault="00823B88" w:rsidP="00377A3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455" w:hanging="284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377A3D">
              <w:rPr>
                <w:rFonts w:asciiTheme="minorHAnsi" w:eastAsia="MS Gothic" w:hAnsiTheme="minorHAnsi" w:cstheme="minorHAnsi"/>
                <w:sz w:val="20"/>
                <w:szCs w:val="20"/>
              </w:rPr>
              <w:t>limite da área da parcela a destacar a vermelho, cotando-se as suas dimensões principais;</w:t>
            </w:r>
          </w:p>
          <w:p w14:paraId="26DC93E0" w14:textId="77777777" w:rsidR="00377A3D" w:rsidRDefault="00823B88" w:rsidP="00377A3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455" w:hanging="284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377A3D">
              <w:rPr>
                <w:rFonts w:asciiTheme="minorHAnsi" w:eastAsia="MS Gothic" w:hAnsiTheme="minorHAnsi" w:cstheme="minorHAnsi"/>
                <w:sz w:val="20"/>
                <w:szCs w:val="20"/>
              </w:rPr>
              <w:t>quando existirem edificações, devem ser identificados os respetivos processos de obras, bem como todos os afastamentos aos novos limites das parcelas resultantes do destaque;</w:t>
            </w:r>
          </w:p>
          <w:p w14:paraId="527FDEEC" w14:textId="77777777" w:rsidR="00823B88" w:rsidRDefault="00823B88" w:rsidP="00377A3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455" w:hanging="284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377A3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quadro de áreas, onde conste a área total do prédio originário, coincidente com a respetiva descrição predial, a   área da parcela a destacar e a área da parcela </w:t>
            </w:r>
            <w:r w:rsidR="00377A3D">
              <w:rPr>
                <w:rFonts w:asciiTheme="minorHAnsi" w:eastAsia="MS Gothic" w:hAnsiTheme="minorHAnsi" w:cstheme="minorHAnsi"/>
                <w:sz w:val="20"/>
                <w:szCs w:val="20"/>
              </w:rPr>
              <w:t>sobrante</w:t>
            </w:r>
            <w:r w:rsidRPr="00377A3D">
              <w:rPr>
                <w:rFonts w:asciiTheme="minorHAnsi" w:eastAsia="MS Gothic" w:hAnsiTheme="minorHAnsi" w:cstheme="minorHAnsi"/>
                <w:sz w:val="20"/>
                <w:szCs w:val="20"/>
              </w:rPr>
              <w:t>, bem como, a STP existente nas duas parcelas, quando aplicável</w:t>
            </w:r>
            <w:r w:rsidR="00386DA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6C5B65F0" w14:textId="4D853993" w:rsidR="00386DA0" w:rsidRPr="00377A3D" w:rsidRDefault="00386DA0" w:rsidP="00377A3D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455" w:hanging="284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georreferenciação de todos os cunhais e pontos notáveis, quer do terreno original, quer das duas novas parcelas a criar.</w:t>
            </w:r>
          </w:p>
        </w:tc>
      </w:tr>
      <w:tr w:rsidR="00444195" w:rsidRPr="00283DBB" w14:paraId="6A87C583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6C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5B30B73A" w14:textId="77777777" w:rsidTr="00CB5E43">
        <w:trPr>
          <w:trHeight w:hRule="exact" w:val="284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32DD" w14:textId="77777777" w:rsidR="00444195" w:rsidRPr="0007727A" w:rsidRDefault="00CD66C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   </w:t>
            </w: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9474A" w14:textId="77777777" w:rsidR="00444195" w:rsidRPr="0007727A" w:rsidRDefault="00CD66C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49552990"/>
                <w:placeholder>
                  <w:docPart w:val="C54E3F6738DA4DD58ABA3EA961D1BC4B"/>
                </w:placeholder>
                <w:showingPlcHdr/>
              </w:sdtPr>
              <w:sdtEndPr/>
              <w:sdtContent>
                <w:r w:rsidR="00444195" w:rsidRPr="0007727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608F71B0" w14:textId="7A0966C5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B87ABE" w14:textId="2149A983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A69E47A" w14:textId="3B6EDA4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6B904AD" w14:textId="22F538B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48E86F9" w14:textId="5ADCCFE7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41644" w14:textId="15A2AA3B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C694F03" w14:textId="77777777" w:rsidR="00377A3D" w:rsidRPr="00377A3D" w:rsidRDefault="00377A3D" w:rsidP="001E133C">
      <w:pPr>
        <w:rPr>
          <w:rFonts w:asciiTheme="minorHAnsi" w:hAnsiTheme="minorHAnsi" w:cstheme="minorHAnsi"/>
          <w:bCs/>
          <w:sz w:val="10"/>
          <w:szCs w:val="10"/>
        </w:rPr>
      </w:pPr>
    </w:p>
    <w:p w14:paraId="71D911BB" w14:textId="2F8A211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23D6B4" w14:textId="36F09A7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61E633" w14:textId="11C903C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A1B2B1" w14:textId="4151174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F5E21E" w14:textId="19F07A0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561CA" w14:textId="4D054BA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F3484F5" w14:textId="7CDDA0C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6E53E7" w14:textId="6C959BC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2854F52" w14:textId="0F40E1B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201D05" w14:textId="3606261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F092C2" w14:textId="3C3AD1C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8D9236" w14:textId="4D2EE4D4" w:rsidR="00444195" w:rsidRPr="00C36F79" w:rsidRDefault="00444195" w:rsidP="001E133C">
      <w:pPr>
        <w:rPr>
          <w:rFonts w:asciiTheme="minorHAnsi" w:hAnsiTheme="minorHAnsi" w:cstheme="minorHAnsi"/>
          <w:bCs/>
          <w:sz w:val="44"/>
          <w:szCs w:val="44"/>
        </w:rPr>
      </w:pPr>
    </w:p>
    <w:p w14:paraId="792B6015" w14:textId="785D9859" w:rsidR="0007727A" w:rsidRPr="00386DA0" w:rsidRDefault="00386DA0" w:rsidP="001E133C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3A33C2">
        <w:rPr>
          <w:rFonts w:asciiTheme="minorHAnsi" w:hAnsiTheme="minorHAnsi" w:cstheme="minorHAnsi"/>
          <w:bCs/>
          <w:sz w:val="18"/>
          <w:szCs w:val="18"/>
        </w:rPr>
        <w:t xml:space="preserve">s plantas </w:t>
      </w:r>
      <w:r w:rsidR="000E0CEC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49A8" w14:textId="77777777" w:rsidR="00CD66C8" w:rsidRDefault="00CD66C8" w:rsidP="00704A92">
      <w:r>
        <w:separator/>
      </w:r>
    </w:p>
  </w:endnote>
  <w:endnote w:type="continuationSeparator" w:id="0">
    <w:p w14:paraId="1F7F648E" w14:textId="77777777" w:rsidR="00CD66C8" w:rsidRDefault="00CD66C8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0216D1F5" w14:textId="57422109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 w:rsidR="002820FB">
            <w:rPr>
              <w:rFonts w:asciiTheme="minorHAnsi" w:hAnsiTheme="minorHAnsi" w:cstheme="minorHAnsi"/>
              <w:b/>
              <w:bCs/>
              <w:sz w:val="16"/>
              <w:szCs w:val="16"/>
            </w:rPr>
            <w:t>3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2820FB">
            <w:rPr>
              <w:rFonts w:asciiTheme="minorHAnsi" w:hAnsiTheme="minorHAnsi" w:cstheme="minorHAnsi"/>
              <w:b/>
              <w:bCs/>
              <w:sz w:val="16"/>
              <w:szCs w:val="16"/>
            </w:rPr>
            <w:t>5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 w:rsidR="002820FB">
            <w:rPr>
              <w:rFonts w:asciiTheme="minorHAnsi" w:hAnsiTheme="minorHAnsi" w:cstheme="minorHAnsi"/>
              <w:b/>
              <w:bCs/>
              <w:sz w:val="16"/>
              <w:szCs w:val="16"/>
            </w:rPr>
            <w:t>Destaque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                                                                                                   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349E" w14:textId="77777777" w:rsidR="00CD66C8" w:rsidRDefault="00CD66C8" w:rsidP="00704A92">
      <w:r>
        <w:separator/>
      </w:r>
    </w:p>
  </w:footnote>
  <w:footnote w:type="continuationSeparator" w:id="0">
    <w:p w14:paraId="1483A32D" w14:textId="77777777" w:rsidR="00CD66C8" w:rsidRDefault="00CD66C8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FFB"/>
    <w:multiLevelType w:val="hybridMultilevel"/>
    <w:tmpl w:val="8BAA739C"/>
    <w:lvl w:ilvl="0" w:tplc="4600C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552BB"/>
    <w:multiLevelType w:val="hybridMultilevel"/>
    <w:tmpl w:val="199CF6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5"/>
  </w:num>
  <w:num w:numId="5">
    <w:abstractNumId w:val="18"/>
  </w:num>
  <w:num w:numId="6">
    <w:abstractNumId w:val="5"/>
  </w:num>
  <w:num w:numId="7">
    <w:abstractNumId w:val="26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7"/>
  </w:num>
  <w:num w:numId="13">
    <w:abstractNumId w:val="22"/>
  </w:num>
  <w:num w:numId="14">
    <w:abstractNumId w:val="3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4"/>
  </w:num>
  <w:num w:numId="20">
    <w:abstractNumId w:val="8"/>
  </w:num>
  <w:num w:numId="21">
    <w:abstractNumId w:val="19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gDHvl0yv0mAB9jyOWT3usfZtGrWdxMPxnq07RLQqdsgfnavjrWNjC2Gk/XooAN5G3A3I2B0LDbc2o0IkRp1+Q==" w:salt="bK6zluM+PjbNQEMzRl73Q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B1A"/>
    <w:rsid w:val="00024C44"/>
    <w:rsid w:val="00027087"/>
    <w:rsid w:val="00032846"/>
    <w:rsid w:val="0003300A"/>
    <w:rsid w:val="000360FB"/>
    <w:rsid w:val="00040118"/>
    <w:rsid w:val="00050254"/>
    <w:rsid w:val="00055568"/>
    <w:rsid w:val="00063A7D"/>
    <w:rsid w:val="0006556C"/>
    <w:rsid w:val="00076D68"/>
    <w:rsid w:val="0007727A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D78E8"/>
    <w:rsid w:val="000E0CE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5D7"/>
    <w:rsid w:val="0011033B"/>
    <w:rsid w:val="001125ED"/>
    <w:rsid w:val="00114FC1"/>
    <w:rsid w:val="00115B1F"/>
    <w:rsid w:val="00130ED6"/>
    <w:rsid w:val="001316DC"/>
    <w:rsid w:val="0013189C"/>
    <w:rsid w:val="00132DB8"/>
    <w:rsid w:val="00133064"/>
    <w:rsid w:val="00134E5D"/>
    <w:rsid w:val="00143B30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C73A5"/>
    <w:rsid w:val="001D0C01"/>
    <w:rsid w:val="001D59FF"/>
    <w:rsid w:val="001D5F59"/>
    <w:rsid w:val="001E133C"/>
    <w:rsid w:val="001E5C9D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4FEE"/>
    <w:rsid w:val="0027639F"/>
    <w:rsid w:val="00280E3D"/>
    <w:rsid w:val="00281BF0"/>
    <w:rsid w:val="002820FB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A81"/>
    <w:rsid w:val="0032496F"/>
    <w:rsid w:val="003270A2"/>
    <w:rsid w:val="0032782E"/>
    <w:rsid w:val="00330730"/>
    <w:rsid w:val="00330D6C"/>
    <w:rsid w:val="00333E30"/>
    <w:rsid w:val="003375AA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A3D"/>
    <w:rsid w:val="00377BEB"/>
    <w:rsid w:val="003814C7"/>
    <w:rsid w:val="00381AAA"/>
    <w:rsid w:val="00386DA0"/>
    <w:rsid w:val="00390E54"/>
    <w:rsid w:val="00391468"/>
    <w:rsid w:val="00395705"/>
    <w:rsid w:val="00395A8D"/>
    <w:rsid w:val="00397905"/>
    <w:rsid w:val="00397BA2"/>
    <w:rsid w:val="003A1588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1DDB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1CAC"/>
    <w:rsid w:val="003F4934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56CD0"/>
    <w:rsid w:val="004610FE"/>
    <w:rsid w:val="0046191B"/>
    <w:rsid w:val="00461F43"/>
    <w:rsid w:val="00461FC2"/>
    <w:rsid w:val="00463D11"/>
    <w:rsid w:val="00471C46"/>
    <w:rsid w:val="00474260"/>
    <w:rsid w:val="00475A19"/>
    <w:rsid w:val="00477E0F"/>
    <w:rsid w:val="00483A6A"/>
    <w:rsid w:val="00491167"/>
    <w:rsid w:val="0049360D"/>
    <w:rsid w:val="00495A33"/>
    <w:rsid w:val="004A0332"/>
    <w:rsid w:val="004A113E"/>
    <w:rsid w:val="004A3049"/>
    <w:rsid w:val="004B3702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66A3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71849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2B56"/>
    <w:rsid w:val="007F3EB1"/>
    <w:rsid w:val="0080049B"/>
    <w:rsid w:val="0080388C"/>
    <w:rsid w:val="00803A59"/>
    <w:rsid w:val="008076FE"/>
    <w:rsid w:val="008117F5"/>
    <w:rsid w:val="0082121D"/>
    <w:rsid w:val="0082123D"/>
    <w:rsid w:val="00823B88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2B1F"/>
    <w:rsid w:val="00844AF4"/>
    <w:rsid w:val="008466E5"/>
    <w:rsid w:val="00852E1F"/>
    <w:rsid w:val="008542D4"/>
    <w:rsid w:val="008577AC"/>
    <w:rsid w:val="0086299D"/>
    <w:rsid w:val="00867F31"/>
    <w:rsid w:val="00876006"/>
    <w:rsid w:val="0087793A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1AF1"/>
    <w:rsid w:val="00A020EB"/>
    <w:rsid w:val="00A02601"/>
    <w:rsid w:val="00A12C4D"/>
    <w:rsid w:val="00A17FF1"/>
    <w:rsid w:val="00A21145"/>
    <w:rsid w:val="00A25FC5"/>
    <w:rsid w:val="00A320EE"/>
    <w:rsid w:val="00A341FC"/>
    <w:rsid w:val="00A41937"/>
    <w:rsid w:val="00A43F61"/>
    <w:rsid w:val="00A47786"/>
    <w:rsid w:val="00A51055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15F3"/>
    <w:rsid w:val="00A8295D"/>
    <w:rsid w:val="00A86344"/>
    <w:rsid w:val="00A96166"/>
    <w:rsid w:val="00A9664E"/>
    <w:rsid w:val="00A96700"/>
    <w:rsid w:val="00A97214"/>
    <w:rsid w:val="00AA1B28"/>
    <w:rsid w:val="00AA2A0D"/>
    <w:rsid w:val="00AA5E17"/>
    <w:rsid w:val="00AB1D4C"/>
    <w:rsid w:val="00AB7D03"/>
    <w:rsid w:val="00AC0586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28DF"/>
    <w:rsid w:val="00C3505A"/>
    <w:rsid w:val="00C36F79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6EE4"/>
    <w:rsid w:val="00CB7D9A"/>
    <w:rsid w:val="00CC1D92"/>
    <w:rsid w:val="00CC1DDB"/>
    <w:rsid w:val="00CC363A"/>
    <w:rsid w:val="00CC7962"/>
    <w:rsid w:val="00CD14B9"/>
    <w:rsid w:val="00CD66C8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4319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3CDB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E7D28"/>
    <w:rsid w:val="00DF1368"/>
    <w:rsid w:val="00DF15FC"/>
    <w:rsid w:val="00DF17EA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7813"/>
    <w:rsid w:val="00ED7FFD"/>
    <w:rsid w:val="00EE03A6"/>
    <w:rsid w:val="00EE3DE2"/>
    <w:rsid w:val="00EF03E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3EAB"/>
    <w:rsid w:val="00F56B74"/>
    <w:rsid w:val="00F61ACA"/>
    <w:rsid w:val="00F63B9B"/>
    <w:rsid w:val="00F6678E"/>
    <w:rsid w:val="00F72D00"/>
    <w:rsid w:val="00F75CA4"/>
    <w:rsid w:val="00F76D38"/>
    <w:rsid w:val="00F76E0A"/>
    <w:rsid w:val="00F818DC"/>
    <w:rsid w:val="00F8354F"/>
    <w:rsid w:val="00F8464B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914E54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D021D8A3BBA4DC4A78BCA7C4B6F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29B1-7C37-4AFF-8409-64F6201DAD4C}"/>
      </w:docPartPr>
      <w:docPartBody>
        <w:p w:rsidR="00886D2F" w:rsidRDefault="00112FBF" w:rsidP="00112FBF">
          <w:pPr>
            <w:pStyle w:val="8D021D8A3BBA4DC4A78BCA7C4B6F11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40461EB1E54274AF8D95E02759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A69-687A-40CE-A59F-48419DE7BE80}"/>
      </w:docPartPr>
      <w:docPartBody>
        <w:p w:rsidR="00886D2F" w:rsidRDefault="00112FBF" w:rsidP="00112FBF">
          <w:pPr>
            <w:pStyle w:val="FF40461EB1E54274AF8D95E0275938F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751232F08604F3B8F6B6429D178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A3676-2460-4923-A9B4-58C66135F5C4}"/>
      </w:docPartPr>
      <w:docPartBody>
        <w:p w:rsidR="00886D2F" w:rsidRDefault="00112FBF" w:rsidP="00112FBF">
          <w:pPr>
            <w:pStyle w:val="5751232F08604F3B8F6B6429D178F8C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E41BF1C1FB94E8C9BF0D1C4DF8A0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89CF-13B3-41B5-B3DB-BEF648689AB0}"/>
      </w:docPartPr>
      <w:docPartBody>
        <w:p w:rsidR="00886D2F" w:rsidRDefault="00112FBF" w:rsidP="00112FBF">
          <w:pPr>
            <w:pStyle w:val="BE41BF1C1FB94E8C9BF0D1C4DF8A07C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67CCBE86D674C5799032BA9F7F3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277D-7674-48E4-8190-3C8F612E542E}"/>
      </w:docPartPr>
      <w:docPartBody>
        <w:p w:rsidR="00886D2F" w:rsidRDefault="00112FBF" w:rsidP="00112FBF">
          <w:pPr>
            <w:pStyle w:val="467CCBE86D674C5799032BA9F7F3650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749A2EA3AD247DD93CA66CDAF8AC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B8526-92D2-4B3A-974A-5A1BA797B39E}"/>
      </w:docPartPr>
      <w:docPartBody>
        <w:p w:rsidR="00886D2F" w:rsidRDefault="00112FBF" w:rsidP="00112FBF">
          <w:pPr>
            <w:pStyle w:val="3749A2EA3AD247DD93CA66CDAF8ACFD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2B2E414B3B449B93FDBB1E4777F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8D05-6314-412E-8224-5D7445BE389B}"/>
      </w:docPartPr>
      <w:docPartBody>
        <w:p w:rsidR="00886D2F" w:rsidRDefault="00112FBF" w:rsidP="00112FBF">
          <w:pPr>
            <w:pStyle w:val="3C2B2E414B3B449B93FDBB1E4777F6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7ED98AB1CC344D79C9AEC381723C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BE419-B987-40A2-BD7B-C138E457F16D}"/>
      </w:docPartPr>
      <w:docPartBody>
        <w:p w:rsidR="00886D2F" w:rsidRDefault="00112FBF" w:rsidP="00112FBF">
          <w:pPr>
            <w:pStyle w:val="C7ED98AB1CC344D79C9AEC381723C0D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4027998F8714F249CF34B53F443F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85B13-7C55-4EA1-ACD4-E9A9041FFCE5}"/>
      </w:docPartPr>
      <w:docPartBody>
        <w:p w:rsidR="00886D2F" w:rsidRDefault="00112FBF" w:rsidP="00112FBF">
          <w:pPr>
            <w:pStyle w:val="64027998F8714F249CF34B53F443F23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01BC4E08C1E4BE095E9A9D117492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3FDED-AA64-43B6-9DDE-250A407899A1}"/>
      </w:docPartPr>
      <w:docPartBody>
        <w:p w:rsidR="005179BA" w:rsidRDefault="00F90BB3" w:rsidP="00F90BB3">
          <w:pPr>
            <w:pStyle w:val="601BC4E08C1E4BE095E9A9D1174923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54E3F6738DA4DD58ABA3EA961D1B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2227A-5930-4CAC-98BD-108D800F5263}"/>
      </w:docPartPr>
      <w:docPartBody>
        <w:p w:rsidR="005179BA" w:rsidRDefault="00F90BB3" w:rsidP="00F90BB3">
          <w:pPr>
            <w:pStyle w:val="C54E3F6738DA4DD58ABA3EA961D1BC4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5F8A12A2AB54D548DBE513AFB2AA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F3F3B-144B-45DC-9D1F-BD2EB0E16E87}"/>
      </w:docPartPr>
      <w:docPartBody>
        <w:p w:rsidR="005179BA" w:rsidRDefault="00F90BB3" w:rsidP="00F90BB3">
          <w:pPr>
            <w:pStyle w:val="55F8A12A2AB54D548DBE513AFB2AADF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8F168C7BB2B4249A3CF84A46C18B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9A1A4-ED75-4648-9B25-ABAC4168BBF1}"/>
      </w:docPartPr>
      <w:docPartBody>
        <w:p w:rsidR="003237C4" w:rsidRDefault="00EC1B6A" w:rsidP="00EC1B6A">
          <w:pPr>
            <w:pStyle w:val="D8F168C7BB2B4249A3CF84A46C18BE0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7109E60B6C24A9DBC0F35F920B15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6CAE7-DC1E-4EAE-8CEA-1B81829BEB89}"/>
      </w:docPartPr>
      <w:docPartBody>
        <w:p w:rsidR="003237C4" w:rsidRDefault="00EC1B6A" w:rsidP="00EC1B6A">
          <w:pPr>
            <w:pStyle w:val="E7109E60B6C24A9DBC0F35F920B1520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8CA2BB12822419AAF381406A9531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BB14A-6C58-44E1-9B59-B838E927FFF9}"/>
      </w:docPartPr>
      <w:docPartBody>
        <w:p w:rsidR="00F4078F" w:rsidRDefault="001565E9" w:rsidP="001565E9">
          <w:pPr>
            <w:pStyle w:val="98CA2BB12822419AAF381406A95314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E7558876BA24108BB3B34494B352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AF622-3676-4912-A12E-1C4F2436F204}"/>
      </w:docPartPr>
      <w:docPartBody>
        <w:p w:rsidR="00F4078F" w:rsidRDefault="001565E9" w:rsidP="001565E9">
          <w:pPr>
            <w:pStyle w:val="7E7558876BA24108BB3B34494B3528A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94FC24882B74E5CAC85D924CFDFF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53A5-C1A3-4CE5-BFB1-BFC97229395E}"/>
      </w:docPartPr>
      <w:docPartBody>
        <w:p w:rsidR="00F4078F" w:rsidRDefault="001565E9" w:rsidP="001565E9">
          <w:pPr>
            <w:pStyle w:val="794FC24882B74E5CAC85D924CFDFF5A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165F6EA3F52408DB36C0FD30627F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04556-8E69-4801-8FD8-BE06558B572A}"/>
      </w:docPartPr>
      <w:docPartBody>
        <w:p w:rsidR="00F4078F" w:rsidRDefault="001565E9" w:rsidP="001565E9">
          <w:pPr>
            <w:pStyle w:val="E165F6EA3F52408DB36C0FD30627F42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520" w:rsidRDefault="00406520" w:rsidP="003951D7">
      <w:pPr>
        <w:spacing w:after="0" w:line="240" w:lineRule="auto"/>
      </w:pPr>
      <w:r>
        <w:separator/>
      </w:r>
    </w:p>
  </w:endnote>
  <w:endnote w:type="continuationSeparator" w:id="0">
    <w:p w:rsidR="00406520" w:rsidRDefault="00406520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520" w:rsidRDefault="00406520" w:rsidP="003951D7">
      <w:pPr>
        <w:spacing w:after="0" w:line="240" w:lineRule="auto"/>
      </w:pPr>
      <w:r>
        <w:separator/>
      </w:r>
    </w:p>
  </w:footnote>
  <w:footnote w:type="continuationSeparator" w:id="0">
    <w:p w:rsidR="00406520" w:rsidRDefault="00406520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261D7"/>
    <w:rsid w:val="00043B95"/>
    <w:rsid w:val="00085084"/>
    <w:rsid w:val="00101070"/>
    <w:rsid w:val="00112FBF"/>
    <w:rsid w:val="001412F4"/>
    <w:rsid w:val="00141D80"/>
    <w:rsid w:val="001565E9"/>
    <w:rsid w:val="003237C4"/>
    <w:rsid w:val="003951D7"/>
    <w:rsid w:val="003F3DE0"/>
    <w:rsid w:val="00406520"/>
    <w:rsid w:val="00414BED"/>
    <w:rsid w:val="00493328"/>
    <w:rsid w:val="004A3A2A"/>
    <w:rsid w:val="005179BA"/>
    <w:rsid w:val="005A16A6"/>
    <w:rsid w:val="00613343"/>
    <w:rsid w:val="0067218C"/>
    <w:rsid w:val="007272C9"/>
    <w:rsid w:val="00767680"/>
    <w:rsid w:val="008026A8"/>
    <w:rsid w:val="00886D2F"/>
    <w:rsid w:val="008A594B"/>
    <w:rsid w:val="00914E54"/>
    <w:rsid w:val="009415AA"/>
    <w:rsid w:val="00A74EC4"/>
    <w:rsid w:val="00AD6108"/>
    <w:rsid w:val="00B32C43"/>
    <w:rsid w:val="00C461D0"/>
    <w:rsid w:val="00C87D98"/>
    <w:rsid w:val="00CA2F81"/>
    <w:rsid w:val="00D6563B"/>
    <w:rsid w:val="00DF3B19"/>
    <w:rsid w:val="00E22B62"/>
    <w:rsid w:val="00E46BCE"/>
    <w:rsid w:val="00EA4106"/>
    <w:rsid w:val="00EC1B6A"/>
    <w:rsid w:val="00F11115"/>
    <w:rsid w:val="00F4078F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565E9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F9B49E03087C43738EEBDE44994DC034">
    <w:name w:val="F9B49E03087C43738EEBDE44994DC034"/>
    <w:rsid w:val="00AD6108"/>
  </w:style>
  <w:style w:type="paragraph" w:customStyle="1" w:styleId="13B9EEB1DCB14D4DB4D3F82714006803">
    <w:name w:val="13B9EEB1DCB14D4DB4D3F82714006803"/>
    <w:rsid w:val="00AD6108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8D021D8A3BBA4DC4A78BCA7C4B6F11EF">
    <w:name w:val="8D021D8A3BBA4DC4A78BCA7C4B6F11EF"/>
    <w:rsid w:val="00112FBF"/>
  </w:style>
  <w:style w:type="paragraph" w:customStyle="1" w:styleId="FF40461EB1E54274AF8D95E0275938F5">
    <w:name w:val="FF40461EB1E54274AF8D95E0275938F5"/>
    <w:rsid w:val="00112FBF"/>
  </w:style>
  <w:style w:type="paragraph" w:customStyle="1" w:styleId="5751232F08604F3B8F6B6429D178F8CB">
    <w:name w:val="5751232F08604F3B8F6B6429D178F8CB"/>
    <w:rsid w:val="00112FBF"/>
  </w:style>
  <w:style w:type="paragraph" w:customStyle="1" w:styleId="BE41BF1C1FB94E8C9BF0D1C4DF8A07C6">
    <w:name w:val="BE41BF1C1FB94E8C9BF0D1C4DF8A07C6"/>
    <w:rsid w:val="00112FBF"/>
  </w:style>
  <w:style w:type="paragraph" w:customStyle="1" w:styleId="467CCBE86D674C5799032BA9F7F3650D">
    <w:name w:val="467CCBE86D674C5799032BA9F7F3650D"/>
    <w:rsid w:val="00112FBF"/>
  </w:style>
  <w:style w:type="paragraph" w:customStyle="1" w:styleId="3749A2EA3AD247DD93CA66CDAF8ACFD2">
    <w:name w:val="3749A2EA3AD247DD93CA66CDAF8ACFD2"/>
    <w:rsid w:val="00112FBF"/>
  </w:style>
  <w:style w:type="paragraph" w:customStyle="1" w:styleId="3C2B2E414B3B449B93FDBB1E4777F6AC">
    <w:name w:val="3C2B2E414B3B449B93FDBB1E4777F6AC"/>
    <w:rsid w:val="00112FBF"/>
  </w:style>
  <w:style w:type="paragraph" w:customStyle="1" w:styleId="C7ED98AB1CC344D79C9AEC381723C0DA">
    <w:name w:val="C7ED98AB1CC344D79C9AEC381723C0DA"/>
    <w:rsid w:val="00112FBF"/>
  </w:style>
  <w:style w:type="paragraph" w:customStyle="1" w:styleId="64027998F8714F249CF34B53F443F236">
    <w:name w:val="64027998F8714F249CF34B53F443F236"/>
    <w:rsid w:val="00112FBF"/>
  </w:style>
  <w:style w:type="paragraph" w:customStyle="1" w:styleId="601BC4E08C1E4BE095E9A9D1174923D3">
    <w:name w:val="601BC4E08C1E4BE095E9A9D1174923D3"/>
    <w:rsid w:val="00F90BB3"/>
  </w:style>
  <w:style w:type="paragraph" w:customStyle="1" w:styleId="C54E3F6738DA4DD58ABA3EA961D1BC4B">
    <w:name w:val="C54E3F6738DA4DD58ABA3EA961D1BC4B"/>
    <w:rsid w:val="00F90BB3"/>
  </w:style>
  <w:style w:type="paragraph" w:customStyle="1" w:styleId="55F8A12A2AB54D548DBE513AFB2AADF9">
    <w:name w:val="55F8A12A2AB54D548DBE513AFB2AADF9"/>
    <w:rsid w:val="00F90BB3"/>
  </w:style>
  <w:style w:type="paragraph" w:customStyle="1" w:styleId="D8F168C7BB2B4249A3CF84A46C18BE08">
    <w:name w:val="D8F168C7BB2B4249A3CF84A46C18BE08"/>
    <w:rsid w:val="00EC1B6A"/>
  </w:style>
  <w:style w:type="paragraph" w:customStyle="1" w:styleId="E7109E60B6C24A9DBC0F35F920B1520A">
    <w:name w:val="E7109E60B6C24A9DBC0F35F920B1520A"/>
    <w:rsid w:val="00EC1B6A"/>
  </w:style>
  <w:style w:type="paragraph" w:customStyle="1" w:styleId="98CA2BB12822419AAF381406A9531403">
    <w:name w:val="98CA2BB12822419AAF381406A9531403"/>
    <w:rsid w:val="001565E9"/>
  </w:style>
  <w:style w:type="paragraph" w:customStyle="1" w:styleId="7E7558876BA24108BB3B34494B3528AF">
    <w:name w:val="7E7558876BA24108BB3B34494B3528AF"/>
    <w:rsid w:val="001565E9"/>
  </w:style>
  <w:style w:type="paragraph" w:customStyle="1" w:styleId="794FC24882B74E5CAC85D924CFDFF5A5">
    <w:name w:val="794FC24882B74E5CAC85D924CFDFF5A5"/>
    <w:rsid w:val="001565E9"/>
  </w:style>
  <w:style w:type="paragraph" w:customStyle="1" w:styleId="E165F6EA3F52408DB36C0FD30627F428">
    <w:name w:val="E165F6EA3F52408DB36C0FD30627F428"/>
    <w:rsid w:val="00156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52</TotalTime>
  <Pages>3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16</cp:revision>
  <cp:lastPrinted>2021-02-15T17:18:00Z</cp:lastPrinted>
  <dcterms:created xsi:type="dcterms:W3CDTF">2021-02-18T17:52:00Z</dcterms:created>
  <dcterms:modified xsi:type="dcterms:W3CDTF">2021-04-21T08:42:00Z</dcterms:modified>
</cp:coreProperties>
</file>