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804"/>
        <w:gridCol w:w="787"/>
        <w:gridCol w:w="386"/>
        <w:gridCol w:w="175"/>
        <w:gridCol w:w="673"/>
        <w:gridCol w:w="560"/>
        <w:gridCol w:w="7"/>
        <w:gridCol w:w="274"/>
        <w:gridCol w:w="10"/>
        <w:gridCol w:w="107"/>
        <w:gridCol w:w="728"/>
        <w:gridCol w:w="8"/>
        <w:gridCol w:w="528"/>
        <w:gridCol w:w="233"/>
        <w:gridCol w:w="12"/>
        <w:gridCol w:w="359"/>
        <w:gridCol w:w="12"/>
        <w:gridCol w:w="557"/>
        <w:gridCol w:w="312"/>
        <w:gridCol w:w="541"/>
        <w:gridCol w:w="283"/>
        <w:gridCol w:w="667"/>
        <w:gridCol w:w="2173"/>
        <w:gridCol w:w="10"/>
      </w:tblGrid>
      <w:tr w:rsidR="003A0A98" w14:paraId="4D926E00" w14:textId="77777777" w:rsidTr="003A0A98">
        <w:trPr>
          <w:gridBefore w:val="1"/>
          <w:wBefore w:w="10" w:type="dxa"/>
          <w:trHeight w:hRule="exact" w:val="227"/>
          <w:jc w:val="center"/>
        </w:trPr>
        <w:tc>
          <w:tcPr>
            <w:tcW w:w="5292" w:type="dxa"/>
            <w:gridSpan w:val="15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nil"/>
              <w:right w:val="single" w:sz="12" w:space="0" w:color="404040" w:themeColor="text1" w:themeTint="BF"/>
            </w:tcBorders>
            <w:shd w:val="clear" w:color="auto" w:fill="auto"/>
            <w:vAlign w:val="center"/>
          </w:tcPr>
          <w:p w14:paraId="0B472E20" w14:textId="77777777" w:rsidR="003A0A98" w:rsidRPr="00BE0F21" w:rsidRDefault="003A0A98" w:rsidP="000262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F21">
              <w:rPr>
                <w:rFonts w:ascii="Arial" w:hAnsi="Arial" w:cs="Arial"/>
                <w:b/>
                <w:sz w:val="20"/>
                <w:szCs w:val="20"/>
              </w:rPr>
              <w:t>REGISTO</w:t>
            </w:r>
          </w:p>
        </w:tc>
        <w:tc>
          <w:tcPr>
            <w:tcW w:w="1240" w:type="dxa"/>
            <w:gridSpan w:val="4"/>
            <w:tcBorders>
              <w:top w:val="nil"/>
              <w:left w:val="single" w:sz="12" w:space="0" w:color="404040" w:themeColor="text1" w:themeTint="BF"/>
              <w:bottom w:val="nil"/>
              <w:right w:val="nil"/>
            </w:tcBorders>
            <w:shd w:val="clear" w:color="auto" w:fill="auto"/>
            <w:vAlign w:val="center"/>
          </w:tcPr>
          <w:p w14:paraId="44C128F6" w14:textId="77777777" w:rsidR="003A0A98" w:rsidRPr="00BE0F21" w:rsidRDefault="003A0A98" w:rsidP="0002629E">
            <w:pPr>
              <w:rPr>
                <w:rFonts w:ascii="Arial" w:hAnsi="Arial" w:cs="Arial"/>
                <w:sz w:val="20"/>
                <w:szCs w:val="20"/>
              </w:rPr>
            </w:pPr>
            <w:r w:rsidRPr="00BE0F21"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3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4D4D11" w14:textId="77777777" w:rsidR="003A0A98" w:rsidRPr="00477E0F" w:rsidRDefault="003A0A98" w:rsidP="000262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E0F">
              <w:rPr>
                <w:rFonts w:asciiTheme="minorHAnsi" w:hAnsiTheme="minorHAnsi" w:cstheme="minorHAnsi"/>
                <w:sz w:val="20"/>
                <w:szCs w:val="20"/>
              </w:rPr>
              <w:t>Exmo. Senhor Presidente</w:t>
            </w:r>
          </w:p>
        </w:tc>
      </w:tr>
      <w:tr w:rsidR="003A0A98" w14:paraId="443B6D81" w14:textId="77777777" w:rsidTr="003A0A98">
        <w:trPr>
          <w:gridBefore w:val="1"/>
          <w:wBefore w:w="10" w:type="dxa"/>
          <w:trHeight w:hRule="exact" w:val="284"/>
          <w:jc w:val="center"/>
        </w:trPr>
        <w:tc>
          <w:tcPr>
            <w:tcW w:w="804" w:type="dxa"/>
            <w:tcBorders>
              <w:top w:val="nil"/>
              <w:left w:val="single" w:sz="12" w:space="0" w:color="404040" w:themeColor="text1" w:themeTint="BF"/>
              <w:bottom w:val="nil"/>
              <w:right w:val="nil"/>
            </w:tcBorders>
            <w:shd w:val="clear" w:color="auto" w:fill="auto"/>
            <w:vAlign w:val="center"/>
          </w:tcPr>
          <w:p w14:paraId="0592D444" w14:textId="77777777" w:rsidR="003A0A98" w:rsidRPr="00BE0F21" w:rsidRDefault="003A0A98" w:rsidP="000262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21">
              <w:rPr>
                <w:rFonts w:ascii="Arial" w:hAnsi="Arial" w:cs="Arial"/>
                <w:sz w:val="16"/>
                <w:szCs w:val="16"/>
              </w:rPr>
              <w:t>N.º</w:t>
            </w:r>
          </w:p>
        </w:tc>
        <w:tc>
          <w:tcPr>
            <w:tcW w:w="2021" w:type="dxa"/>
            <w:gridSpan w:val="4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shd w:val="clear" w:color="auto" w:fill="auto"/>
            <w:vAlign w:val="center"/>
          </w:tcPr>
          <w:p w14:paraId="6CE5D525" w14:textId="77777777" w:rsidR="003A0A98" w:rsidRPr="00BE0F21" w:rsidRDefault="003A0A98" w:rsidP="000262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2EDF3B" w14:textId="77777777" w:rsidR="003A0A98" w:rsidRPr="00BE0F21" w:rsidRDefault="003A0A98" w:rsidP="000262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gridSpan w:val="8"/>
            <w:tcBorders>
              <w:top w:val="nil"/>
              <w:left w:val="nil"/>
              <w:bottom w:val="nil"/>
              <w:right w:val="single" w:sz="12" w:space="0" w:color="404040" w:themeColor="text1" w:themeTint="BF"/>
            </w:tcBorders>
            <w:shd w:val="clear" w:color="auto" w:fill="auto"/>
            <w:vAlign w:val="center"/>
          </w:tcPr>
          <w:p w14:paraId="4936BEC3" w14:textId="77777777" w:rsidR="003A0A98" w:rsidRPr="00BE0F21" w:rsidRDefault="003A0A98" w:rsidP="000262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single" w:sz="12" w:space="0" w:color="404040" w:themeColor="text1" w:themeTint="BF"/>
              <w:bottom w:val="nil"/>
              <w:right w:val="nil"/>
            </w:tcBorders>
            <w:shd w:val="clear" w:color="auto" w:fill="auto"/>
            <w:vAlign w:val="center"/>
          </w:tcPr>
          <w:p w14:paraId="544120FF" w14:textId="77777777" w:rsidR="003A0A98" w:rsidRPr="00BE0F21" w:rsidRDefault="003A0A98" w:rsidP="00026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9BAE87" w14:textId="77777777" w:rsidR="003A0A98" w:rsidRPr="00BE0F21" w:rsidRDefault="003A0A98" w:rsidP="0002629E">
            <w:pPr>
              <w:rPr>
                <w:rFonts w:ascii="Arial" w:hAnsi="Arial" w:cs="Arial"/>
                <w:sz w:val="20"/>
                <w:szCs w:val="20"/>
              </w:rPr>
            </w:pPr>
            <w:r w:rsidRPr="00BE0F21"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3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834D5B" w14:textId="77777777" w:rsidR="003A0A98" w:rsidRPr="00477E0F" w:rsidRDefault="003A0A98" w:rsidP="000262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E0F">
              <w:rPr>
                <w:rFonts w:asciiTheme="minorHAnsi" w:hAnsiTheme="minorHAnsi" w:cstheme="minorHAnsi"/>
                <w:sz w:val="20"/>
                <w:szCs w:val="20"/>
              </w:rPr>
              <w:t>da Câmara Municipal de Sesimbra</w:t>
            </w:r>
          </w:p>
        </w:tc>
      </w:tr>
      <w:tr w:rsidR="003A0A98" w14:paraId="506000BC" w14:textId="77777777" w:rsidTr="003A0A98">
        <w:trPr>
          <w:gridBefore w:val="1"/>
          <w:wBefore w:w="10" w:type="dxa"/>
          <w:trHeight w:hRule="exact" w:val="284"/>
          <w:jc w:val="center"/>
        </w:trPr>
        <w:tc>
          <w:tcPr>
            <w:tcW w:w="804" w:type="dxa"/>
            <w:tcBorders>
              <w:top w:val="nil"/>
              <w:left w:val="single" w:sz="12" w:space="0" w:color="404040" w:themeColor="text1" w:themeTint="BF"/>
              <w:bottom w:val="nil"/>
              <w:right w:val="nil"/>
            </w:tcBorders>
            <w:shd w:val="clear" w:color="auto" w:fill="auto"/>
            <w:vAlign w:val="center"/>
          </w:tcPr>
          <w:p w14:paraId="36E4D8B6" w14:textId="77777777" w:rsidR="003A0A98" w:rsidRPr="00BE0F21" w:rsidRDefault="003A0A98" w:rsidP="0002629E">
            <w:pPr>
              <w:jc w:val="center"/>
              <w:rPr>
                <w:rFonts w:ascii="Arial" w:hAnsi="Arial" w:cs="Arial"/>
              </w:rPr>
            </w:pPr>
            <w:r w:rsidRPr="00BE0F21">
              <w:rPr>
                <w:rFonts w:ascii="Arial" w:hAnsi="Arial" w:cs="Arial"/>
                <w:sz w:val="16"/>
                <w:szCs w:val="16"/>
              </w:rPr>
              <w:t>CLA</w:t>
            </w:r>
          </w:p>
        </w:tc>
        <w:tc>
          <w:tcPr>
            <w:tcW w:w="2021" w:type="dxa"/>
            <w:gridSpan w:val="4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shd w:val="clear" w:color="auto" w:fill="auto"/>
            <w:vAlign w:val="center"/>
          </w:tcPr>
          <w:p w14:paraId="045A98B6" w14:textId="77777777" w:rsidR="003A0A98" w:rsidRPr="00BE0F21" w:rsidRDefault="003A0A98" w:rsidP="000262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A12262" w14:textId="77777777" w:rsidR="003A0A98" w:rsidRPr="00BE0F21" w:rsidRDefault="003A0A98" w:rsidP="00026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F21"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1381" w:type="dxa"/>
            <w:gridSpan w:val="5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shd w:val="clear" w:color="auto" w:fill="auto"/>
            <w:vAlign w:val="center"/>
          </w:tcPr>
          <w:p w14:paraId="1AB0E025" w14:textId="77777777" w:rsidR="003A0A98" w:rsidRPr="00BE0F21" w:rsidRDefault="003A0A98" w:rsidP="00026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/      /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12" w:space="0" w:color="404040" w:themeColor="text1" w:themeTint="BF"/>
            </w:tcBorders>
            <w:shd w:val="clear" w:color="auto" w:fill="auto"/>
            <w:vAlign w:val="center"/>
          </w:tcPr>
          <w:p w14:paraId="0E93BD6B" w14:textId="77777777" w:rsidR="003A0A98" w:rsidRPr="00BE0F21" w:rsidRDefault="003A0A98" w:rsidP="000262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single" w:sz="12" w:space="0" w:color="404040" w:themeColor="text1" w:themeTint="BF"/>
              <w:bottom w:val="nil"/>
              <w:right w:val="nil"/>
            </w:tcBorders>
            <w:shd w:val="clear" w:color="auto" w:fill="auto"/>
            <w:vAlign w:val="center"/>
          </w:tcPr>
          <w:p w14:paraId="54D65A68" w14:textId="77777777" w:rsidR="003A0A98" w:rsidRPr="00BE0F21" w:rsidRDefault="003A0A98" w:rsidP="0002629E">
            <w:pPr>
              <w:ind w:left="-10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72BE3" w14:textId="77777777" w:rsidR="003A0A98" w:rsidRPr="00BE0F21" w:rsidRDefault="003A0A98" w:rsidP="0002629E">
            <w:pPr>
              <w:ind w:left="-204"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3B70B8" w14:textId="77777777" w:rsidR="003A0A98" w:rsidRPr="00183C01" w:rsidRDefault="003A0A98" w:rsidP="0002629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A0A98" w14:paraId="0882A764" w14:textId="77777777" w:rsidTr="003A0A98">
        <w:trPr>
          <w:gridBefore w:val="1"/>
          <w:wBefore w:w="10" w:type="dxa"/>
          <w:trHeight w:hRule="exact" w:val="113"/>
          <w:jc w:val="center"/>
        </w:trPr>
        <w:tc>
          <w:tcPr>
            <w:tcW w:w="5292" w:type="dxa"/>
            <w:gridSpan w:val="15"/>
            <w:tcBorders>
              <w:top w:val="nil"/>
              <w:left w:val="single" w:sz="12" w:space="0" w:color="404040" w:themeColor="text1" w:themeTint="BF"/>
              <w:bottom w:val="single" w:sz="12" w:space="0" w:color="auto"/>
              <w:right w:val="single" w:sz="12" w:space="0" w:color="404040" w:themeColor="text1" w:themeTint="BF"/>
            </w:tcBorders>
            <w:shd w:val="clear" w:color="auto" w:fill="auto"/>
            <w:vAlign w:val="center"/>
          </w:tcPr>
          <w:p w14:paraId="0E09077D" w14:textId="77777777" w:rsidR="003A0A98" w:rsidRPr="00BE0F21" w:rsidRDefault="003A0A98" w:rsidP="000262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14" w:type="dxa"/>
            <w:gridSpan w:val="9"/>
            <w:tcBorders>
              <w:top w:val="nil"/>
              <w:left w:val="single" w:sz="12" w:space="0" w:color="404040" w:themeColor="text1" w:themeTint="BF"/>
              <w:bottom w:val="nil"/>
              <w:right w:val="nil"/>
            </w:tcBorders>
            <w:shd w:val="clear" w:color="auto" w:fill="auto"/>
            <w:vAlign w:val="center"/>
          </w:tcPr>
          <w:p w14:paraId="0B70FC10" w14:textId="77777777" w:rsidR="003A0A98" w:rsidRPr="00BE0F21" w:rsidRDefault="003A0A98" w:rsidP="0002629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A0A98" w14:paraId="12607C53" w14:textId="77777777" w:rsidTr="003A0A98">
        <w:trPr>
          <w:gridBefore w:val="1"/>
          <w:wBefore w:w="10" w:type="dxa"/>
          <w:trHeight w:hRule="exact" w:val="284"/>
          <w:jc w:val="center"/>
        </w:trPr>
        <w:tc>
          <w:tcPr>
            <w:tcW w:w="1977" w:type="dxa"/>
            <w:gridSpan w:val="3"/>
            <w:tcBorders>
              <w:top w:val="single" w:sz="12" w:space="0" w:color="auto"/>
              <w:left w:val="single" w:sz="12" w:space="0" w:color="404040" w:themeColor="text1" w:themeTint="BF"/>
              <w:bottom w:val="single" w:sz="12" w:space="0" w:color="404040" w:themeColor="text1" w:themeTint="BF"/>
              <w:right w:val="nil"/>
            </w:tcBorders>
            <w:shd w:val="clear" w:color="auto" w:fill="D9D9D9" w:themeFill="background1" w:themeFillShade="D9"/>
            <w:vAlign w:val="center"/>
          </w:tcPr>
          <w:p w14:paraId="175C55F0" w14:textId="77777777" w:rsidR="003A0A98" w:rsidRPr="007B1300" w:rsidRDefault="003A0A98" w:rsidP="0002629E">
            <w:pPr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</w:pPr>
            <w:r w:rsidRPr="007B1300"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  <w:t>PROCESSO N.º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2121179167"/>
            <w:placeholder>
              <w:docPart w:val="59155D865DE54DD0B206B2EF7E38677A"/>
            </w:placeholder>
            <w:showingPlcHdr/>
          </w:sdtPr>
          <w:sdtEndPr/>
          <w:sdtContent>
            <w:tc>
              <w:tcPr>
                <w:tcW w:w="1415" w:type="dxa"/>
                <w:gridSpan w:val="4"/>
                <w:tcBorders>
                  <w:top w:val="nil"/>
                  <w:left w:val="nil"/>
                  <w:bottom w:val="single" w:sz="12" w:space="0" w:color="404040" w:themeColor="text1" w:themeTint="BF"/>
                  <w:right w:val="nil"/>
                </w:tcBorders>
                <w:shd w:val="clear" w:color="auto" w:fill="auto"/>
                <w:vAlign w:val="center"/>
              </w:tcPr>
              <w:p w14:paraId="4C598AEA" w14:textId="15833FF0" w:rsidR="003A0A98" w:rsidRPr="007B1300" w:rsidRDefault="00AE3F17" w:rsidP="0002629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284" w:type="dxa"/>
            <w:gridSpan w:val="2"/>
            <w:tcBorders>
              <w:top w:val="single" w:sz="12" w:space="0" w:color="auto"/>
              <w:left w:val="nil"/>
              <w:bottom w:val="single" w:sz="12" w:space="0" w:color="404040" w:themeColor="text1" w:themeTint="BF"/>
              <w:right w:val="nil"/>
            </w:tcBorders>
            <w:shd w:val="clear" w:color="auto" w:fill="D9D9D9" w:themeFill="background1" w:themeFillShade="D9"/>
            <w:vAlign w:val="center"/>
          </w:tcPr>
          <w:p w14:paraId="22330BBA" w14:textId="77777777" w:rsidR="003A0A98" w:rsidRPr="007B1300" w:rsidRDefault="003A0A98" w:rsidP="0002629E">
            <w:pPr>
              <w:rPr>
                <w:rFonts w:ascii="Arial" w:hAnsi="Arial" w:cs="Arial"/>
                <w:sz w:val="20"/>
                <w:szCs w:val="20"/>
              </w:rPr>
            </w:pPr>
            <w:r w:rsidRPr="007B1300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59081082"/>
            <w:placeholder>
              <w:docPart w:val="BD49E41C6F3C443DB54115648C5B8118"/>
            </w:placeholder>
            <w:showingPlcHdr/>
          </w:sdtPr>
          <w:sdtEndPr/>
          <w:sdtContent>
            <w:tc>
              <w:tcPr>
                <w:tcW w:w="1371" w:type="dxa"/>
                <w:gridSpan w:val="4"/>
                <w:tcBorders>
                  <w:top w:val="single" w:sz="12" w:space="0" w:color="auto"/>
                  <w:left w:val="nil"/>
                  <w:bottom w:val="single" w:sz="12" w:space="0" w:color="404040" w:themeColor="text1" w:themeTint="BF"/>
                  <w:right w:val="nil"/>
                </w:tcBorders>
                <w:shd w:val="clear" w:color="auto" w:fill="auto"/>
                <w:vAlign w:val="center"/>
              </w:tcPr>
              <w:p w14:paraId="1B559472" w14:textId="39EC0D1B" w:rsidR="003A0A98" w:rsidRPr="007B1300" w:rsidRDefault="00AE3F17" w:rsidP="0002629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245" w:type="dxa"/>
            <w:gridSpan w:val="2"/>
            <w:tcBorders>
              <w:top w:val="single" w:sz="12" w:space="0" w:color="auto"/>
              <w:left w:val="nil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9D9D9" w:themeFill="background1" w:themeFillShade="D9"/>
            <w:vAlign w:val="center"/>
          </w:tcPr>
          <w:p w14:paraId="3D2CA3E5" w14:textId="77777777" w:rsidR="003A0A98" w:rsidRPr="00BE0F21" w:rsidRDefault="003A0A98" w:rsidP="000262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14" w:type="dxa"/>
            <w:gridSpan w:val="9"/>
            <w:tcBorders>
              <w:top w:val="nil"/>
              <w:left w:val="single" w:sz="12" w:space="0" w:color="404040" w:themeColor="text1" w:themeTint="BF"/>
              <w:bottom w:val="nil"/>
              <w:right w:val="nil"/>
            </w:tcBorders>
            <w:shd w:val="clear" w:color="auto" w:fill="auto"/>
            <w:vAlign w:val="center"/>
          </w:tcPr>
          <w:p w14:paraId="749850CB" w14:textId="77777777" w:rsidR="003A0A98" w:rsidRPr="00BE0F21" w:rsidRDefault="003A0A98" w:rsidP="0002629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A0A98" w14:paraId="5FC5571E" w14:textId="77777777" w:rsidTr="003A0A98">
        <w:trPr>
          <w:gridBefore w:val="1"/>
          <w:wBefore w:w="10" w:type="dxa"/>
          <w:trHeight w:hRule="exact" w:val="113"/>
          <w:jc w:val="center"/>
        </w:trPr>
        <w:tc>
          <w:tcPr>
            <w:tcW w:w="1020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8E4A4E" w14:textId="77777777" w:rsidR="003A0A98" w:rsidRPr="00BE0F21" w:rsidRDefault="003A0A98" w:rsidP="000262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A92" w:rsidRPr="003324F4" w14:paraId="24EB4C60" w14:textId="77777777" w:rsidTr="003A0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1020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91DDB" w14:textId="65DAF241" w:rsidR="00704A92" w:rsidRPr="00491167" w:rsidRDefault="00B26D25" w:rsidP="00340C5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URBANISMO</w:t>
            </w:r>
          </w:p>
        </w:tc>
      </w:tr>
      <w:tr w:rsidR="00704A92" w:rsidRPr="003324F4" w14:paraId="664E5BF8" w14:textId="77777777" w:rsidTr="003A0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170"/>
          <w:jc w:val="center"/>
        </w:trPr>
        <w:tc>
          <w:tcPr>
            <w:tcW w:w="1020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DD557" w14:textId="77777777" w:rsidR="00704A92" w:rsidRPr="00491167" w:rsidRDefault="00704A92" w:rsidP="00453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4A92" w:rsidRPr="003324F4" w14:paraId="7F3F35EB" w14:textId="77777777" w:rsidTr="003A0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1020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B328D" w14:textId="255D4F9B" w:rsidR="00765640" w:rsidRPr="00491167" w:rsidRDefault="00F90B7E" w:rsidP="00FC2A4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APRESENTAÇÃO DE PROJETOS DAS ESPECIALIDADES E OUTROS ESTUDOS</w:t>
            </w:r>
          </w:p>
        </w:tc>
      </w:tr>
      <w:tr w:rsidR="000A0F87" w:rsidRPr="000E6D83" w14:paraId="6C38740C" w14:textId="77777777" w:rsidTr="003A0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170"/>
          <w:jc w:val="center"/>
        </w:trPr>
        <w:tc>
          <w:tcPr>
            <w:tcW w:w="1020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DCC6F" w14:textId="77777777" w:rsidR="000A0F87" w:rsidRPr="00491167" w:rsidRDefault="000A0F87" w:rsidP="0045303D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704A92" w:rsidRPr="000E6D83" w14:paraId="7F021EDA" w14:textId="77777777" w:rsidTr="003A0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1020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14:paraId="7F29BB44" w14:textId="32A6B6DB" w:rsidR="00704A92" w:rsidRPr="00491167" w:rsidRDefault="00CE7CBA" w:rsidP="005A4493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1 – </w:t>
            </w:r>
            <w:r w:rsidR="007B702F" w:rsidRPr="00491167">
              <w:rPr>
                <w:rFonts w:asciiTheme="minorHAnsi" w:hAnsiTheme="minorHAnsi" w:cstheme="minorHAnsi"/>
                <w:b/>
                <w:bCs/>
                <w:color w:val="FFFFFF"/>
                <w:spacing w:val="20"/>
                <w:sz w:val="20"/>
                <w:szCs w:val="20"/>
              </w:rPr>
              <w:t xml:space="preserve">REQUERENTE </w:t>
            </w:r>
            <w:r w:rsidR="00B26D25" w:rsidRPr="009F701C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(preenchimento obrigatório)</w:t>
            </w:r>
          </w:p>
        </w:tc>
      </w:tr>
      <w:tr w:rsidR="00704A92" w:rsidRPr="000E6D83" w14:paraId="6E4EF781" w14:textId="77777777" w:rsidTr="003A0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113"/>
          <w:jc w:val="center"/>
        </w:trPr>
        <w:tc>
          <w:tcPr>
            <w:tcW w:w="10206" w:type="dxa"/>
            <w:gridSpan w:val="2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F669AD8" w14:textId="77777777" w:rsidR="00704A92" w:rsidRPr="00491167" w:rsidRDefault="00704A92" w:rsidP="0045303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E3658" w:rsidRPr="000E6D83" w14:paraId="47603EBD" w14:textId="77777777" w:rsidTr="003A0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B0826D" w14:textId="696B7B18" w:rsidR="009E3658" w:rsidRPr="00491167" w:rsidRDefault="009E3658" w:rsidP="0045303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08AD">
              <w:rPr>
                <w:rFonts w:asciiTheme="minorHAnsi" w:hAnsiTheme="minorHAnsi" w:cstheme="minorHAnsi"/>
                <w:b/>
                <w:sz w:val="20"/>
                <w:szCs w:val="20"/>
              </w:rPr>
              <w:t>Nome/</w:t>
            </w:r>
            <w:r w:rsidR="009123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F508A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Firma 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063992585"/>
            <w:placeholder>
              <w:docPart w:val="E2CC2DFA82D0444BBFB183FC02F49155"/>
            </w:placeholder>
            <w:showingPlcHdr/>
          </w:sdtPr>
          <w:sdtEndPr/>
          <w:sdtContent>
            <w:tc>
              <w:tcPr>
                <w:tcW w:w="8605" w:type="dxa"/>
                <w:gridSpan w:val="21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5FA596" w14:textId="62D2776F" w:rsidR="009E3658" w:rsidRPr="00491167" w:rsidRDefault="001B2949" w:rsidP="0045303D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AA5E17" w:rsidRPr="000E6D83" w14:paraId="4B8D15DD" w14:textId="77777777" w:rsidTr="003A0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57"/>
          <w:jc w:val="center"/>
        </w:trPr>
        <w:tc>
          <w:tcPr>
            <w:tcW w:w="10206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557921C" w14:textId="77777777" w:rsidR="00AA5E17" w:rsidRPr="00491167" w:rsidRDefault="00AA5E17" w:rsidP="0045303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E7B01" w:rsidRPr="000E6D83" w14:paraId="1437AD61" w14:textId="77777777" w:rsidTr="003A0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2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4831AD" w14:textId="4916246B" w:rsidR="00FF1B05" w:rsidRPr="00491167" w:rsidRDefault="00D37831" w:rsidP="00D3783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N.º Identificação Civil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764885433"/>
            <w:placeholder>
              <w:docPart w:val="959C90836AFB406298E38B160FF7C6DF"/>
            </w:placeholder>
            <w:showingPlcHdr/>
          </w:sdtPr>
          <w:sdtEndPr/>
          <w:sdtContent>
            <w:tc>
              <w:tcPr>
                <w:tcW w:w="3128" w:type="dxa"/>
                <w:gridSpan w:val="1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4A6A7B1" w14:textId="0FFD3D2A" w:rsidR="00FF1B05" w:rsidRPr="00491167" w:rsidRDefault="004A3049" w:rsidP="0045303D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87C1614" w14:textId="6A122696" w:rsidR="00FF1B05" w:rsidRPr="00491167" w:rsidRDefault="000222E8" w:rsidP="000222E8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Válido até 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922762700"/>
            <w:placeholder>
              <w:docPart w:val="7D4F73EED6624C1E876F0D0B6A67D5D3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3976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263A82E" w14:textId="4E9DF7B1" w:rsidR="00FF1B05" w:rsidRPr="00491167" w:rsidRDefault="0052091B" w:rsidP="0045303D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para introduzir uma data.</w:t>
                </w:r>
              </w:p>
            </w:tc>
          </w:sdtContent>
        </w:sdt>
      </w:tr>
      <w:tr w:rsidR="00AA5E17" w:rsidRPr="000E6D83" w14:paraId="58A417A0" w14:textId="77777777" w:rsidTr="003A0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57"/>
          <w:jc w:val="center"/>
        </w:trPr>
        <w:tc>
          <w:tcPr>
            <w:tcW w:w="10206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206EE06A" w14:textId="77777777" w:rsidR="00AA5E17" w:rsidRPr="00491167" w:rsidRDefault="00AA5E17" w:rsidP="0045303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70ED7" w:rsidRPr="000E6D83" w14:paraId="5A51EC33" w14:textId="77777777" w:rsidTr="003A0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2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43EA95" w14:textId="4B0BA845" w:rsidR="00970ED7" w:rsidRPr="00491167" w:rsidRDefault="00970ED7" w:rsidP="00D37831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N.º</w:t>
            </w:r>
            <w:r w:rsidR="000E6D83"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Identificação</w:t>
            </w:r>
            <w:r w:rsidR="000E6D83"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Fiscal</w:t>
            </w: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Fiscal*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278328195"/>
            <w:placeholder>
              <w:docPart w:val="7595E267547C4C97B9F9692824B86981"/>
            </w:placeholder>
            <w:showingPlcHdr/>
          </w:sdtPr>
          <w:sdtEndPr/>
          <w:sdtContent>
            <w:tc>
              <w:tcPr>
                <w:tcW w:w="8044" w:type="dxa"/>
                <w:gridSpan w:val="19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078EE12" w14:textId="05779B70" w:rsidR="00970ED7" w:rsidRPr="00491167" w:rsidRDefault="00333E30" w:rsidP="0045303D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AA5E17" w:rsidRPr="000E6D83" w14:paraId="6297D25B" w14:textId="77777777" w:rsidTr="003A0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57"/>
          <w:jc w:val="center"/>
        </w:trPr>
        <w:tc>
          <w:tcPr>
            <w:tcW w:w="10206" w:type="dxa"/>
            <w:gridSpan w:val="2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E118E95" w14:textId="77777777" w:rsidR="00AA5E17" w:rsidRPr="00491167" w:rsidRDefault="00AA5E17" w:rsidP="0045303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84FED" w:rsidRPr="000E6D83" w14:paraId="319AB151" w14:textId="77777777" w:rsidTr="003A0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0414B3" w14:textId="5B5E4273" w:rsidR="00294DF1" w:rsidRPr="00491167" w:rsidRDefault="00313D24" w:rsidP="0045303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Morada/</w:t>
            </w:r>
            <w:r w:rsidR="009123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Sede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834291542"/>
            <w:placeholder>
              <w:docPart w:val="E651C5D451D8472FB605D6048BD8C801"/>
            </w:placeholder>
            <w:showingPlcHdr/>
          </w:sdtPr>
          <w:sdtEndPr/>
          <w:sdtContent>
            <w:tc>
              <w:tcPr>
                <w:tcW w:w="8605" w:type="dxa"/>
                <w:gridSpan w:val="2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4613E2A" w14:textId="31DFD7E5" w:rsidR="00294DF1" w:rsidRPr="00491167" w:rsidRDefault="001B2949" w:rsidP="0045303D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294DF1" w:rsidRPr="000E6D83" w14:paraId="09F92058" w14:textId="77777777" w:rsidTr="003A0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57"/>
          <w:jc w:val="center"/>
        </w:trPr>
        <w:tc>
          <w:tcPr>
            <w:tcW w:w="1020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AF5FC0" w14:textId="77777777" w:rsidR="00294DF1" w:rsidRPr="00491167" w:rsidRDefault="00294DF1" w:rsidP="0045303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55813" w:rsidRPr="000E6D83" w14:paraId="4DD36824" w14:textId="77777777" w:rsidTr="003A0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A55BEB" w14:textId="03B4B332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Freguesia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92856443"/>
            <w:placeholder>
              <w:docPart w:val="9DA02B9E187B4A9D8A0F1A94A541DBBC"/>
            </w:placeholder>
            <w:showingPlcHdr/>
          </w:sdtPr>
          <w:sdtEndPr/>
          <w:sdtContent>
            <w:tc>
              <w:tcPr>
                <w:tcW w:w="2928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DC3FFB1" w14:textId="39024E1A" w:rsidR="00555813" w:rsidRPr="00491167" w:rsidRDefault="00555813" w:rsidP="00555813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20DC6D" w14:textId="3CA44E61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Código Postal</w:t>
            </w:r>
          </w:p>
          <w:p w14:paraId="2335016B" w14:textId="675F2525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Código Postal *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909056928"/>
            <w:placeholder>
              <w:docPart w:val="B744B2B8891E415FB401CA66DCA257A6"/>
            </w:placeholder>
            <w:showingPlcHdr/>
          </w:sdtPr>
          <w:sdtEndPr/>
          <w:sdtContent>
            <w:tc>
              <w:tcPr>
                <w:tcW w:w="85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655732B8" w14:textId="0EF5FF9E" w:rsidR="00555813" w:rsidRPr="00555813" w:rsidRDefault="00A54FCD" w:rsidP="00555813">
                <w:pPr>
                  <w:rPr>
                    <w:rFonts w:asciiTheme="minorHAnsi" w:hAnsiTheme="minorHAnsi" w:cstheme="minorHAnsi"/>
                    <w:bCs/>
                    <w:color w:val="F2F2F2" w:themeColor="background1" w:themeShade="F2"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9BE5BF" w14:textId="4901927D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740714786"/>
            <w:placeholder>
              <w:docPart w:val="F9B49E03087C43738EEBDE44994DC034"/>
            </w:placeholder>
            <w:showingPlcHdr/>
          </w:sdtPr>
          <w:sdtEndPr/>
          <w:sdtContent>
            <w:tc>
              <w:tcPr>
                <w:tcW w:w="6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38430B9" w14:textId="1A9A258F" w:rsidR="00555813" w:rsidRPr="00555813" w:rsidRDefault="00A54FCD" w:rsidP="00555813">
                <w:pPr>
                  <w:rPr>
                    <w:rFonts w:asciiTheme="minorHAnsi" w:hAnsiTheme="minorHAnsi" w:cstheme="minorHAnsi"/>
                    <w:bCs/>
                    <w:color w:val="F2F2F2" w:themeColor="background1" w:themeShade="F2"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783868428"/>
            <w:placeholder>
              <w:docPart w:val="13B9EEB1DCB14D4DB4D3F82714006803"/>
            </w:placeholder>
            <w:showingPlcHdr/>
          </w:sdtPr>
          <w:sdtEndPr/>
          <w:sdtContent>
            <w:tc>
              <w:tcPr>
                <w:tcW w:w="217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C13C758" w14:textId="7F3EE8E3" w:rsidR="00555813" w:rsidRPr="00555813" w:rsidRDefault="00A54FCD" w:rsidP="00555813">
                <w:pPr>
                  <w:rPr>
                    <w:rFonts w:asciiTheme="minorHAnsi" w:hAnsiTheme="minorHAnsi" w:cstheme="minorHAnsi"/>
                    <w:bCs/>
                    <w:color w:val="F2F2F2" w:themeColor="background1" w:themeShade="F2"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555813" w:rsidRPr="000E6D83" w14:paraId="5E947A77" w14:textId="77777777" w:rsidTr="003A0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57"/>
          <w:jc w:val="center"/>
        </w:trPr>
        <w:tc>
          <w:tcPr>
            <w:tcW w:w="1020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62C7B6" w14:textId="77777777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AE3F17" w:rsidRPr="000E6D83" w14:paraId="3B8CAF52" w14:textId="77777777" w:rsidTr="00A65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907165" w14:textId="77777777" w:rsidR="00AE3F17" w:rsidRPr="00491167" w:rsidRDefault="00AE3F17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Telefone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811018317"/>
            <w:placeholder>
              <w:docPart w:val="A9F1C8CCFAB44003ACD9AC783D4FAD76"/>
            </w:placeholder>
            <w:showingPlcHdr/>
          </w:sdtPr>
          <w:sdtEndPr/>
          <w:sdtContent>
            <w:tc>
              <w:tcPr>
                <w:tcW w:w="179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05AFDEA" w14:textId="2F6280CA" w:rsidR="00AE3F17" w:rsidRPr="00491167" w:rsidRDefault="00AE3F17" w:rsidP="00555813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1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ACD337" w14:textId="77777777" w:rsidR="00AE3F17" w:rsidRPr="00491167" w:rsidRDefault="00AE3F17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Telemóvel</w:t>
            </w:r>
          </w:p>
        </w:tc>
        <w:tc>
          <w:tcPr>
            <w:tcW w:w="5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bCs/>
                <w:sz w:val="20"/>
                <w:szCs w:val="20"/>
              </w:rPr>
              <w:id w:val="1351218506"/>
              <w:placeholder>
                <w:docPart w:val="7A7911A55C26445B98517A332BA3BD96"/>
              </w:placeholder>
              <w:showingPlcHdr/>
            </w:sdtPr>
            <w:sdtEndPr/>
            <w:sdtContent>
              <w:p w14:paraId="7AE408AB" w14:textId="77777777" w:rsidR="00AE3F17" w:rsidRPr="00491167" w:rsidRDefault="00AE3F17" w:rsidP="00555813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sdtContent>
          </w:sdt>
          <w:p w14:paraId="2E6D8B7B" w14:textId="07BD0E8E" w:rsidR="00AE3F17" w:rsidRPr="00555813" w:rsidRDefault="00AE3F17" w:rsidP="00555813">
            <w:pPr>
              <w:rPr>
                <w:rFonts w:asciiTheme="minorHAnsi" w:hAnsiTheme="minorHAnsi" w:cstheme="minorHAnsi"/>
                <w:bCs/>
                <w:color w:val="F2F2F2" w:themeColor="background1" w:themeShade="F2"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Fax</w:t>
            </w:r>
          </w:p>
        </w:tc>
      </w:tr>
      <w:tr w:rsidR="00555813" w:rsidRPr="000E6D83" w14:paraId="030DC0E2" w14:textId="77777777" w:rsidTr="003A0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57"/>
          <w:jc w:val="center"/>
        </w:trPr>
        <w:tc>
          <w:tcPr>
            <w:tcW w:w="1020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7A8358" w14:textId="77777777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55813" w:rsidRPr="000E6D83" w14:paraId="6C322E4D" w14:textId="77777777" w:rsidTr="003A0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79ADE4" w14:textId="3705758E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Email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614125280"/>
            <w:placeholder>
              <w:docPart w:val="AFF5768391F24C9083E4A6165D130A56"/>
            </w:placeholder>
            <w:showingPlcHdr/>
          </w:sdtPr>
          <w:sdtEndPr/>
          <w:sdtContent>
            <w:tc>
              <w:tcPr>
                <w:tcW w:w="8605" w:type="dxa"/>
                <w:gridSpan w:val="2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9BFBFEA" w14:textId="431A897E" w:rsidR="00555813" w:rsidRPr="00555813" w:rsidRDefault="00506337" w:rsidP="00555813">
                <w:pPr>
                  <w:rPr>
                    <w:rFonts w:asciiTheme="minorHAnsi" w:hAnsiTheme="minorHAnsi" w:cstheme="minorHAnsi"/>
                    <w:bCs/>
                    <w:color w:val="F2F2F2" w:themeColor="background1" w:themeShade="F2"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555813" w:rsidRPr="000E6D83" w14:paraId="02423385" w14:textId="77777777" w:rsidTr="003A0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57"/>
          <w:jc w:val="center"/>
        </w:trPr>
        <w:tc>
          <w:tcPr>
            <w:tcW w:w="1020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BB94A4" w14:textId="77777777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21288" w:rsidRPr="000E6D83" w14:paraId="2BE6728C" w14:textId="77777777" w:rsidTr="003A0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56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9B69E9" w14:textId="039424A7" w:rsidR="00D21288" w:rsidRPr="00555813" w:rsidRDefault="00D21288" w:rsidP="00555813">
            <w:pPr>
              <w:rPr>
                <w:rFonts w:asciiTheme="minorHAnsi" w:hAnsiTheme="minorHAnsi" w:cstheme="minorHAnsi"/>
                <w:bCs/>
                <w:color w:val="F2F2F2" w:themeColor="background1" w:themeShade="F2"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sz w:val="20"/>
                <w:szCs w:val="20"/>
              </w:rPr>
              <w:t>Código de consulta da certidão permanente do registo comercial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820488510"/>
            <w:placeholder>
              <w:docPart w:val="AC307C9FA0884A7BA66E649D0691CF4E"/>
            </w:placeholder>
            <w:showingPlcHdr/>
          </w:sdtPr>
          <w:sdtEndPr/>
          <w:sdtContent>
            <w:tc>
              <w:tcPr>
                <w:tcW w:w="4545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5201C32" w14:textId="1EB795C9" w:rsidR="00D21288" w:rsidRPr="00555813" w:rsidRDefault="00506337" w:rsidP="00555813">
                <w:pPr>
                  <w:rPr>
                    <w:rFonts w:asciiTheme="minorHAnsi" w:hAnsiTheme="minorHAnsi" w:cstheme="minorHAnsi"/>
                    <w:bCs/>
                    <w:color w:val="F2F2F2" w:themeColor="background1" w:themeShade="F2"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555813" w:rsidRPr="000E6D83" w14:paraId="14BF431B" w14:textId="77777777" w:rsidTr="003A0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170"/>
          <w:jc w:val="center"/>
        </w:trPr>
        <w:tc>
          <w:tcPr>
            <w:tcW w:w="10206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F41B12" w14:textId="77777777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55813" w:rsidRPr="000E6D83" w14:paraId="63B299D9" w14:textId="77777777" w:rsidTr="003A0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1020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14:paraId="2DA3103C" w14:textId="56AACD49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491167">
              <w:rPr>
                <w:rFonts w:asciiTheme="minorHAnsi" w:hAnsiTheme="minorHAnsi" w:cstheme="minorHAnsi"/>
                <w:b/>
                <w:bCs/>
                <w:color w:val="FFFFFF"/>
                <w:spacing w:val="20"/>
                <w:sz w:val="20"/>
                <w:szCs w:val="20"/>
              </w:rPr>
              <w:t>– REPRESENTANTE</w:t>
            </w:r>
            <w:r w:rsidRPr="00491167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preenchimento obrigatório quando aplicável</w:t>
            </w:r>
            <w:r w:rsidRPr="00491167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)</w:t>
            </w:r>
          </w:p>
        </w:tc>
      </w:tr>
      <w:tr w:rsidR="00555813" w:rsidRPr="000E6D83" w14:paraId="7BE9EE5A" w14:textId="77777777" w:rsidTr="003A0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113"/>
          <w:jc w:val="center"/>
        </w:trPr>
        <w:tc>
          <w:tcPr>
            <w:tcW w:w="1020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30093" w14:textId="77777777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55813" w:rsidRPr="00234D83" w14:paraId="661EACB5" w14:textId="77777777" w:rsidTr="003A0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72AA0E" w14:textId="2E91C087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sz w:val="20"/>
                <w:szCs w:val="20"/>
              </w:rPr>
              <w:t>Nome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2122641707"/>
            <w:placeholder>
              <w:docPart w:val="F493F86B3E814AA48842EA2125486872"/>
            </w:placeholder>
            <w:showingPlcHdr/>
          </w:sdtPr>
          <w:sdtEndPr/>
          <w:sdtContent>
            <w:tc>
              <w:tcPr>
                <w:tcW w:w="8605" w:type="dxa"/>
                <w:gridSpan w:val="2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DD316CE" w14:textId="3021FF9A" w:rsidR="00555813" w:rsidRPr="00491167" w:rsidRDefault="00555813" w:rsidP="00555813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555813" w:rsidRPr="00234D83" w14:paraId="6B589A98" w14:textId="77777777" w:rsidTr="003A0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57"/>
          <w:jc w:val="center"/>
        </w:trPr>
        <w:tc>
          <w:tcPr>
            <w:tcW w:w="1020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675C9B" w14:textId="77777777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55813" w:rsidRPr="00234D83" w14:paraId="39793A02" w14:textId="77777777" w:rsidTr="003A0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2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190F89" w14:textId="53241C93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N.º Identificação Civil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354464320"/>
            <w:placeholder>
              <w:docPart w:val="C34225CA4B164F37AA36F8BD11933BF6"/>
            </w:placeholder>
            <w:showingPlcHdr/>
          </w:sdtPr>
          <w:sdtEndPr/>
          <w:sdtContent>
            <w:tc>
              <w:tcPr>
                <w:tcW w:w="3128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075D01C" w14:textId="7E83748D" w:rsidR="00555813" w:rsidRPr="00491167" w:rsidRDefault="00555813" w:rsidP="00555813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BDBE1B" w14:textId="74556003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Válido até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391914220"/>
            <w:placeholder>
              <w:docPart w:val="3C8301FB47F34AEC80935944C619512E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3976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314A135" w14:textId="474DAE9F" w:rsidR="00555813" w:rsidRPr="00491167" w:rsidRDefault="00555813" w:rsidP="00555813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para introduzir uma data.</w:t>
                </w:r>
              </w:p>
            </w:tc>
          </w:sdtContent>
        </w:sdt>
      </w:tr>
      <w:tr w:rsidR="00555813" w:rsidRPr="00234D83" w14:paraId="24D4BBEF" w14:textId="77777777" w:rsidTr="003A0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57"/>
          <w:jc w:val="center"/>
        </w:trPr>
        <w:tc>
          <w:tcPr>
            <w:tcW w:w="1020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48182F" w14:textId="77777777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55813" w:rsidRPr="00234D83" w14:paraId="65551823" w14:textId="77777777" w:rsidTr="003A0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2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4EC87A" w14:textId="7D6CC6FC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>N.º Identificação</w:t>
            </w: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Fiscal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353996854"/>
            <w:placeholder>
              <w:docPart w:val="3F7B1558F5FC4AF5AAFC1BE3F1D64B58"/>
            </w:placeholder>
            <w:showingPlcHdr/>
          </w:sdtPr>
          <w:sdtEndPr/>
          <w:sdtContent>
            <w:tc>
              <w:tcPr>
                <w:tcW w:w="8044" w:type="dxa"/>
                <w:gridSpan w:val="1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4330BB5" w14:textId="155B1DE6" w:rsidR="00555813" w:rsidRPr="00491167" w:rsidRDefault="00555813" w:rsidP="00555813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555813" w:rsidRPr="00234D83" w14:paraId="4C3698B5" w14:textId="77777777" w:rsidTr="003A0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57"/>
          <w:jc w:val="center"/>
        </w:trPr>
        <w:tc>
          <w:tcPr>
            <w:tcW w:w="1020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538C35" w14:textId="77777777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55813" w:rsidRPr="00234D83" w14:paraId="7673A995" w14:textId="77777777" w:rsidTr="003A0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2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F01C06" w14:textId="77777777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 qualidade de </w:t>
            </w:r>
          </w:p>
        </w:tc>
        <w:tc>
          <w:tcPr>
            <w:tcW w:w="1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6FF1CA" w14:textId="04A9C655" w:rsidR="00555813" w:rsidRPr="00491167" w:rsidRDefault="0044040D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9761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813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55581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</w:t>
            </w:r>
            <w:r w:rsidR="00555813" w:rsidRPr="00491167">
              <w:rPr>
                <w:rFonts w:asciiTheme="minorHAnsi" w:hAnsiTheme="minorHAnsi" w:cstheme="minorHAnsi"/>
                <w:bCs/>
                <w:sz w:val="20"/>
                <w:szCs w:val="20"/>
              </w:rPr>
              <w:t>Mandatário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9BA387" w14:textId="6A8A8779" w:rsidR="00555813" w:rsidRPr="00491167" w:rsidRDefault="0044040D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4931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813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55581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</w:t>
            </w:r>
            <w:r w:rsidR="00555813" w:rsidRPr="00491167">
              <w:rPr>
                <w:rFonts w:asciiTheme="minorHAnsi" w:hAnsiTheme="minorHAnsi" w:cstheme="minorHAnsi"/>
                <w:bCs/>
                <w:sz w:val="20"/>
                <w:szCs w:val="20"/>
              </w:rPr>
              <w:t>Gerente</w:t>
            </w:r>
          </w:p>
        </w:tc>
        <w:tc>
          <w:tcPr>
            <w:tcW w:w="17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DD6761" w14:textId="5AD697B7" w:rsidR="00555813" w:rsidRPr="00491167" w:rsidRDefault="0044040D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98582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813" w:rsidRPr="0049116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55581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</w:t>
            </w:r>
            <w:r w:rsidR="00555813" w:rsidRPr="00491167">
              <w:rPr>
                <w:rFonts w:asciiTheme="minorHAnsi" w:hAnsiTheme="minorHAnsi" w:cstheme="minorHAnsi"/>
                <w:bCs/>
                <w:sz w:val="20"/>
                <w:szCs w:val="20"/>
              </w:rPr>
              <w:t>Administrador</w:t>
            </w: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6792E" w14:textId="41E63455" w:rsidR="00555813" w:rsidRPr="00491167" w:rsidRDefault="0044040D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27009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813" w:rsidRPr="0049116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55581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</w:t>
            </w:r>
            <w:r w:rsidR="00555813" w:rsidRPr="0049116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Outro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1278683725"/>
                <w:placeholder>
                  <w:docPart w:val="4B3678F3B49C4595807794AB216E58BC"/>
                </w:placeholder>
                <w:showingPlcHdr/>
              </w:sdtPr>
              <w:sdtEndPr/>
              <w:sdtContent>
                <w:r w:rsidR="00555813" w:rsidRPr="007C29F2">
                  <w:rPr>
                    <w:rStyle w:val="TextodoMarcadordePosio"/>
                    <w:rFonts w:asciiTheme="minorHAnsi" w:eastAsia="Calibri" w:hAnsiTheme="minorHAnsi" w:cstheme="minorHAnsi"/>
                    <w:color w:val="FFFFFF" w:themeColor="background1"/>
                    <w:sz w:val="20"/>
                    <w:szCs w:val="20"/>
                  </w:rPr>
                  <w:t>Clique ou toque aqui para introduzir texto.</w:t>
                </w:r>
              </w:sdtContent>
            </w:sdt>
          </w:p>
        </w:tc>
      </w:tr>
      <w:tr w:rsidR="00555813" w:rsidRPr="00234D83" w14:paraId="3A618D56" w14:textId="77777777" w:rsidTr="003A0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57"/>
          <w:jc w:val="center"/>
        </w:trPr>
        <w:tc>
          <w:tcPr>
            <w:tcW w:w="1020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ADB767" w14:textId="77777777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55813" w:rsidRPr="00234D83" w14:paraId="526662CA" w14:textId="77777777" w:rsidTr="003A0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3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0C7A9D" w14:textId="5BA745AA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Código de consulta da procuração online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571464076"/>
            <w:placeholder>
              <w:docPart w:val="BB9301678BE24386B6B3D98253469CC7"/>
            </w:placeholder>
            <w:showingPlcHdr/>
          </w:sdtPr>
          <w:sdtEndPr/>
          <w:sdtContent>
            <w:tc>
              <w:tcPr>
                <w:tcW w:w="6811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4858C5B" w14:textId="14302D7F" w:rsidR="00555813" w:rsidRPr="00491167" w:rsidRDefault="00555813" w:rsidP="00555813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</w:tbl>
    <w:p w14:paraId="728E453A" w14:textId="77777777" w:rsidR="00F76E0A" w:rsidRPr="00796802" w:rsidRDefault="00F76E0A" w:rsidP="001E133C">
      <w:pPr>
        <w:rPr>
          <w:rFonts w:asciiTheme="minorHAnsi" w:hAnsiTheme="minorHAnsi" w:cstheme="minorHAnsi"/>
          <w:bCs/>
          <w:sz w:val="12"/>
          <w:szCs w:val="12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977"/>
        <w:gridCol w:w="1858"/>
        <w:gridCol w:w="276"/>
        <w:gridCol w:w="559"/>
        <w:gridCol w:w="575"/>
        <w:gridCol w:w="149"/>
        <w:gridCol w:w="414"/>
        <w:gridCol w:w="437"/>
        <w:gridCol w:w="701"/>
        <w:gridCol w:w="853"/>
        <w:gridCol w:w="3123"/>
      </w:tblGrid>
      <w:tr w:rsidR="00F76E0A" w:rsidRPr="000E6D83" w14:paraId="7225D5EA" w14:textId="77777777" w:rsidTr="00F76E0A">
        <w:trPr>
          <w:trHeight w:hRule="exact"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14:paraId="78D0825B" w14:textId="77777777" w:rsidR="00F76E0A" w:rsidRPr="00491167" w:rsidRDefault="00F76E0A" w:rsidP="0048382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491167">
              <w:rPr>
                <w:rFonts w:asciiTheme="minorHAnsi" w:hAnsiTheme="minorHAnsi" w:cstheme="minorHAnsi"/>
                <w:b/>
                <w:bCs/>
                <w:color w:val="FFFFFF"/>
                <w:spacing w:val="20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bCs/>
                <w:color w:val="FFFFFF"/>
                <w:spacing w:val="20"/>
                <w:sz w:val="20"/>
                <w:szCs w:val="20"/>
              </w:rPr>
              <w:t>LOCAL E TIPO DE IMÓVEL</w:t>
            </w:r>
          </w:p>
        </w:tc>
      </w:tr>
      <w:tr w:rsidR="00F76E0A" w:rsidRPr="000E6D83" w14:paraId="16F51425" w14:textId="77777777" w:rsidTr="00F76E0A">
        <w:trPr>
          <w:trHeight w:hRule="exact" w:val="113"/>
          <w:jc w:val="center"/>
        </w:trPr>
        <w:tc>
          <w:tcPr>
            <w:tcW w:w="1020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8C71C3" w14:textId="77777777" w:rsidR="00F76E0A" w:rsidRPr="00491167" w:rsidRDefault="00F76E0A" w:rsidP="0048382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76E0A" w:rsidRPr="000E6D83" w14:paraId="1E309EEE" w14:textId="77777777" w:rsidTr="00ED58D6">
        <w:trPr>
          <w:trHeight w:hRule="exact" w:val="284"/>
          <w:jc w:val="center"/>
        </w:trPr>
        <w:tc>
          <w:tcPr>
            <w:tcW w:w="552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27BCC" w14:textId="77777777" w:rsidR="00F76E0A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Prédio descrito na Conservatória do Registo Predial sob o n.º 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593076906"/>
            <w:placeholder>
              <w:docPart w:val="125F2CCE7C7643B68A4C84C270672583"/>
            </w:placeholder>
            <w:showingPlcHdr/>
          </w:sdtPr>
          <w:sdtEndPr/>
          <w:sdtContent>
            <w:tc>
              <w:tcPr>
                <w:tcW w:w="155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7242F55" w14:textId="77777777" w:rsidR="00F76E0A" w:rsidRDefault="00F76E0A" w:rsidP="0048382E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bCs/>
                    <w:noProof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88AC7" w14:textId="488DEA72" w:rsidR="00F76E0A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, inscrito na matriz</w:t>
            </w:r>
            <w:r w:rsidR="00ED58D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:</w:t>
            </w:r>
          </w:p>
        </w:tc>
      </w:tr>
      <w:tr w:rsidR="00ED58D6" w:rsidRPr="000E6D83" w14:paraId="1A044A09" w14:textId="77777777" w:rsidTr="00ED58D6">
        <w:trPr>
          <w:trHeight w:hRule="exact" w:val="57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7B7D6" w14:textId="77777777" w:rsidR="00ED58D6" w:rsidRDefault="00ED58D6" w:rsidP="0048382E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</w:tr>
      <w:tr w:rsidR="00ED58D6" w:rsidRPr="000E6D83" w14:paraId="388E5C6F" w14:textId="77777777" w:rsidTr="00ED58D6">
        <w:trPr>
          <w:trHeight w:hRule="exact"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B48E9" w14:textId="0E2EF140" w:rsidR="00ED58D6" w:rsidRPr="00ED58D6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C4CE7" w14:textId="49256BDE" w:rsidR="00ED58D6" w:rsidRPr="00ED58D6" w:rsidRDefault="0044040D" w:rsidP="00ED58D6">
            <w:pPr>
              <w:spacing w:line="36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60696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8D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D58D6" w:rsidRPr="00ED58D6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Cadastral </w:t>
            </w:r>
            <w:r w:rsidR="00ED58D6">
              <w:rPr>
                <w:rFonts w:asciiTheme="minorHAnsi" w:eastAsia="MS Gothic" w:hAnsiTheme="minorHAnsi" w:cstheme="minorHAnsi"/>
                <w:sz w:val="20"/>
                <w:szCs w:val="20"/>
              </w:rPr>
              <w:t>r</w:t>
            </w:r>
            <w:r w:rsidR="00ED58D6" w:rsidRPr="00ED58D6">
              <w:rPr>
                <w:rFonts w:asciiTheme="minorHAnsi" w:eastAsia="MS Gothic" w:hAnsiTheme="minorHAnsi" w:cstheme="minorHAnsi"/>
                <w:sz w:val="20"/>
                <w:szCs w:val="20"/>
              </w:rPr>
              <w:t>ústica</w:t>
            </w:r>
            <w:r w:rsidR="00ED58D6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sob o artigo 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274439709"/>
            <w:placeholder>
              <w:docPart w:val="32D2A96AFFE5437E9BA5932A766F4D22"/>
            </w:placeholder>
            <w:showingPlcHdr/>
          </w:sdtPr>
          <w:sdtEndPr/>
          <w:sdtContent>
            <w:tc>
              <w:tcPr>
                <w:tcW w:w="155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A69782C" w14:textId="3C249C66" w:rsidR="00ED58D6" w:rsidRPr="00ED58D6" w:rsidRDefault="00603612" w:rsidP="00ED58D6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noProof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FC568" w14:textId="109182A2" w:rsidR="00ED58D6" w:rsidRPr="00ED58D6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secção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955390726"/>
            <w:placeholder>
              <w:docPart w:val="31136538A7B84664BEE2B79582E0F1FC"/>
            </w:placeholder>
            <w:showingPlcHdr/>
          </w:sdtPr>
          <w:sdtEndPr/>
          <w:sdtContent>
            <w:tc>
              <w:tcPr>
                <w:tcW w:w="155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094FE14" w14:textId="1DE88FE9" w:rsidR="00ED58D6" w:rsidRDefault="00603612" w:rsidP="00ED58D6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3E9D4" w14:textId="77777777" w:rsidR="00ED58D6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</w:tr>
      <w:tr w:rsidR="00ED58D6" w:rsidRPr="000E6D83" w14:paraId="01E94229" w14:textId="77777777" w:rsidTr="00ED58D6">
        <w:trPr>
          <w:trHeight w:hRule="exact" w:val="57"/>
          <w:jc w:val="center"/>
        </w:trPr>
        <w:tc>
          <w:tcPr>
            <w:tcW w:w="552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20FD3" w14:textId="77777777" w:rsidR="00ED58D6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45DE3C" w14:textId="77777777" w:rsidR="00ED58D6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B4955" w14:textId="77777777" w:rsidR="00ED58D6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</w:tr>
      <w:tr w:rsidR="00ED58D6" w:rsidRPr="000E6D83" w14:paraId="1AA49B14" w14:textId="77777777" w:rsidTr="00ED58D6">
        <w:trPr>
          <w:trHeight w:hRule="exact"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139D0" w14:textId="7E848274" w:rsidR="00ED58D6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0E7B5" w14:textId="3850E2ED" w:rsidR="00ED58D6" w:rsidRDefault="0044040D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116284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8D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D58D6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Predial urbana sob o artigo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570546915"/>
            <w:placeholder>
              <w:docPart w:val="767377A9944E46A18260AA18B53CF5D5"/>
            </w:placeholder>
            <w:showingPlcHdr/>
          </w:sdtPr>
          <w:sdtEndPr/>
          <w:sdtContent>
            <w:tc>
              <w:tcPr>
                <w:tcW w:w="155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3C7EDFF" w14:textId="4B7831CE" w:rsidR="00ED58D6" w:rsidRDefault="00603612" w:rsidP="00ED58D6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bCs/>
                    <w:noProof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17AE6" w14:textId="77777777" w:rsidR="00ED58D6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</w:tr>
      <w:tr w:rsidR="00ED58D6" w:rsidRPr="000E6D83" w14:paraId="266AE874" w14:textId="77777777" w:rsidTr="00ED58D6">
        <w:trPr>
          <w:trHeight w:hRule="exact" w:val="57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DD180" w14:textId="77777777" w:rsidR="00ED58D6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</w:tr>
      <w:tr w:rsidR="00ED58D6" w:rsidRPr="000E6D83" w14:paraId="4519E15B" w14:textId="77777777" w:rsidTr="00F76E0A">
        <w:trPr>
          <w:trHeight w:hRule="exact" w:val="284"/>
          <w:jc w:val="center"/>
        </w:trPr>
        <w:tc>
          <w:tcPr>
            <w:tcW w:w="39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B0669" w14:textId="77777777" w:rsidR="00ED58D6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Localização do imóvel </w:t>
            </w:r>
            <w:r w:rsidRPr="00BF24CC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(ex: Rua/ Avenida/ Praça…)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810939261"/>
            <w:placeholder>
              <w:docPart w:val="38F9E3DCC0E448E0B68BA2212E4411B4"/>
            </w:placeholder>
            <w:showingPlcHdr/>
          </w:sdtPr>
          <w:sdtEndPr/>
          <w:sdtContent>
            <w:tc>
              <w:tcPr>
                <w:tcW w:w="6252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4E1CA47" w14:textId="77777777" w:rsidR="00ED58D6" w:rsidRDefault="00ED58D6" w:rsidP="00ED58D6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bCs/>
                    <w:noProof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ED58D6" w:rsidRPr="000E6D83" w14:paraId="1D71408F" w14:textId="77777777" w:rsidTr="00F76E0A">
        <w:trPr>
          <w:trHeight w:hRule="exact" w:val="57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7388D" w14:textId="77777777" w:rsidR="00ED58D6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</w:tr>
      <w:tr w:rsidR="00ED58D6" w:rsidRPr="000E6D83" w14:paraId="027B1878" w14:textId="77777777" w:rsidTr="00F76E0A">
        <w:trPr>
          <w:trHeight w:hRule="exact" w:val="284"/>
          <w:jc w:val="center"/>
        </w:trPr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65E6E" w14:textId="77777777" w:rsidR="00ED58D6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Localidade: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184086136"/>
            <w:placeholder>
              <w:docPart w:val="037F39E3C07C4580A8D4406E8A971A8D"/>
            </w:placeholder>
            <w:showingPlcHdr/>
          </w:sdtPr>
          <w:sdtEndPr/>
          <w:sdtContent>
            <w:tc>
              <w:tcPr>
                <w:tcW w:w="3831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1216972" w14:textId="77777777" w:rsidR="00ED58D6" w:rsidRDefault="00ED58D6" w:rsidP="00ED58D6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bCs/>
                    <w:noProof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6F8D3" w14:textId="77777777" w:rsidR="00ED58D6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Freguesia: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244522875"/>
            <w:placeholder>
              <w:docPart w:val="A3340EE97532476BA0CE82418035A4CE"/>
            </w:placeholder>
            <w:showingPlcHdr/>
          </w:sdtPr>
          <w:sdtEndPr/>
          <w:sdtContent>
            <w:tc>
              <w:tcPr>
                <w:tcW w:w="397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714C29F" w14:textId="77777777" w:rsidR="00ED58D6" w:rsidRDefault="00ED58D6" w:rsidP="00ED58D6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bCs/>
                    <w:noProof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ED58D6" w:rsidRPr="000E6D83" w14:paraId="3CE0E7E8" w14:textId="77777777" w:rsidTr="00F76E0A">
        <w:trPr>
          <w:trHeight w:hRule="exact" w:val="57"/>
          <w:jc w:val="center"/>
        </w:trPr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66ABE" w14:textId="77777777" w:rsidR="00ED58D6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383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19C8E0" w14:textId="77777777" w:rsidR="00ED58D6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C1FA7" w14:textId="77777777" w:rsidR="00ED58D6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972130" w14:textId="77777777" w:rsidR="00ED58D6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</w:tr>
      <w:tr w:rsidR="00ED58D6" w:rsidRPr="000E6D83" w14:paraId="22682454" w14:textId="77777777" w:rsidTr="00ED58D6">
        <w:trPr>
          <w:trHeight w:hRule="exact" w:val="284"/>
          <w:jc w:val="center"/>
        </w:trPr>
        <w:tc>
          <w:tcPr>
            <w:tcW w:w="33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D9556" w14:textId="77777777" w:rsidR="00ED58D6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Abrangido por alvará de loteamento: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6C6DB" w14:textId="77777777" w:rsidR="00ED58D6" w:rsidRDefault="0044040D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2116173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8D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D58D6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</w:t>
            </w:r>
            <w:r w:rsidR="00ED58D6" w:rsidRPr="002A4CF1">
              <w:rPr>
                <w:rFonts w:asciiTheme="minorHAnsi" w:eastAsia="MS Gothic" w:hAnsiTheme="minorHAnsi" w:cstheme="minorHAnsi"/>
                <w:sz w:val="20"/>
                <w:szCs w:val="20"/>
              </w:rPr>
              <w:t>Não</w:t>
            </w:r>
            <w:r w:rsidR="00ED58D6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78564" w14:textId="77777777" w:rsidR="00ED58D6" w:rsidRDefault="0044040D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203329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8D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D58D6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</w:t>
            </w:r>
            <w:r w:rsidR="00ED58D6" w:rsidRPr="002A4CF1">
              <w:rPr>
                <w:rFonts w:asciiTheme="minorHAnsi" w:eastAsia="MS Gothic" w:hAnsiTheme="minorHAnsi" w:cstheme="minorHAnsi"/>
                <w:sz w:val="20"/>
                <w:szCs w:val="20"/>
              </w:rPr>
              <w:t>Sim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53243" w14:textId="77777777" w:rsidR="00ED58D6" w:rsidRDefault="00ED58D6" w:rsidP="00ED58D6">
            <w:pPr>
              <w:spacing w:line="360" w:lineRule="auto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Qual: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927334053"/>
            <w:placeholder>
              <w:docPart w:val="21296F541E2545E3BFF3794345E54026"/>
            </w:placeholder>
            <w:showingPlcHdr/>
          </w:sdtPr>
          <w:sdtEndPr/>
          <w:sdtContent>
            <w:tc>
              <w:tcPr>
                <w:tcW w:w="397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675DB3A" w14:textId="77777777" w:rsidR="00ED58D6" w:rsidRDefault="00ED58D6" w:rsidP="00ED58D6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bCs/>
                    <w:noProof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ED58D6" w:rsidRPr="000E6D83" w14:paraId="14A5B7AA" w14:textId="77777777" w:rsidTr="00F76E0A">
        <w:trPr>
          <w:trHeight w:hRule="exact" w:val="113"/>
          <w:jc w:val="center"/>
        </w:trPr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6766C" w14:textId="77777777" w:rsidR="00ED58D6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894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9C0C8" w14:textId="77777777" w:rsidR="00ED58D6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D58D6" w:rsidRPr="000E6D83" w14:paraId="392D5F3B" w14:textId="77777777" w:rsidTr="00F76E0A">
        <w:trPr>
          <w:trHeight w:hRule="exact" w:val="57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83A3BD" w14:textId="77777777" w:rsidR="00ED58D6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</w:tr>
      <w:tr w:rsidR="00ED58D6" w:rsidRPr="000E6D83" w14:paraId="304E518B" w14:textId="77777777" w:rsidTr="00ED58D6">
        <w:trPr>
          <w:trHeight w:hRule="exact" w:val="284"/>
          <w:jc w:val="center"/>
        </w:trPr>
        <w:tc>
          <w:tcPr>
            <w:tcW w:w="5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AB1E8C" w14:textId="77777777" w:rsidR="00ED58D6" w:rsidRPr="004B543C" w:rsidRDefault="00ED58D6" w:rsidP="00ED58D6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4B543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Código de consulta da certidão permanente do registo predial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380136496"/>
            <w:placeholder>
              <w:docPart w:val="93F0D154B50C4412BC612BCB1BB170E0"/>
            </w:placeholder>
            <w:showingPlcHdr/>
          </w:sdtPr>
          <w:sdtEndPr/>
          <w:sdtContent>
            <w:tc>
              <w:tcPr>
                <w:tcW w:w="46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BBF989B" w14:textId="77777777" w:rsidR="00ED58D6" w:rsidRDefault="00ED58D6" w:rsidP="00ED58D6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bCs/>
                    <w:noProof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</w:tbl>
    <w:p w14:paraId="2D0EAC2C" w14:textId="26EFCC2F" w:rsidR="003213D2" w:rsidRPr="00796802" w:rsidRDefault="003213D2" w:rsidP="001E133C">
      <w:pPr>
        <w:rPr>
          <w:rFonts w:asciiTheme="minorHAnsi" w:hAnsiTheme="minorHAnsi" w:cstheme="minorHAnsi"/>
          <w:bCs/>
          <w:sz w:val="12"/>
          <w:szCs w:val="12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"/>
        <w:gridCol w:w="9497"/>
      </w:tblGrid>
      <w:tr w:rsidR="00F76E0A" w:rsidRPr="00491167" w14:paraId="31FC9573" w14:textId="77777777" w:rsidTr="00F76E0A">
        <w:trPr>
          <w:trHeight w:hRule="exact" w:val="284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14:paraId="342AA95E" w14:textId="77777777" w:rsidR="00F76E0A" w:rsidRDefault="00F76E0A" w:rsidP="0048382E">
            <w:pPr>
              <w:rPr>
                <w:rFonts w:asciiTheme="minorHAnsi" w:hAnsiTheme="minorHAnsi" w:cstheme="minorHAnsi"/>
                <w:b/>
                <w:bCs/>
                <w:color w:val="FFFFFF"/>
                <w:spacing w:val="20"/>
                <w:sz w:val="20"/>
                <w:szCs w:val="20"/>
              </w:rPr>
            </w:pPr>
            <w:bookmarkStart w:id="0" w:name="_Hlk64282723"/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4 - </w:t>
            </w:r>
            <w:r>
              <w:rPr>
                <w:rFonts w:asciiTheme="minorHAnsi" w:hAnsiTheme="minorHAnsi" w:cstheme="minorHAnsi"/>
                <w:b/>
                <w:bCs/>
                <w:color w:val="FFFFFF"/>
                <w:spacing w:val="20"/>
                <w:sz w:val="20"/>
                <w:szCs w:val="20"/>
              </w:rPr>
              <w:t>PEDIDO</w:t>
            </w:r>
          </w:p>
          <w:p w14:paraId="63B05D61" w14:textId="77777777" w:rsidR="00F76E0A" w:rsidRPr="00555813" w:rsidRDefault="00F76E0A" w:rsidP="004838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FB3118" w14:textId="77777777" w:rsidR="00F76E0A" w:rsidRPr="00555813" w:rsidRDefault="00F76E0A" w:rsidP="004838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976445" w14:textId="77777777" w:rsidR="00F76E0A" w:rsidRPr="00555813" w:rsidRDefault="00F76E0A" w:rsidP="004838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EEA353" w14:textId="77777777" w:rsidR="00F76E0A" w:rsidRPr="00555813" w:rsidRDefault="00F76E0A" w:rsidP="004838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0"/>
      <w:tr w:rsidR="00F76E0A" w:rsidRPr="000E6D83" w14:paraId="4CEA4674" w14:textId="77777777" w:rsidTr="00F76E0A">
        <w:trPr>
          <w:trHeight w:hRule="exact" w:val="113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E1EA4" w14:textId="77777777" w:rsidR="00F76E0A" w:rsidRPr="00283DBB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</w:tr>
      <w:tr w:rsidR="00D755AB" w:rsidRPr="000E6D83" w14:paraId="44FC021A" w14:textId="77777777" w:rsidTr="00817B06">
        <w:trPr>
          <w:trHeight w:val="284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BA881" w14:textId="22691D5B" w:rsidR="00817B06" w:rsidRPr="00817B06" w:rsidRDefault="00D755AB" w:rsidP="00631854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2940DA">
              <w:rPr>
                <w:rFonts w:asciiTheme="minorHAnsi" w:hAnsiTheme="minorHAnsi" w:cstheme="minorHAnsi"/>
                <w:b/>
                <w:noProof/>
                <w:sz w:val="20"/>
                <w:szCs w:val="20"/>
                <w:u w:val="single"/>
              </w:rPr>
              <w:t xml:space="preserve">Vem </w:t>
            </w:r>
            <w:r w:rsidR="00817B06">
              <w:rPr>
                <w:rFonts w:asciiTheme="minorHAnsi" w:hAnsiTheme="minorHAnsi" w:cstheme="minorHAnsi"/>
                <w:b/>
                <w:noProof/>
                <w:sz w:val="20"/>
                <w:szCs w:val="20"/>
                <w:u w:val="single"/>
              </w:rPr>
              <w:t>apresentar</w:t>
            </w:r>
            <w:r w:rsidRPr="009123F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a V. Ex.</w:t>
            </w:r>
            <w:r w:rsidR="00817B06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ª ao abrigo do n.º 4 do artigo 20.º do</w:t>
            </w:r>
            <w:r w:rsidR="00817B06" w:rsidRPr="009123F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Regime Juridico da </w:t>
            </w:r>
            <w:r w:rsidR="00817B06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Urbanização e da Edificação, os seguintes projetos das especialidades e outros estudos: </w:t>
            </w:r>
          </w:p>
        </w:tc>
      </w:tr>
      <w:tr w:rsidR="00631854" w:rsidRPr="000E6D83" w14:paraId="3BF475BE" w14:textId="77777777" w:rsidTr="00631854">
        <w:trPr>
          <w:trHeight w:hRule="exact" w:val="113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381BA" w14:textId="77777777" w:rsidR="00631854" w:rsidRPr="002940DA" w:rsidRDefault="00631854" w:rsidP="00631854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  <w:u w:val="single"/>
              </w:rPr>
            </w:pPr>
          </w:p>
        </w:tc>
      </w:tr>
      <w:tr w:rsidR="00817B06" w:rsidRPr="000E6D83" w14:paraId="482E8293" w14:textId="77777777" w:rsidTr="00817B06">
        <w:trPr>
          <w:trHeight w:hRule="exact"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F686B" w14:textId="77777777" w:rsidR="00817B06" w:rsidRPr="009123F0" w:rsidRDefault="00817B06" w:rsidP="0090796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16864" w14:textId="28D94C55" w:rsidR="00817B06" w:rsidRPr="009123F0" w:rsidRDefault="0044040D" w:rsidP="00817B0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1767036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B0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17B06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</w:t>
            </w:r>
            <w:r w:rsidR="00817B06" w:rsidRPr="00817B06">
              <w:rPr>
                <w:rFonts w:asciiTheme="minorHAnsi" w:eastAsia="MS Gothic" w:hAnsiTheme="minorHAnsi" w:cstheme="minorHAnsi"/>
                <w:sz w:val="20"/>
                <w:szCs w:val="20"/>
              </w:rPr>
              <w:t>Projeto de estabilidade que inclua o projeto de escavação</w:t>
            </w:r>
            <w:r w:rsidR="00817B06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</w:t>
            </w:r>
            <w:r w:rsidR="00817B06" w:rsidRPr="00817B06">
              <w:rPr>
                <w:rFonts w:asciiTheme="minorHAnsi" w:eastAsia="MS Gothic" w:hAnsiTheme="minorHAnsi" w:cstheme="minorHAnsi"/>
                <w:sz w:val="20"/>
                <w:szCs w:val="20"/>
              </w:rPr>
              <w:t>e contenção periférica;</w:t>
            </w:r>
          </w:p>
        </w:tc>
      </w:tr>
      <w:tr w:rsidR="002E0B01" w:rsidRPr="000E6D83" w14:paraId="5E4526BD" w14:textId="77777777" w:rsidTr="00817B06">
        <w:trPr>
          <w:trHeight w:hRule="exact"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53C77" w14:textId="77777777" w:rsidR="002E0B01" w:rsidRPr="009123F0" w:rsidRDefault="002E0B01" w:rsidP="002E0B0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D6FC1" w14:textId="2E07B29C" w:rsidR="002E0B01" w:rsidRDefault="002E0B01" w:rsidP="002E0B01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195839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</w:t>
            </w:r>
            <w:r w:rsidRPr="00817B06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Projeto de </w:t>
            </w: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>redes prediais de águas e esgotos (pluviais e domésticas);</w:t>
            </w:r>
          </w:p>
        </w:tc>
      </w:tr>
      <w:tr w:rsidR="002E0B01" w:rsidRPr="000E6D83" w14:paraId="4309A5B2" w14:textId="77777777" w:rsidTr="00817B06">
        <w:trPr>
          <w:trHeight w:hRule="exact"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CB22B" w14:textId="77777777" w:rsidR="002E0B01" w:rsidRPr="009123F0" w:rsidRDefault="002E0B01" w:rsidP="002E0B0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BCDF8" w14:textId="785BE329" w:rsidR="002E0B01" w:rsidRDefault="002E0B01" w:rsidP="002E0B01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1647930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</w:t>
            </w:r>
            <w:r w:rsidRPr="00817B06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Projeto de </w:t>
            </w: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>redes prediais de água;</w:t>
            </w:r>
          </w:p>
        </w:tc>
      </w:tr>
      <w:tr w:rsidR="002E0B01" w:rsidRPr="000E6D83" w14:paraId="4CC527CB" w14:textId="77777777" w:rsidTr="00817B06">
        <w:trPr>
          <w:trHeight w:hRule="exact"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441EE" w14:textId="77777777" w:rsidR="002E0B01" w:rsidRPr="009123F0" w:rsidRDefault="002E0B01" w:rsidP="002E0B0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1F371" w14:textId="55BFF999" w:rsidR="002E0B01" w:rsidRPr="009123F0" w:rsidRDefault="002E0B01" w:rsidP="002E0B0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197421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</w:t>
            </w:r>
            <w:r w:rsidRPr="00817B06">
              <w:rPr>
                <w:rFonts w:asciiTheme="minorHAnsi" w:eastAsia="MS Gothic" w:hAnsiTheme="minorHAnsi" w:cstheme="minorHAnsi"/>
                <w:sz w:val="20"/>
                <w:szCs w:val="20"/>
              </w:rPr>
              <w:t>Projeto de alimentação e distribuição de energia elétrica</w:t>
            </w: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>;</w:t>
            </w:r>
          </w:p>
        </w:tc>
      </w:tr>
      <w:tr w:rsidR="002E0B01" w:rsidRPr="000E6D83" w14:paraId="45226BCC" w14:textId="77777777" w:rsidTr="001204C9">
        <w:trPr>
          <w:trHeight w:hRule="exact"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96594" w14:textId="77777777" w:rsidR="002E0B01" w:rsidRPr="009123F0" w:rsidRDefault="002E0B01" w:rsidP="002E0B0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E6E45" w14:textId="77777777" w:rsidR="002E0B01" w:rsidRDefault="002E0B01" w:rsidP="002E0B01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59942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P</w:t>
            </w:r>
            <w:r w:rsidRPr="00817B06">
              <w:rPr>
                <w:rFonts w:asciiTheme="minorHAnsi" w:eastAsia="MS Gothic" w:hAnsiTheme="minorHAnsi" w:cstheme="minorHAnsi"/>
                <w:sz w:val="20"/>
                <w:szCs w:val="20"/>
              </w:rPr>
              <w:t>rojeto de instalação de gás, quando exigível, nos</w:t>
            </w: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</w:t>
            </w:r>
            <w:r w:rsidRPr="00817B06">
              <w:rPr>
                <w:rFonts w:asciiTheme="minorHAnsi" w:eastAsia="MS Gothic" w:hAnsiTheme="minorHAnsi" w:cstheme="minorHAnsi"/>
                <w:sz w:val="20"/>
                <w:szCs w:val="20"/>
              </w:rPr>
              <w:t>termos</w:t>
            </w: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da Lei;</w:t>
            </w:r>
          </w:p>
          <w:p w14:paraId="165CC756" w14:textId="77777777" w:rsidR="002E0B01" w:rsidRPr="001A6CEE" w:rsidRDefault="002E0B01" w:rsidP="002E0B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7AC69F" w14:textId="6958FFDE" w:rsidR="002E0B01" w:rsidRPr="001A6CEE" w:rsidRDefault="002E0B01" w:rsidP="002E0B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0B01" w:rsidRPr="000E6D83" w14:paraId="2FD58C08" w14:textId="77777777" w:rsidTr="00817B06">
        <w:trPr>
          <w:trHeight w:hRule="exact"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B2C48" w14:textId="77777777" w:rsidR="002E0B01" w:rsidRPr="009123F0" w:rsidRDefault="002E0B01" w:rsidP="002E0B0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E8D09" w14:textId="680F3CFF" w:rsidR="002E0B01" w:rsidRPr="009123F0" w:rsidRDefault="002E0B01" w:rsidP="002E0B0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1353639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</w:t>
            </w:r>
            <w:r w:rsidRPr="00817B06">
              <w:rPr>
                <w:rFonts w:asciiTheme="minorHAnsi" w:eastAsia="MS Gothic" w:hAnsiTheme="minorHAnsi" w:cstheme="minorHAnsi"/>
                <w:sz w:val="20"/>
                <w:szCs w:val="20"/>
              </w:rPr>
              <w:t>Projeto de arranjos exteriores, quando exista logradouro</w:t>
            </w: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</w:t>
            </w:r>
            <w:r w:rsidRPr="00817B06">
              <w:rPr>
                <w:rFonts w:asciiTheme="minorHAnsi" w:eastAsia="MS Gothic" w:hAnsiTheme="minorHAnsi" w:cstheme="minorHAnsi"/>
                <w:sz w:val="20"/>
                <w:szCs w:val="20"/>
              </w:rPr>
              <w:t>privativo não pavimentado;</w:t>
            </w:r>
          </w:p>
        </w:tc>
      </w:tr>
      <w:tr w:rsidR="002E0B01" w:rsidRPr="000E6D83" w14:paraId="27DCA1F5" w14:textId="77777777" w:rsidTr="00817B06">
        <w:trPr>
          <w:trHeight w:hRule="exact"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E91DD" w14:textId="77777777" w:rsidR="002E0B01" w:rsidRPr="009123F0" w:rsidRDefault="002E0B01" w:rsidP="002E0B0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E99BD" w14:textId="66429F8E" w:rsidR="002E0B01" w:rsidRPr="009123F0" w:rsidRDefault="002E0B01" w:rsidP="002E0B0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159736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</w:t>
            </w:r>
            <w:r w:rsidRPr="00817B06">
              <w:rPr>
                <w:rFonts w:asciiTheme="minorHAnsi" w:eastAsia="MS Gothic" w:hAnsiTheme="minorHAnsi" w:cstheme="minorHAnsi"/>
                <w:sz w:val="20"/>
                <w:szCs w:val="20"/>
              </w:rPr>
              <w:t>Projeto de infraestruturas de telecomunicações</w:t>
            </w: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(ITED)</w:t>
            </w:r>
            <w:r w:rsidRPr="00817B06">
              <w:rPr>
                <w:rFonts w:asciiTheme="minorHAnsi" w:eastAsia="MS Gothic" w:hAnsiTheme="minorHAnsi" w:cstheme="minorHAnsi"/>
                <w:sz w:val="20"/>
                <w:szCs w:val="20"/>
              </w:rPr>
              <w:t>;</w:t>
            </w:r>
          </w:p>
        </w:tc>
      </w:tr>
      <w:tr w:rsidR="002E0B01" w:rsidRPr="000E6D83" w14:paraId="590C314C" w14:textId="77777777" w:rsidTr="00817B06">
        <w:trPr>
          <w:trHeight w:hRule="exact"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6CEAB" w14:textId="77777777" w:rsidR="002E0B01" w:rsidRPr="009123F0" w:rsidRDefault="002E0B01" w:rsidP="002E0B0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3471E" w14:textId="7009598E" w:rsidR="002E0B01" w:rsidRPr="009123F0" w:rsidRDefault="002E0B01" w:rsidP="002E0B0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1670239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</w:t>
            </w:r>
            <w:r w:rsidRPr="00817B06">
              <w:rPr>
                <w:rFonts w:asciiTheme="minorHAnsi" w:eastAsia="MS Gothic" w:hAnsiTheme="minorHAnsi" w:cstheme="minorHAnsi"/>
                <w:sz w:val="20"/>
                <w:szCs w:val="20"/>
              </w:rPr>
              <w:t>Estudo de comportamento térmico e demais elementos</w:t>
            </w: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</w:t>
            </w:r>
            <w:r w:rsidRPr="00817B06">
              <w:rPr>
                <w:rFonts w:asciiTheme="minorHAnsi" w:eastAsia="MS Gothic" w:hAnsiTheme="minorHAnsi" w:cstheme="minorHAnsi"/>
                <w:sz w:val="20"/>
                <w:szCs w:val="20"/>
              </w:rPr>
              <w:t>previstos na Portaria n.º 349-C/2013, de 2 de dezembro;</w:t>
            </w:r>
          </w:p>
        </w:tc>
      </w:tr>
      <w:tr w:rsidR="002E0B01" w:rsidRPr="000E6D83" w14:paraId="3A233E81" w14:textId="77777777" w:rsidTr="00817B06">
        <w:trPr>
          <w:trHeight w:hRule="exact"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5F6C7" w14:textId="77777777" w:rsidR="002E0B01" w:rsidRPr="009123F0" w:rsidRDefault="002E0B01" w:rsidP="002E0B0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bookmarkStart w:id="1" w:name="_Hlk65517496"/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93717" w14:textId="1333BDF0" w:rsidR="002E0B01" w:rsidRPr="009123F0" w:rsidRDefault="002E0B01" w:rsidP="002E0B0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1702240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</w:t>
            </w:r>
            <w:r w:rsidRPr="00817B06">
              <w:rPr>
                <w:rFonts w:asciiTheme="minorHAnsi" w:eastAsia="MS Gothic" w:hAnsiTheme="minorHAnsi" w:cstheme="minorHAnsi"/>
                <w:sz w:val="20"/>
                <w:szCs w:val="20"/>
              </w:rPr>
              <w:t>Projeto de instalações eletromecânicas, incluindo as</w:t>
            </w: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</w:t>
            </w:r>
            <w:r w:rsidRPr="00817B06">
              <w:rPr>
                <w:rFonts w:asciiTheme="minorHAnsi" w:eastAsia="MS Gothic" w:hAnsiTheme="minorHAnsi" w:cstheme="minorHAnsi"/>
                <w:sz w:val="20"/>
                <w:szCs w:val="20"/>
              </w:rPr>
              <w:t>de transporte de pessoas e ou mercadorias;</w:t>
            </w:r>
          </w:p>
        </w:tc>
      </w:tr>
      <w:tr w:rsidR="002E0B01" w:rsidRPr="000E6D83" w14:paraId="7DEF8DCA" w14:textId="77777777" w:rsidTr="00817B06">
        <w:trPr>
          <w:trHeight w:hRule="exact"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67116" w14:textId="77777777" w:rsidR="002E0B01" w:rsidRPr="009123F0" w:rsidRDefault="002E0B01" w:rsidP="002E0B0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D09D8" w14:textId="2C53B7F6" w:rsidR="002E0B01" w:rsidRPr="009123F0" w:rsidRDefault="002E0B01" w:rsidP="002E0B0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908278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</w:t>
            </w:r>
            <w:r w:rsidRPr="00817B06">
              <w:rPr>
                <w:rFonts w:asciiTheme="minorHAnsi" w:eastAsia="MS Gothic" w:hAnsiTheme="minorHAnsi" w:cstheme="minorHAnsi"/>
                <w:sz w:val="20"/>
                <w:szCs w:val="20"/>
              </w:rPr>
              <w:t>Projeto de segurança contra incêndios em edifícios;</w:t>
            </w:r>
          </w:p>
        </w:tc>
      </w:tr>
      <w:tr w:rsidR="002E0B01" w:rsidRPr="000E6D83" w14:paraId="387642CF" w14:textId="77777777" w:rsidTr="00817B06">
        <w:trPr>
          <w:trHeight w:hRule="exact"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A5193" w14:textId="77777777" w:rsidR="002E0B01" w:rsidRPr="009123F0" w:rsidRDefault="002E0B01" w:rsidP="002E0B0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87C52" w14:textId="5EE3C99C" w:rsidR="002E0B01" w:rsidRPr="009123F0" w:rsidRDefault="002E0B01" w:rsidP="002E0B0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53216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</w:t>
            </w:r>
            <w:r w:rsidRPr="00817B06">
              <w:rPr>
                <w:rFonts w:asciiTheme="minorHAnsi" w:eastAsia="MS Gothic" w:hAnsiTheme="minorHAnsi" w:cstheme="minorHAnsi"/>
                <w:sz w:val="20"/>
                <w:szCs w:val="20"/>
              </w:rPr>
              <w:t>Projeto de condicionamento acústico;</w:t>
            </w:r>
          </w:p>
        </w:tc>
      </w:tr>
      <w:tr w:rsidR="002E0B01" w:rsidRPr="000E6D83" w14:paraId="25475F01" w14:textId="77777777" w:rsidTr="001204C9">
        <w:trPr>
          <w:trHeight w:hRule="exact"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B7505" w14:textId="77777777" w:rsidR="002E0B01" w:rsidRPr="009123F0" w:rsidRDefault="002E0B01" w:rsidP="002E0B0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4FFD4" w14:textId="5BB09DD6" w:rsidR="002E0B01" w:rsidRPr="009123F0" w:rsidRDefault="002E0B01" w:rsidP="002E0B0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45803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</w:t>
            </w:r>
            <w:r w:rsidRPr="00817B06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Projeto de </w:t>
            </w: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>aquecimento, ventilação e ar condicionado (AVAC);</w:t>
            </w:r>
          </w:p>
        </w:tc>
      </w:tr>
      <w:tr w:rsidR="002E0B01" w:rsidRPr="000E6D83" w14:paraId="332496CB" w14:textId="77777777" w:rsidTr="006375EB">
        <w:trPr>
          <w:trHeight w:hRule="exact"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B638E" w14:textId="77777777" w:rsidR="002E0B01" w:rsidRPr="009123F0" w:rsidRDefault="002E0B01" w:rsidP="002E0B0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DA63B" w14:textId="77777777" w:rsidR="002E0B01" w:rsidRPr="009123F0" w:rsidRDefault="002E0B01" w:rsidP="002E0B0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927263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E72FE1" w14:textId="41C4DEBE" w:rsidR="002E0B01" w:rsidRPr="009123F0" w:rsidRDefault="002E0B01" w:rsidP="002E0B0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596702689"/>
                <w:placeholder>
                  <w:docPart w:val="CD72BAC4C8544ADF928D41041B03371C"/>
                </w:placeholder>
                <w:showingPlcHdr/>
              </w:sdtPr>
              <w:sdtContent>
                <w:r w:rsidRPr="005325B9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sdtContent>
            </w:sdt>
          </w:p>
        </w:tc>
      </w:tr>
      <w:tr w:rsidR="002E0B01" w:rsidRPr="000E6D83" w14:paraId="65770FB2" w14:textId="77777777" w:rsidTr="006375EB">
        <w:trPr>
          <w:trHeight w:hRule="exact"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CEB3D" w14:textId="77777777" w:rsidR="002E0B01" w:rsidRPr="009123F0" w:rsidRDefault="002E0B01" w:rsidP="002E0B0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23DBA" w14:textId="77777777" w:rsidR="002E0B01" w:rsidRPr="009123F0" w:rsidRDefault="002E0B01" w:rsidP="002E0B0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1369491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193E47" w14:textId="71EE7C9F" w:rsidR="002E0B01" w:rsidRPr="009123F0" w:rsidRDefault="002E0B01" w:rsidP="002E0B0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719600405"/>
                <w:placeholder>
                  <w:docPart w:val="6D356BD8D1BC43D89570FFF4CDE937DD"/>
                </w:placeholder>
                <w:showingPlcHdr/>
              </w:sdtPr>
              <w:sdtContent>
                <w:r w:rsidRPr="005325B9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sdtContent>
            </w:sdt>
          </w:p>
        </w:tc>
      </w:tr>
      <w:bookmarkEnd w:id="1"/>
    </w:tbl>
    <w:p w14:paraId="6F753FB0" w14:textId="6D9056B7" w:rsidR="00F76E0A" w:rsidRDefault="00F76E0A" w:rsidP="001E133C">
      <w:pPr>
        <w:rPr>
          <w:rFonts w:asciiTheme="minorHAnsi" w:hAnsiTheme="minorHAnsi" w:cstheme="minorHAnsi"/>
          <w:bCs/>
          <w:sz w:val="12"/>
          <w:szCs w:val="12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C3365E" w:rsidRPr="00491167" w14:paraId="4D83E688" w14:textId="77777777" w:rsidTr="00CB5E43">
        <w:trPr>
          <w:trHeight w:hRule="exact" w:val="284"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14:paraId="59EBFE34" w14:textId="77777777" w:rsidR="00C3365E" w:rsidRPr="00491167" w:rsidRDefault="00C3365E" w:rsidP="00CB5E4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bookmarkStart w:id="2" w:name="_Hlk64553554"/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5 – </w:t>
            </w:r>
            <w:r>
              <w:rPr>
                <w:rFonts w:asciiTheme="minorHAnsi" w:hAnsiTheme="minorHAnsi" w:cstheme="minorHAnsi"/>
                <w:b/>
                <w:bCs/>
                <w:color w:val="FFFFFF"/>
                <w:spacing w:val="20"/>
                <w:sz w:val="20"/>
                <w:szCs w:val="20"/>
              </w:rPr>
              <w:t>ANTECEDENTES</w:t>
            </w:r>
          </w:p>
        </w:tc>
      </w:tr>
      <w:tr w:rsidR="00C3365E" w:rsidRPr="000E6D83" w14:paraId="3FD1BED2" w14:textId="77777777" w:rsidTr="00CB5E43">
        <w:trPr>
          <w:trHeight w:hRule="exact" w:val="170"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FE0D9" w14:textId="77777777" w:rsidR="00C3365E" w:rsidRPr="004D1FF8" w:rsidRDefault="00C3365E" w:rsidP="00CB5E4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65E" w:rsidRPr="000E6D83" w14:paraId="6BDEF9AF" w14:textId="77777777" w:rsidTr="00CB5E43">
        <w:trPr>
          <w:trHeight w:hRule="exact" w:val="284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3B37F8" w14:textId="77777777" w:rsidR="00C3365E" w:rsidRPr="00E400CB" w:rsidRDefault="00C3365E" w:rsidP="00CB5E43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18"/>
                <w:szCs w:val="18"/>
                <w:u w:val="single"/>
              </w:rPr>
            </w:pPr>
            <w:r w:rsidRPr="00E400CB">
              <w:rPr>
                <w:rFonts w:asciiTheme="minorHAnsi" w:eastAsia="MS Gothic" w:hAnsiTheme="minorHAnsi" w:cstheme="minorHAnsi"/>
                <w:sz w:val="20"/>
                <w:szCs w:val="20"/>
                <w:u w:val="single"/>
              </w:rPr>
              <w:t>Outra informação relevante para a apreciação do pedido:</w:t>
            </w:r>
          </w:p>
        </w:tc>
      </w:tr>
      <w:tr w:rsidR="00C3365E" w:rsidRPr="000E6D83" w14:paraId="5759B4FD" w14:textId="77777777" w:rsidTr="00CB5E43">
        <w:trPr>
          <w:trHeight w:hRule="exact" w:val="1134"/>
          <w:jc w:val="center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3" w:name="_Hlk64553657" w:displacedByCustomXml="next"/>
          <w:sdt>
            <w:sdtPr>
              <w:rPr>
                <w:rFonts w:asciiTheme="minorHAnsi" w:hAnsiTheme="minorHAnsi" w:cstheme="minorHAnsi"/>
                <w:bCs/>
                <w:sz w:val="18"/>
                <w:szCs w:val="18"/>
              </w:rPr>
              <w:id w:val="2142848148"/>
              <w:placeholder>
                <w:docPart w:val="EF258B9476D0472F9095A4E9D484420A"/>
              </w:placeholder>
              <w:showingPlcHdr/>
            </w:sdtPr>
            <w:sdtEndPr/>
            <w:sdtContent>
              <w:p w14:paraId="641DB18C" w14:textId="77777777" w:rsidR="00C3365E" w:rsidRDefault="00C3365E" w:rsidP="00CB5E43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bCs/>
                    <w:sz w:val="18"/>
                    <w:szCs w:val="18"/>
                  </w:rPr>
                </w:pPr>
                <w:r w:rsidRPr="00EA2AEA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18"/>
                    <w:szCs w:val="18"/>
                  </w:rPr>
                  <w:t>Clique ou toque aqui para introduzir texto.</w:t>
                </w:r>
              </w:p>
            </w:sdtContent>
          </w:sdt>
          <w:bookmarkEnd w:id="3" w:displacedByCustomXml="prev"/>
          <w:p w14:paraId="6231352E" w14:textId="77777777" w:rsidR="00C3365E" w:rsidRDefault="00C3365E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14D20014" w14:textId="77777777" w:rsidR="00C3365E" w:rsidRPr="00EA2AEA" w:rsidRDefault="00C3365E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bookmarkEnd w:id="2"/>
    </w:tbl>
    <w:p w14:paraId="27150C94" w14:textId="77777777" w:rsidR="00C3365E" w:rsidRPr="00796802" w:rsidRDefault="00C3365E" w:rsidP="001E133C">
      <w:pPr>
        <w:rPr>
          <w:rFonts w:asciiTheme="minorHAnsi" w:hAnsiTheme="minorHAnsi" w:cstheme="minorHAnsi"/>
          <w:bCs/>
          <w:sz w:val="12"/>
          <w:szCs w:val="12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707"/>
        <w:gridCol w:w="136"/>
        <w:gridCol w:w="3831"/>
        <w:gridCol w:w="1138"/>
        <w:gridCol w:w="701"/>
        <w:gridCol w:w="708"/>
        <w:gridCol w:w="12"/>
        <w:gridCol w:w="706"/>
        <w:gridCol w:w="1560"/>
        <w:gridCol w:w="289"/>
      </w:tblGrid>
      <w:tr w:rsidR="00F76E0A" w:rsidRPr="00491167" w14:paraId="48587D8C" w14:textId="77777777" w:rsidTr="00F76E0A">
        <w:trPr>
          <w:trHeight w:hRule="exact" w:val="284"/>
          <w:jc w:val="center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14:paraId="4048EA7C" w14:textId="133446EB" w:rsidR="00F76E0A" w:rsidRPr="00491167" w:rsidRDefault="00C3365E" w:rsidP="0048382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bookmarkStart w:id="4" w:name="_Hlk64282949"/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6</w:t>
            </w:r>
            <w:r w:rsidR="00F76E0A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 – </w:t>
            </w:r>
            <w:r w:rsidR="00F76E0A">
              <w:rPr>
                <w:rFonts w:asciiTheme="minorHAnsi" w:hAnsiTheme="minorHAnsi" w:cstheme="minorHAnsi"/>
                <w:b/>
                <w:bCs/>
                <w:color w:val="FFFFFF"/>
                <w:spacing w:val="20"/>
                <w:sz w:val="20"/>
                <w:szCs w:val="20"/>
              </w:rPr>
              <w:t>MEIOS DE NOTIFICAÇÃO</w:t>
            </w:r>
          </w:p>
        </w:tc>
      </w:tr>
      <w:bookmarkEnd w:id="4"/>
      <w:tr w:rsidR="00F76E0A" w:rsidRPr="000E6D83" w14:paraId="6375ADA0" w14:textId="77777777" w:rsidTr="00F76E0A">
        <w:trPr>
          <w:trHeight w:hRule="exact" w:val="170"/>
          <w:jc w:val="center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55049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72EF5658" w14:textId="77777777" w:rsidTr="00F76E0A">
        <w:trPr>
          <w:trHeight w:hRule="exact" w:val="284"/>
          <w:jc w:val="center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2BA4D" w14:textId="77777777" w:rsidR="00F76E0A" w:rsidRPr="00283DBB" w:rsidRDefault="0044040D" w:rsidP="0048382E">
            <w:pPr>
              <w:spacing w:line="360" w:lineRule="auto"/>
              <w:jc w:val="both"/>
              <w:rPr>
                <w:rFonts w:ascii="MS Gothic" w:eastAsia="MS Gothic" w:hAnsi="MS Gothic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1002498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E0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76E0A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Autorizo o envio de eventuais notificações decorrentes deste pedido para o seguinte endereço eletrónico</w:t>
            </w:r>
          </w:p>
          <w:p w14:paraId="7C01FA61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3101F21B" w14:textId="77777777" w:rsidTr="00F76E0A">
        <w:trPr>
          <w:trHeight w:hRule="exact" w:val="284"/>
          <w:jc w:val="center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05897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384F9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Email:</w:t>
            </w:r>
          </w:p>
        </w:tc>
        <w:tc>
          <w:tcPr>
            <w:tcW w:w="89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7148C8" w14:textId="77777777" w:rsidR="00F76E0A" w:rsidRPr="00333E30" w:rsidRDefault="0044040D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1272393326"/>
                <w:placeholder>
                  <w:docPart w:val="A97D5B46F8BE446480EC90B725387D1E"/>
                </w:placeholder>
                <w:showingPlcHdr/>
              </w:sdtPr>
              <w:sdtEndPr/>
              <w:sdtContent>
                <w:r w:rsidR="00F76E0A" w:rsidRPr="005325B9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sdtContent>
            </w:sdt>
          </w:p>
        </w:tc>
      </w:tr>
      <w:tr w:rsidR="00F76E0A" w:rsidRPr="000E6D83" w14:paraId="7FBCB00D" w14:textId="77777777" w:rsidTr="00603612">
        <w:trPr>
          <w:trHeight w:hRule="exact" w:val="113"/>
          <w:jc w:val="center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1BA4B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4A9D5" w14:textId="77777777" w:rsidR="00F76E0A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4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34415F" w14:textId="77777777" w:rsidR="00F76E0A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76E0A" w:rsidRPr="000E6D83" w14:paraId="0F729D80" w14:textId="77777777" w:rsidTr="00F76E0A">
        <w:trPr>
          <w:trHeight w:hRule="exact" w:val="170"/>
          <w:jc w:val="center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ADB10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491167" w14:paraId="16B3C0B9" w14:textId="77777777" w:rsidTr="00F76E0A">
        <w:trPr>
          <w:trHeight w:hRule="exact" w:val="284"/>
          <w:jc w:val="center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14:paraId="3B11032E" w14:textId="7E242D56" w:rsidR="00F76E0A" w:rsidRPr="00491167" w:rsidRDefault="00C3365E" w:rsidP="0048382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7</w:t>
            </w:r>
            <w:r w:rsidR="00F76E0A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 – </w:t>
            </w:r>
            <w:r w:rsidR="00F76E0A">
              <w:rPr>
                <w:rFonts w:asciiTheme="minorHAnsi" w:hAnsiTheme="minorHAnsi" w:cstheme="minorHAnsi"/>
                <w:b/>
                <w:bCs/>
                <w:color w:val="FFFFFF"/>
                <w:spacing w:val="20"/>
                <w:sz w:val="20"/>
                <w:szCs w:val="20"/>
              </w:rPr>
              <w:t>ASSINATURA DO REQUERENTE</w:t>
            </w:r>
          </w:p>
        </w:tc>
      </w:tr>
      <w:tr w:rsidR="00F76E0A" w:rsidRPr="000E6D83" w14:paraId="426C53FA" w14:textId="77777777" w:rsidTr="00F76E0A">
        <w:trPr>
          <w:trHeight w:hRule="exact" w:val="170"/>
          <w:jc w:val="center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537DA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0E1177D1" w14:textId="77777777" w:rsidTr="00F76E0A">
        <w:trPr>
          <w:trHeight w:hRule="exact" w:val="567"/>
          <w:jc w:val="center"/>
        </w:trPr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DE76FC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Assinatura</w:t>
            </w:r>
          </w:p>
        </w:tc>
        <w:tc>
          <w:tcPr>
            <w:tcW w:w="58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87813C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758C8D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Data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762333380"/>
            <w:placeholder>
              <w:docPart w:val="152678C014FB4A35B762D1C259861E30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2567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69DC814" w14:textId="77777777" w:rsidR="00F76E0A" w:rsidRPr="007C29F2" w:rsidRDefault="00F76E0A" w:rsidP="0048382E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5125B">
                  <w:rPr>
                    <w:rStyle w:val="TextodoMarcadordePosio"/>
                    <w:rFonts w:eastAsia="Calibri"/>
                    <w:color w:val="F2F2F2" w:themeColor="background1" w:themeShade="F2"/>
                    <w:sz w:val="20"/>
                    <w:szCs w:val="20"/>
                  </w:rPr>
                  <w:t>Clique ou toque para introduzir uma data.</w:t>
                </w:r>
              </w:p>
            </w:tc>
          </w:sdtContent>
        </w:sdt>
      </w:tr>
      <w:tr w:rsidR="00F76E0A" w:rsidRPr="000E6D83" w14:paraId="4831E69A" w14:textId="77777777" w:rsidTr="00F76E0A">
        <w:trPr>
          <w:trHeight w:hRule="exact" w:val="113"/>
          <w:jc w:val="center"/>
        </w:trPr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E4A84" w14:textId="77777777" w:rsidR="00F76E0A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ED8FA2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BFFFC" w14:textId="77777777" w:rsidR="00F76E0A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8840FD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6D1F5727" w14:textId="77777777" w:rsidTr="00F76E0A">
        <w:trPr>
          <w:trHeight w:hRule="exact" w:val="284"/>
          <w:jc w:val="center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880BB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3789A305" w14:textId="77777777" w:rsidTr="00F76E0A">
        <w:trPr>
          <w:trHeight w:hRule="exact" w:val="284"/>
          <w:jc w:val="center"/>
        </w:trPr>
        <w:tc>
          <w:tcPr>
            <w:tcW w:w="50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5F6F79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76445BFB" w14:textId="77777777" w:rsidR="00F76E0A" w:rsidRPr="007471EC" w:rsidRDefault="00F76E0A" w:rsidP="0048382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7471EC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TAXA</w:t>
            </w:r>
          </w:p>
        </w:tc>
      </w:tr>
      <w:tr w:rsidR="00F76E0A" w:rsidRPr="000E6D83" w14:paraId="746D9BF7" w14:textId="77777777" w:rsidTr="00F76E0A">
        <w:trPr>
          <w:trHeight w:hRule="exact" w:val="170"/>
          <w:jc w:val="center"/>
        </w:trPr>
        <w:tc>
          <w:tcPr>
            <w:tcW w:w="50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3FD3F4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B30903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162A1BA1" w14:textId="77777777" w:rsidTr="00F76E0A">
        <w:trPr>
          <w:trHeight w:hRule="exact" w:val="284"/>
          <w:jc w:val="center"/>
        </w:trPr>
        <w:tc>
          <w:tcPr>
            <w:tcW w:w="50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0557CE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064417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Fatura n.º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6F006B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6FEF73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Data: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41DBCE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/        /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9A3D2F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47D67A0F" w14:textId="77777777" w:rsidTr="00F76E0A">
        <w:trPr>
          <w:trHeight w:hRule="exact" w:val="170"/>
          <w:jc w:val="center"/>
        </w:trPr>
        <w:tc>
          <w:tcPr>
            <w:tcW w:w="50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72A429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10AD56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0722532F" w14:textId="77777777" w:rsidTr="00F76E0A">
        <w:trPr>
          <w:trHeight w:hRule="exact" w:val="284"/>
          <w:jc w:val="center"/>
        </w:trPr>
        <w:tc>
          <w:tcPr>
            <w:tcW w:w="50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1565AC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1EA3140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Rúbrica</w:t>
            </w:r>
          </w:p>
        </w:tc>
        <w:tc>
          <w:tcPr>
            <w:tcW w:w="36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70662D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0CA4FD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0858E0F1" w14:textId="77777777" w:rsidTr="00F76E0A">
        <w:trPr>
          <w:trHeight w:hRule="exact" w:val="170"/>
          <w:jc w:val="center"/>
        </w:trPr>
        <w:tc>
          <w:tcPr>
            <w:tcW w:w="50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DDDA4F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0CF74B" w14:textId="77777777" w:rsidR="00F76E0A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7D5FB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29AF" w:rsidRPr="000E6D83" w14:paraId="5C8A424D" w14:textId="77777777" w:rsidTr="00631854">
        <w:trPr>
          <w:trHeight w:hRule="exact" w:val="284"/>
          <w:jc w:val="center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92FC4" w14:textId="77777777" w:rsidR="00BE29AF" w:rsidRDefault="00BE29AF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04A0E59B" w14:textId="77777777" w:rsidTr="00F76E0A">
        <w:trPr>
          <w:trHeight w:hRule="exact" w:val="284"/>
          <w:jc w:val="center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F0569" w14:textId="77777777" w:rsidR="00F76E0A" w:rsidRPr="00741940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19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DADOS PESSOAIS</w:t>
            </w:r>
          </w:p>
          <w:p w14:paraId="36AF7825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0C2135E1" w14:textId="77777777" w:rsidTr="00F76E0A">
        <w:trPr>
          <w:trHeight w:val="284"/>
          <w:jc w:val="center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52DB2" w14:textId="77777777" w:rsidR="00F76E0A" w:rsidRPr="00F56B74" w:rsidRDefault="00F76E0A" w:rsidP="0048382E">
            <w:pPr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56B74">
              <w:rPr>
                <w:rFonts w:asciiTheme="minorHAnsi" w:hAnsiTheme="minorHAnsi" w:cstheme="minorHAnsi"/>
                <w:sz w:val="16"/>
                <w:szCs w:val="16"/>
              </w:rPr>
              <w:t>Os dados pessoais recolhidos neste pedido são necessários, única e exclusivamente, para dar cumprimento ao disposto no artigo 102.º do Código do Procedimento Administrativo (CPA), no artigo 17.º do Decreto-Lei n.º 135/99, de 22 de abril e/ou ao previsto na legislação aplicável ao pedido formulado.</w:t>
            </w:r>
          </w:p>
          <w:p w14:paraId="1506DCF5" w14:textId="77777777" w:rsidR="00F76E0A" w:rsidRPr="00F56B74" w:rsidRDefault="00F76E0A" w:rsidP="0048382E">
            <w:pPr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340FABE" w14:textId="77777777" w:rsidR="003A0A98" w:rsidRDefault="00F76E0A" w:rsidP="0048382E">
            <w:pPr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56B74">
              <w:rPr>
                <w:rFonts w:asciiTheme="minorHAnsi" w:hAnsiTheme="minorHAnsi" w:cstheme="minorHAnsi"/>
                <w:sz w:val="16"/>
                <w:szCs w:val="16"/>
              </w:rPr>
              <w:t>O Município de Sesimbra respeita as regras da privacidade e proteção de dados pessoais constantes do Regulamento (UE) 2016/679 do Parlamento Europeu e do Conselho, de 27 de abril de 2016 (RGPD), relativo à proteção das pessoas singulares no que diz respeito ao tratamento de dados pessoais e à circulação desses dados, bem como da legislação nacional aplicável.</w:t>
            </w:r>
          </w:p>
          <w:p w14:paraId="43576DEF" w14:textId="72D0E729" w:rsidR="002E0B01" w:rsidRPr="006D36EE" w:rsidRDefault="002E0B01" w:rsidP="0048382E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AABCE5C" w14:textId="490FEB11" w:rsidR="00BE29AF" w:rsidRPr="00631854" w:rsidRDefault="003A0A98" w:rsidP="001E133C">
      <w:pPr>
        <w:rPr>
          <w:rFonts w:asciiTheme="minorHAnsi" w:hAnsiTheme="minorHAnsi" w:cstheme="minorHAnsi"/>
          <w:bCs/>
          <w:sz w:val="18"/>
          <w:szCs w:val="18"/>
        </w:rPr>
      </w:pPr>
      <w:r w:rsidRPr="003A33C2">
        <w:rPr>
          <w:rFonts w:asciiTheme="minorHAnsi" w:hAnsiTheme="minorHAnsi" w:cstheme="minorHAnsi"/>
          <w:bCs/>
          <w:sz w:val="18"/>
          <w:szCs w:val="18"/>
        </w:rPr>
        <w:t xml:space="preserve">As plantas </w:t>
      </w:r>
      <w:r w:rsidR="00D2318F">
        <w:rPr>
          <w:rFonts w:asciiTheme="minorHAnsi" w:hAnsiTheme="minorHAnsi" w:cstheme="minorHAnsi"/>
          <w:bCs/>
          <w:sz w:val="18"/>
          <w:szCs w:val="18"/>
        </w:rPr>
        <w:t>qu</w:t>
      </w:r>
      <w:r w:rsidRPr="003A33C2">
        <w:rPr>
          <w:rFonts w:asciiTheme="minorHAnsi" w:hAnsiTheme="minorHAnsi" w:cstheme="minorHAnsi"/>
          <w:bCs/>
          <w:sz w:val="18"/>
          <w:szCs w:val="18"/>
        </w:rPr>
        <w:t>e acompanham os pedidos podem ser obtidas através do portal GeoSesimbra.</w:t>
      </w:r>
    </w:p>
    <w:tbl>
      <w:tblPr>
        <w:tblStyle w:val="TabelacomGrelh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8924C6" w14:paraId="2CBE2CA6" w14:textId="77777777" w:rsidTr="00C67FFE">
        <w:trPr>
          <w:trHeight w:hRule="exact" w:val="851"/>
        </w:trPr>
        <w:tc>
          <w:tcPr>
            <w:tcW w:w="10194" w:type="dxa"/>
            <w:vAlign w:val="center"/>
          </w:tcPr>
          <w:p w14:paraId="6B39D06A" w14:textId="77777777" w:rsidR="008924C6" w:rsidRPr="004E6C58" w:rsidRDefault="008924C6" w:rsidP="008924C6">
            <w:pPr>
              <w:pStyle w:val="Rodap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E6C5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Departamento de Ordenamento do Território e Urbanismo / Projeto Municipal das AUGI</w:t>
            </w:r>
          </w:p>
          <w:p w14:paraId="4977AC48" w14:textId="7A4DC029" w:rsidR="008924C6" w:rsidRDefault="008924C6" w:rsidP="008924C6">
            <w:pPr>
              <w:pStyle w:val="Rodap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Rua da República, 3 - 2970-741 Sesimbra / Rua Manuel de Arriaga, Edifício do Mercado Municipal - </w:t>
            </w:r>
            <w:r w:rsidRPr="00200C7A">
              <w:rPr>
                <w:rFonts w:asciiTheme="minorHAnsi" w:hAnsiTheme="minorHAnsi" w:cstheme="minorHAnsi"/>
                <w:sz w:val="16"/>
                <w:szCs w:val="16"/>
              </w:rPr>
              <w:t>2975-329 Quinta do Conde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67FFE">
              <w:rPr>
                <w:rFonts w:asciiTheme="minorHAnsi" w:hAnsiTheme="minorHAnsi" w:cstheme="minorHAnsi"/>
                <w:sz w:val="16"/>
                <w:szCs w:val="16"/>
              </w:rPr>
              <w:t xml:space="preserve">      -   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Telef. 21 228 85 00</w:t>
            </w:r>
          </w:p>
          <w:p w14:paraId="7D186A97" w14:textId="13D3EE45" w:rsidR="00C67FFE" w:rsidRPr="00CB7D9A" w:rsidRDefault="008924C6" w:rsidP="008924C6">
            <w:pPr>
              <w:pStyle w:val="Rodap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Email: </w:t>
            </w:r>
            <w:hyperlink r:id="rId8" w:history="1">
              <w:r w:rsidRPr="00D10C13">
                <w:rPr>
                  <w:rStyle w:val="Hiperligao"/>
                  <w:rFonts w:asciiTheme="minorHAnsi" w:hAnsiTheme="minorHAnsi" w:cstheme="minorHAnsi"/>
                  <w:sz w:val="16"/>
                  <w:szCs w:val="16"/>
                </w:rPr>
                <w:t>urbanismo@cm-sesimbra.pt</w:t>
              </w:r>
            </w:hyperlink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hyperlink r:id="rId9" w:history="1">
              <w:r w:rsidRPr="00D10C13">
                <w:rPr>
                  <w:rStyle w:val="Hiperligao"/>
                  <w:rFonts w:asciiTheme="minorHAnsi" w:hAnsiTheme="minorHAnsi" w:cstheme="minorHAnsi"/>
                  <w:sz w:val="16"/>
                  <w:szCs w:val="16"/>
                </w:rPr>
                <w:t>gestaourbanistica.apoio.qc@cm-sesimbra.pt</w:t>
              </w:r>
            </w:hyperlink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hyperlink r:id="rId10" w:history="1">
              <w:r w:rsidRPr="00D10C13">
                <w:rPr>
                  <w:rStyle w:val="Hiperligao"/>
                  <w:rFonts w:asciiTheme="minorHAnsi" w:hAnsiTheme="minorHAnsi" w:cstheme="minorHAnsi"/>
                  <w:sz w:val="16"/>
                  <w:szCs w:val="16"/>
                </w:rPr>
                <w:t>pmaugi@cm-sesimbra.pt</w:t>
              </w:r>
            </w:hyperlink>
          </w:p>
        </w:tc>
      </w:tr>
    </w:tbl>
    <w:p w14:paraId="72153DC0" w14:textId="77777777" w:rsidR="008924C6" w:rsidRPr="00C67FFE" w:rsidRDefault="008924C6" w:rsidP="00D21288">
      <w:pPr>
        <w:rPr>
          <w:rFonts w:asciiTheme="minorHAnsi" w:hAnsiTheme="minorHAnsi" w:cstheme="minorHAnsi"/>
          <w:bCs/>
          <w:sz w:val="2"/>
          <w:szCs w:val="2"/>
        </w:rPr>
      </w:pPr>
    </w:p>
    <w:sectPr w:rsidR="008924C6" w:rsidRPr="00C67FFE" w:rsidSect="00C67FFE">
      <w:headerReference w:type="default" r:id="rId11"/>
      <w:footerReference w:type="default" r:id="rId12"/>
      <w:endnotePr>
        <w:numFmt w:val="decimal"/>
      </w:endnotePr>
      <w:type w:val="continuous"/>
      <w:pgSz w:w="11906" w:h="16838" w:code="9"/>
      <w:pgMar w:top="2438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97278" w14:textId="77777777" w:rsidR="0044040D" w:rsidRDefault="0044040D" w:rsidP="00704A92">
      <w:r>
        <w:separator/>
      </w:r>
    </w:p>
  </w:endnote>
  <w:endnote w:type="continuationSeparator" w:id="0">
    <w:p w14:paraId="39E02A82" w14:textId="77777777" w:rsidR="0044040D" w:rsidRDefault="0044040D" w:rsidP="00704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8"/>
      <w:gridCol w:w="1552"/>
      <w:gridCol w:w="1554"/>
    </w:tblGrid>
    <w:tr w:rsidR="008924C6" w14:paraId="4B9494F3" w14:textId="77777777" w:rsidTr="00D656D3">
      <w:trPr>
        <w:trHeight w:val="567"/>
      </w:trPr>
      <w:tc>
        <w:tcPr>
          <w:tcW w:w="7088" w:type="dxa"/>
          <w:vAlign w:val="bottom"/>
        </w:tcPr>
        <w:p w14:paraId="20415454" w14:textId="592DDD1E" w:rsidR="00423ED7" w:rsidRDefault="008924C6">
          <w:pPr>
            <w:pStyle w:val="Rodap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  <w:r w:rsidRPr="004E6C58">
            <w:rPr>
              <w:rFonts w:asciiTheme="minorHAnsi" w:hAnsiTheme="minorHAnsi" w:cstheme="minorHAnsi"/>
              <w:b/>
              <w:bCs/>
              <w:sz w:val="16"/>
              <w:szCs w:val="16"/>
            </w:rPr>
            <w:t>CMS/ URB – 0</w:t>
          </w:r>
          <w:r w:rsidR="00D656D3">
            <w:rPr>
              <w:rFonts w:asciiTheme="minorHAnsi" w:hAnsiTheme="minorHAnsi" w:cstheme="minorHAnsi"/>
              <w:b/>
              <w:bCs/>
              <w:sz w:val="16"/>
              <w:szCs w:val="16"/>
            </w:rPr>
            <w:t>8</w:t>
          </w:r>
          <w:r w:rsidRPr="004E6C58">
            <w:rPr>
              <w:rFonts w:asciiTheme="minorHAnsi" w:hAnsiTheme="minorHAnsi" w:cstheme="minorHAnsi"/>
              <w:b/>
              <w:bCs/>
              <w:sz w:val="16"/>
              <w:szCs w:val="16"/>
            </w:rPr>
            <w:t>/</w:t>
          </w:r>
          <w:r w:rsidR="00423ED7">
            <w:rPr>
              <w:rFonts w:asciiTheme="minorHAnsi" w:hAnsiTheme="minorHAnsi" w:cstheme="minorHAnsi"/>
              <w:b/>
              <w:bCs/>
              <w:sz w:val="16"/>
              <w:szCs w:val="16"/>
            </w:rPr>
            <w:t>0</w:t>
          </w:r>
          <w:r w:rsidR="00D656D3">
            <w:rPr>
              <w:rFonts w:asciiTheme="minorHAnsi" w:hAnsiTheme="minorHAnsi" w:cstheme="minorHAnsi"/>
              <w:b/>
              <w:bCs/>
              <w:sz w:val="16"/>
              <w:szCs w:val="16"/>
            </w:rPr>
            <w:t>9</w:t>
          </w:r>
          <w:r w:rsidRPr="004E6C58">
            <w:rPr>
              <w:rFonts w:asciiTheme="minorHAnsi" w:hAnsiTheme="minorHAnsi" w:cstheme="minorHAnsi"/>
              <w:b/>
              <w:bCs/>
              <w:sz w:val="16"/>
              <w:szCs w:val="16"/>
            </w:rPr>
            <w:t xml:space="preserve"> – Assunto: </w:t>
          </w:r>
          <w:r w:rsidR="00D656D3">
            <w:rPr>
              <w:rFonts w:asciiTheme="minorHAnsi" w:hAnsiTheme="minorHAnsi" w:cstheme="minorHAnsi"/>
              <w:b/>
              <w:bCs/>
              <w:sz w:val="16"/>
              <w:szCs w:val="16"/>
            </w:rPr>
            <w:t>Apresentação de Projetos das Especialidades e outros estudos</w:t>
          </w:r>
        </w:p>
        <w:p w14:paraId="0216D1F5" w14:textId="76A7D91E" w:rsidR="008924C6" w:rsidRPr="004E6C58" w:rsidRDefault="008924C6">
          <w:pPr>
            <w:pStyle w:val="Rodap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  <w:r w:rsidRPr="004E6C58">
            <w:rPr>
              <w:rFonts w:asciiTheme="minorHAnsi" w:hAnsiTheme="minorHAnsi" w:cstheme="minorHAnsi"/>
              <w:b/>
              <w:bCs/>
              <w:sz w:val="16"/>
              <w:szCs w:val="16"/>
            </w:rPr>
            <w:t>Departamento de Ordenamento do Território e Urbanismo / Projeto Municipal das AUG</w:t>
          </w:r>
          <w:r>
            <w:rPr>
              <w:rFonts w:asciiTheme="minorHAnsi" w:hAnsiTheme="minorHAnsi" w:cstheme="minorHAnsi"/>
              <w:b/>
              <w:bCs/>
              <w:sz w:val="16"/>
              <w:szCs w:val="16"/>
            </w:rPr>
            <w:t>I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</w:tc>
      <w:tc>
        <w:tcPr>
          <w:tcW w:w="1552" w:type="dxa"/>
          <w:vAlign w:val="bottom"/>
        </w:tcPr>
        <w:p w14:paraId="24D876A4" w14:textId="1654BE57" w:rsidR="008924C6" w:rsidRPr="008924C6" w:rsidRDefault="008924C6" w:rsidP="00D656D3">
          <w:pPr>
            <w:pStyle w:val="Rodap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 xml:space="preserve">Página </w: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>
            <w:rPr>
              <w:rFonts w:asciiTheme="minorHAnsi" w:hAnsiTheme="minorHAnsi" w:cstheme="minorHAnsi"/>
              <w:sz w:val="16"/>
              <w:szCs w:val="16"/>
            </w:rPr>
            <w:instrText xml:space="preserve"> PAGE  \* Arabic  \* MERGEFORMAT </w:instrTex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>
            <w:rPr>
              <w:rFonts w:asciiTheme="minorHAnsi" w:hAnsiTheme="minorHAnsi" w:cstheme="minorHAnsi"/>
              <w:sz w:val="16"/>
              <w:szCs w:val="16"/>
            </w:rPr>
            <w:t>3</w: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de </w: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>
            <w:rPr>
              <w:rFonts w:asciiTheme="minorHAnsi" w:hAnsiTheme="minorHAnsi" w:cstheme="minorHAnsi"/>
              <w:sz w:val="16"/>
              <w:szCs w:val="16"/>
            </w:rPr>
            <w:instrText xml:space="preserve"> NUMPAGES  \* Arabic  \* MERGEFORMAT </w:instrTex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>
            <w:rPr>
              <w:rFonts w:asciiTheme="minorHAnsi" w:hAnsiTheme="minorHAnsi" w:cstheme="minorHAnsi"/>
              <w:sz w:val="16"/>
              <w:szCs w:val="16"/>
            </w:rPr>
            <w:t>3</w: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  <w:tc>
        <w:tcPr>
          <w:tcW w:w="1554" w:type="dxa"/>
          <w:vAlign w:val="bottom"/>
        </w:tcPr>
        <w:p w14:paraId="1F4C4234" w14:textId="2F9C3319" w:rsidR="008924C6" w:rsidRPr="00CB7D9A" w:rsidRDefault="008924C6" w:rsidP="004E6C58">
          <w:pPr>
            <w:pStyle w:val="Rodap"/>
            <w:jc w:val="right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14:paraId="6013653E" w14:textId="1661076C" w:rsidR="004F6F9A" w:rsidRDefault="008924C6" w:rsidP="004E6C58">
    <w:pPr>
      <w:pStyle w:val="Rodap"/>
    </w:pPr>
    <w:r>
      <w:rPr>
        <w:rFonts w:asciiTheme="minorHAnsi" w:hAnsiTheme="minorHAnsi" w:cstheme="minorHAnsi"/>
        <w:noProof/>
        <w:sz w:val="16"/>
        <w:szCs w:val="16"/>
      </w:rPr>
      <w:drawing>
        <wp:anchor distT="0" distB="0" distL="114300" distR="114300" simplePos="0" relativeHeight="251663360" behindDoc="1" locked="0" layoutInCell="1" allowOverlap="1" wp14:anchorId="48A85439" wp14:editId="5A47257B">
          <wp:simplePos x="0" y="0"/>
          <wp:positionH relativeFrom="column">
            <wp:posOffset>5638800</wp:posOffset>
          </wp:positionH>
          <wp:positionV relativeFrom="page">
            <wp:posOffset>9683115</wp:posOffset>
          </wp:positionV>
          <wp:extent cx="779252" cy="396000"/>
          <wp:effectExtent l="0" t="0" r="1905" b="4445"/>
          <wp:wrapNone/>
          <wp:docPr id="10" name="Imagem 10" descr="Uma imagem com texto, Clip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10" descr="Uma imagem com texto, ClipArt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252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717C8" w14:textId="77777777" w:rsidR="0044040D" w:rsidRDefault="0044040D" w:rsidP="00704A92">
      <w:r>
        <w:separator/>
      </w:r>
    </w:p>
  </w:footnote>
  <w:footnote w:type="continuationSeparator" w:id="0">
    <w:p w14:paraId="5FDE4763" w14:textId="77777777" w:rsidR="0044040D" w:rsidRDefault="0044040D" w:rsidP="00704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E920B" w14:textId="3FEA8219" w:rsidR="004F6F9A" w:rsidRDefault="004F6F9A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28DD1B9" wp14:editId="11FE01DE">
              <wp:simplePos x="0" y="0"/>
              <wp:positionH relativeFrom="column">
                <wp:align>center</wp:align>
              </wp:positionH>
              <wp:positionV relativeFrom="page">
                <wp:posOffset>450215</wp:posOffset>
              </wp:positionV>
              <wp:extent cx="2570400" cy="990000"/>
              <wp:effectExtent l="0" t="0" r="1905" b="635"/>
              <wp:wrapNone/>
              <wp:docPr id="9" name="Agrupar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70400" cy="990000"/>
                        <a:chOff x="0" y="0"/>
                        <a:chExt cx="2569845" cy="990600"/>
                      </a:xfrm>
                    </wpg:grpSpPr>
                    <pic:pic xmlns:pic="http://schemas.openxmlformats.org/drawingml/2006/picture">
                      <pic:nvPicPr>
                        <pic:cNvPr id="193" name="Imagem 1" descr="Descrição: 89EB1C7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4769"/>
                        <a:stretch/>
                      </pic:blipFill>
                      <pic:spPr bwMode="auto">
                        <a:xfrm>
                          <a:off x="0" y="731520"/>
                          <a:ext cx="256984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Imagem 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52500" y="0"/>
                          <a:ext cx="662305" cy="6838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1594E4" id="Agrupar 9" o:spid="_x0000_s1026" style="position:absolute;margin-left:0;margin-top:35.45pt;width:202.4pt;height:77.95pt;z-index:251660288;mso-position-horizontal:center;mso-position-vertical-relative:page;mso-width-relative:margin;mso-height-relative:margin" coordsize="25698,9906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" o:spid="_x0000_s1027" type="#_x0000_t75" alt="Descrição: 89EB1C7E" style="position:absolute;top:7315;width:25698;height:2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">
                <v:imagedata r:id="rId3" o:title=" 89EB1C7E" croptop="49001f"/>
              </v:shape>
              <v:shape id="Imagem 8" o:spid="_x0000_s1028" type="#_x0000_t75" style="position:absolute;left:9525;width:6623;height:6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">
                <v:imagedata r:id="rId4" o:title=""/>
              </v:shape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49D1"/>
    <w:multiLevelType w:val="hybridMultilevel"/>
    <w:tmpl w:val="496E90CA"/>
    <w:lvl w:ilvl="0" w:tplc="07C8ED7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8D1157"/>
    <w:multiLevelType w:val="hybridMultilevel"/>
    <w:tmpl w:val="E212831C"/>
    <w:lvl w:ilvl="0" w:tplc="07C8ED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A624B"/>
    <w:multiLevelType w:val="multilevel"/>
    <w:tmpl w:val="693A54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FE3190"/>
    <w:multiLevelType w:val="hybridMultilevel"/>
    <w:tmpl w:val="53E6FAB0"/>
    <w:lvl w:ilvl="0" w:tplc="EDB84864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D0700"/>
    <w:multiLevelType w:val="hybridMultilevel"/>
    <w:tmpl w:val="7A32635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469FF"/>
    <w:multiLevelType w:val="hybridMultilevel"/>
    <w:tmpl w:val="68027276"/>
    <w:lvl w:ilvl="0" w:tplc="07C8ED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72668"/>
    <w:multiLevelType w:val="hybridMultilevel"/>
    <w:tmpl w:val="A0EE558E"/>
    <w:lvl w:ilvl="0" w:tplc="0816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6A13AAE"/>
    <w:multiLevelType w:val="hybridMultilevel"/>
    <w:tmpl w:val="B4C8CF72"/>
    <w:lvl w:ilvl="0" w:tplc="07C8ED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E761D"/>
    <w:multiLevelType w:val="hybridMultilevel"/>
    <w:tmpl w:val="1C3C73F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21672"/>
    <w:multiLevelType w:val="hybridMultilevel"/>
    <w:tmpl w:val="8A1A996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57D1B"/>
    <w:multiLevelType w:val="hybridMultilevel"/>
    <w:tmpl w:val="755A87E0"/>
    <w:lvl w:ilvl="0" w:tplc="07C8ED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42931"/>
    <w:multiLevelType w:val="hybridMultilevel"/>
    <w:tmpl w:val="E4CA953C"/>
    <w:lvl w:ilvl="0" w:tplc="07C8ED74">
      <w:start w:val="1"/>
      <w:numFmt w:val="bullet"/>
      <w:lvlText w:val="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3E8066B"/>
    <w:multiLevelType w:val="hybridMultilevel"/>
    <w:tmpl w:val="C45CA148"/>
    <w:lvl w:ilvl="0" w:tplc="07C8ED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02339"/>
    <w:multiLevelType w:val="hybridMultilevel"/>
    <w:tmpl w:val="8B54AEC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E2712"/>
    <w:multiLevelType w:val="hybridMultilevel"/>
    <w:tmpl w:val="D884E7FE"/>
    <w:lvl w:ilvl="0" w:tplc="B338E6A0">
      <w:start w:val="1"/>
      <w:numFmt w:val="decimal"/>
      <w:lvlText w:val="%1."/>
      <w:lvlJc w:val="left"/>
      <w:pPr>
        <w:tabs>
          <w:tab w:val="num" w:pos="851"/>
        </w:tabs>
        <w:ind w:left="851" w:hanging="624"/>
      </w:pPr>
      <w:rPr>
        <w:rFonts w:ascii="Arial" w:eastAsia="Times New Roman" w:hAnsi="Arial" w:cs="Arial"/>
        <w:color w:val="auto"/>
      </w:rPr>
    </w:lvl>
    <w:lvl w:ilvl="1" w:tplc="0C127848">
      <w:numFmt w:val="none"/>
      <w:lvlText w:val=""/>
      <w:lvlJc w:val="left"/>
      <w:pPr>
        <w:tabs>
          <w:tab w:val="num" w:pos="360"/>
        </w:tabs>
      </w:pPr>
    </w:lvl>
    <w:lvl w:ilvl="2" w:tplc="D2826C5C">
      <w:numFmt w:val="none"/>
      <w:lvlText w:val=""/>
      <w:lvlJc w:val="left"/>
      <w:pPr>
        <w:tabs>
          <w:tab w:val="num" w:pos="360"/>
        </w:tabs>
      </w:pPr>
    </w:lvl>
    <w:lvl w:ilvl="3" w:tplc="6F3CAD34">
      <w:numFmt w:val="none"/>
      <w:lvlText w:val=""/>
      <w:lvlJc w:val="left"/>
      <w:pPr>
        <w:tabs>
          <w:tab w:val="num" w:pos="360"/>
        </w:tabs>
      </w:pPr>
    </w:lvl>
    <w:lvl w:ilvl="4" w:tplc="148A3AB4">
      <w:numFmt w:val="none"/>
      <w:lvlText w:val=""/>
      <w:lvlJc w:val="left"/>
      <w:pPr>
        <w:tabs>
          <w:tab w:val="num" w:pos="360"/>
        </w:tabs>
      </w:pPr>
    </w:lvl>
    <w:lvl w:ilvl="5" w:tplc="78389C36">
      <w:numFmt w:val="none"/>
      <w:lvlText w:val=""/>
      <w:lvlJc w:val="left"/>
      <w:pPr>
        <w:tabs>
          <w:tab w:val="num" w:pos="360"/>
        </w:tabs>
      </w:pPr>
    </w:lvl>
    <w:lvl w:ilvl="6" w:tplc="6DAA6DAE">
      <w:numFmt w:val="none"/>
      <w:lvlText w:val=""/>
      <w:lvlJc w:val="left"/>
      <w:pPr>
        <w:tabs>
          <w:tab w:val="num" w:pos="360"/>
        </w:tabs>
      </w:pPr>
    </w:lvl>
    <w:lvl w:ilvl="7" w:tplc="285C94A6">
      <w:numFmt w:val="none"/>
      <w:lvlText w:val=""/>
      <w:lvlJc w:val="left"/>
      <w:pPr>
        <w:tabs>
          <w:tab w:val="num" w:pos="360"/>
        </w:tabs>
      </w:pPr>
    </w:lvl>
    <w:lvl w:ilvl="8" w:tplc="473AFE52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4ED20BC1"/>
    <w:multiLevelType w:val="hybridMultilevel"/>
    <w:tmpl w:val="D49E297C"/>
    <w:lvl w:ilvl="0" w:tplc="07C8ED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CC57F0"/>
    <w:multiLevelType w:val="hybridMultilevel"/>
    <w:tmpl w:val="3C9ED31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11742E"/>
    <w:multiLevelType w:val="hybridMultilevel"/>
    <w:tmpl w:val="CCC4187C"/>
    <w:lvl w:ilvl="0" w:tplc="07C8ED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8136D"/>
    <w:multiLevelType w:val="multilevel"/>
    <w:tmpl w:val="D99826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283E82"/>
    <w:multiLevelType w:val="hybridMultilevel"/>
    <w:tmpl w:val="68482016"/>
    <w:lvl w:ilvl="0" w:tplc="9BD01C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AA15D5"/>
    <w:multiLevelType w:val="hybridMultilevel"/>
    <w:tmpl w:val="792853D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404B70"/>
    <w:multiLevelType w:val="hybridMultilevel"/>
    <w:tmpl w:val="7DBADE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4B40E9"/>
    <w:multiLevelType w:val="hybridMultilevel"/>
    <w:tmpl w:val="E6304802"/>
    <w:lvl w:ilvl="0" w:tplc="07C8ED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E35466"/>
    <w:multiLevelType w:val="hybridMultilevel"/>
    <w:tmpl w:val="2A24193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C3ECD"/>
    <w:multiLevelType w:val="hybridMultilevel"/>
    <w:tmpl w:val="BB041E2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8"/>
  </w:num>
  <w:num w:numId="4">
    <w:abstractNumId w:val="13"/>
  </w:num>
  <w:num w:numId="5">
    <w:abstractNumId w:val="16"/>
  </w:num>
  <w:num w:numId="6">
    <w:abstractNumId w:val="4"/>
  </w:num>
  <w:num w:numId="7">
    <w:abstractNumId w:val="24"/>
  </w:num>
  <w:num w:numId="8">
    <w:abstractNumId w:val="3"/>
  </w:num>
  <w:num w:numId="9">
    <w:abstractNumId w:val="1"/>
  </w:num>
  <w:num w:numId="10">
    <w:abstractNumId w:val="5"/>
  </w:num>
  <w:num w:numId="11">
    <w:abstractNumId w:val="14"/>
  </w:num>
  <w:num w:numId="12">
    <w:abstractNumId w:val="15"/>
  </w:num>
  <w:num w:numId="13">
    <w:abstractNumId w:val="20"/>
  </w:num>
  <w:num w:numId="14">
    <w:abstractNumId w:val="2"/>
  </w:num>
  <w:num w:numId="15">
    <w:abstractNumId w:val="23"/>
  </w:num>
  <w:num w:numId="16">
    <w:abstractNumId w:val="6"/>
  </w:num>
  <w:num w:numId="17">
    <w:abstractNumId w:val="22"/>
  </w:num>
  <w:num w:numId="18">
    <w:abstractNumId w:val="11"/>
  </w:num>
  <w:num w:numId="19">
    <w:abstractNumId w:val="12"/>
  </w:num>
  <w:num w:numId="20">
    <w:abstractNumId w:val="7"/>
  </w:num>
  <w:num w:numId="21">
    <w:abstractNumId w:val="17"/>
  </w:num>
  <w:num w:numId="22">
    <w:abstractNumId w:val="10"/>
  </w:num>
  <w:num w:numId="23">
    <w:abstractNumId w:val="0"/>
  </w:num>
  <w:num w:numId="24">
    <w:abstractNumId w:val="18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EXGL4TZlsnhllQ4cVvFDSNaq4UdMI/ksGDJLjh1blL02s7BqLtvGs5b+6eSYi1jLaoRH57Bgm8W5R7inIwPGtA==" w:salt="NbFC6lWQPEyLJRUbD4nqkQ=="/>
  <w:defaultTabStop w:val="709"/>
  <w:hyphenationZone w:val="425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E35"/>
    <w:rsid w:val="00005A8F"/>
    <w:rsid w:val="000069CF"/>
    <w:rsid w:val="00006B2F"/>
    <w:rsid w:val="00011443"/>
    <w:rsid w:val="0001444F"/>
    <w:rsid w:val="000222E8"/>
    <w:rsid w:val="000239D1"/>
    <w:rsid w:val="00024C44"/>
    <w:rsid w:val="00032846"/>
    <w:rsid w:val="000360FB"/>
    <w:rsid w:val="00040118"/>
    <w:rsid w:val="00050254"/>
    <w:rsid w:val="00055568"/>
    <w:rsid w:val="00063A7D"/>
    <w:rsid w:val="0006556C"/>
    <w:rsid w:val="00076D68"/>
    <w:rsid w:val="0008075A"/>
    <w:rsid w:val="00081C88"/>
    <w:rsid w:val="00084A85"/>
    <w:rsid w:val="00087826"/>
    <w:rsid w:val="00092B95"/>
    <w:rsid w:val="00094845"/>
    <w:rsid w:val="000A0F87"/>
    <w:rsid w:val="000A1538"/>
    <w:rsid w:val="000A6C70"/>
    <w:rsid w:val="000B4648"/>
    <w:rsid w:val="000C1D9D"/>
    <w:rsid w:val="000C1E8F"/>
    <w:rsid w:val="000C5932"/>
    <w:rsid w:val="000D1EC3"/>
    <w:rsid w:val="000D33DC"/>
    <w:rsid w:val="000E4045"/>
    <w:rsid w:val="000E4766"/>
    <w:rsid w:val="000E5A5A"/>
    <w:rsid w:val="000E6D83"/>
    <w:rsid w:val="000F5003"/>
    <w:rsid w:val="000F62E1"/>
    <w:rsid w:val="000F7428"/>
    <w:rsid w:val="000F7EB7"/>
    <w:rsid w:val="00104005"/>
    <w:rsid w:val="0010427F"/>
    <w:rsid w:val="0011033B"/>
    <w:rsid w:val="001125ED"/>
    <w:rsid w:val="00115B1F"/>
    <w:rsid w:val="00120BF9"/>
    <w:rsid w:val="0012258A"/>
    <w:rsid w:val="00130ED6"/>
    <w:rsid w:val="001316DC"/>
    <w:rsid w:val="0013189C"/>
    <w:rsid w:val="00132DB8"/>
    <w:rsid w:val="00133064"/>
    <w:rsid w:val="00134AEF"/>
    <w:rsid w:val="00134E5D"/>
    <w:rsid w:val="00143B30"/>
    <w:rsid w:val="00162CB4"/>
    <w:rsid w:val="00164CB0"/>
    <w:rsid w:val="00166B2D"/>
    <w:rsid w:val="00167238"/>
    <w:rsid w:val="00175C57"/>
    <w:rsid w:val="00175F8B"/>
    <w:rsid w:val="0017683C"/>
    <w:rsid w:val="00177035"/>
    <w:rsid w:val="00182956"/>
    <w:rsid w:val="00182F54"/>
    <w:rsid w:val="00183C01"/>
    <w:rsid w:val="00184F76"/>
    <w:rsid w:val="00185611"/>
    <w:rsid w:val="00186EE7"/>
    <w:rsid w:val="00187E65"/>
    <w:rsid w:val="001921A3"/>
    <w:rsid w:val="00193C00"/>
    <w:rsid w:val="00194843"/>
    <w:rsid w:val="001A0064"/>
    <w:rsid w:val="001A17C7"/>
    <w:rsid w:val="001A2600"/>
    <w:rsid w:val="001A33BF"/>
    <w:rsid w:val="001A480A"/>
    <w:rsid w:val="001A68A9"/>
    <w:rsid w:val="001A6CEE"/>
    <w:rsid w:val="001B0B5C"/>
    <w:rsid w:val="001B15BE"/>
    <w:rsid w:val="001B1CD6"/>
    <w:rsid w:val="001B2949"/>
    <w:rsid w:val="001B49AB"/>
    <w:rsid w:val="001C73A5"/>
    <w:rsid w:val="001D10ED"/>
    <w:rsid w:val="001D59FF"/>
    <w:rsid w:val="001D5F59"/>
    <w:rsid w:val="001E133C"/>
    <w:rsid w:val="001E7743"/>
    <w:rsid w:val="001E7B01"/>
    <w:rsid w:val="001F15BD"/>
    <w:rsid w:val="001F1967"/>
    <w:rsid w:val="001F22F8"/>
    <w:rsid w:val="001F322B"/>
    <w:rsid w:val="001F345C"/>
    <w:rsid w:val="001F438D"/>
    <w:rsid w:val="00200C7A"/>
    <w:rsid w:val="002048FE"/>
    <w:rsid w:val="00204D0D"/>
    <w:rsid w:val="002072C7"/>
    <w:rsid w:val="0021159D"/>
    <w:rsid w:val="00216436"/>
    <w:rsid w:val="002214FC"/>
    <w:rsid w:val="0022161F"/>
    <w:rsid w:val="00226076"/>
    <w:rsid w:val="00230582"/>
    <w:rsid w:val="002334FF"/>
    <w:rsid w:val="00234D83"/>
    <w:rsid w:val="00237140"/>
    <w:rsid w:val="002409A8"/>
    <w:rsid w:val="002416E4"/>
    <w:rsid w:val="0024408F"/>
    <w:rsid w:val="00244196"/>
    <w:rsid w:val="00247D7A"/>
    <w:rsid w:val="0025055B"/>
    <w:rsid w:val="002520BA"/>
    <w:rsid w:val="00253E25"/>
    <w:rsid w:val="00253EE2"/>
    <w:rsid w:val="00256809"/>
    <w:rsid w:val="00256BDA"/>
    <w:rsid w:val="002609C4"/>
    <w:rsid w:val="00262AB1"/>
    <w:rsid w:val="00262D4D"/>
    <w:rsid w:val="00263C6E"/>
    <w:rsid w:val="00270EC0"/>
    <w:rsid w:val="0027639F"/>
    <w:rsid w:val="00280E3D"/>
    <w:rsid w:val="00281BF0"/>
    <w:rsid w:val="00283DBB"/>
    <w:rsid w:val="00285DC2"/>
    <w:rsid w:val="0028629F"/>
    <w:rsid w:val="00286B7C"/>
    <w:rsid w:val="002935D3"/>
    <w:rsid w:val="002940DA"/>
    <w:rsid w:val="00294DF1"/>
    <w:rsid w:val="0029596C"/>
    <w:rsid w:val="002A20A1"/>
    <w:rsid w:val="002A4CF1"/>
    <w:rsid w:val="002A63D7"/>
    <w:rsid w:val="002A7CAF"/>
    <w:rsid w:val="002B0C46"/>
    <w:rsid w:val="002B3988"/>
    <w:rsid w:val="002B40F0"/>
    <w:rsid w:val="002B5447"/>
    <w:rsid w:val="002C3EC1"/>
    <w:rsid w:val="002C6834"/>
    <w:rsid w:val="002C6A52"/>
    <w:rsid w:val="002D2105"/>
    <w:rsid w:val="002D2BD6"/>
    <w:rsid w:val="002D3312"/>
    <w:rsid w:val="002D63E7"/>
    <w:rsid w:val="002E0072"/>
    <w:rsid w:val="002E0B01"/>
    <w:rsid w:val="002E3672"/>
    <w:rsid w:val="002E6498"/>
    <w:rsid w:val="002F0E35"/>
    <w:rsid w:val="002F4DCB"/>
    <w:rsid w:val="002F4F14"/>
    <w:rsid w:val="002F51B4"/>
    <w:rsid w:val="00304F8B"/>
    <w:rsid w:val="00307B2E"/>
    <w:rsid w:val="00313CF1"/>
    <w:rsid w:val="00313D24"/>
    <w:rsid w:val="00314677"/>
    <w:rsid w:val="0031535B"/>
    <w:rsid w:val="0031695C"/>
    <w:rsid w:val="003170C6"/>
    <w:rsid w:val="00317B56"/>
    <w:rsid w:val="0032021D"/>
    <w:rsid w:val="00320E1A"/>
    <w:rsid w:val="003213D2"/>
    <w:rsid w:val="00321A81"/>
    <w:rsid w:val="0032496F"/>
    <w:rsid w:val="003270A2"/>
    <w:rsid w:val="0032782E"/>
    <w:rsid w:val="0033065A"/>
    <w:rsid w:val="00330730"/>
    <w:rsid w:val="00330D6C"/>
    <w:rsid w:val="00333E30"/>
    <w:rsid w:val="00340C54"/>
    <w:rsid w:val="00340F90"/>
    <w:rsid w:val="003455AE"/>
    <w:rsid w:val="00351847"/>
    <w:rsid w:val="003519EE"/>
    <w:rsid w:val="003529E2"/>
    <w:rsid w:val="00357671"/>
    <w:rsid w:val="00363E71"/>
    <w:rsid w:val="00363F04"/>
    <w:rsid w:val="00367AEF"/>
    <w:rsid w:val="00370E94"/>
    <w:rsid w:val="0037111D"/>
    <w:rsid w:val="00371D7B"/>
    <w:rsid w:val="00372773"/>
    <w:rsid w:val="0037425F"/>
    <w:rsid w:val="00377BEB"/>
    <w:rsid w:val="003814C7"/>
    <w:rsid w:val="00381AAA"/>
    <w:rsid w:val="00391468"/>
    <w:rsid w:val="00395705"/>
    <w:rsid w:val="00395A8D"/>
    <w:rsid w:val="00397905"/>
    <w:rsid w:val="00397BA2"/>
    <w:rsid w:val="003A0A98"/>
    <w:rsid w:val="003A5367"/>
    <w:rsid w:val="003A7327"/>
    <w:rsid w:val="003B0DEA"/>
    <w:rsid w:val="003B1EBB"/>
    <w:rsid w:val="003B2252"/>
    <w:rsid w:val="003B2C16"/>
    <w:rsid w:val="003B36A2"/>
    <w:rsid w:val="003B462C"/>
    <w:rsid w:val="003B4F91"/>
    <w:rsid w:val="003B559E"/>
    <w:rsid w:val="003B662F"/>
    <w:rsid w:val="003B752E"/>
    <w:rsid w:val="003B7829"/>
    <w:rsid w:val="003C799A"/>
    <w:rsid w:val="003D12F3"/>
    <w:rsid w:val="003D1B3D"/>
    <w:rsid w:val="003D41A9"/>
    <w:rsid w:val="003D658F"/>
    <w:rsid w:val="003E12DE"/>
    <w:rsid w:val="003E25F8"/>
    <w:rsid w:val="003E30EE"/>
    <w:rsid w:val="003E5250"/>
    <w:rsid w:val="003F0BFE"/>
    <w:rsid w:val="003F4934"/>
    <w:rsid w:val="0040159D"/>
    <w:rsid w:val="00403854"/>
    <w:rsid w:val="00407167"/>
    <w:rsid w:val="004122F4"/>
    <w:rsid w:val="0041290B"/>
    <w:rsid w:val="00414BA6"/>
    <w:rsid w:val="00415450"/>
    <w:rsid w:val="004217B5"/>
    <w:rsid w:val="004238E6"/>
    <w:rsid w:val="00423ED7"/>
    <w:rsid w:val="00425493"/>
    <w:rsid w:val="0042764F"/>
    <w:rsid w:val="00427E37"/>
    <w:rsid w:val="0043223F"/>
    <w:rsid w:val="00433045"/>
    <w:rsid w:val="00434FDB"/>
    <w:rsid w:val="00435CF8"/>
    <w:rsid w:val="0044040D"/>
    <w:rsid w:val="00445E56"/>
    <w:rsid w:val="00446393"/>
    <w:rsid w:val="004514C1"/>
    <w:rsid w:val="00452FA1"/>
    <w:rsid w:val="0045303D"/>
    <w:rsid w:val="00454721"/>
    <w:rsid w:val="00454FFE"/>
    <w:rsid w:val="004610FE"/>
    <w:rsid w:val="0046191B"/>
    <w:rsid w:val="00461F43"/>
    <w:rsid w:val="00461FC2"/>
    <w:rsid w:val="00463D11"/>
    <w:rsid w:val="00471C46"/>
    <w:rsid w:val="00474260"/>
    <w:rsid w:val="00477E0F"/>
    <w:rsid w:val="00483A6A"/>
    <w:rsid w:val="00491167"/>
    <w:rsid w:val="0049360D"/>
    <w:rsid w:val="00495A33"/>
    <w:rsid w:val="004A0332"/>
    <w:rsid w:val="004A113E"/>
    <w:rsid w:val="004A3049"/>
    <w:rsid w:val="004B543C"/>
    <w:rsid w:val="004B5BB4"/>
    <w:rsid w:val="004C0584"/>
    <w:rsid w:val="004C44F4"/>
    <w:rsid w:val="004C54DC"/>
    <w:rsid w:val="004C7898"/>
    <w:rsid w:val="004D1FF8"/>
    <w:rsid w:val="004D3332"/>
    <w:rsid w:val="004E0F5B"/>
    <w:rsid w:val="004E14FF"/>
    <w:rsid w:val="004E426E"/>
    <w:rsid w:val="004E57A0"/>
    <w:rsid w:val="004E6C58"/>
    <w:rsid w:val="004E7001"/>
    <w:rsid w:val="004F0BE7"/>
    <w:rsid w:val="004F4983"/>
    <w:rsid w:val="004F61B8"/>
    <w:rsid w:val="004F6F9A"/>
    <w:rsid w:val="005004B4"/>
    <w:rsid w:val="00501298"/>
    <w:rsid w:val="005027AA"/>
    <w:rsid w:val="00506337"/>
    <w:rsid w:val="00513396"/>
    <w:rsid w:val="005204D4"/>
    <w:rsid w:val="0052091B"/>
    <w:rsid w:val="0052120A"/>
    <w:rsid w:val="0052666C"/>
    <w:rsid w:val="00526BD3"/>
    <w:rsid w:val="005325B9"/>
    <w:rsid w:val="00535902"/>
    <w:rsid w:val="00536C81"/>
    <w:rsid w:val="00540AD7"/>
    <w:rsid w:val="0054161D"/>
    <w:rsid w:val="00541D23"/>
    <w:rsid w:val="00545192"/>
    <w:rsid w:val="0055125B"/>
    <w:rsid w:val="0055230A"/>
    <w:rsid w:val="0055311A"/>
    <w:rsid w:val="00555813"/>
    <w:rsid w:val="00555A01"/>
    <w:rsid w:val="00560FCB"/>
    <w:rsid w:val="005622CC"/>
    <w:rsid w:val="00566C94"/>
    <w:rsid w:val="005801F8"/>
    <w:rsid w:val="00583E51"/>
    <w:rsid w:val="00587D07"/>
    <w:rsid w:val="00590E9E"/>
    <w:rsid w:val="005918CC"/>
    <w:rsid w:val="00594B76"/>
    <w:rsid w:val="00594F8B"/>
    <w:rsid w:val="00596FD2"/>
    <w:rsid w:val="005A0081"/>
    <w:rsid w:val="005A05BE"/>
    <w:rsid w:val="005A4493"/>
    <w:rsid w:val="005A6531"/>
    <w:rsid w:val="005B4E95"/>
    <w:rsid w:val="005B5434"/>
    <w:rsid w:val="005C4CCB"/>
    <w:rsid w:val="005C5476"/>
    <w:rsid w:val="005C6A0F"/>
    <w:rsid w:val="005C7BB1"/>
    <w:rsid w:val="005D0B9E"/>
    <w:rsid w:val="005E0C15"/>
    <w:rsid w:val="005E18EB"/>
    <w:rsid w:val="005E245D"/>
    <w:rsid w:val="005E5384"/>
    <w:rsid w:val="005E55FA"/>
    <w:rsid w:val="005E56CA"/>
    <w:rsid w:val="005E5AF5"/>
    <w:rsid w:val="005F17E0"/>
    <w:rsid w:val="005F335F"/>
    <w:rsid w:val="005F40EA"/>
    <w:rsid w:val="005F56EF"/>
    <w:rsid w:val="005F6996"/>
    <w:rsid w:val="005F746B"/>
    <w:rsid w:val="00600206"/>
    <w:rsid w:val="006024DF"/>
    <w:rsid w:val="00602DC6"/>
    <w:rsid w:val="00602E3E"/>
    <w:rsid w:val="00603612"/>
    <w:rsid w:val="00610063"/>
    <w:rsid w:val="00613492"/>
    <w:rsid w:val="00615473"/>
    <w:rsid w:val="006174CB"/>
    <w:rsid w:val="00621CA7"/>
    <w:rsid w:val="00622B6C"/>
    <w:rsid w:val="00624CFE"/>
    <w:rsid w:val="00631854"/>
    <w:rsid w:val="00631B43"/>
    <w:rsid w:val="00633B5F"/>
    <w:rsid w:val="006375EB"/>
    <w:rsid w:val="00637C11"/>
    <w:rsid w:val="006410F7"/>
    <w:rsid w:val="00645EF4"/>
    <w:rsid w:val="00646185"/>
    <w:rsid w:val="006475CB"/>
    <w:rsid w:val="006519D8"/>
    <w:rsid w:val="006551BB"/>
    <w:rsid w:val="00661C81"/>
    <w:rsid w:val="0066236E"/>
    <w:rsid w:val="00663D8B"/>
    <w:rsid w:val="006657B1"/>
    <w:rsid w:val="00667578"/>
    <w:rsid w:val="00674D2E"/>
    <w:rsid w:val="00675666"/>
    <w:rsid w:val="00675734"/>
    <w:rsid w:val="00682BE4"/>
    <w:rsid w:val="00683616"/>
    <w:rsid w:val="006878F3"/>
    <w:rsid w:val="006906AD"/>
    <w:rsid w:val="00696F2C"/>
    <w:rsid w:val="006A754A"/>
    <w:rsid w:val="006B1203"/>
    <w:rsid w:val="006B3C3E"/>
    <w:rsid w:val="006B4455"/>
    <w:rsid w:val="006B4B3A"/>
    <w:rsid w:val="006C0DD7"/>
    <w:rsid w:val="006C4187"/>
    <w:rsid w:val="006C4F0D"/>
    <w:rsid w:val="006C593F"/>
    <w:rsid w:val="006C642B"/>
    <w:rsid w:val="006D06CA"/>
    <w:rsid w:val="006D2F0F"/>
    <w:rsid w:val="006D36EE"/>
    <w:rsid w:val="006D5890"/>
    <w:rsid w:val="006D65E6"/>
    <w:rsid w:val="006E15E1"/>
    <w:rsid w:val="006E1B8E"/>
    <w:rsid w:val="006E2BBA"/>
    <w:rsid w:val="006E46FB"/>
    <w:rsid w:val="006E609C"/>
    <w:rsid w:val="006E74DA"/>
    <w:rsid w:val="006F0373"/>
    <w:rsid w:val="006F51BD"/>
    <w:rsid w:val="006F5B9A"/>
    <w:rsid w:val="007000C0"/>
    <w:rsid w:val="0070080E"/>
    <w:rsid w:val="00702E0C"/>
    <w:rsid w:val="00704A92"/>
    <w:rsid w:val="00704CD4"/>
    <w:rsid w:val="0071279B"/>
    <w:rsid w:val="00713072"/>
    <w:rsid w:val="00721627"/>
    <w:rsid w:val="00723873"/>
    <w:rsid w:val="0072754E"/>
    <w:rsid w:val="00732312"/>
    <w:rsid w:val="00741940"/>
    <w:rsid w:val="007461BB"/>
    <w:rsid w:val="007471EC"/>
    <w:rsid w:val="00752719"/>
    <w:rsid w:val="0075382A"/>
    <w:rsid w:val="007554FD"/>
    <w:rsid w:val="00755B86"/>
    <w:rsid w:val="0075710E"/>
    <w:rsid w:val="00757A65"/>
    <w:rsid w:val="00760A76"/>
    <w:rsid w:val="007635DD"/>
    <w:rsid w:val="00765640"/>
    <w:rsid w:val="00766F9F"/>
    <w:rsid w:val="00767A3D"/>
    <w:rsid w:val="007853EC"/>
    <w:rsid w:val="007864C3"/>
    <w:rsid w:val="00791A8D"/>
    <w:rsid w:val="007938A3"/>
    <w:rsid w:val="00796802"/>
    <w:rsid w:val="00796C2E"/>
    <w:rsid w:val="007A1202"/>
    <w:rsid w:val="007A5853"/>
    <w:rsid w:val="007A5AEA"/>
    <w:rsid w:val="007A743F"/>
    <w:rsid w:val="007B702F"/>
    <w:rsid w:val="007C19FF"/>
    <w:rsid w:val="007C29F2"/>
    <w:rsid w:val="007C3529"/>
    <w:rsid w:val="007D2AD9"/>
    <w:rsid w:val="007D2E87"/>
    <w:rsid w:val="007D767F"/>
    <w:rsid w:val="007E04BA"/>
    <w:rsid w:val="007E08D5"/>
    <w:rsid w:val="007E0A05"/>
    <w:rsid w:val="007E0EF8"/>
    <w:rsid w:val="007E1966"/>
    <w:rsid w:val="007E70F9"/>
    <w:rsid w:val="007F018A"/>
    <w:rsid w:val="007F3EB1"/>
    <w:rsid w:val="0080049B"/>
    <w:rsid w:val="0080388C"/>
    <w:rsid w:val="00803A59"/>
    <w:rsid w:val="008076FE"/>
    <w:rsid w:val="008117F5"/>
    <w:rsid w:val="00817B06"/>
    <w:rsid w:val="0082121D"/>
    <w:rsid w:val="0082123D"/>
    <w:rsid w:val="0082655E"/>
    <w:rsid w:val="00826D64"/>
    <w:rsid w:val="0082756E"/>
    <w:rsid w:val="008323BD"/>
    <w:rsid w:val="008340EE"/>
    <w:rsid w:val="008344F2"/>
    <w:rsid w:val="00835D25"/>
    <w:rsid w:val="008378A1"/>
    <w:rsid w:val="0084192F"/>
    <w:rsid w:val="00844AF4"/>
    <w:rsid w:val="00852E1F"/>
    <w:rsid w:val="008542D4"/>
    <w:rsid w:val="008577AC"/>
    <w:rsid w:val="0086299D"/>
    <w:rsid w:val="00867F31"/>
    <w:rsid w:val="008924C6"/>
    <w:rsid w:val="00893479"/>
    <w:rsid w:val="008A0C98"/>
    <w:rsid w:val="008A3737"/>
    <w:rsid w:val="008B0C86"/>
    <w:rsid w:val="008B1915"/>
    <w:rsid w:val="008B310B"/>
    <w:rsid w:val="008B366A"/>
    <w:rsid w:val="008C1C10"/>
    <w:rsid w:val="008C6628"/>
    <w:rsid w:val="008C6F22"/>
    <w:rsid w:val="008D1A83"/>
    <w:rsid w:val="008D2740"/>
    <w:rsid w:val="008D308C"/>
    <w:rsid w:val="008E0DED"/>
    <w:rsid w:val="008E2E0F"/>
    <w:rsid w:val="008F2DCD"/>
    <w:rsid w:val="008F4DFF"/>
    <w:rsid w:val="008F5C21"/>
    <w:rsid w:val="00900391"/>
    <w:rsid w:val="0090249A"/>
    <w:rsid w:val="00904803"/>
    <w:rsid w:val="00905AAD"/>
    <w:rsid w:val="00907961"/>
    <w:rsid w:val="009123F0"/>
    <w:rsid w:val="00916C81"/>
    <w:rsid w:val="0093063E"/>
    <w:rsid w:val="00930B50"/>
    <w:rsid w:val="00936650"/>
    <w:rsid w:val="0094026F"/>
    <w:rsid w:val="00943CB8"/>
    <w:rsid w:val="00945C31"/>
    <w:rsid w:val="009468FB"/>
    <w:rsid w:val="00946DF9"/>
    <w:rsid w:val="00952D7D"/>
    <w:rsid w:val="00954AF3"/>
    <w:rsid w:val="00955267"/>
    <w:rsid w:val="00956DF0"/>
    <w:rsid w:val="0095757B"/>
    <w:rsid w:val="0096748B"/>
    <w:rsid w:val="00970ED7"/>
    <w:rsid w:val="00972945"/>
    <w:rsid w:val="009740F0"/>
    <w:rsid w:val="009913D5"/>
    <w:rsid w:val="00992715"/>
    <w:rsid w:val="009943AB"/>
    <w:rsid w:val="009946F1"/>
    <w:rsid w:val="009A01E8"/>
    <w:rsid w:val="009A181B"/>
    <w:rsid w:val="009A794C"/>
    <w:rsid w:val="009B4B76"/>
    <w:rsid w:val="009B5598"/>
    <w:rsid w:val="009B6105"/>
    <w:rsid w:val="009B70A3"/>
    <w:rsid w:val="009B7A94"/>
    <w:rsid w:val="009B7DD2"/>
    <w:rsid w:val="009C0BE5"/>
    <w:rsid w:val="009C26E7"/>
    <w:rsid w:val="009C3AD7"/>
    <w:rsid w:val="009C5C91"/>
    <w:rsid w:val="009D0E19"/>
    <w:rsid w:val="009D177D"/>
    <w:rsid w:val="009D1E85"/>
    <w:rsid w:val="009D28D9"/>
    <w:rsid w:val="009D5768"/>
    <w:rsid w:val="009D7EEB"/>
    <w:rsid w:val="009E00F7"/>
    <w:rsid w:val="009E24E4"/>
    <w:rsid w:val="009E2A5A"/>
    <w:rsid w:val="009E3658"/>
    <w:rsid w:val="009E48F1"/>
    <w:rsid w:val="009E4938"/>
    <w:rsid w:val="009F18B0"/>
    <w:rsid w:val="009F1C85"/>
    <w:rsid w:val="009F2DED"/>
    <w:rsid w:val="009F521A"/>
    <w:rsid w:val="009F701C"/>
    <w:rsid w:val="00A020EB"/>
    <w:rsid w:val="00A02601"/>
    <w:rsid w:val="00A12C4D"/>
    <w:rsid w:val="00A17FF1"/>
    <w:rsid w:val="00A21145"/>
    <w:rsid w:val="00A25FC5"/>
    <w:rsid w:val="00A341FC"/>
    <w:rsid w:val="00A43F61"/>
    <w:rsid w:val="00A47786"/>
    <w:rsid w:val="00A51055"/>
    <w:rsid w:val="00A522C2"/>
    <w:rsid w:val="00A54FCD"/>
    <w:rsid w:val="00A558D6"/>
    <w:rsid w:val="00A600CE"/>
    <w:rsid w:val="00A606FE"/>
    <w:rsid w:val="00A65B22"/>
    <w:rsid w:val="00A71109"/>
    <w:rsid w:val="00A7362E"/>
    <w:rsid w:val="00A74279"/>
    <w:rsid w:val="00A749EC"/>
    <w:rsid w:val="00A8016B"/>
    <w:rsid w:val="00A815F3"/>
    <w:rsid w:val="00A8295D"/>
    <w:rsid w:val="00A96166"/>
    <w:rsid w:val="00A9664E"/>
    <w:rsid w:val="00A97214"/>
    <w:rsid w:val="00AA1B28"/>
    <w:rsid w:val="00AA2A0D"/>
    <w:rsid w:val="00AA5E17"/>
    <w:rsid w:val="00AB1D4C"/>
    <w:rsid w:val="00AB7D03"/>
    <w:rsid w:val="00AC7474"/>
    <w:rsid w:val="00AD0A35"/>
    <w:rsid w:val="00AD0D35"/>
    <w:rsid w:val="00AD1544"/>
    <w:rsid w:val="00AD1F6A"/>
    <w:rsid w:val="00AD30FB"/>
    <w:rsid w:val="00AD4090"/>
    <w:rsid w:val="00AD7BA5"/>
    <w:rsid w:val="00AE3F17"/>
    <w:rsid w:val="00AE4120"/>
    <w:rsid w:val="00AE41BB"/>
    <w:rsid w:val="00AE6B85"/>
    <w:rsid w:val="00AF610F"/>
    <w:rsid w:val="00AF6766"/>
    <w:rsid w:val="00B034CC"/>
    <w:rsid w:val="00B1226A"/>
    <w:rsid w:val="00B1260C"/>
    <w:rsid w:val="00B12DC3"/>
    <w:rsid w:val="00B13B8D"/>
    <w:rsid w:val="00B14215"/>
    <w:rsid w:val="00B20195"/>
    <w:rsid w:val="00B26D25"/>
    <w:rsid w:val="00B27419"/>
    <w:rsid w:val="00B2762C"/>
    <w:rsid w:val="00B2792C"/>
    <w:rsid w:val="00B30840"/>
    <w:rsid w:val="00B36915"/>
    <w:rsid w:val="00B37B80"/>
    <w:rsid w:val="00B43397"/>
    <w:rsid w:val="00B475C2"/>
    <w:rsid w:val="00B50EFA"/>
    <w:rsid w:val="00B546FC"/>
    <w:rsid w:val="00B640DB"/>
    <w:rsid w:val="00B67318"/>
    <w:rsid w:val="00B7092A"/>
    <w:rsid w:val="00B70ADC"/>
    <w:rsid w:val="00B76101"/>
    <w:rsid w:val="00B77E1C"/>
    <w:rsid w:val="00B80A22"/>
    <w:rsid w:val="00B8389B"/>
    <w:rsid w:val="00B8683A"/>
    <w:rsid w:val="00B950C3"/>
    <w:rsid w:val="00BA0CA2"/>
    <w:rsid w:val="00BA1958"/>
    <w:rsid w:val="00BA75ED"/>
    <w:rsid w:val="00BC6A61"/>
    <w:rsid w:val="00BD0527"/>
    <w:rsid w:val="00BD20EA"/>
    <w:rsid w:val="00BD5F96"/>
    <w:rsid w:val="00BD6FFB"/>
    <w:rsid w:val="00BE08F4"/>
    <w:rsid w:val="00BE0F21"/>
    <w:rsid w:val="00BE29AF"/>
    <w:rsid w:val="00BE3DEA"/>
    <w:rsid w:val="00BE62C4"/>
    <w:rsid w:val="00BE6447"/>
    <w:rsid w:val="00BE6B35"/>
    <w:rsid w:val="00BE6B3E"/>
    <w:rsid w:val="00BE7B46"/>
    <w:rsid w:val="00BF24CC"/>
    <w:rsid w:val="00BF36F3"/>
    <w:rsid w:val="00BF593A"/>
    <w:rsid w:val="00C0525C"/>
    <w:rsid w:val="00C05808"/>
    <w:rsid w:val="00C20B05"/>
    <w:rsid w:val="00C3157E"/>
    <w:rsid w:val="00C3205E"/>
    <w:rsid w:val="00C3365E"/>
    <w:rsid w:val="00C3505A"/>
    <w:rsid w:val="00C46FA8"/>
    <w:rsid w:val="00C50B74"/>
    <w:rsid w:val="00C53269"/>
    <w:rsid w:val="00C53619"/>
    <w:rsid w:val="00C54198"/>
    <w:rsid w:val="00C65F05"/>
    <w:rsid w:val="00C66627"/>
    <w:rsid w:val="00C676F7"/>
    <w:rsid w:val="00C67FFE"/>
    <w:rsid w:val="00C75C6E"/>
    <w:rsid w:val="00C771B1"/>
    <w:rsid w:val="00C812B3"/>
    <w:rsid w:val="00C814C7"/>
    <w:rsid w:val="00C81FB2"/>
    <w:rsid w:val="00C822CD"/>
    <w:rsid w:val="00C827A7"/>
    <w:rsid w:val="00C84FED"/>
    <w:rsid w:val="00C874DB"/>
    <w:rsid w:val="00C92C87"/>
    <w:rsid w:val="00C97646"/>
    <w:rsid w:val="00C97A7E"/>
    <w:rsid w:val="00CA1C2B"/>
    <w:rsid w:val="00CA2060"/>
    <w:rsid w:val="00CA3D78"/>
    <w:rsid w:val="00CA5EA7"/>
    <w:rsid w:val="00CA6FB3"/>
    <w:rsid w:val="00CB241A"/>
    <w:rsid w:val="00CB2721"/>
    <w:rsid w:val="00CB5D05"/>
    <w:rsid w:val="00CB621B"/>
    <w:rsid w:val="00CB6289"/>
    <w:rsid w:val="00CB7D9A"/>
    <w:rsid w:val="00CC1D92"/>
    <w:rsid w:val="00CC1DDB"/>
    <w:rsid w:val="00CC363A"/>
    <w:rsid w:val="00CC7962"/>
    <w:rsid w:val="00CD14B9"/>
    <w:rsid w:val="00CD75C3"/>
    <w:rsid w:val="00CE0D74"/>
    <w:rsid w:val="00CE4145"/>
    <w:rsid w:val="00CE57CB"/>
    <w:rsid w:val="00CE7CBA"/>
    <w:rsid w:val="00CF2B10"/>
    <w:rsid w:val="00CF73C2"/>
    <w:rsid w:val="00D013B6"/>
    <w:rsid w:val="00D01795"/>
    <w:rsid w:val="00D01CA3"/>
    <w:rsid w:val="00D14A7B"/>
    <w:rsid w:val="00D2033C"/>
    <w:rsid w:val="00D21288"/>
    <w:rsid w:val="00D21688"/>
    <w:rsid w:val="00D2318F"/>
    <w:rsid w:val="00D25279"/>
    <w:rsid w:val="00D27E48"/>
    <w:rsid w:val="00D338FB"/>
    <w:rsid w:val="00D33CCB"/>
    <w:rsid w:val="00D37831"/>
    <w:rsid w:val="00D4047E"/>
    <w:rsid w:val="00D40F22"/>
    <w:rsid w:val="00D46513"/>
    <w:rsid w:val="00D51736"/>
    <w:rsid w:val="00D54319"/>
    <w:rsid w:val="00D656D3"/>
    <w:rsid w:val="00D66F0F"/>
    <w:rsid w:val="00D71660"/>
    <w:rsid w:val="00D74890"/>
    <w:rsid w:val="00D749B8"/>
    <w:rsid w:val="00D755AB"/>
    <w:rsid w:val="00D75BD5"/>
    <w:rsid w:val="00D773F2"/>
    <w:rsid w:val="00D854D2"/>
    <w:rsid w:val="00D9146C"/>
    <w:rsid w:val="00D94E32"/>
    <w:rsid w:val="00D9725A"/>
    <w:rsid w:val="00D974C6"/>
    <w:rsid w:val="00DA1727"/>
    <w:rsid w:val="00DA17F5"/>
    <w:rsid w:val="00DB15FB"/>
    <w:rsid w:val="00DB6406"/>
    <w:rsid w:val="00DB78A8"/>
    <w:rsid w:val="00DC3356"/>
    <w:rsid w:val="00DC64C6"/>
    <w:rsid w:val="00DC6F7F"/>
    <w:rsid w:val="00DD14FC"/>
    <w:rsid w:val="00DD3935"/>
    <w:rsid w:val="00DD3DDE"/>
    <w:rsid w:val="00DD4B7E"/>
    <w:rsid w:val="00DE21F6"/>
    <w:rsid w:val="00DE2CB0"/>
    <w:rsid w:val="00DE2EE8"/>
    <w:rsid w:val="00DE38D0"/>
    <w:rsid w:val="00DE431B"/>
    <w:rsid w:val="00DE57A2"/>
    <w:rsid w:val="00DF1368"/>
    <w:rsid w:val="00DF15FC"/>
    <w:rsid w:val="00DF57DB"/>
    <w:rsid w:val="00E030ED"/>
    <w:rsid w:val="00E03CE2"/>
    <w:rsid w:val="00E04787"/>
    <w:rsid w:val="00E142E8"/>
    <w:rsid w:val="00E16C43"/>
    <w:rsid w:val="00E16CD8"/>
    <w:rsid w:val="00E24870"/>
    <w:rsid w:val="00E26342"/>
    <w:rsid w:val="00E316D2"/>
    <w:rsid w:val="00E34987"/>
    <w:rsid w:val="00E36075"/>
    <w:rsid w:val="00E37D66"/>
    <w:rsid w:val="00E4364F"/>
    <w:rsid w:val="00E51125"/>
    <w:rsid w:val="00E5225C"/>
    <w:rsid w:val="00E53501"/>
    <w:rsid w:val="00E67A21"/>
    <w:rsid w:val="00E70781"/>
    <w:rsid w:val="00E70815"/>
    <w:rsid w:val="00E710F3"/>
    <w:rsid w:val="00E816CA"/>
    <w:rsid w:val="00E85C4C"/>
    <w:rsid w:val="00E86773"/>
    <w:rsid w:val="00E86F05"/>
    <w:rsid w:val="00E87A58"/>
    <w:rsid w:val="00E932E3"/>
    <w:rsid w:val="00E93985"/>
    <w:rsid w:val="00E96718"/>
    <w:rsid w:val="00E96B24"/>
    <w:rsid w:val="00EA0C7D"/>
    <w:rsid w:val="00EA3292"/>
    <w:rsid w:val="00EA572D"/>
    <w:rsid w:val="00EA5BA5"/>
    <w:rsid w:val="00EA73CB"/>
    <w:rsid w:val="00EB0FA3"/>
    <w:rsid w:val="00EB1171"/>
    <w:rsid w:val="00EB3C35"/>
    <w:rsid w:val="00EB5DDF"/>
    <w:rsid w:val="00EC08EB"/>
    <w:rsid w:val="00ED290B"/>
    <w:rsid w:val="00ED58D6"/>
    <w:rsid w:val="00ED7813"/>
    <w:rsid w:val="00ED7FFD"/>
    <w:rsid w:val="00EE03A6"/>
    <w:rsid w:val="00EE3DE2"/>
    <w:rsid w:val="00EF03EE"/>
    <w:rsid w:val="00EF1DFF"/>
    <w:rsid w:val="00EF3633"/>
    <w:rsid w:val="00EF51D2"/>
    <w:rsid w:val="00EF5842"/>
    <w:rsid w:val="00F01488"/>
    <w:rsid w:val="00F05F73"/>
    <w:rsid w:val="00F05FDD"/>
    <w:rsid w:val="00F120BA"/>
    <w:rsid w:val="00F13829"/>
    <w:rsid w:val="00F13AA8"/>
    <w:rsid w:val="00F1531E"/>
    <w:rsid w:val="00F1589D"/>
    <w:rsid w:val="00F17885"/>
    <w:rsid w:val="00F206A1"/>
    <w:rsid w:val="00F20D67"/>
    <w:rsid w:val="00F2189B"/>
    <w:rsid w:val="00F30009"/>
    <w:rsid w:val="00F30CF9"/>
    <w:rsid w:val="00F319CF"/>
    <w:rsid w:val="00F360E4"/>
    <w:rsid w:val="00F36ED5"/>
    <w:rsid w:val="00F508AD"/>
    <w:rsid w:val="00F521C8"/>
    <w:rsid w:val="00F56B74"/>
    <w:rsid w:val="00F61ACA"/>
    <w:rsid w:val="00F63B9B"/>
    <w:rsid w:val="00F6678E"/>
    <w:rsid w:val="00F66AC4"/>
    <w:rsid w:val="00F72D00"/>
    <w:rsid w:val="00F75CA4"/>
    <w:rsid w:val="00F76D38"/>
    <w:rsid w:val="00F76E0A"/>
    <w:rsid w:val="00F818DC"/>
    <w:rsid w:val="00F8354F"/>
    <w:rsid w:val="00F8464B"/>
    <w:rsid w:val="00F90B7E"/>
    <w:rsid w:val="00F92758"/>
    <w:rsid w:val="00F92B3A"/>
    <w:rsid w:val="00F93EF0"/>
    <w:rsid w:val="00F964CD"/>
    <w:rsid w:val="00FA5496"/>
    <w:rsid w:val="00FB64F9"/>
    <w:rsid w:val="00FB6F16"/>
    <w:rsid w:val="00FC25FE"/>
    <w:rsid w:val="00FC2A45"/>
    <w:rsid w:val="00FD08DC"/>
    <w:rsid w:val="00FE3F54"/>
    <w:rsid w:val="00FF1B05"/>
    <w:rsid w:val="00FF2DE5"/>
    <w:rsid w:val="00FF2E31"/>
    <w:rsid w:val="00FF348F"/>
    <w:rsid w:val="00FF40CB"/>
    <w:rsid w:val="00FF57AE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097EC"/>
  <w15:chartTrackingRefBased/>
  <w15:docId w15:val="{6EC87C0C-458F-422D-B937-300DC7DD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C81"/>
    <w:rPr>
      <w:rFonts w:ascii="Times New Roman" w:eastAsia="Times New Roman" w:hAnsi="Times New Roman"/>
      <w:sz w:val="24"/>
      <w:szCs w:val="24"/>
      <w:lang w:bidi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04A9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704A92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1"/>
    <w:uiPriority w:val="99"/>
    <w:unhideWhenUsed/>
    <w:rsid w:val="00704A92"/>
    <w:pPr>
      <w:tabs>
        <w:tab w:val="center" w:pos="4252"/>
        <w:tab w:val="right" w:pos="8504"/>
      </w:tabs>
    </w:pPr>
  </w:style>
  <w:style w:type="character" w:customStyle="1" w:styleId="RodapCarter1">
    <w:name w:val="Rodapé Caráter1"/>
    <w:link w:val="Rodap"/>
    <w:rsid w:val="00704A92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704A92"/>
  </w:style>
  <w:style w:type="table" w:styleId="TabelacomGrelha">
    <w:name w:val="Table Grid"/>
    <w:basedOn w:val="Tabelanormal"/>
    <w:rsid w:val="00704A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704A92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704A92"/>
    <w:rPr>
      <w:sz w:val="20"/>
      <w:szCs w:val="20"/>
    </w:rPr>
  </w:style>
  <w:style w:type="character" w:customStyle="1" w:styleId="TextodenotaderodapCarter">
    <w:name w:val="Texto de nota de rodapé Caráter"/>
    <w:link w:val="Textodenotaderodap"/>
    <w:uiPriority w:val="99"/>
    <w:semiHidden/>
    <w:rsid w:val="00704A92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uiPriority w:val="99"/>
    <w:semiHidden/>
    <w:unhideWhenUsed/>
    <w:rsid w:val="00704A92"/>
    <w:rPr>
      <w:vertAlign w:val="superscri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04A9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704A92"/>
    <w:rPr>
      <w:rFonts w:ascii="Tahoma" w:eastAsia="Times New Roman" w:hAnsi="Tahoma" w:cs="Tahoma"/>
      <w:sz w:val="16"/>
      <w:szCs w:val="16"/>
      <w:lang w:eastAsia="pt-PT"/>
    </w:rPr>
  </w:style>
  <w:style w:type="paragraph" w:styleId="NormalWeb">
    <w:name w:val="Normal (Web)"/>
    <w:basedOn w:val="Normal"/>
    <w:uiPriority w:val="99"/>
    <w:unhideWhenUsed/>
    <w:rsid w:val="00BE6B3E"/>
    <w:pPr>
      <w:spacing w:after="75"/>
    </w:pPr>
  </w:style>
  <w:style w:type="character" w:styleId="Hiperligao">
    <w:name w:val="Hyperlink"/>
    <w:uiPriority w:val="99"/>
    <w:rsid w:val="000C1D9D"/>
    <w:rPr>
      <w:color w:val="0000FF"/>
      <w:u w:val="single"/>
    </w:rPr>
  </w:style>
  <w:style w:type="character" w:customStyle="1" w:styleId="RodapCarter">
    <w:name w:val="Rodapé Caráter"/>
    <w:uiPriority w:val="99"/>
    <w:rsid w:val="002F0E35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notadefim">
    <w:name w:val="endnote text"/>
    <w:basedOn w:val="Normal"/>
    <w:link w:val="TextodenotadefimCarter"/>
    <w:uiPriority w:val="99"/>
    <w:unhideWhenUsed/>
    <w:rsid w:val="007E70F9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rsid w:val="007E70F9"/>
    <w:rPr>
      <w:rFonts w:ascii="Times New Roman" w:eastAsia="Times New Roman" w:hAnsi="Times New Roman"/>
      <w:lang w:bidi="ar-SA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7E70F9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2A63D7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2A63D7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2A63D7"/>
    <w:rPr>
      <w:rFonts w:ascii="Times New Roman" w:eastAsia="Times New Roman" w:hAnsi="Times New Roman"/>
      <w:lang w:bidi="ar-SA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A63D7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A63D7"/>
    <w:rPr>
      <w:rFonts w:ascii="Times New Roman" w:eastAsia="Times New Roman" w:hAnsi="Times New Roman"/>
      <w:b/>
      <w:bCs/>
      <w:lang w:bidi="ar-SA"/>
    </w:rPr>
  </w:style>
  <w:style w:type="character" w:styleId="TextodoMarcadordePosio">
    <w:name w:val="Placeholder Text"/>
    <w:basedOn w:val="Tipodeletrapredefinidodopargrafo"/>
    <w:uiPriority w:val="99"/>
    <w:semiHidden/>
    <w:rsid w:val="000F62E1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104005"/>
    <w:rPr>
      <w:rFonts w:ascii="Arial" w:hAnsi="Arial"/>
      <w:sz w:val="20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3B1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6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banismo@cm-sesimbra.p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maugi@cm-sesimbra.p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staourbanistica.apoio.qc@cm-sesimbra.pt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Downloads\requerimento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CC2DFA82D0444BBFB183FC02F491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6A3A63-F28E-4B76-AA3E-ADF8210765CC}"/>
      </w:docPartPr>
      <w:docPartBody>
        <w:p w:rsidR="00C87D98" w:rsidRDefault="00613343" w:rsidP="00613343">
          <w:pPr>
            <w:pStyle w:val="E2CC2DFA82D0444BBFB183FC02F49155"/>
          </w:pPr>
          <w:r w:rsidRPr="00491167">
            <w:rPr>
              <w:rStyle w:val="TextodoMarcadordePosio"/>
              <w:rFonts w:asciiTheme="minorHAnsi" w:eastAsia="Calibri" w:hAnsiTheme="minorHAns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959C90836AFB406298E38B160FF7C6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2A0143-C1D7-4AE3-A50A-B4F3A2F8BA04}"/>
      </w:docPartPr>
      <w:docPartBody>
        <w:p w:rsidR="00C87D98" w:rsidRDefault="00613343" w:rsidP="00613343">
          <w:pPr>
            <w:pStyle w:val="959C90836AFB406298E38B160FF7C6DF"/>
          </w:pPr>
          <w:r w:rsidRPr="00491167">
            <w:rPr>
              <w:rStyle w:val="TextodoMarcadordePosio"/>
              <w:rFonts w:asciiTheme="minorHAnsi" w:eastAsia="Calibri" w:hAnsiTheme="minorHAns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7D4F73EED6624C1E876F0D0B6A67D5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DBB108-11CB-4AC0-BBFA-A30E69D5624C}"/>
      </w:docPartPr>
      <w:docPartBody>
        <w:p w:rsidR="00C87D98" w:rsidRDefault="00613343" w:rsidP="00613343">
          <w:pPr>
            <w:pStyle w:val="7D4F73EED6624C1E876F0D0B6A67D5D3"/>
          </w:pPr>
          <w:r w:rsidRPr="00491167">
            <w:rPr>
              <w:rStyle w:val="TextodoMarcadordePosio"/>
              <w:rFonts w:asciiTheme="minorHAnsi" w:eastAsia="Calibri" w:hAnsiTheme="minorHAnsi" w:cstheme="minorHAnsi"/>
              <w:sz w:val="20"/>
              <w:szCs w:val="20"/>
            </w:rPr>
            <w:t>Clique ou toque para introduzir uma data.</w:t>
          </w:r>
        </w:p>
      </w:docPartBody>
    </w:docPart>
    <w:docPart>
      <w:docPartPr>
        <w:name w:val="E651C5D451D8472FB605D6048BD8C8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661080-B0B7-475B-BDDB-3EBE9C7B7A02}"/>
      </w:docPartPr>
      <w:docPartBody>
        <w:p w:rsidR="00C87D98" w:rsidRDefault="00613343" w:rsidP="00613343">
          <w:pPr>
            <w:pStyle w:val="E651C5D451D8472FB605D6048BD8C801"/>
          </w:pPr>
          <w:r w:rsidRPr="00491167">
            <w:rPr>
              <w:rStyle w:val="TextodoMarcadordePosio"/>
              <w:rFonts w:asciiTheme="minorHAnsi" w:eastAsia="Calibri" w:hAnsiTheme="minorHAns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7595E267547C4C97B9F9692824B869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4CDD96-6DDE-40C9-B81A-2F563AD50D90}"/>
      </w:docPartPr>
      <w:docPartBody>
        <w:p w:rsidR="0067218C" w:rsidRDefault="00141D80" w:rsidP="00141D80">
          <w:pPr>
            <w:pStyle w:val="7595E267547C4C97B9F9692824B86981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F493F86B3E814AA48842EA21254868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E9F701-F2FB-4F4B-A3F9-D65E8ECEC15D}"/>
      </w:docPartPr>
      <w:docPartBody>
        <w:p w:rsidR="0067218C" w:rsidRDefault="00141D80" w:rsidP="00141D80">
          <w:pPr>
            <w:pStyle w:val="F493F86B3E814AA48842EA2125486872"/>
          </w:pPr>
          <w:r w:rsidRPr="00C81FB2">
            <w:rPr>
              <w:rStyle w:val="TextodoMarcadordePosio"/>
              <w:rFonts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C34225CA4B164F37AA36F8BD11933B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645E7C-D6D4-4321-9679-BCA6200F3905}"/>
      </w:docPartPr>
      <w:docPartBody>
        <w:p w:rsidR="0067218C" w:rsidRDefault="00141D80" w:rsidP="00141D80">
          <w:pPr>
            <w:pStyle w:val="C34225CA4B164F37AA36F8BD11933BF6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3C8301FB47F34AEC80935944C61951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8E89A9-84FA-48AB-81FF-FB143FDCF539}"/>
      </w:docPartPr>
      <w:docPartBody>
        <w:p w:rsidR="0067218C" w:rsidRDefault="00141D80" w:rsidP="00141D80">
          <w:pPr>
            <w:pStyle w:val="3C8301FB47F34AEC80935944C619512E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para introduzir uma data.</w:t>
          </w:r>
        </w:p>
      </w:docPartBody>
    </w:docPart>
    <w:docPart>
      <w:docPartPr>
        <w:name w:val="3F7B1558F5FC4AF5AAFC1BE3F1D64B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CB40F0-EC11-4379-AD3F-679973B93FE8}"/>
      </w:docPartPr>
      <w:docPartBody>
        <w:p w:rsidR="0067218C" w:rsidRDefault="00141D80" w:rsidP="00141D80">
          <w:pPr>
            <w:pStyle w:val="3F7B1558F5FC4AF5AAFC1BE3F1D64B58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4B3678F3B49C4595807794AB216E58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5EA7C0-5641-46FB-9EB7-DAEB87D7CB06}"/>
      </w:docPartPr>
      <w:docPartBody>
        <w:p w:rsidR="0067218C" w:rsidRDefault="00141D80" w:rsidP="00141D80">
          <w:pPr>
            <w:pStyle w:val="4B3678F3B49C4595807794AB216E58BC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BB9301678BE24386B6B3D98253469C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03D1FF-356A-4AB5-B247-E4860D5718DC}"/>
      </w:docPartPr>
      <w:docPartBody>
        <w:p w:rsidR="0067218C" w:rsidRDefault="00141D80" w:rsidP="00141D80">
          <w:pPr>
            <w:pStyle w:val="BB9301678BE24386B6B3D98253469CC7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9DA02B9E187B4A9D8A0F1A94A541DB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C17763-53DA-449D-8CD3-A0E2132FB658}"/>
      </w:docPartPr>
      <w:docPartBody>
        <w:p w:rsidR="0067218C" w:rsidRDefault="00141D80" w:rsidP="00141D80">
          <w:pPr>
            <w:pStyle w:val="9DA02B9E187B4A9D8A0F1A94A541DBBC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AFF5768391F24C9083E4A6165D130A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0D3AA1-B69C-45EC-B281-F6D413933E95}"/>
      </w:docPartPr>
      <w:docPartBody>
        <w:p w:rsidR="00AD6108" w:rsidRDefault="0067218C" w:rsidP="0067218C">
          <w:pPr>
            <w:pStyle w:val="AFF5768391F24C9083E4A6165D130A56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AC307C9FA0884A7BA66E649D0691CF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B32EF4-4A18-4487-8E74-2CD6CB618886}"/>
      </w:docPartPr>
      <w:docPartBody>
        <w:p w:rsidR="00AD6108" w:rsidRDefault="0067218C" w:rsidP="0067218C">
          <w:pPr>
            <w:pStyle w:val="AC307C9FA0884A7BA66E649D0691CF4E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B744B2B8891E415FB401CA66DCA257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E891DE-6078-4CA3-864B-5A1966FE5719}"/>
      </w:docPartPr>
      <w:docPartBody>
        <w:p w:rsidR="00DF3B19" w:rsidRDefault="00AD6108" w:rsidP="00AD6108">
          <w:pPr>
            <w:pStyle w:val="B744B2B8891E415FB401CA66DCA257A6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F9B49E03087C43738EEBDE44994DC0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7D260B-DE30-42BD-B658-A8BB05D07457}"/>
      </w:docPartPr>
      <w:docPartBody>
        <w:p w:rsidR="00DF3B19" w:rsidRDefault="00AD6108" w:rsidP="00AD6108">
          <w:pPr>
            <w:pStyle w:val="F9B49E03087C43738EEBDE44994DC034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13B9EEB1DCB14D4DB4D3F827140068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B180EF-7F25-4D8F-BD1C-2999DE6263CB}"/>
      </w:docPartPr>
      <w:docPartBody>
        <w:p w:rsidR="00DF3B19" w:rsidRDefault="00AD6108" w:rsidP="00AD6108">
          <w:pPr>
            <w:pStyle w:val="13B9EEB1DCB14D4DB4D3F82714006803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125F2CCE7C7643B68A4C84C2706725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B30E19-B3A2-469C-933F-2750B06DFBF2}"/>
      </w:docPartPr>
      <w:docPartBody>
        <w:p w:rsidR="004C7F08" w:rsidRDefault="00EA4106" w:rsidP="00EA4106">
          <w:pPr>
            <w:pStyle w:val="125F2CCE7C7643B68A4C84C270672583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A97D5B46F8BE446480EC90B725387D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5F3E8A-3BA9-464D-BBE3-834D9BBBDCBD}"/>
      </w:docPartPr>
      <w:docPartBody>
        <w:p w:rsidR="004C7F08" w:rsidRDefault="00EA4106" w:rsidP="00EA4106">
          <w:pPr>
            <w:pStyle w:val="A97D5B46F8BE446480EC90B725387D1E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152678C014FB4A35B762D1C259861E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997CD3-E64C-48AB-AE65-56E90E0007EF}"/>
      </w:docPartPr>
      <w:docPartBody>
        <w:p w:rsidR="004C7F08" w:rsidRDefault="00EA4106" w:rsidP="00EA4106">
          <w:pPr>
            <w:pStyle w:val="152678C014FB4A35B762D1C259861E30"/>
          </w:pPr>
          <w:r w:rsidRPr="00D10C13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38F9E3DCC0E448E0B68BA2212E4411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E5D9A5-C038-4647-A330-C6D4A3775979}"/>
      </w:docPartPr>
      <w:docPartBody>
        <w:p w:rsidR="007061EB" w:rsidRDefault="003C70EE" w:rsidP="003C70EE">
          <w:pPr>
            <w:pStyle w:val="38F9E3DCC0E448E0B68BA2212E4411B4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037F39E3C07C4580A8D4406E8A971A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C479D1-CD3F-435E-9CA0-80D47932AAE0}"/>
      </w:docPartPr>
      <w:docPartBody>
        <w:p w:rsidR="007061EB" w:rsidRDefault="003C70EE" w:rsidP="003C70EE">
          <w:pPr>
            <w:pStyle w:val="037F39E3C07C4580A8D4406E8A971A8D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A3340EE97532476BA0CE82418035A4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9A26DA-D21A-4877-A89E-F2CB8DC5AAFD}"/>
      </w:docPartPr>
      <w:docPartBody>
        <w:p w:rsidR="007061EB" w:rsidRDefault="003C70EE" w:rsidP="003C70EE">
          <w:pPr>
            <w:pStyle w:val="A3340EE97532476BA0CE82418035A4CE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21296F541E2545E3BFF3794345E540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147B50-87BF-4396-95F9-FD1FBF180662}"/>
      </w:docPartPr>
      <w:docPartBody>
        <w:p w:rsidR="007061EB" w:rsidRDefault="003C70EE" w:rsidP="003C70EE">
          <w:pPr>
            <w:pStyle w:val="21296F541E2545E3BFF3794345E54026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93F0D154B50C4412BC612BCB1BB170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C51FB0-2D50-4041-BB84-FD091D15B4E3}"/>
      </w:docPartPr>
      <w:docPartBody>
        <w:p w:rsidR="007061EB" w:rsidRDefault="003C70EE" w:rsidP="003C70EE">
          <w:pPr>
            <w:pStyle w:val="93F0D154B50C4412BC612BCB1BB170E0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31136538A7B84664BEE2B79582E0F1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B567CB-63DD-42CF-B4C5-C02B1D545E7B}"/>
      </w:docPartPr>
      <w:docPartBody>
        <w:p w:rsidR="007061EB" w:rsidRDefault="003C70EE" w:rsidP="003C70EE">
          <w:pPr>
            <w:pStyle w:val="31136538A7B84664BEE2B79582E0F1FC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32D2A96AFFE5437E9BA5932A766F4D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C2760B-EF1A-4C49-B360-83012593158E}"/>
      </w:docPartPr>
      <w:docPartBody>
        <w:p w:rsidR="007061EB" w:rsidRDefault="003C70EE" w:rsidP="003C70EE">
          <w:pPr>
            <w:pStyle w:val="32D2A96AFFE5437E9BA5932A766F4D22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767377A9944E46A18260AA18B53CF5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ADBF1E-9DAE-4AE0-BA87-8D2EAEA81963}"/>
      </w:docPartPr>
      <w:docPartBody>
        <w:p w:rsidR="007061EB" w:rsidRDefault="003C70EE" w:rsidP="003C70EE">
          <w:pPr>
            <w:pStyle w:val="767377A9944E46A18260AA18B53CF5D5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EF258B9476D0472F9095A4E9D48442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D523D8-1568-4E53-89DA-9EAF61D504BE}"/>
      </w:docPartPr>
      <w:docPartBody>
        <w:p w:rsidR="00574741" w:rsidRDefault="000F6837" w:rsidP="000F6837">
          <w:pPr>
            <w:pStyle w:val="EF258B9476D0472F9095A4E9D484420A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59155D865DE54DD0B206B2EF7E3867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0808D3-B728-4441-93C1-0C8E787E5D22}"/>
      </w:docPartPr>
      <w:docPartBody>
        <w:p w:rsidR="00CA0A18" w:rsidRDefault="00037A56" w:rsidP="00037A56">
          <w:pPr>
            <w:pStyle w:val="59155D865DE54DD0B206B2EF7E38677A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BD49E41C6F3C443DB54115648C5B81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C091B9-608A-4B3B-B7AC-7BBB98AD0D4A}"/>
      </w:docPartPr>
      <w:docPartBody>
        <w:p w:rsidR="00CA0A18" w:rsidRDefault="00037A56" w:rsidP="00037A56">
          <w:pPr>
            <w:pStyle w:val="BD49E41C6F3C443DB54115648C5B8118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A9F1C8CCFAB44003ACD9AC783D4FAD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61B108-88B4-47F1-B97B-0C358A880067}"/>
      </w:docPartPr>
      <w:docPartBody>
        <w:p w:rsidR="00CA0A18" w:rsidRDefault="00037A56" w:rsidP="00037A56">
          <w:pPr>
            <w:pStyle w:val="A9F1C8CCFAB44003ACD9AC783D4FAD76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7A7911A55C26445B98517A332BA3BD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88C196-2CAF-4205-9DCC-7B869949273C}"/>
      </w:docPartPr>
      <w:docPartBody>
        <w:p w:rsidR="00CA0A18" w:rsidRDefault="00037A56" w:rsidP="00037A56">
          <w:pPr>
            <w:pStyle w:val="7A7911A55C26445B98517A332BA3BD96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CD72BAC4C8544ADF928D41041B0337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1B1A04-4893-46C9-9714-D20C7EA47CF0}"/>
      </w:docPartPr>
      <w:docPartBody>
        <w:p w:rsidR="00000000" w:rsidRDefault="008E39C1" w:rsidP="008E39C1">
          <w:pPr>
            <w:pStyle w:val="CD72BAC4C8544ADF928D41041B03371C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6D356BD8D1BC43D89570FFF4CDE937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590F00-C657-496F-82FF-73F1E95E8B11}"/>
      </w:docPartPr>
      <w:docPartBody>
        <w:p w:rsidR="00000000" w:rsidRDefault="008E39C1" w:rsidP="008E39C1">
          <w:pPr>
            <w:pStyle w:val="6D356BD8D1BC43D89570FFF4CDE937DD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A08A2" w:rsidRDefault="00CA08A2" w:rsidP="003951D7">
      <w:pPr>
        <w:spacing w:after="0" w:line="240" w:lineRule="auto"/>
      </w:pPr>
      <w:r>
        <w:separator/>
      </w:r>
    </w:p>
  </w:endnote>
  <w:endnote w:type="continuationSeparator" w:id="0">
    <w:p w:rsidR="00CA08A2" w:rsidRDefault="00CA08A2" w:rsidP="003951D7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A08A2" w:rsidRDefault="00CA08A2" w:rsidP="003951D7">
      <w:pPr>
        <w:spacing w:after="0" w:line="240" w:lineRule="auto"/>
      </w:pPr>
      <w:r>
        <w:separator/>
      </w:r>
    </w:p>
  </w:footnote>
  <w:footnote w:type="continuationSeparator" w:id="0">
    <w:p w:rsidR="00CA08A2" w:rsidRDefault="00CA08A2" w:rsidP="003951D7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1D7"/>
    <w:rsid w:val="00014A69"/>
    <w:rsid w:val="00037A56"/>
    <w:rsid w:val="00074147"/>
    <w:rsid w:val="000F6837"/>
    <w:rsid w:val="000F7C6A"/>
    <w:rsid w:val="00101070"/>
    <w:rsid w:val="001412F4"/>
    <w:rsid w:val="00141D80"/>
    <w:rsid w:val="00304CEE"/>
    <w:rsid w:val="00376A76"/>
    <w:rsid w:val="003951D7"/>
    <w:rsid w:val="003C70EE"/>
    <w:rsid w:val="004A1BE5"/>
    <w:rsid w:val="004A3A2A"/>
    <w:rsid w:val="004C19F7"/>
    <w:rsid w:val="004C7F08"/>
    <w:rsid w:val="00574741"/>
    <w:rsid w:val="00596B9D"/>
    <w:rsid w:val="005A16A6"/>
    <w:rsid w:val="00613343"/>
    <w:rsid w:val="0067218C"/>
    <w:rsid w:val="007061EB"/>
    <w:rsid w:val="007272C9"/>
    <w:rsid w:val="00767680"/>
    <w:rsid w:val="00812184"/>
    <w:rsid w:val="008E39C1"/>
    <w:rsid w:val="00A74EC4"/>
    <w:rsid w:val="00AD6108"/>
    <w:rsid w:val="00BF0896"/>
    <w:rsid w:val="00C461D0"/>
    <w:rsid w:val="00C66F97"/>
    <w:rsid w:val="00C87D98"/>
    <w:rsid w:val="00CA08A2"/>
    <w:rsid w:val="00CA0A18"/>
    <w:rsid w:val="00D22F9C"/>
    <w:rsid w:val="00D6563B"/>
    <w:rsid w:val="00DF3B19"/>
    <w:rsid w:val="00E4477A"/>
    <w:rsid w:val="00EA4106"/>
    <w:rsid w:val="00F4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8E39C1"/>
    <w:rPr>
      <w:color w:val="808080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A74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A74EC4"/>
    <w:rPr>
      <w:rFonts w:ascii="Times New Roman" w:eastAsia="Times New Roman" w:hAnsi="Times New Roman" w:cs="Times New Roman"/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A74EC4"/>
    <w:rPr>
      <w:vertAlign w:val="superscript"/>
    </w:rPr>
  </w:style>
  <w:style w:type="paragraph" w:customStyle="1" w:styleId="E2CC2DFA82D0444BBFB183FC02F49155">
    <w:name w:val="E2CC2DFA82D0444BBFB183FC02F49155"/>
    <w:rsid w:val="00613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C90836AFB406298E38B160FF7C6DF">
    <w:name w:val="959C90836AFB406298E38B160FF7C6DF"/>
    <w:rsid w:val="00613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F73EED6624C1E876F0D0B6A67D5D3">
    <w:name w:val="7D4F73EED6624C1E876F0D0B6A67D5D3"/>
    <w:rsid w:val="00613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1C5D451D8472FB605D6048BD8C801">
    <w:name w:val="E651C5D451D8472FB605D6048BD8C801"/>
    <w:rsid w:val="00613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768391F24C9083E4A6165D130A56">
    <w:name w:val="AFF5768391F24C9083E4A6165D130A56"/>
    <w:rsid w:val="0067218C"/>
  </w:style>
  <w:style w:type="paragraph" w:customStyle="1" w:styleId="AC307C9FA0884A7BA66E649D0691CF4E">
    <w:name w:val="AC307C9FA0884A7BA66E649D0691CF4E"/>
    <w:rsid w:val="0067218C"/>
  </w:style>
  <w:style w:type="paragraph" w:customStyle="1" w:styleId="7595E267547C4C97B9F9692824B86981">
    <w:name w:val="7595E267547C4C97B9F9692824B86981"/>
    <w:rsid w:val="00141D80"/>
  </w:style>
  <w:style w:type="paragraph" w:customStyle="1" w:styleId="F493F86B3E814AA48842EA2125486872">
    <w:name w:val="F493F86B3E814AA48842EA2125486872"/>
    <w:rsid w:val="00141D80"/>
  </w:style>
  <w:style w:type="paragraph" w:customStyle="1" w:styleId="C34225CA4B164F37AA36F8BD11933BF6">
    <w:name w:val="C34225CA4B164F37AA36F8BD11933BF6"/>
    <w:rsid w:val="00141D80"/>
  </w:style>
  <w:style w:type="paragraph" w:customStyle="1" w:styleId="3C8301FB47F34AEC80935944C619512E">
    <w:name w:val="3C8301FB47F34AEC80935944C619512E"/>
    <w:rsid w:val="00141D80"/>
  </w:style>
  <w:style w:type="paragraph" w:customStyle="1" w:styleId="3F7B1558F5FC4AF5AAFC1BE3F1D64B58">
    <w:name w:val="3F7B1558F5FC4AF5AAFC1BE3F1D64B58"/>
    <w:rsid w:val="00141D80"/>
  </w:style>
  <w:style w:type="paragraph" w:customStyle="1" w:styleId="4B3678F3B49C4595807794AB216E58BC">
    <w:name w:val="4B3678F3B49C4595807794AB216E58BC"/>
    <w:rsid w:val="00141D80"/>
  </w:style>
  <w:style w:type="paragraph" w:customStyle="1" w:styleId="BB9301678BE24386B6B3D98253469CC7">
    <w:name w:val="BB9301678BE24386B6B3D98253469CC7"/>
    <w:rsid w:val="00141D80"/>
  </w:style>
  <w:style w:type="paragraph" w:customStyle="1" w:styleId="38F9E3DCC0E448E0B68BA2212E4411B4">
    <w:name w:val="38F9E3DCC0E448E0B68BA2212E4411B4"/>
    <w:rsid w:val="003C70EE"/>
  </w:style>
  <w:style w:type="paragraph" w:customStyle="1" w:styleId="037F39E3C07C4580A8D4406E8A971A8D">
    <w:name w:val="037F39E3C07C4580A8D4406E8A971A8D"/>
    <w:rsid w:val="003C70EE"/>
  </w:style>
  <w:style w:type="paragraph" w:customStyle="1" w:styleId="A3340EE97532476BA0CE82418035A4CE">
    <w:name w:val="A3340EE97532476BA0CE82418035A4CE"/>
    <w:rsid w:val="003C70EE"/>
  </w:style>
  <w:style w:type="paragraph" w:customStyle="1" w:styleId="21296F541E2545E3BFF3794345E54026">
    <w:name w:val="21296F541E2545E3BFF3794345E54026"/>
    <w:rsid w:val="003C70EE"/>
  </w:style>
  <w:style w:type="paragraph" w:customStyle="1" w:styleId="93F0D154B50C4412BC612BCB1BB170E0">
    <w:name w:val="93F0D154B50C4412BC612BCB1BB170E0"/>
    <w:rsid w:val="003C70EE"/>
  </w:style>
  <w:style w:type="paragraph" w:customStyle="1" w:styleId="31136538A7B84664BEE2B79582E0F1FC">
    <w:name w:val="31136538A7B84664BEE2B79582E0F1FC"/>
    <w:rsid w:val="003C70EE"/>
  </w:style>
  <w:style w:type="paragraph" w:customStyle="1" w:styleId="9DA02B9E187B4A9D8A0F1A94A541DBBC">
    <w:name w:val="9DA02B9E187B4A9D8A0F1A94A541DBBC"/>
    <w:rsid w:val="00141D80"/>
  </w:style>
  <w:style w:type="paragraph" w:customStyle="1" w:styleId="B744B2B8891E415FB401CA66DCA257A6">
    <w:name w:val="B744B2B8891E415FB401CA66DCA257A6"/>
    <w:rsid w:val="00AD6108"/>
  </w:style>
  <w:style w:type="paragraph" w:customStyle="1" w:styleId="32D2A96AFFE5437E9BA5932A766F4D22">
    <w:name w:val="32D2A96AFFE5437E9BA5932A766F4D22"/>
    <w:rsid w:val="003C70EE"/>
  </w:style>
  <w:style w:type="paragraph" w:customStyle="1" w:styleId="F9B49E03087C43738EEBDE44994DC034">
    <w:name w:val="F9B49E03087C43738EEBDE44994DC034"/>
    <w:rsid w:val="00AD6108"/>
  </w:style>
  <w:style w:type="paragraph" w:customStyle="1" w:styleId="767377A9944E46A18260AA18B53CF5D5">
    <w:name w:val="767377A9944E46A18260AA18B53CF5D5"/>
    <w:rsid w:val="003C70EE"/>
  </w:style>
  <w:style w:type="paragraph" w:customStyle="1" w:styleId="13B9EEB1DCB14D4DB4D3F82714006803">
    <w:name w:val="13B9EEB1DCB14D4DB4D3F82714006803"/>
    <w:rsid w:val="00AD6108"/>
  </w:style>
  <w:style w:type="paragraph" w:customStyle="1" w:styleId="125F2CCE7C7643B68A4C84C270672583">
    <w:name w:val="125F2CCE7C7643B68A4C84C270672583"/>
    <w:rsid w:val="00EA4106"/>
  </w:style>
  <w:style w:type="paragraph" w:customStyle="1" w:styleId="A97D5B46F8BE446480EC90B725387D1E">
    <w:name w:val="A97D5B46F8BE446480EC90B725387D1E"/>
    <w:rsid w:val="00EA4106"/>
  </w:style>
  <w:style w:type="paragraph" w:customStyle="1" w:styleId="152678C014FB4A35B762D1C259861E30">
    <w:name w:val="152678C014FB4A35B762D1C259861E30"/>
    <w:rsid w:val="00EA4106"/>
  </w:style>
  <w:style w:type="paragraph" w:customStyle="1" w:styleId="F0CC28CA04C6462487A22346DCCC030B">
    <w:name w:val="F0CC28CA04C6462487A22346DCCC030B"/>
    <w:rsid w:val="00574741"/>
  </w:style>
  <w:style w:type="paragraph" w:customStyle="1" w:styleId="EF258B9476D0472F9095A4E9D484420A">
    <w:name w:val="EF258B9476D0472F9095A4E9D484420A"/>
    <w:rsid w:val="000F6837"/>
  </w:style>
  <w:style w:type="paragraph" w:customStyle="1" w:styleId="E7450FCD11FD48FE9449D1215CB1CD2D">
    <w:name w:val="E7450FCD11FD48FE9449D1215CB1CD2D"/>
    <w:rsid w:val="00574741"/>
  </w:style>
  <w:style w:type="paragraph" w:customStyle="1" w:styleId="59155D865DE54DD0B206B2EF7E38677A">
    <w:name w:val="59155D865DE54DD0B206B2EF7E38677A"/>
    <w:rsid w:val="00037A56"/>
  </w:style>
  <w:style w:type="paragraph" w:customStyle="1" w:styleId="BD49E41C6F3C443DB54115648C5B8118">
    <w:name w:val="BD49E41C6F3C443DB54115648C5B8118"/>
    <w:rsid w:val="00037A56"/>
  </w:style>
  <w:style w:type="paragraph" w:customStyle="1" w:styleId="A9F1C8CCFAB44003ACD9AC783D4FAD76">
    <w:name w:val="A9F1C8CCFAB44003ACD9AC783D4FAD76"/>
    <w:rsid w:val="00037A56"/>
  </w:style>
  <w:style w:type="paragraph" w:customStyle="1" w:styleId="7A7911A55C26445B98517A332BA3BD96">
    <w:name w:val="7A7911A55C26445B98517A332BA3BD96"/>
    <w:rsid w:val="00037A56"/>
  </w:style>
  <w:style w:type="paragraph" w:customStyle="1" w:styleId="9B89489CB1BC4E06A41DE302B5463BD7">
    <w:name w:val="9B89489CB1BC4E06A41DE302B5463BD7"/>
    <w:rsid w:val="008E39C1"/>
  </w:style>
  <w:style w:type="paragraph" w:customStyle="1" w:styleId="7405912716064B7C9BD4AB77CA6933E5">
    <w:name w:val="7405912716064B7C9BD4AB77CA6933E5"/>
    <w:rsid w:val="008E39C1"/>
  </w:style>
  <w:style w:type="paragraph" w:customStyle="1" w:styleId="CD72BAC4C8544ADF928D41041B03371C">
    <w:name w:val="CD72BAC4C8544ADF928D41041B03371C"/>
    <w:rsid w:val="008E39C1"/>
  </w:style>
  <w:style w:type="paragraph" w:customStyle="1" w:styleId="6D356BD8D1BC43D89570FFF4CDE937DD">
    <w:name w:val="6D356BD8D1BC43D89570FFF4CDE937DD"/>
    <w:rsid w:val="008E39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5959A-BA9C-4AC6-A658-50D4D1EBA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requerimento.dot</Template>
  <TotalTime>66</TotalTime>
  <Pages>2</Pages>
  <Words>877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Municipal de Sesimbra</Company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Rita Pascoa</cp:lastModifiedBy>
  <cp:revision>16</cp:revision>
  <cp:lastPrinted>2021-05-31T11:38:00Z</cp:lastPrinted>
  <dcterms:created xsi:type="dcterms:W3CDTF">2021-03-01T18:21:00Z</dcterms:created>
  <dcterms:modified xsi:type="dcterms:W3CDTF">2021-05-31T11:41:00Z</dcterms:modified>
</cp:coreProperties>
</file>