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794"/>
        <w:gridCol w:w="379"/>
        <w:gridCol w:w="180"/>
        <w:gridCol w:w="668"/>
        <w:gridCol w:w="567"/>
        <w:gridCol w:w="274"/>
        <w:gridCol w:w="10"/>
        <w:gridCol w:w="112"/>
        <w:gridCol w:w="730"/>
        <w:gridCol w:w="6"/>
        <w:gridCol w:w="523"/>
        <w:gridCol w:w="245"/>
        <w:gridCol w:w="371"/>
        <w:gridCol w:w="569"/>
        <w:gridCol w:w="300"/>
        <w:gridCol w:w="553"/>
        <w:gridCol w:w="283"/>
        <w:gridCol w:w="667"/>
        <w:gridCol w:w="2171"/>
      </w:tblGrid>
      <w:tr w:rsidR="00FF71AF" w14:paraId="4822E64E" w14:textId="77777777" w:rsidTr="007B1300">
        <w:trPr>
          <w:trHeight w:hRule="exact" w:val="227"/>
          <w:jc w:val="center"/>
        </w:trPr>
        <w:tc>
          <w:tcPr>
            <w:tcW w:w="5292" w:type="dxa"/>
            <w:gridSpan w:val="13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nil"/>
              <w:right w:val="single" w:sz="12" w:space="0" w:color="404040" w:themeColor="text1" w:themeTint="BF"/>
            </w:tcBorders>
            <w:shd w:val="clear" w:color="auto" w:fill="auto"/>
            <w:vAlign w:val="center"/>
          </w:tcPr>
          <w:p w14:paraId="0984F075" w14:textId="77777777" w:rsidR="00FF71AF" w:rsidRPr="00BE0F21" w:rsidRDefault="00FF71AF" w:rsidP="00BE0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F21">
              <w:rPr>
                <w:rFonts w:ascii="Arial" w:hAnsi="Arial" w:cs="Arial"/>
                <w:b/>
                <w:sz w:val="20"/>
                <w:szCs w:val="20"/>
              </w:rPr>
              <w:t>REGISTO</w:t>
            </w:r>
          </w:p>
        </w:tc>
        <w:tc>
          <w:tcPr>
            <w:tcW w:w="1240" w:type="dxa"/>
            <w:gridSpan w:val="3"/>
            <w:tcBorders>
              <w:top w:val="nil"/>
              <w:left w:val="single" w:sz="12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4C096383" w14:textId="77777777" w:rsidR="00FF71AF" w:rsidRPr="00BE0F21" w:rsidRDefault="00FF71AF" w:rsidP="002F4F14">
            <w:pPr>
              <w:rPr>
                <w:rFonts w:ascii="Arial" w:hAnsi="Arial" w:cs="Arial"/>
                <w:sz w:val="20"/>
                <w:szCs w:val="20"/>
              </w:rPr>
            </w:pPr>
            <w:r w:rsidRPr="00BE0F21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3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3B7C79" w14:textId="77777777" w:rsidR="00FF71AF" w:rsidRPr="00477E0F" w:rsidRDefault="00FF71AF" w:rsidP="002F4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E0F">
              <w:rPr>
                <w:rFonts w:asciiTheme="minorHAnsi" w:hAnsiTheme="minorHAnsi" w:cstheme="minorHAnsi"/>
                <w:sz w:val="20"/>
                <w:szCs w:val="20"/>
              </w:rPr>
              <w:t>Exmo. Senhor Presidente</w:t>
            </w:r>
          </w:p>
        </w:tc>
      </w:tr>
      <w:tr w:rsidR="005E245D" w14:paraId="67EDA687" w14:textId="77777777" w:rsidTr="007B1300">
        <w:trPr>
          <w:trHeight w:hRule="exact" w:val="284"/>
          <w:jc w:val="center"/>
        </w:trPr>
        <w:tc>
          <w:tcPr>
            <w:tcW w:w="804" w:type="dxa"/>
            <w:tcBorders>
              <w:top w:val="nil"/>
              <w:left w:val="single" w:sz="12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7DEA0896" w14:textId="77777777" w:rsidR="005E245D" w:rsidRPr="00BE0F21" w:rsidRDefault="005E245D" w:rsidP="00BE0F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21">
              <w:rPr>
                <w:rFonts w:ascii="Arial" w:hAnsi="Arial" w:cs="Arial"/>
                <w:sz w:val="16"/>
                <w:szCs w:val="16"/>
              </w:rPr>
              <w:t>N.º</w:t>
            </w:r>
          </w:p>
        </w:tc>
        <w:tc>
          <w:tcPr>
            <w:tcW w:w="2021" w:type="dxa"/>
            <w:gridSpan w:val="4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shd w:val="clear" w:color="auto" w:fill="auto"/>
            <w:vAlign w:val="center"/>
          </w:tcPr>
          <w:p w14:paraId="1B0760BE" w14:textId="77777777" w:rsidR="005E245D" w:rsidRPr="00BE0F21" w:rsidRDefault="005E245D" w:rsidP="00BE0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0252F" w14:textId="37B44D54" w:rsidR="005E245D" w:rsidRPr="00BE0F21" w:rsidRDefault="005E245D" w:rsidP="00BE0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gridSpan w:val="7"/>
            <w:tcBorders>
              <w:top w:val="nil"/>
              <w:left w:val="nil"/>
              <w:bottom w:val="nil"/>
              <w:right w:val="single" w:sz="12" w:space="0" w:color="404040" w:themeColor="text1" w:themeTint="BF"/>
            </w:tcBorders>
            <w:shd w:val="clear" w:color="auto" w:fill="auto"/>
            <w:vAlign w:val="center"/>
          </w:tcPr>
          <w:p w14:paraId="165862EC" w14:textId="50903DD0" w:rsidR="005E245D" w:rsidRPr="00BE0F21" w:rsidRDefault="005E245D" w:rsidP="00BE0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single" w:sz="12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57D7B819" w14:textId="77777777" w:rsidR="005E245D" w:rsidRPr="00BE0F21" w:rsidRDefault="005E245D" w:rsidP="00BE0F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BE720C" w14:textId="77777777" w:rsidR="005E245D" w:rsidRPr="00BE0F21" w:rsidRDefault="005E245D" w:rsidP="002F4F14">
            <w:pPr>
              <w:rPr>
                <w:rFonts w:ascii="Arial" w:hAnsi="Arial" w:cs="Arial"/>
                <w:sz w:val="20"/>
                <w:szCs w:val="20"/>
              </w:rPr>
            </w:pPr>
            <w:r w:rsidRPr="00BE0F21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3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29FD77" w14:textId="77777777" w:rsidR="005E245D" w:rsidRPr="00477E0F" w:rsidRDefault="005E245D" w:rsidP="002F4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E0F">
              <w:rPr>
                <w:rFonts w:asciiTheme="minorHAnsi" w:hAnsiTheme="minorHAnsi" w:cstheme="minorHAnsi"/>
                <w:sz w:val="20"/>
                <w:szCs w:val="20"/>
              </w:rPr>
              <w:t>da Câmara Municipal de Sesimbra</w:t>
            </w:r>
          </w:p>
        </w:tc>
      </w:tr>
      <w:tr w:rsidR="005E245D" w14:paraId="2D11D6BA" w14:textId="77777777" w:rsidTr="007B1300">
        <w:trPr>
          <w:trHeight w:hRule="exact" w:val="284"/>
          <w:jc w:val="center"/>
        </w:trPr>
        <w:tc>
          <w:tcPr>
            <w:tcW w:w="804" w:type="dxa"/>
            <w:tcBorders>
              <w:top w:val="nil"/>
              <w:left w:val="single" w:sz="12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231A8341" w14:textId="77777777" w:rsidR="005E245D" w:rsidRPr="00BE0F21" w:rsidRDefault="005E245D" w:rsidP="00BE0F21">
            <w:pPr>
              <w:jc w:val="center"/>
              <w:rPr>
                <w:rFonts w:ascii="Arial" w:hAnsi="Arial" w:cs="Arial"/>
              </w:rPr>
            </w:pPr>
            <w:r w:rsidRPr="00BE0F21">
              <w:rPr>
                <w:rFonts w:ascii="Arial" w:hAnsi="Arial" w:cs="Arial"/>
                <w:sz w:val="16"/>
                <w:szCs w:val="16"/>
              </w:rPr>
              <w:t>CLA</w:t>
            </w:r>
          </w:p>
        </w:tc>
        <w:tc>
          <w:tcPr>
            <w:tcW w:w="2021" w:type="dxa"/>
            <w:gridSpan w:val="4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shd w:val="clear" w:color="auto" w:fill="auto"/>
            <w:vAlign w:val="center"/>
          </w:tcPr>
          <w:p w14:paraId="7F65C1EA" w14:textId="77777777" w:rsidR="005E245D" w:rsidRPr="00BE0F21" w:rsidRDefault="005E245D" w:rsidP="002F4F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FDBB16" w14:textId="77777777" w:rsidR="005E245D" w:rsidRPr="00BE0F21" w:rsidRDefault="005E245D" w:rsidP="00BE0F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F21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1381" w:type="dxa"/>
            <w:gridSpan w:val="5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shd w:val="clear" w:color="auto" w:fill="auto"/>
            <w:vAlign w:val="center"/>
          </w:tcPr>
          <w:p w14:paraId="290AFAEE" w14:textId="1C068FDE" w:rsidR="005E245D" w:rsidRPr="00BE0F21" w:rsidRDefault="005E245D" w:rsidP="002F4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/      /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12" w:space="0" w:color="404040" w:themeColor="text1" w:themeTint="BF"/>
            </w:tcBorders>
            <w:shd w:val="clear" w:color="auto" w:fill="auto"/>
            <w:vAlign w:val="center"/>
          </w:tcPr>
          <w:p w14:paraId="4BFF119C" w14:textId="10730EC9" w:rsidR="005E245D" w:rsidRPr="00BE0F21" w:rsidRDefault="005E245D" w:rsidP="002F4F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single" w:sz="12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1353669D" w14:textId="77777777" w:rsidR="005E245D" w:rsidRPr="00BE0F21" w:rsidRDefault="005E245D" w:rsidP="002F0E35">
            <w:pPr>
              <w:ind w:left="-10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945FD1" w14:textId="77777777" w:rsidR="005E245D" w:rsidRPr="00BE0F21" w:rsidRDefault="005E245D" w:rsidP="002F0E35">
            <w:pPr>
              <w:ind w:left="-204"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2C930B" w14:textId="77777777" w:rsidR="005E245D" w:rsidRPr="00183C01" w:rsidRDefault="005E245D" w:rsidP="002F4F1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1300" w14:paraId="68FA7966" w14:textId="77777777" w:rsidTr="007B1300">
        <w:trPr>
          <w:trHeight w:hRule="exact" w:val="113"/>
          <w:jc w:val="center"/>
        </w:trPr>
        <w:tc>
          <w:tcPr>
            <w:tcW w:w="5292" w:type="dxa"/>
            <w:gridSpan w:val="13"/>
            <w:tcBorders>
              <w:top w:val="nil"/>
              <w:left w:val="single" w:sz="12" w:space="0" w:color="404040" w:themeColor="text1" w:themeTint="BF"/>
              <w:bottom w:val="single" w:sz="12" w:space="0" w:color="auto"/>
              <w:right w:val="single" w:sz="12" w:space="0" w:color="404040" w:themeColor="text1" w:themeTint="BF"/>
            </w:tcBorders>
            <w:shd w:val="clear" w:color="auto" w:fill="auto"/>
            <w:vAlign w:val="center"/>
          </w:tcPr>
          <w:p w14:paraId="36E80983" w14:textId="77777777" w:rsidR="007B1300" w:rsidRPr="00BE0F21" w:rsidRDefault="007B1300" w:rsidP="002F4F1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14" w:type="dxa"/>
            <w:gridSpan w:val="7"/>
            <w:tcBorders>
              <w:top w:val="nil"/>
              <w:left w:val="single" w:sz="12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7EC1B99B" w14:textId="77777777" w:rsidR="007B1300" w:rsidRPr="00BE0F21" w:rsidRDefault="007B1300" w:rsidP="002F4F1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B1300" w14:paraId="58611067" w14:textId="77777777" w:rsidTr="007B1300">
        <w:trPr>
          <w:trHeight w:hRule="exact" w:val="284"/>
          <w:jc w:val="center"/>
        </w:trPr>
        <w:tc>
          <w:tcPr>
            <w:tcW w:w="1977" w:type="dxa"/>
            <w:gridSpan w:val="3"/>
            <w:tcBorders>
              <w:top w:val="single" w:sz="12" w:space="0" w:color="auto"/>
              <w:left w:val="single" w:sz="12" w:space="0" w:color="404040" w:themeColor="text1" w:themeTint="BF"/>
              <w:bottom w:val="single" w:sz="12" w:space="0" w:color="404040" w:themeColor="text1" w:themeTint="BF"/>
              <w:right w:val="nil"/>
            </w:tcBorders>
            <w:shd w:val="clear" w:color="auto" w:fill="D9D9D9" w:themeFill="background1" w:themeFillShade="D9"/>
            <w:vAlign w:val="center"/>
          </w:tcPr>
          <w:p w14:paraId="4EF21C96" w14:textId="526D1F2D" w:rsidR="007B1300" w:rsidRPr="007B1300" w:rsidRDefault="007B1300" w:rsidP="002F4F14">
            <w:pPr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</w:pPr>
            <w:r w:rsidRPr="007B1300"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  <w:t>PROCESSO N.º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836447249"/>
            <w:placeholder>
              <w:docPart w:val="673C3BFCEBA149CE82C8615960D13D65"/>
            </w:placeholder>
            <w:showingPlcHdr/>
          </w:sdtPr>
          <w:sdtEndPr/>
          <w:sdtContent>
            <w:tc>
              <w:tcPr>
                <w:tcW w:w="1415" w:type="dxa"/>
                <w:gridSpan w:val="3"/>
                <w:tcBorders>
                  <w:top w:val="nil"/>
                  <w:left w:val="nil"/>
                  <w:bottom w:val="single" w:sz="12" w:space="0" w:color="404040" w:themeColor="text1" w:themeTint="BF"/>
                  <w:right w:val="nil"/>
                </w:tcBorders>
                <w:shd w:val="clear" w:color="auto" w:fill="auto"/>
                <w:vAlign w:val="center"/>
              </w:tcPr>
              <w:p w14:paraId="393F87AD" w14:textId="37447167" w:rsidR="007B1300" w:rsidRPr="007B1300" w:rsidRDefault="00CF35CD" w:rsidP="002F4F1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284" w:type="dxa"/>
            <w:gridSpan w:val="2"/>
            <w:tcBorders>
              <w:top w:val="single" w:sz="12" w:space="0" w:color="auto"/>
              <w:left w:val="nil"/>
              <w:bottom w:val="single" w:sz="12" w:space="0" w:color="404040" w:themeColor="text1" w:themeTint="BF"/>
              <w:right w:val="nil"/>
            </w:tcBorders>
            <w:shd w:val="clear" w:color="auto" w:fill="D9D9D9" w:themeFill="background1" w:themeFillShade="D9"/>
            <w:vAlign w:val="center"/>
          </w:tcPr>
          <w:p w14:paraId="5544C1E0" w14:textId="1F23C42A" w:rsidR="007B1300" w:rsidRPr="007B1300" w:rsidRDefault="007B1300" w:rsidP="002F4F14">
            <w:pPr>
              <w:rPr>
                <w:rFonts w:ascii="Arial" w:hAnsi="Arial" w:cs="Arial"/>
                <w:sz w:val="20"/>
                <w:szCs w:val="20"/>
              </w:rPr>
            </w:pPr>
            <w:r w:rsidRPr="007B1300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840078379"/>
            <w:placeholder>
              <w:docPart w:val="0AE59FFF513C4EFCA00ACACC10BF7E07"/>
            </w:placeholder>
            <w:showingPlcHdr/>
          </w:sdtPr>
          <w:sdtEndPr/>
          <w:sdtContent>
            <w:tc>
              <w:tcPr>
                <w:tcW w:w="1371" w:type="dxa"/>
                <w:gridSpan w:val="4"/>
                <w:tcBorders>
                  <w:top w:val="single" w:sz="12" w:space="0" w:color="auto"/>
                  <w:left w:val="nil"/>
                  <w:bottom w:val="single" w:sz="12" w:space="0" w:color="404040" w:themeColor="text1" w:themeTint="BF"/>
                  <w:right w:val="nil"/>
                </w:tcBorders>
                <w:shd w:val="clear" w:color="auto" w:fill="auto"/>
                <w:vAlign w:val="center"/>
              </w:tcPr>
              <w:p w14:paraId="62CE3547" w14:textId="0EEC9655" w:rsidR="007B1300" w:rsidRPr="007B1300" w:rsidRDefault="00CF35CD" w:rsidP="002F4F1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14:paraId="206778B9" w14:textId="5BD70456" w:rsidR="007B1300" w:rsidRPr="00BE0F21" w:rsidRDefault="007B1300" w:rsidP="002F4F1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14" w:type="dxa"/>
            <w:gridSpan w:val="7"/>
            <w:tcBorders>
              <w:top w:val="nil"/>
              <w:left w:val="single" w:sz="12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3C8F168E" w14:textId="77777777" w:rsidR="007B1300" w:rsidRPr="00BE0F21" w:rsidRDefault="007B1300" w:rsidP="002F4F1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F71AF" w14:paraId="23783351" w14:textId="77777777" w:rsidTr="007B1300">
        <w:trPr>
          <w:trHeight w:hRule="exact" w:val="113"/>
          <w:jc w:val="center"/>
        </w:trPr>
        <w:tc>
          <w:tcPr>
            <w:tcW w:w="1020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BF143D" w14:textId="77777777" w:rsidR="00FF71AF" w:rsidRPr="00BE0F21" w:rsidRDefault="00FF71AF" w:rsidP="002F4F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A92" w:rsidRPr="003324F4" w14:paraId="24EB4C60" w14:textId="77777777" w:rsidTr="004F6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  <w:jc w:val="center"/>
        </w:trPr>
        <w:tc>
          <w:tcPr>
            <w:tcW w:w="1020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91DDB" w14:textId="65DAF241" w:rsidR="00704A92" w:rsidRPr="00491167" w:rsidRDefault="00B26D25" w:rsidP="00340C5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URBANISMO</w:t>
            </w:r>
          </w:p>
        </w:tc>
      </w:tr>
      <w:tr w:rsidR="00704A92" w:rsidRPr="003324F4" w14:paraId="664E5BF8" w14:textId="77777777" w:rsidTr="00747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  <w:jc w:val="center"/>
        </w:trPr>
        <w:tc>
          <w:tcPr>
            <w:tcW w:w="1020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DD557" w14:textId="77777777" w:rsidR="00704A92" w:rsidRPr="00491167" w:rsidRDefault="00704A92" w:rsidP="00453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4A92" w:rsidRPr="003324F4" w14:paraId="7F3F35EB" w14:textId="77777777" w:rsidTr="004F6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  <w:jc w:val="center"/>
        </w:trPr>
        <w:tc>
          <w:tcPr>
            <w:tcW w:w="1020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B328D" w14:textId="080593A1" w:rsidR="00765640" w:rsidRPr="00491167" w:rsidRDefault="00D23F98" w:rsidP="00FC2A4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CONSULTA DE PROCESSOS</w:t>
            </w:r>
          </w:p>
        </w:tc>
      </w:tr>
      <w:tr w:rsidR="000A0F87" w:rsidRPr="000E6D83" w14:paraId="6C38740C" w14:textId="77777777" w:rsidTr="004F6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  <w:jc w:val="center"/>
        </w:trPr>
        <w:tc>
          <w:tcPr>
            <w:tcW w:w="1020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DCC6F" w14:textId="77777777" w:rsidR="000A0F87" w:rsidRPr="00491167" w:rsidRDefault="000A0F87" w:rsidP="0045303D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704A92" w:rsidRPr="000E6D83" w14:paraId="7F021EDA" w14:textId="77777777" w:rsidTr="004F6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  <w:jc w:val="center"/>
        </w:trPr>
        <w:tc>
          <w:tcPr>
            <w:tcW w:w="1020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7F29BB44" w14:textId="32A6B6DB" w:rsidR="00704A92" w:rsidRPr="00491167" w:rsidRDefault="00CE7CBA" w:rsidP="005A4493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1 – </w:t>
            </w:r>
            <w:r w:rsidR="007B702F" w:rsidRPr="00491167"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  <w:t xml:space="preserve">REQUERENTE </w:t>
            </w:r>
            <w:r w:rsidR="00B26D25" w:rsidRPr="009F701C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(preenchimento obrigatório)</w:t>
            </w:r>
          </w:p>
        </w:tc>
      </w:tr>
      <w:tr w:rsidR="00704A92" w:rsidRPr="000E6D83" w14:paraId="6E4EF781" w14:textId="77777777" w:rsidTr="00C67F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  <w:jc w:val="center"/>
        </w:trPr>
        <w:tc>
          <w:tcPr>
            <w:tcW w:w="10206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F669AD8" w14:textId="77777777" w:rsidR="00704A92" w:rsidRPr="00491167" w:rsidRDefault="00704A92" w:rsidP="0045303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E3658" w:rsidRPr="000E6D83" w14:paraId="47603EBD" w14:textId="77777777" w:rsidTr="007B13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  <w:jc w:val="center"/>
        </w:trPr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B0826D" w14:textId="696B7B18" w:rsidR="009E3658" w:rsidRPr="00491167" w:rsidRDefault="009E3658" w:rsidP="0045303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08AD">
              <w:rPr>
                <w:rFonts w:asciiTheme="minorHAnsi" w:hAnsiTheme="minorHAnsi" w:cstheme="minorHAnsi"/>
                <w:b/>
                <w:sz w:val="20"/>
                <w:szCs w:val="20"/>
              </w:rPr>
              <w:t>Nome/</w:t>
            </w:r>
            <w:r w:rsidR="009123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F508A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Firma 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063992585"/>
            <w:placeholder>
              <w:docPart w:val="E2CC2DFA82D0444BBFB183FC02F49155"/>
            </w:placeholder>
            <w:showingPlcHdr/>
          </w:sdtPr>
          <w:sdtEndPr/>
          <w:sdtContent>
            <w:tc>
              <w:tcPr>
                <w:tcW w:w="8608" w:type="dxa"/>
                <w:gridSpan w:val="18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5FA596" w14:textId="62D2776F" w:rsidR="009E3658" w:rsidRPr="00491167" w:rsidRDefault="001B2949" w:rsidP="0045303D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AA5E17" w:rsidRPr="000E6D83" w14:paraId="4B8D15DD" w14:textId="77777777" w:rsidTr="00C67F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  <w:jc w:val="center"/>
        </w:trPr>
        <w:tc>
          <w:tcPr>
            <w:tcW w:w="10206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557921C" w14:textId="77777777" w:rsidR="00AA5E17" w:rsidRPr="00491167" w:rsidRDefault="00AA5E17" w:rsidP="0045303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E7B01" w:rsidRPr="000E6D83" w14:paraId="1437AD61" w14:textId="77777777" w:rsidTr="007B13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  <w:jc w:val="center"/>
        </w:trPr>
        <w:tc>
          <w:tcPr>
            <w:tcW w:w="2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4831AD" w14:textId="4916246B" w:rsidR="00FF1B05" w:rsidRPr="00491167" w:rsidRDefault="00D37831" w:rsidP="00D3783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N.º Identificação Civil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764885433"/>
            <w:placeholder>
              <w:docPart w:val="959C90836AFB406298E38B160FF7C6DF"/>
            </w:placeholder>
            <w:showingPlcHdr/>
          </w:sdtPr>
          <w:sdtEndPr/>
          <w:sdtContent>
            <w:tc>
              <w:tcPr>
                <w:tcW w:w="3135" w:type="dxa"/>
                <w:gridSpan w:val="9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4A6A7B1" w14:textId="0FFD3D2A" w:rsidR="00FF1B05" w:rsidRPr="00491167" w:rsidRDefault="004A3049" w:rsidP="0045303D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7C1614" w14:textId="6A122696" w:rsidR="00FF1B05" w:rsidRPr="00491167" w:rsidRDefault="000222E8" w:rsidP="000222E8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Válido até 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922762700"/>
            <w:placeholder>
              <w:docPart w:val="7D4F73EED6624C1E876F0D0B6A67D5D3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3974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263A82E" w14:textId="4E9DF7B1" w:rsidR="00FF1B05" w:rsidRPr="00491167" w:rsidRDefault="0052091B" w:rsidP="0045303D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para introduzir uma data.</w:t>
                </w:r>
              </w:p>
            </w:tc>
          </w:sdtContent>
        </w:sdt>
      </w:tr>
      <w:tr w:rsidR="00AA5E17" w:rsidRPr="000E6D83" w14:paraId="58A417A0" w14:textId="77777777" w:rsidTr="00C67F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  <w:jc w:val="center"/>
        </w:trPr>
        <w:tc>
          <w:tcPr>
            <w:tcW w:w="10206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206EE06A" w14:textId="77777777" w:rsidR="00AA5E17" w:rsidRPr="00491167" w:rsidRDefault="00AA5E17" w:rsidP="0045303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70ED7" w:rsidRPr="000E6D83" w14:paraId="5A51EC33" w14:textId="77777777" w:rsidTr="007B13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  <w:jc w:val="center"/>
        </w:trPr>
        <w:tc>
          <w:tcPr>
            <w:tcW w:w="2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43EA95" w14:textId="4B0BA845" w:rsidR="00970ED7" w:rsidRPr="00491167" w:rsidRDefault="00970ED7" w:rsidP="00D37831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N.º</w:t>
            </w:r>
            <w:r w:rsidR="000E6D83"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Identificação</w:t>
            </w:r>
            <w:r w:rsidR="000E6D83"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Fiscal</w:t>
            </w: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Fiscal*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278328195"/>
            <w:placeholder>
              <w:docPart w:val="7595E267547C4C97B9F9692824B86981"/>
            </w:placeholder>
            <w:showingPlcHdr/>
          </w:sdtPr>
          <w:sdtEndPr/>
          <w:sdtContent>
            <w:tc>
              <w:tcPr>
                <w:tcW w:w="8049" w:type="dxa"/>
                <w:gridSpan w:val="1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078EE12" w14:textId="05779B70" w:rsidR="00970ED7" w:rsidRPr="00491167" w:rsidRDefault="00333E30" w:rsidP="0045303D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AA5E17" w:rsidRPr="000E6D83" w14:paraId="6297D25B" w14:textId="77777777" w:rsidTr="00C67F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  <w:jc w:val="center"/>
        </w:trPr>
        <w:tc>
          <w:tcPr>
            <w:tcW w:w="10206" w:type="dxa"/>
            <w:gridSpan w:val="20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E118E95" w14:textId="77777777" w:rsidR="00AA5E17" w:rsidRPr="00491167" w:rsidRDefault="00AA5E17" w:rsidP="0045303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84FED" w:rsidRPr="000E6D83" w14:paraId="319AB151" w14:textId="77777777" w:rsidTr="007B13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  <w:jc w:val="center"/>
        </w:trPr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0414B3" w14:textId="5B5E4273" w:rsidR="00294DF1" w:rsidRPr="00491167" w:rsidRDefault="00313D24" w:rsidP="0045303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Morada/</w:t>
            </w:r>
            <w:r w:rsidR="009123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Sede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834291542"/>
            <w:placeholder>
              <w:docPart w:val="E651C5D451D8472FB605D6048BD8C801"/>
            </w:placeholder>
            <w:showingPlcHdr/>
          </w:sdtPr>
          <w:sdtEndPr/>
          <w:sdtContent>
            <w:tc>
              <w:tcPr>
                <w:tcW w:w="8608" w:type="dxa"/>
                <w:gridSpan w:val="1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4613E2A" w14:textId="31DFD7E5" w:rsidR="00294DF1" w:rsidRPr="00491167" w:rsidRDefault="001B2949" w:rsidP="0045303D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294DF1" w:rsidRPr="000E6D83" w14:paraId="09F92058" w14:textId="77777777" w:rsidTr="00C67F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  <w:jc w:val="center"/>
        </w:trPr>
        <w:tc>
          <w:tcPr>
            <w:tcW w:w="1020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AF5FC0" w14:textId="77777777" w:rsidR="00294DF1" w:rsidRPr="00491167" w:rsidRDefault="00294DF1" w:rsidP="0045303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55813" w:rsidRPr="000E6D83" w14:paraId="4DD36824" w14:textId="77777777" w:rsidTr="007B13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  <w:jc w:val="center"/>
        </w:trPr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A55BEB" w14:textId="03B4B332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Freguesia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92856443"/>
            <w:placeholder>
              <w:docPart w:val="9DA02B9E187B4A9D8A0F1A94A541DBBC"/>
            </w:placeholder>
            <w:showingPlcHdr/>
          </w:sdtPr>
          <w:sdtEndPr/>
          <w:sdtContent>
            <w:tc>
              <w:tcPr>
                <w:tcW w:w="2926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C3FFB1" w14:textId="39024E1A" w:rsidR="00555813" w:rsidRPr="00491167" w:rsidRDefault="00555813" w:rsidP="00555813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20DC6D" w14:textId="3CA44E61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Código Postal</w:t>
            </w:r>
          </w:p>
          <w:p w14:paraId="2335016B" w14:textId="675F2525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Código Postal *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909056928"/>
            <w:placeholder>
              <w:docPart w:val="B744B2B8891E415FB401CA66DCA257A6"/>
            </w:placeholder>
            <w:showingPlcHdr/>
          </w:sdtPr>
          <w:sdtEndPr/>
          <w:sdtContent>
            <w:tc>
              <w:tcPr>
                <w:tcW w:w="85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655732B8" w14:textId="0EF5FF9E" w:rsidR="00555813" w:rsidRPr="00555813" w:rsidRDefault="00A54FCD" w:rsidP="00555813">
                <w:pPr>
                  <w:rPr>
                    <w:rFonts w:asciiTheme="minorHAnsi" w:hAnsiTheme="minorHAnsi" w:cstheme="minorHAnsi"/>
                    <w:bCs/>
                    <w:color w:val="F2F2F2" w:themeColor="background1" w:themeShade="F2"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9BE5BF" w14:textId="4901927D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740714786"/>
            <w:placeholder>
              <w:docPart w:val="F9B49E03087C43738EEBDE44994DC034"/>
            </w:placeholder>
            <w:showingPlcHdr/>
          </w:sdtPr>
          <w:sdtEndPr/>
          <w:sdtContent>
            <w:tc>
              <w:tcPr>
                <w:tcW w:w="6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38430B9" w14:textId="1A9A258F" w:rsidR="00555813" w:rsidRPr="00555813" w:rsidRDefault="00A54FCD" w:rsidP="00555813">
                <w:pPr>
                  <w:rPr>
                    <w:rFonts w:asciiTheme="minorHAnsi" w:hAnsiTheme="minorHAnsi" w:cstheme="minorHAnsi"/>
                    <w:bCs/>
                    <w:color w:val="F2F2F2" w:themeColor="background1" w:themeShade="F2"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783868428"/>
            <w:placeholder>
              <w:docPart w:val="13B9EEB1DCB14D4DB4D3F82714006803"/>
            </w:placeholder>
            <w:showingPlcHdr/>
          </w:sdtPr>
          <w:sdtEndPr/>
          <w:sdtContent>
            <w:tc>
              <w:tcPr>
                <w:tcW w:w="217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C13C758" w14:textId="7F3EE8E3" w:rsidR="00555813" w:rsidRPr="00555813" w:rsidRDefault="00A54FCD" w:rsidP="00555813">
                <w:pPr>
                  <w:rPr>
                    <w:rFonts w:asciiTheme="minorHAnsi" w:hAnsiTheme="minorHAnsi" w:cstheme="minorHAnsi"/>
                    <w:bCs/>
                    <w:color w:val="F2F2F2" w:themeColor="background1" w:themeShade="F2"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555813" w:rsidRPr="000E6D83" w14:paraId="5E947A77" w14:textId="77777777" w:rsidTr="00C67F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  <w:jc w:val="center"/>
        </w:trPr>
        <w:tc>
          <w:tcPr>
            <w:tcW w:w="1020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62C7B6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35CD" w:rsidRPr="000E6D83" w14:paraId="3B8CAF52" w14:textId="77777777" w:rsidTr="002743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  <w:jc w:val="center"/>
        </w:trPr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907165" w14:textId="77777777" w:rsidR="00CF35CD" w:rsidRPr="00491167" w:rsidRDefault="00CF35CD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Telefone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811018317"/>
            <w:placeholder>
              <w:docPart w:val="5D366F21FF9748DAB6B61E5A5E8979EF"/>
            </w:placeholder>
            <w:showingPlcHdr/>
          </w:sdtPr>
          <w:sdtEndPr/>
          <w:sdtContent>
            <w:tc>
              <w:tcPr>
                <w:tcW w:w="179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05AFDEA" w14:textId="2F6280CA" w:rsidR="00CF35CD" w:rsidRPr="00491167" w:rsidRDefault="00CF35CD" w:rsidP="00555813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ACD337" w14:textId="77777777" w:rsidR="00CF35CD" w:rsidRPr="00491167" w:rsidRDefault="00CF35CD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Telemóvel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351218506"/>
            <w:placeholder>
              <w:docPart w:val="9D429C1069AC4C3CB36417BBFAC4F461"/>
            </w:placeholder>
            <w:showingPlcHdr/>
          </w:sdtPr>
          <w:sdtEndPr/>
          <w:sdtContent>
            <w:tc>
              <w:tcPr>
                <w:tcW w:w="5688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E6D8B7B" w14:textId="6B053C48" w:rsidR="00CF35CD" w:rsidRPr="00555813" w:rsidRDefault="00CF35CD" w:rsidP="00555813">
                <w:pPr>
                  <w:rPr>
                    <w:rFonts w:asciiTheme="minorHAnsi" w:hAnsiTheme="minorHAnsi" w:cstheme="minorHAnsi"/>
                    <w:bCs/>
                    <w:color w:val="F2F2F2" w:themeColor="background1" w:themeShade="F2"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555813" w:rsidRPr="000E6D83" w14:paraId="030DC0E2" w14:textId="77777777" w:rsidTr="00C67F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  <w:jc w:val="center"/>
        </w:trPr>
        <w:tc>
          <w:tcPr>
            <w:tcW w:w="1020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7A8358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55813" w:rsidRPr="000E6D83" w14:paraId="6C322E4D" w14:textId="77777777" w:rsidTr="007B13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  <w:jc w:val="center"/>
        </w:trPr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79ADE4" w14:textId="3705758E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Email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614125280"/>
            <w:placeholder>
              <w:docPart w:val="AFF5768391F24C9083E4A6165D130A56"/>
            </w:placeholder>
            <w:showingPlcHdr/>
          </w:sdtPr>
          <w:sdtEndPr/>
          <w:sdtContent>
            <w:tc>
              <w:tcPr>
                <w:tcW w:w="8608" w:type="dxa"/>
                <w:gridSpan w:val="1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9BFBFEA" w14:textId="431A897E" w:rsidR="00555813" w:rsidRPr="00555813" w:rsidRDefault="00506337" w:rsidP="00555813">
                <w:pPr>
                  <w:rPr>
                    <w:rFonts w:asciiTheme="minorHAnsi" w:hAnsiTheme="minorHAnsi" w:cstheme="minorHAnsi"/>
                    <w:bCs/>
                    <w:color w:val="F2F2F2" w:themeColor="background1" w:themeShade="F2"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555813" w:rsidRPr="000E6D83" w14:paraId="02423385" w14:textId="77777777" w:rsidTr="00C67F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  <w:jc w:val="center"/>
        </w:trPr>
        <w:tc>
          <w:tcPr>
            <w:tcW w:w="1020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BB94A4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21288" w:rsidRPr="000E6D83" w14:paraId="2BE6728C" w14:textId="77777777" w:rsidTr="007B13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  <w:jc w:val="center"/>
        </w:trPr>
        <w:tc>
          <w:tcPr>
            <w:tcW w:w="56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9B69E9" w14:textId="039424A7" w:rsidR="00D21288" w:rsidRPr="00555813" w:rsidRDefault="00D21288" w:rsidP="00555813">
            <w:pPr>
              <w:rPr>
                <w:rFonts w:asciiTheme="minorHAnsi" w:hAnsiTheme="minorHAnsi" w:cstheme="minorHAnsi"/>
                <w:bCs/>
                <w:color w:val="F2F2F2" w:themeColor="background1" w:themeShade="F2"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sz w:val="20"/>
                <w:szCs w:val="20"/>
              </w:rPr>
              <w:t>Código de consulta da certidão permanente do registo comercial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820488510"/>
            <w:placeholder>
              <w:docPart w:val="AC307C9FA0884A7BA66E649D0691CF4E"/>
            </w:placeholder>
            <w:showingPlcHdr/>
          </w:sdtPr>
          <w:sdtEndPr/>
          <w:sdtContent>
            <w:tc>
              <w:tcPr>
                <w:tcW w:w="454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5201C32" w14:textId="1EB795C9" w:rsidR="00D21288" w:rsidRPr="00555813" w:rsidRDefault="00506337" w:rsidP="00555813">
                <w:pPr>
                  <w:rPr>
                    <w:rFonts w:asciiTheme="minorHAnsi" w:hAnsiTheme="minorHAnsi" w:cstheme="minorHAnsi"/>
                    <w:bCs/>
                    <w:color w:val="F2F2F2" w:themeColor="background1" w:themeShade="F2"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555813" w:rsidRPr="000E6D83" w14:paraId="14BF431B" w14:textId="77777777" w:rsidTr="004F6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  <w:jc w:val="center"/>
        </w:trPr>
        <w:tc>
          <w:tcPr>
            <w:tcW w:w="10206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F41B12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55813" w:rsidRPr="000E6D83" w14:paraId="63B299D9" w14:textId="77777777" w:rsidTr="004F6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  <w:jc w:val="center"/>
        </w:trPr>
        <w:tc>
          <w:tcPr>
            <w:tcW w:w="1020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2DA3103C" w14:textId="56AACD49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491167"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  <w:t>– REPRESENTANTE</w:t>
            </w:r>
            <w:r w:rsidRPr="00491167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preenchimento obrigatório quando aplicável</w:t>
            </w:r>
            <w:r w:rsidRPr="00491167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)</w:t>
            </w:r>
          </w:p>
        </w:tc>
      </w:tr>
      <w:tr w:rsidR="00555813" w:rsidRPr="000E6D83" w14:paraId="7BE9EE5A" w14:textId="77777777" w:rsidTr="00C67F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  <w:jc w:val="center"/>
        </w:trPr>
        <w:tc>
          <w:tcPr>
            <w:tcW w:w="1020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30093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55813" w:rsidRPr="00234D83" w14:paraId="661EACB5" w14:textId="77777777" w:rsidTr="007B13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  <w:jc w:val="center"/>
        </w:trPr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72AA0E" w14:textId="2E91C08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sz w:val="20"/>
                <w:szCs w:val="20"/>
              </w:rPr>
              <w:t>Nome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2122641707"/>
            <w:placeholder>
              <w:docPart w:val="F493F86B3E814AA48842EA2125486872"/>
            </w:placeholder>
            <w:showingPlcHdr/>
          </w:sdtPr>
          <w:sdtEndPr/>
          <w:sdtContent>
            <w:tc>
              <w:tcPr>
                <w:tcW w:w="8608" w:type="dxa"/>
                <w:gridSpan w:val="1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D316CE" w14:textId="3021FF9A" w:rsidR="00555813" w:rsidRPr="00491167" w:rsidRDefault="00555813" w:rsidP="00555813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555813" w:rsidRPr="00234D83" w14:paraId="6B589A98" w14:textId="77777777" w:rsidTr="00C67F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  <w:jc w:val="center"/>
        </w:trPr>
        <w:tc>
          <w:tcPr>
            <w:tcW w:w="1020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675C9B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55813" w:rsidRPr="00234D83" w14:paraId="39793A02" w14:textId="77777777" w:rsidTr="007B13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  <w:jc w:val="center"/>
        </w:trPr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190F89" w14:textId="53241C93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N.º Identificação Civil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354464320"/>
            <w:placeholder>
              <w:docPart w:val="C34225CA4B164F37AA36F8BD11933BF6"/>
            </w:placeholder>
            <w:showingPlcHdr/>
          </w:sdtPr>
          <w:sdtEndPr/>
          <w:sdtContent>
            <w:tc>
              <w:tcPr>
                <w:tcW w:w="3135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075D01C" w14:textId="7E83748D" w:rsidR="00555813" w:rsidRPr="00491167" w:rsidRDefault="00555813" w:rsidP="00555813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BDBE1B" w14:textId="74556003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Válido até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391914220"/>
            <w:placeholder>
              <w:docPart w:val="3C8301FB47F34AEC80935944C619512E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397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314A135" w14:textId="474DAE9F" w:rsidR="00555813" w:rsidRPr="00491167" w:rsidRDefault="00555813" w:rsidP="00555813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para introduzir uma data.</w:t>
                </w:r>
              </w:p>
            </w:tc>
          </w:sdtContent>
        </w:sdt>
      </w:tr>
      <w:tr w:rsidR="00555813" w:rsidRPr="00234D83" w14:paraId="24D4BBEF" w14:textId="77777777" w:rsidTr="00C67F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  <w:jc w:val="center"/>
        </w:trPr>
        <w:tc>
          <w:tcPr>
            <w:tcW w:w="1020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48182F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55813" w:rsidRPr="00234D83" w14:paraId="65551823" w14:textId="77777777" w:rsidTr="007B13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  <w:jc w:val="center"/>
        </w:trPr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4EC87A" w14:textId="7D6CC6FC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N.º Identificação</w:t>
            </w: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Fiscal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353996854"/>
            <w:placeholder>
              <w:docPart w:val="3F7B1558F5FC4AF5AAFC1BE3F1D64B58"/>
            </w:placeholder>
            <w:showingPlcHdr/>
          </w:sdtPr>
          <w:sdtEndPr/>
          <w:sdtContent>
            <w:tc>
              <w:tcPr>
                <w:tcW w:w="8049" w:type="dxa"/>
                <w:gridSpan w:val="1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4330BB5" w14:textId="155B1DE6" w:rsidR="00555813" w:rsidRPr="00491167" w:rsidRDefault="00555813" w:rsidP="00555813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555813" w:rsidRPr="00234D83" w14:paraId="4C3698B5" w14:textId="77777777" w:rsidTr="00C67F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  <w:jc w:val="center"/>
        </w:trPr>
        <w:tc>
          <w:tcPr>
            <w:tcW w:w="1020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538C35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55813" w:rsidRPr="00234D83" w14:paraId="7673A995" w14:textId="77777777" w:rsidTr="007B13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  <w:jc w:val="center"/>
        </w:trPr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01C06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 qualidade de </w:t>
            </w:r>
          </w:p>
        </w:tc>
        <w:tc>
          <w:tcPr>
            <w:tcW w:w="1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6FF1CA" w14:textId="04A9C655" w:rsidR="00555813" w:rsidRPr="00491167" w:rsidRDefault="00D00D08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9761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813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55581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</w:t>
            </w:r>
            <w:r w:rsidR="00555813" w:rsidRPr="00491167">
              <w:rPr>
                <w:rFonts w:asciiTheme="minorHAnsi" w:hAnsiTheme="minorHAnsi" w:cstheme="minorHAnsi"/>
                <w:bCs/>
                <w:sz w:val="20"/>
                <w:szCs w:val="20"/>
              </w:rPr>
              <w:t>Mandatário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9BA387" w14:textId="6A8A8779" w:rsidR="00555813" w:rsidRPr="00491167" w:rsidRDefault="00D00D08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4931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813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55581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</w:t>
            </w:r>
            <w:r w:rsidR="00555813" w:rsidRPr="00491167">
              <w:rPr>
                <w:rFonts w:asciiTheme="minorHAnsi" w:hAnsiTheme="minorHAnsi" w:cstheme="minorHAnsi"/>
                <w:bCs/>
                <w:sz w:val="20"/>
                <w:szCs w:val="20"/>
              </w:rPr>
              <w:t>Gerente</w:t>
            </w: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DD6761" w14:textId="5AD697B7" w:rsidR="00555813" w:rsidRPr="00491167" w:rsidRDefault="00D00D08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98582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813" w:rsidRPr="0049116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55581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</w:t>
            </w:r>
            <w:r w:rsidR="00555813" w:rsidRPr="00491167">
              <w:rPr>
                <w:rFonts w:asciiTheme="minorHAnsi" w:hAnsiTheme="minorHAnsi" w:cstheme="minorHAnsi"/>
                <w:bCs/>
                <w:sz w:val="20"/>
                <w:szCs w:val="20"/>
              </w:rPr>
              <w:t>Administrador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6792E" w14:textId="41E63455" w:rsidR="00555813" w:rsidRPr="00491167" w:rsidRDefault="00D00D08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27009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813" w:rsidRPr="0049116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55581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</w:t>
            </w:r>
            <w:r w:rsidR="00555813" w:rsidRPr="0049116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Outro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1278683725"/>
                <w:placeholder>
                  <w:docPart w:val="4B3678F3B49C4595807794AB216E58BC"/>
                </w:placeholder>
                <w:showingPlcHdr/>
              </w:sdtPr>
              <w:sdtEndPr/>
              <w:sdtContent>
                <w:r w:rsidR="00555813" w:rsidRPr="007C29F2">
                  <w:rPr>
                    <w:rStyle w:val="TextodoMarcadordePosio"/>
                    <w:rFonts w:asciiTheme="minorHAnsi" w:eastAsia="Calibri" w:hAnsiTheme="minorHAnsi" w:cstheme="minorHAnsi"/>
                    <w:color w:val="FFFFFF" w:themeColor="background1"/>
                    <w:sz w:val="20"/>
                    <w:szCs w:val="20"/>
                  </w:rPr>
                  <w:t>Clique ou toque aqui para introduzir texto.</w:t>
                </w:r>
              </w:sdtContent>
            </w:sdt>
          </w:p>
        </w:tc>
      </w:tr>
      <w:tr w:rsidR="00555813" w:rsidRPr="00234D83" w14:paraId="3A618D56" w14:textId="77777777" w:rsidTr="00C67F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  <w:jc w:val="center"/>
        </w:trPr>
        <w:tc>
          <w:tcPr>
            <w:tcW w:w="1020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ADB767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55813" w:rsidRPr="00234D83" w14:paraId="526662CA" w14:textId="77777777" w:rsidTr="007B13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  <w:jc w:val="center"/>
        </w:trPr>
        <w:tc>
          <w:tcPr>
            <w:tcW w:w="3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0C7A9D" w14:textId="5BA745AA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Código de consulta da procuração online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571464076"/>
            <w:placeholder>
              <w:docPart w:val="BB9301678BE24386B6B3D98253469CC7"/>
            </w:placeholder>
            <w:showingPlcHdr/>
          </w:sdtPr>
          <w:sdtEndPr/>
          <w:sdtContent>
            <w:tc>
              <w:tcPr>
                <w:tcW w:w="6814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4858C5B" w14:textId="14302D7F" w:rsidR="00555813" w:rsidRPr="00491167" w:rsidRDefault="00555813" w:rsidP="00555813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</w:tbl>
    <w:p w14:paraId="60ED4FB2" w14:textId="1A76A66D" w:rsidR="00F76E0A" w:rsidRDefault="00F76E0A" w:rsidP="001E133C">
      <w:pPr>
        <w:rPr>
          <w:rFonts w:asciiTheme="minorHAnsi" w:hAnsiTheme="minorHAnsi" w:cstheme="minorHAnsi"/>
          <w:bCs/>
          <w:sz w:val="12"/>
          <w:szCs w:val="1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25"/>
        <w:gridCol w:w="582"/>
        <w:gridCol w:w="425"/>
        <w:gridCol w:w="71"/>
        <w:gridCol w:w="213"/>
        <w:gridCol w:w="284"/>
        <w:gridCol w:w="708"/>
        <w:gridCol w:w="993"/>
        <w:gridCol w:w="141"/>
        <w:gridCol w:w="284"/>
        <w:gridCol w:w="143"/>
        <w:gridCol w:w="991"/>
        <w:gridCol w:w="567"/>
        <w:gridCol w:w="992"/>
        <w:gridCol w:w="710"/>
        <w:gridCol w:w="1560"/>
        <w:gridCol w:w="283"/>
      </w:tblGrid>
      <w:tr w:rsidR="00F76E0A" w:rsidRPr="00491167" w14:paraId="31FC9573" w14:textId="77777777" w:rsidTr="00F76E0A">
        <w:trPr>
          <w:trHeight w:hRule="exact" w:val="284"/>
          <w:jc w:val="center"/>
        </w:trPr>
        <w:tc>
          <w:tcPr>
            <w:tcW w:w="102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342AA95E" w14:textId="77777777" w:rsidR="00F76E0A" w:rsidRDefault="00F76E0A" w:rsidP="0048382E">
            <w:pPr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</w:pPr>
            <w:bookmarkStart w:id="0" w:name="_Hlk64282723"/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4 - </w:t>
            </w:r>
            <w:r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  <w:t>PEDIDO</w:t>
            </w:r>
          </w:p>
          <w:p w14:paraId="63B05D61" w14:textId="77777777" w:rsidR="00F76E0A" w:rsidRPr="00555813" w:rsidRDefault="00F76E0A" w:rsidP="004838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FB3118" w14:textId="77777777" w:rsidR="00F76E0A" w:rsidRPr="00555813" w:rsidRDefault="00F76E0A" w:rsidP="004838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976445" w14:textId="77777777" w:rsidR="00F76E0A" w:rsidRPr="00555813" w:rsidRDefault="00F76E0A" w:rsidP="004838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EEA353" w14:textId="77777777" w:rsidR="00F76E0A" w:rsidRPr="00555813" w:rsidRDefault="00F76E0A" w:rsidP="004838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0"/>
      <w:tr w:rsidR="00F76E0A" w:rsidRPr="000E6D83" w14:paraId="4CEA4674" w14:textId="77777777" w:rsidTr="00F76E0A">
        <w:trPr>
          <w:trHeight w:hRule="exact" w:val="113"/>
          <w:jc w:val="center"/>
        </w:trPr>
        <w:tc>
          <w:tcPr>
            <w:tcW w:w="1020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E1EA4" w14:textId="77777777" w:rsidR="00F76E0A" w:rsidRPr="00283DBB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E31E65" w:rsidRPr="000E6D83" w14:paraId="07A57BCE" w14:textId="77777777" w:rsidTr="00235B57">
        <w:trPr>
          <w:trHeight w:hRule="exact" w:val="284"/>
          <w:jc w:val="center"/>
        </w:trPr>
        <w:tc>
          <w:tcPr>
            <w:tcW w:w="1020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DB7EA" w14:textId="6E04E287" w:rsidR="00E31E65" w:rsidRPr="009123F0" w:rsidRDefault="00E31E65" w:rsidP="0048382E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1065D7">
              <w:rPr>
                <w:rFonts w:asciiTheme="minorHAnsi" w:hAnsiTheme="minorHAnsi" w:cstheme="minorHAnsi"/>
                <w:b/>
                <w:noProof/>
                <w:sz w:val="20"/>
                <w:szCs w:val="20"/>
                <w:u w:val="single"/>
              </w:rPr>
              <w:t>Vem requerer</w:t>
            </w:r>
            <w:r w:rsidRPr="009123F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a V. Ex.ª 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a consulta do Processo</w:t>
            </w:r>
            <w:r w:rsidR="002F6AD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de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:</w:t>
            </w:r>
          </w:p>
        </w:tc>
      </w:tr>
      <w:tr w:rsidR="00A96B90" w:rsidRPr="000E6D83" w14:paraId="499DD330" w14:textId="77777777" w:rsidTr="002F6AD1">
        <w:trPr>
          <w:trHeight w:hRule="exact" w:val="170"/>
          <w:jc w:val="center"/>
        </w:trPr>
        <w:tc>
          <w:tcPr>
            <w:tcW w:w="1020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567DA" w14:textId="77777777" w:rsidR="00A96B90" w:rsidRDefault="00A96B90" w:rsidP="0048382E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</w:tr>
      <w:tr w:rsidR="00E31E65" w:rsidRPr="000E6D83" w14:paraId="013C21D5" w14:textId="77777777" w:rsidTr="00317CFB">
        <w:trPr>
          <w:trHeight w:hRule="exact" w:val="284"/>
          <w:jc w:val="center"/>
        </w:trPr>
        <w:tc>
          <w:tcPr>
            <w:tcW w:w="18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0FEFF" w14:textId="77777777" w:rsidR="00E31E65" w:rsidRPr="00EF1DFF" w:rsidRDefault="00D00D08" w:rsidP="00786F1C">
            <w:pPr>
              <w:spacing w:line="360" w:lineRule="auto"/>
              <w:jc w:val="both"/>
              <w:rPr>
                <w:rFonts w:ascii="MS Gothic" w:eastAsia="MS Gothic" w:hAnsi="MS Gothic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166508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E6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31E65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Loteamento nº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596097724"/>
            <w:placeholder>
              <w:docPart w:val="3844663289364740AC48D674705FD501"/>
            </w:placeholder>
            <w:showingPlcHdr/>
          </w:sdtPr>
          <w:sdtEndPr/>
          <w:sdtContent>
            <w:tc>
              <w:tcPr>
                <w:tcW w:w="170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F3C83DF" w14:textId="469CF70D" w:rsidR="00E31E65" w:rsidRPr="00EF1DFF" w:rsidRDefault="002F6AD1" w:rsidP="00786F1C">
                <w:pPr>
                  <w:spacing w:line="360" w:lineRule="auto"/>
                  <w:jc w:val="both"/>
                  <w:rPr>
                    <w:rFonts w:ascii="MS Gothic" w:eastAsia="MS Gothic" w:hAnsi="MS Gothic" w:cstheme="minorHAnsi"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96E9D" w14:textId="77777777" w:rsidR="00E31E65" w:rsidRPr="00EF1DFF" w:rsidRDefault="00D00D08" w:rsidP="00786F1C">
            <w:pPr>
              <w:spacing w:line="360" w:lineRule="auto"/>
              <w:jc w:val="both"/>
              <w:rPr>
                <w:rFonts w:ascii="MS Gothic" w:eastAsia="MS Gothic" w:hAnsi="MS Gothic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210668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E6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31E65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Obras n.º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709961944"/>
            <w:placeholder>
              <w:docPart w:val="9A22047282C7448DBB04C53F6E9520EC"/>
            </w:placeholder>
            <w:showingPlcHdr/>
          </w:sdtPr>
          <w:sdtEndPr/>
          <w:sdtContent>
            <w:tc>
              <w:tcPr>
                <w:tcW w:w="170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F9BB231" w14:textId="38FE0086" w:rsidR="00E31E65" w:rsidRPr="00EF1DFF" w:rsidRDefault="002F6AD1" w:rsidP="00786F1C">
                <w:pPr>
                  <w:spacing w:line="360" w:lineRule="auto"/>
                  <w:jc w:val="both"/>
                  <w:rPr>
                    <w:rFonts w:ascii="MS Gothic" w:eastAsia="MS Gothic" w:hAnsi="MS Gothic" w:cstheme="minorHAnsi"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8D58E" w14:textId="77777777" w:rsidR="00E31E65" w:rsidRPr="00EF1DFF" w:rsidRDefault="00D00D08" w:rsidP="00786F1C">
            <w:pPr>
              <w:spacing w:line="360" w:lineRule="auto"/>
              <w:jc w:val="both"/>
              <w:rPr>
                <w:rFonts w:ascii="MS Gothic" w:eastAsia="MS Gothic" w:hAnsi="MS Gothic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2090928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E6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31E65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Destaque n.º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132321134"/>
            <w:placeholder>
              <w:docPart w:val="E4B2EC5E1E1A4B5C8C039F134FE24AC1"/>
            </w:placeholder>
            <w:showingPlcHdr/>
          </w:sdtPr>
          <w:sdtEndPr/>
          <w:sdtContent>
            <w:tc>
              <w:tcPr>
                <w:tcW w:w="184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30FD3C6" w14:textId="7F96BF77" w:rsidR="00E31E65" w:rsidRPr="00EF1DFF" w:rsidRDefault="002F6AD1" w:rsidP="00786F1C">
                <w:pPr>
                  <w:spacing w:line="360" w:lineRule="auto"/>
                  <w:jc w:val="both"/>
                  <w:rPr>
                    <w:rFonts w:ascii="MS Gothic" w:eastAsia="MS Gothic" w:hAnsi="MS Gothic" w:cstheme="minorHAnsi"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261A8B" w:rsidRPr="000E6D83" w14:paraId="16F3C084" w14:textId="77777777" w:rsidTr="00317CFB">
        <w:trPr>
          <w:trHeight w:hRule="exact" w:val="113"/>
          <w:jc w:val="center"/>
        </w:trPr>
        <w:tc>
          <w:tcPr>
            <w:tcW w:w="836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299C5" w14:textId="77777777" w:rsidR="00261A8B" w:rsidRPr="00283DBB" w:rsidRDefault="00261A8B" w:rsidP="00786F1C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EAA61E" w14:textId="0CFEF751" w:rsidR="00261A8B" w:rsidRPr="00283DBB" w:rsidRDefault="00261A8B" w:rsidP="00786F1C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bookmarkStart w:id="1" w:name="_Hlk71882450"/>
      <w:tr w:rsidR="00261A8B" w:rsidRPr="000E6D83" w14:paraId="29A26BFD" w14:textId="77777777" w:rsidTr="00317CFB">
        <w:trPr>
          <w:trHeight w:hRule="exact" w:val="284"/>
          <w:jc w:val="center"/>
        </w:trPr>
        <w:tc>
          <w:tcPr>
            <w:tcW w:w="23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41FA5" w14:textId="77777777" w:rsidR="00261A8B" w:rsidRPr="00EF1DFF" w:rsidRDefault="00D00D08" w:rsidP="00786F1C">
            <w:pPr>
              <w:spacing w:line="360" w:lineRule="auto"/>
              <w:jc w:val="both"/>
              <w:rPr>
                <w:rFonts w:ascii="MS Gothic" w:eastAsia="MS Gothic" w:hAnsi="MS Gothic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139756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8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61A8B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Informação Prévia n.º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934178515"/>
            <w:placeholder>
              <w:docPart w:val="3E2439BCB2E8434DAFE8FA4DF74ABE6A"/>
            </w:placeholder>
            <w:showingPlcHdr/>
          </w:sdtPr>
          <w:sdtEndPr/>
          <w:sdtContent>
            <w:tc>
              <w:tcPr>
                <w:tcW w:w="2623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02D5176" w14:textId="70BD1925" w:rsidR="00261A8B" w:rsidRPr="00EF1DFF" w:rsidRDefault="002F6AD1" w:rsidP="00786F1C">
                <w:pPr>
                  <w:spacing w:line="360" w:lineRule="auto"/>
                  <w:jc w:val="both"/>
                  <w:rPr>
                    <w:rFonts w:ascii="MS Gothic" w:eastAsia="MS Gothic" w:hAnsi="MS Gothic" w:cstheme="minorHAnsi"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95A97" w14:textId="77777777" w:rsidR="00261A8B" w:rsidRPr="00EF1DFF" w:rsidRDefault="00D00D08" w:rsidP="00786F1C">
            <w:pPr>
              <w:spacing w:line="360" w:lineRule="auto"/>
              <w:jc w:val="both"/>
              <w:rPr>
                <w:rFonts w:ascii="MS Gothic" w:eastAsia="MS Gothic" w:hAnsi="MS Gothic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1782174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8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61A8B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Direito à Informação n.º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940179299"/>
            <w:placeholder>
              <w:docPart w:val="9EB8D00ECDC44ED19DF0B261320BFB15"/>
            </w:placeholder>
            <w:showingPlcHdr/>
          </w:sdtPr>
          <w:sdtEndPr/>
          <w:sdtContent>
            <w:tc>
              <w:tcPr>
                <w:tcW w:w="255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ACB705D" w14:textId="6D6E4B09" w:rsidR="00261A8B" w:rsidRPr="00EF1DFF" w:rsidRDefault="002F6AD1" w:rsidP="00786F1C">
                <w:pPr>
                  <w:spacing w:line="360" w:lineRule="auto"/>
                  <w:jc w:val="both"/>
                  <w:rPr>
                    <w:rFonts w:ascii="MS Gothic" w:eastAsia="MS Gothic" w:hAnsi="MS Gothic" w:cstheme="minorHAnsi"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261A8B" w:rsidRPr="000E6D83" w14:paraId="70D7D416" w14:textId="77777777" w:rsidTr="00317CFB">
        <w:trPr>
          <w:trHeight w:hRule="exact" w:val="113"/>
          <w:jc w:val="center"/>
        </w:trPr>
        <w:tc>
          <w:tcPr>
            <w:tcW w:w="765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2C5FD" w14:textId="77777777" w:rsidR="00261A8B" w:rsidRDefault="00261A8B" w:rsidP="00786F1C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B51AF3" w14:textId="77777777" w:rsidR="00261A8B" w:rsidRPr="00EF1DFF" w:rsidRDefault="00261A8B" w:rsidP="00786F1C">
            <w:pPr>
              <w:spacing w:line="360" w:lineRule="auto"/>
              <w:jc w:val="both"/>
              <w:rPr>
                <w:rFonts w:ascii="MS Gothic" w:eastAsia="MS Gothic" w:hAnsi="MS Gothic" w:cstheme="minorHAnsi"/>
                <w:sz w:val="20"/>
                <w:szCs w:val="20"/>
              </w:rPr>
            </w:pPr>
          </w:p>
        </w:tc>
      </w:tr>
      <w:tr w:rsidR="00261A8B" w:rsidRPr="000E6D83" w14:paraId="411C97D3" w14:textId="77777777" w:rsidTr="00317CFB">
        <w:trPr>
          <w:trHeight w:hRule="exact" w:val="284"/>
          <w:jc w:val="center"/>
        </w:trPr>
        <w:tc>
          <w:tcPr>
            <w:tcW w:w="283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9D1C7" w14:textId="430D3E17" w:rsidR="00261A8B" w:rsidRPr="00EF1DFF" w:rsidRDefault="00D00D08" w:rsidP="00786F1C">
            <w:pPr>
              <w:spacing w:line="360" w:lineRule="auto"/>
              <w:jc w:val="both"/>
              <w:rPr>
                <w:rFonts w:ascii="MS Gothic" w:eastAsia="MS Gothic" w:hAnsi="MS Gothic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99970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8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61A8B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Propriedade Horizontal n.º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805818092"/>
            <w:placeholder>
              <w:docPart w:val="01CCB943552A481189DEA213838281D5"/>
            </w:placeholder>
            <w:showingPlcHdr/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C7F5397" w14:textId="4FBA6AA9" w:rsidR="00261A8B" w:rsidRPr="00EF1DFF" w:rsidRDefault="002F6AD1" w:rsidP="00786F1C">
                <w:pPr>
                  <w:spacing w:line="360" w:lineRule="auto"/>
                  <w:jc w:val="both"/>
                  <w:rPr>
                    <w:rFonts w:ascii="MS Gothic" w:eastAsia="MS Gothic" w:hAnsi="MS Gothic" w:cstheme="minorHAnsi"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382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6A9C9" w14:textId="054A6103" w:rsidR="00261A8B" w:rsidRPr="00EF1DFF" w:rsidRDefault="00D00D08" w:rsidP="00786F1C">
            <w:pPr>
              <w:spacing w:line="360" w:lineRule="auto"/>
              <w:jc w:val="both"/>
              <w:rPr>
                <w:rFonts w:ascii="MS Gothic" w:eastAsia="MS Gothic" w:hAnsi="MS Gothic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1894960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8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61A8B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Vistorias Conservação do </w:t>
            </w:r>
            <w:r w:rsidR="00402D3D">
              <w:rPr>
                <w:rFonts w:asciiTheme="minorHAnsi" w:eastAsia="MS Gothic" w:hAnsiTheme="minorHAnsi" w:cstheme="minorHAnsi"/>
                <w:sz w:val="20"/>
                <w:szCs w:val="20"/>
              </w:rPr>
              <w:t>E</w:t>
            </w:r>
            <w:r w:rsidR="00261A8B">
              <w:rPr>
                <w:rFonts w:asciiTheme="minorHAnsi" w:eastAsia="MS Gothic" w:hAnsiTheme="minorHAnsi" w:cstheme="minorHAnsi"/>
                <w:sz w:val="20"/>
                <w:szCs w:val="20"/>
              </w:rPr>
              <w:t>dificado n.º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313727395"/>
            <w:placeholder>
              <w:docPart w:val="55EC2312E3244C9CB510EB390967D682"/>
            </w:placeholder>
            <w:showingPlcHdr/>
          </w:sdtPr>
          <w:sdtEndPr/>
          <w:sdtContent>
            <w:tc>
              <w:tcPr>
                <w:tcW w:w="184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99C6D5F" w14:textId="78C82EB2" w:rsidR="00261A8B" w:rsidRPr="00EF1DFF" w:rsidRDefault="002F6AD1" w:rsidP="00786F1C">
                <w:pPr>
                  <w:spacing w:line="360" w:lineRule="auto"/>
                  <w:jc w:val="both"/>
                  <w:rPr>
                    <w:rFonts w:ascii="MS Gothic" w:eastAsia="MS Gothic" w:hAnsi="MS Gothic" w:cstheme="minorHAnsi"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261A8B" w:rsidRPr="000E6D83" w14:paraId="3A448ED9" w14:textId="77777777" w:rsidTr="00317CFB">
        <w:trPr>
          <w:trHeight w:hRule="exact" w:val="113"/>
          <w:jc w:val="center"/>
        </w:trPr>
        <w:tc>
          <w:tcPr>
            <w:tcW w:w="836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949FB" w14:textId="77777777" w:rsidR="00261A8B" w:rsidRDefault="00261A8B" w:rsidP="00786F1C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  <w:p w14:paraId="51DB2164" w14:textId="77777777" w:rsidR="00261A8B" w:rsidRPr="004D1FF8" w:rsidRDefault="00261A8B" w:rsidP="00786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4E98B1" w14:textId="77777777" w:rsidR="00261A8B" w:rsidRPr="004D1FF8" w:rsidRDefault="00261A8B" w:rsidP="00786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1"/>
      <w:tr w:rsidR="002F6AD1" w:rsidRPr="000E6D83" w14:paraId="0D157B3D" w14:textId="0A0C583D" w:rsidTr="00317CFB">
        <w:trPr>
          <w:trHeight w:hRule="exact" w:val="284"/>
          <w:jc w:val="center"/>
        </w:trPr>
        <w:tc>
          <w:tcPr>
            <w:tcW w:w="22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8FEC9" w14:textId="645ED01E" w:rsidR="002F6AD1" w:rsidRPr="001065D7" w:rsidRDefault="00D00D08" w:rsidP="002F6AD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u w:val="single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178037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AD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F6AD1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Alojamento </w:t>
            </w:r>
            <w:r w:rsidR="00402D3D">
              <w:rPr>
                <w:rFonts w:asciiTheme="minorHAnsi" w:eastAsia="MS Gothic" w:hAnsiTheme="minorHAnsi" w:cstheme="minorHAnsi"/>
                <w:sz w:val="20"/>
                <w:szCs w:val="20"/>
              </w:rPr>
              <w:t>L</w:t>
            </w:r>
            <w:r w:rsidR="002F6AD1">
              <w:rPr>
                <w:rFonts w:asciiTheme="minorHAnsi" w:eastAsia="MS Gothic" w:hAnsiTheme="minorHAnsi" w:cstheme="minorHAnsi"/>
                <w:sz w:val="20"/>
                <w:szCs w:val="20"/>
              </w:rPr>
              <w:t>ocal n.º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481897216"/>
            <w:placeholder>
              <w:docPart w:val="953BF426D77A4EB09876A7C42C928D4A"/>
            </w:placeholder>
            <w:showingPlcHdr/>
          </w:sdtPr>
          <w:sdtEndPr/>
          <w:sdtContent>
            <w:tc>
              <w:tcPr>
                <w:tcW w:w="2694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6C34AB3" w14:textId="78BDF016" w:rsidR="002F6AD1" w:rsidRDefault="002F6AD1" w:rsidP="002F6AD1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b/>
                    <w:noProof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1DABA" w14:textId="7B1F02BB" w:rsidR="002F6AD1" w:rsidRDefault="00D00D08" w:rsidP="002F6AD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79055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AD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F6AD1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Outros</w:t>
            </w:r>
          </w:p>
        </w:tc>
        <w:tc>
          <w:tcPr>
            <w:tcW w:w="41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0DEBF" w14:textId="1B595810" w:rsidR="002F6AD1" w:rsidRPr="002F6AD1" w:rsidRDefault="002F6AD1" w:rsidP="002F6AD1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 w:rsidRPr="00317CFB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(indicar no quadro abaixo)</w:t>
            </w:r>
          </w:p>
        </w:tc>
      </w:tr>
      <w:tr w:rsidR="002F6AD1" w:rsidRPr="000E6D83" w14:paraId="0C2A3CFA" w14:textId="77777777" w:rsidTr="00317CFB">
        <w:trPr>
          <w:trHeight w:hRule="exact" w:val="113"/>
          <w:jc w:val="center"/>
        </w:trPr>
        <w:tc>
          <w:tcPr>
            <w:tcW w:w="22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04689F" w14:textId="77777777" w:rsidR="002F6AD1" w:rsidRDefault="002F6AD1" w:rsidP="002F6AD1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  <w:p w14:paraId="4AE68D73" w14:textId="77777777" w:rsidR="002F6AD1" w:rsidRPr="004D1FF8" w:rsidRDefault="002F6AD1" w:rsidP="002F6A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4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8FDD51" w14:textId="77777777" w:rsidR="002F6AD1" w:rsidRPr="004D1FF8" w:rsidRDefault="002F6AD1" w:rsidP="002F6A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6AD1" w:rsidRPr="000E6D83" w14:paraId="206ABAE4" w14:textId="77777777" w:rsidTr="00317CFB">
        <w:trPr>
          <w:trHeight w:hRule="exact" w:val="1985"/>
          <w:jc w:val="center"/>
        </w:trPr>
        <w:tc>
          <w:tcPr>
            <w:tcW w:w="102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bCs/>
                <w:sz w:val="20"/>
                <w:szCs w:val="20"/>
              </w:rPr>
              <w:id w:val="174155293"/>
              <w:placeholder>
                <w:docPart w:val="592BCD84ED4C4B79AA9E64B0F6E1770E"/>
              </w:placeholder>
              <w:showingPlcHdr/>
            </w:sdtPr>
            <w:sdtEndPr/>
            <w:sdtContent>
              <w:p w14:paraId="4C2C0891" w14:textId="634D75EE" w:rsidR="002F6AD1" w:rsidRDefault="002F6AD1" w:rsidP="002F6AD1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sdtContent>
          </w:sdt>
          <w:p w14:paraId="1D356DD5" w14:textId="77777777" w:rsidR="002F6AD1" w:rsidRDefault="002F6AD1" w:rsidP="002F6AD1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D25DF86" w14:textId="77777777" w:rsidR="002F6AD1" w:rsidRDefault="002F6AD1" w:rsidP="002F6AD1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32648DA" w14:textId="77777777" w:rsidR="002F6AD1" w:rsidRDefault="002F6AD1" w:rsidP="002F6AD1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DF6E1AF" w14:textId="77777777" w:rsidR="002F6AD1" w:rsidRDefault="002F6AD1" w:rsidP="002F6AD1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3139637" w14:textId="77777777" w:rsidR="002F6AD1" w:rsidRDefault="002F6AD1" w:rsidP="002F6AD1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0337060" w14:textId="333CEB17" w:rsidR="002F6AD1" w:rsidRDefault="002F6AD1" w:rsidP="002F6AD1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F6AD1" w:rsidRPr="000E6D83" w14:paraId="60631752" w14:textId="77777777" w:rsidTr="002F6AD1">
        <w:trPr>
          <w:trHeight w:hRule="exact" w:val="170"/>
          <w:jc w:val="center"/>
        </w:trPr>
        <w:tc>
          <w:tcPr>
            <w:tcW w:w="1020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9ED520" w14:textId="77777777" w:rsidR="002F6AD1" w:rsidRDefault="002F6AD1" w:rsidP="002F6AD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</w:tr>
      <w:tr w:rsidR="002F6AD1" w:rsidRPr="000E6D83" w14:paraId="4A564FE4" w14:textId="77777777" w:rsidTr="00317CFB">
        <w:trPr>
          <w:trHeight w:hRule="exact" w:val="284"/>
          <w:jc w:val="center"/>
        </w:trPr>
        <w:tc>
          <w:tcPr>
            <w:tcW w:w="25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C6F2E" w14:textId="01443B12" w:rsidR="002F6AD1" w:rsidRDefault="002F6AD1" w:rsidP="002F6AD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Cujo o titular é atualmente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147286013"/>
            <w:placeholder>
              <w:docPart w:val="7C8D2291BBFF4501B53B85796975C2DF"/>
            </w:placeholder>
            <w:showingPlcHdr/>
          </w:sdtPr>
          <w:sdtEndPr/>
          <w:sdtContent>
            <w:tc>
              <w:tcPr>
                <w:tcW w:w="7656" w:type="dxa"/>
                <w:gridSpan w:val="1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14B8C69" w14:textId="51AB2255" w:rsidR="002F6AD1" w:rsidRDefault="002F6AD1" w:rsidP="002F6AD1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b/>
                    <w:noProof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2F6AD1" w:rsidRPr="000E6D83" w14:paraId="75541833" w14:textId="77777777" w:rsidTr="00B972BA">
        <w:trPr>
          <w:trHeight w:hRule="exact" w:val="284"/>
          <w:jc w:val="center"/>
        </w:trPr>
        <w:tc>
          <w:tcPr>
            <w:tcW w:w="1020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FCCE3" w14:textId="0C50E2AA" w:rsidR="002F6AD1" w:rsidRDefault="002F6AD1" w:rsidP="002F6AD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lastRenderedPageBreak/>
              <w:t>Mais informa que vem na qualidade de:</w:t>
            </w:r>
          </w:p>
        </w:tc>
      </w:tr>
      <w:tr w:rsidR="002F6AD1" w:rsidRPr="000E6D83" w14:paraId="55FAEEB4" w14:textId="77777777" w:rsidTr="00317CFB">
        <w:trPr>
          <w:trHeight w:hRule="exact" w:val="113"/>
          <w:jc w:val="center"/>
        </w:trPr>
        <w:tc>
          <w:tcPr>
            <w:tcW w:w="1020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5AF18" w14:textId="77777777" w:rsidR="002F6AD1" w:rsidRDefault="002F6AD1" w:rsidP="002F6AD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</w:tr>
      <w:bookmarkStart w:id="2" w:name="_Hlk71886683"/>
      <w:tr w:rsidR="002F6AD1" w:rsidRPr="000E6D83" w14:paraId="2AEF40F0" w14:textId="77777777" w:rsidTr="00317CFB">
        <w:trPr>
          <w:trHeight w:hRule="exact" w:val="284"/>
          <w:jc w:val="center"/>
        </w:trPr>
        <w:tc>
          <w:tcPr>
            <w:tcW w:w="354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BFC9A" w14:textId="345E67B3" w:rsidR="002F6AD1" w:rsidRPr="00EF1DFF" w:rsidRDefault="00D00D08" w:rsidP="002F6AD1">
            <w:pPr>
              <w:spacing w:line="360" w:lineRule="auto"/>
              <w:jc w:val="both"/>
              <w:rPr>
                <w:rFonts w:ascii="MS Gothic" w:eastAsia="MS Gothic" w:hAnsi="MS Gothic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187726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AD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F6AD1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Titular do processo;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66EEC" w14:textId="2A305676" w:rsidR="002F6AD1" w:rsidRPr="00EF1DFF" w:rsidRDefault="00D00D08" w:rsidP="002F6AD1">
            <w:pPr>
              <w:spacing w:line="360" w:lineRule="auto"/>
              <w:jc w:val="both"/>
              <w:rPr>
                <w:rFonts w:ascii="MS Gothic" w:eastAsia="MS Gothic" w:hAnsi="MS Gothic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176452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AD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F6AD1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Advogado/ Solicitador;</w:t>
            </w:r>
          </w:p>
        </w:tc>
        <w:tc>
          <w:tcPr>
            <w:tcW w:w="35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C3377" w14:textId="46870085" w:rsidR="002F6AD1" w:rsidRPr="00EF1DFF" w:rsidRDefault="00D00D08" w:rsidP="002F6AD1">
            <w:pPr>
              <w:spacing w:line="360" w:lineRule="auto"/>
              <w:jc w:val="both"/>
              <w:rPr>
                <w:rFonts w:ascii="MS Gothic" w:eastAsia="MS Gothic" w:hAnsi="MS Gothic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1206989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AD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F6AD1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Vizinho;</w:t>
            </w:r>
          </w:p>
        </w:tc>
      </w:tr>
      <w:bookmarkEnd w:id="2"/>
      <w:tr w:rsidR="002F6AD1" w:rsidRPr="000E6D83" w14:paraId="4DE14527" w14:textId="77777777" w:rsidTr="00317CFB">
        <w:trPr>
          <w:trHeight w:hRule="exact" w:val="113"/>
          <w:jc w:val="center"/>
        </w:trPr>
        <w:tc>
          <w:tcPr>
            <w:tcW w:w="1020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AEF76" w14:textId="77777777" w:rsidR="002F6AD1" w:rsidRPr="00283DBB" w:rsidRDefault="002F6AD1" w:rsidP="002F6AD1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2F6AD1" w:rsidRPr="000E6D83" w14:paraId="3FF4A73B" w14:textId="77777777" w:rsidTr="00317CFB">
        <w:trPr>
          <w:trHeight w:hRule="exact" w:val="284"/>
          <w:jc w:val="center"/>
        </w:trPr>
        <w:tc>
          <w:tcPr>
            <w:tcW w:w="354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8B7CA" w14:textId="117863A5" w:rsidR="002F6AD1" w:rsidRPr="00EF1DFF" w:rsidRDefault="00D00D08" w:rsidP="002F6AD1">
            <w:pPr>
              <w:spacing w:line="360" w:lineRule="auto"/>
              <w:jc w:val="both"/>
              <w:rPr>
                <w:rFonts w:ascii="MS Gothic" w:eastAsia="MS Gothic" w:hAnsi="MS Gothic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29827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AD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F6AD1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Técnico Arquitetura/ Engenharia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4322C" w14:textId="0F94CAB6" w:rsidR="002F6AD1" w:rsidRPr="00EF1DFF" w:rsidRDefault="00D00D08" w:rsidP="002F6AD1">
            <w:pPr>
              <w:spacing w:line="360" w:lineRule="auto"/>
              <w:jc w:val="both"/>
              <w:rPr>
                <w:rFonts w:ascii="MS Gothic" w:eastAsia="MS Gothic" w:hAnsi="MS Gothic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18995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AD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F6AD1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Outra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752009401"/>
            <w:placeholder>
              <w:docPart w:val="F63DE1CE64594950844571AA23584946"/>
            </w:placeholder>
            <w:showingPlcHdr/>
          </w:sdtPr>
          <w:sdtEndPr/>
          <w:sdtContent>
            <w:tc>
              <w:tcPr>
                <w:tcW w:w="5530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DF58B7B" w14:textId="6A722285" w:rsidR="002F6AD1" w:rsidRPr="00EF1DFF" w:rsidRDefault="002F6AD1" w:rsidP="002F6AD1">
                <w:pPr>
                  <w:spacing w:line="360" w:lineRule="auto"/>
                  <w:jc w:val="both"/>
                  <w:rPr>
                    <w:rFonts w:ascii="MS Gothic" w:eastAsia="MS Gothic" w:hAnsi="MS Gothic" w:cstheme="minorHAnsi"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2F6AD1" w:rsidRPr="000E6D83" w14:paraId="69136C55" w14:textId="77777777" w:rsidTr="00773C9D">
        <w:trPr>
          <w:trHeight w:hRule="exact" w:val="170"/>
          <w:jc w:val="center"/>
        </w:trPr>
        <w:tc>
          <w:tcPr>
            <w:tcW w:w="1020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94C39" w14:textId="77777777" w:rsidR="002F6AD1" w:rsidRDefault="002F6AD1" w:rsidP="002F6AD1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  <w:p w14:paraId="6734DB1B" w14:textId="77777777" w:rsidR="002F6AD1" w:rsidRPr="004D1FF8" w:rsidRDefault="002F6AD1" w:rsidP="002F6A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C68CC6" w14:textId="77777777" w:rsidR="002F6AD1" w:rsidRPr="004D1FF8" w:rsidRDefault="002F6AD1" w:rsidP="002F6A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6AD1" w:rsidRPr="000E6D83" w14:paraId="374D41FF" w14:textId="77777777" w:rsidTr="009C0665">
        <w:trPr>
          <w:trHeight w:val="284"/>
          <w:jc w:val="center"/>
        </w:trPr>
        <w:tc>
          <w:tcPr>
            <w:tcW w:w="1020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C80AA6" w14:textId="34E6DD79" w:rsidR="002F6AD1" w:rsidRPr="004D1FF8" w:rsidRDefault="002F6AD1" w:rsidP="002F6AD1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557D2">
              <w:rPr>
                <w:rFonts w:asciiTheme="minorHAnsi" w:hAnsiTheme="minorHAnsi" w:cstheme="minorHAnsi"/>
                <w:sz w:val="20"/>
                <w:szCs w:val="20"/>
              </w:rPr>
              <w:t>Quando o requerente não é o titular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do processo</w:t>
            </w:r>
            <w:r w:rsidRPr="001557D2">
              <w:rPr>
                <w:rFonts w:asciiTheme="minorHAnsi" w:hAnsiTheme="minorHAnsi" w:cstheme="minorHAnsi"/>
                <w:sz w:val="20"/>
                <w:szCs w:val="20"/>
              </w:rPr>
              <w:t>, deve justificar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1557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devidamente, </w:t>
            </w:r>
            <w:r w:rsidRPr="001557D2">
              <w:rPr>
                <w:rFonts w:asciiTheme="minorHAnsi" w:hAnsiTheme="minorHAnsi" w:cstheme="minorHAnsi"/>
                <w:sz w:val="20"/>
                <w:szCs w:val="20"/>
              </w:rPr>
              <w:t>o motivo da consulta solicitada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anexando os documentos que demonstrem a </w:t>
            </w:r>
            <w:r w:rsidR="00402D3D">
              <w:rPr>
                <w:rFonts w:asciiTheme="minorHAnsi" w:hAnsiTheme="minorHAnsi" w:cstheme="minorHAnsi"/>
                <w:sz w:val="20"/>
                <w:szCs w:val="20"/>
              </w:rPr>
              <w:t>qualidade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acima identificada.</w:t>
            </w:r>
          </w:p>
        </w:tc>
      </w:tr>
      <w:tr w:rsidR="002F6AD1" w:rsidRPr="000E6D83" w14:paraId="0A229990" w14:textId="77777777" w:rsidTr="009C0665">
        <w:trPr>
          <w:trHeight w:hRule="exact" w:val="284"/>
          <w:jc w:val="center"/>
        </w:trPr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9E99640" w14:textId="77777777" w:rsidR="002F6AD1" w:rsidRPr="007B6F2E" w:rsidRDefault="002F6AD1" w:rsidP="002F6AD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7B6F2E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Justificação:</w:t>
            </w:r>
          </w:p>
        </w:tc>
        <w:tc>
          <w:tcPr>
            <w:tcW w:w="8947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135DB16" w14:textId="77777777" w:rsidR="002F6AD1" w:rsidRPr="004D1FF8" w:rsidRDefault="002F6AD1" w:rsidP="002F6AD1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6AD1" w:rsidRPr="000E6D83" w14:paraId="0D16374E" w14:textId="77777777" w:rsidTr="00CD2F63">
        <w:trPr>
          <w:trHeight w:hRule="exact" w:val="5670"/>
          <w:jc w:val="center"/>
        </w:trPr>
        <w:tc>
          <w:tcPr>
            <w:tcW w:w="10206" w:type="dxa"/>
            <w:gridSpan w:val="18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bCs/>
                <w:sz w:val="20"/>
                <w:szCs w:val="20"/>
              </w:rPr>
              <w:id w:val="-1236393699"/>
              <w:placeholder>
                <w:docPart w:val="AA647F8B050047F38A80CDB976DC28F6"/>
              </w:placeholder>
              <w:showingPlcHdr/>
            </w:sdtPr>
            <w:sdtEndPr/>
            <w:sdtContent>
              <w:p w14:paraId="6C69D020" w14:textId="48A8F821" w:rsidR="002F6AD1" w:rsidRDefault="00317CFB" w:rsidP="002F6AD1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sdtContent>
          </w:sdt>
          <w:p w14:paraId="283F4664" w14:textId="77777777" w:rsidR="00317CFB" w:rsidRDefault="00317CFB" w:rsidP="002F6AD1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E75E36" w14:textId="41F85454" w:rsidR="00317CFB" w:rsidRPr="004D1FF8" w:rsidRDefault="00317CFB" w:rsidP="002F6AD1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7CFB" w:rsidRPr="000E6D83" w14:paraId="79FF8D63" w14:textId="77777777" w:rsidTr="009C0665">
        <w:trPr>
          <w:trHeight w:hRule="exact" w:val="284"/>
          <w:jc w:val="center"/>
        </w:trPr>
        <w:tc>
          <w:tcPr>
            <w:tcW w:w="2834" w:type="dxa"/>
            <w:gridSpan w:val="7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ADE3839" w14:textId="77777777" w:rsidR="00317CFB" w:rsidRPr="007B6F2E" w:rsidRDefault="00317CFB" w:rsidP="002F6AD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6F2E">
              <w:rPr>
                <w:rFonts w:asciiTheme="minorHAnsi" w:hAnsiTheme="minorHAnsi" w:cstheme="minorHAnsi"/>
                <w:b/>
                <w:sz w:val="20"/>
                <w:szCs w:val="20"/>
              </w:rPr>
              <w:t>Anexa os seguintes elementos:</w:t>
            </w:r>
          </w:p>
        </w:tc>
        <w:tc>
          <w:tcPr>
            <w:tcW w:w="7372" w:type="dxa"/>
            <w:gridSpan w:val="11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9793553" w14:textId="1D3F925A" w:rsidR="00317CFB" w:rsidRDefault="00317CFB" w:rsidP="002F6AD1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17CFB" w:rsidRPr="000E6D83" w14:paraId="4CCF9904" w14:textId="77777777" w:rsidTr="00CD2F63">
        <w:trPr>
          <w:trHeight w:hRule="exact" w:val="2552"/>
          <w:jc w:val="center"/>
        </w:trPr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797454958"/>
            <w:placeholder>
              <w:docPart w:val="4B54988DD7F740B299BF6E1D1E612350"/>
            </w:placeholder>
            <w:showingPlcHdr/>
          </w:sdtPr>
          <w:sdtEndPr/>
          <w:sdtContent>
            <w:tc>
              <w:tcPr>
                <w:tcW w:w="10206" w:type="dxa"/>
                <w:gridSpan w:val="18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DF47BA" w14:textId="5B9BF890" w:rsidR="00317CFB" w:rsidRDefault="00317CFB" w:rsidP="002F6AD1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9C0665" w:rsidRPr="000E6D83" w14:paraId="577E449B" w14:textId="77777777" w:rsidTr="007B6F2E">
        <w:trPr>
          <w:trHeight w:hRule="exact" w:val="170"/>
          <w:jc w:val="center"/>
        </w:trPr>
        <w:tc>
          <w:tcPr>
            <w:tcW w:w="10206" w:type="dxa"/>
            <w:gridSpan w:val="18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BD78E63" w14:textId="77777777" w:rsidR="009C0665" w:rsidRDefault="009C0665" w:rsidP="002F6AD1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C0665" w:rsidRPr="000E6D83" w14:paraId="0A603FCA" w14:textId="77777777" w:rsidTr="00E568A3">
        <w:trPr>
          <w:trHeight w:hRule="exact" w:val="113"/>
          <w:jc w:val="center"/>
        </w:trPr>
        <w:tc>
          <w:tcPr>
            <w:tcW w:w="10206" w:type="dxa"/>
            <w:gridSpan w:val="1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0FC16C31" w14:textId="77777777" w:rsidR="009C0665" w:rsidRDefault="009C0665" w:rsidP="002F6AD1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C0665" w:rsidRPr="000E6D83" w14:paraId="2E328561" w14:textId="77777777" w:rsidTr="00E568A3">
        <w:trPr>
          <w:trHeight w:hRule="exact" w:val="284"/>
          <w:jc w:val="center"/>
        </w:trPr>
        <w:tc>
          <w:tcPr>
            <w:tcW w:w="10206" w:type="dxa"/>
            <w:gridSpan w:val="1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77CDD35D" w14:textId="3AEDE552" w:rsidR="009C0665" w:rsidRPr="009C0665" w:rsidRDefault="009C0665" w:rsidP="002F6AD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0665">
              <w:rPr>
                <w:rFonts w:asciiTheme="minorHAnsi" w:hAnsiTheme="minorHAnsi" w:cstheme="minorHAnsi"/>
                <w:b/>
                <w:sz w:val="20"/>
                <w:szCs w:val="20"/>
              </w:rPr>
              <w:t>A PREENCHER PELOS SERVIÇOS</w:t>
            </w:r>
          </w:p>
        </w:tc>
      </w:tr>
      <w:tr w:rsidR="009C0665" w:rsidRPr="000E6D83" w14:paraId="4901466B" w14:textId="77777777" w:rsidTr="007B6F2E">
        <w:trPr>
          <w:trHeight w:hRule="exact" w:val="113"/>
          <w:jc w:val="center"/>
        </w:trPr>
        <w:tc>
          <w:tcPr>
            <w:tcW w:w="10206" w:type="dxa"/>
            <w:gridSpan w:val="1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121EF748" w14:textId="77777777" w:rsidR="009C0665" w:rsidRDefault="009C0665" w:rsidP="002F6AD1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C0665" w:rsidRPr="000E6D83" w14:paraId="3D5762D1" w14:textId="77777777" w:rsidTr="00E568A3">
        <w:trPr>
          <w:trHeight w:hRule="exact" w:val="284"/>
          <w:jc w:val="center"/>
        </w:trPr>
        <w:tc>
          <w:tcPr>
            <w:tcW w:w="5103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E28E79D" w14:textId="18434A9B" w:rsidR="009C0665" w:rsidRPr="00EF1DFF" w:rsidRDefault="00D00D08" w:rsidP="00786F1C">
            <w:pPr>
              <w:spacing w:line="360" w:lineRule="auto"/>
              <w:jc w:val="both"/>
              <w:rPr>
                <w:rFonts w:ascii="MS Gothic" w:eastAsia="MS Gothic" w:hAnsi="MS Gothic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64004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66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C0665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Processos com procedimentos </w:t>
            </w:r>
            <w:r w:rsidR="00402D3D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em curso </w:t>
            </w:r>
            <w:r w:rsidR="00402D3D" w:rsidRPr="00402D3D">
              <w:rPr>
                <w:rFonts w:asciiTheme="minorHAnsi" w:eastAsia="MS Gothic" w:hAnsiTheme="minorHAnsi" w:cstheme="minorHAnsi"/>
                <w:sz w:val="20"/>
                <w:szCs w:val="20"/>
                <w:vertAlign w:val="subscript"/>
              </w:rPr>
              <w:t xml:space="preserve">(ver </w:t>
            </w:r>
            <w:r w:rsidR="00402D3D" w:rsidRPr="00402D3D">
              <w:rPr>
                <w:rFonts w:asciiTheme="minorHAnsi" w:eastAsia="MS Gothic" w:hAnsiTheme="minorHAnsi" w:cstheme="minorHAnsi"/>
                <w:sz w:val="20"/>
                <w:szCs w:val="20"/>
                <w:u w:val="single"/>
                <w:vertAlign w:val="subscript"/>
              </w:rPr>
              <w:t>nota</w:t>
            </w:r>
            <w:r w:rsidR="00402D3D">
              <w:rPr>
                <w:rFonts w:asciiTheme="minorHAnsi" w:eastAsia="MS Gothic" w:hAnsiTheme="minorHAnsi" w:cstheme="minorHAnsi"/>
                <w:sz w:val="20"/>
                <w:szCs w:val="20"/>
                <w:vertAlign w:val="subscript"/>
              </w:rPr>
              <w:t xml:space="preserve"> abaixo</w:t>
            </w:r>
            <w:r w:rsidR="00402D3D" w:rsidRPr="00402D3D">
              <w:rPr>
                <w:rFonts w:asciiTheme="minorHAnsi" w:eastAsia="MS Gothic" w:hAnsiTheme="minorHAnsi" w:cstheme="minorHAnsi"/>
                <w:sz w:val="20"/>
                <w:szCs w:val="20"/>
                <w:vertAlign w:val="subscript"/>
              </w:rPr>
              <w:t>)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A5F93D" w14:textId="7F155120" w:rsidR="009C0665" w:rsidRPr="00EF1DFF" w:rsidRDefault="00D00D08" w:rsidP="00786F1C">
            <w:pPr>
              <w:spacing w:line="360" w:lineRule="auto"/>
              <w:jc w:val="both"/>
              <w:rPr>
                <w:rFonts w:ascii="MS Gothic" w:eastAsia="MS Gothic" w:hAnsi="MS Gothic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154046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66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C0665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Processos </w:t>
            </w:r>
            <w:r w:rsidR="00402D3D">
              <w:rPr>
                <w:rFonts w:asciiTheme="minorHAnsi" w:eastAsia="MS Gothic" w:hAnsiTheme="minorHAnsi" w:cstheme="minorHAnsi"/>
                <w:sz w:val="20"/>
                <w:szCs w:val="20"/>
              </w:rPr>
              <w:t>sem procedimentos em curso</w:t>
            </w:r>
          </w:p>
        </w:tc>
      </w:tr>
      <w:tr w:rsidR="009C0665" w:rsidRPr="000E6D83" w14:paraId="448D9241" w14:textId="77777777" w:rsidTr="007B6F2E">
        <w:trPr>
          <w:trHeight w:hRule="exact" w:val="113"/>
          <w:jc w:val="center"/>
        </w:trPr>
        <w:tc>
          <w:tcPr>
            <w:tcW w:w="10206" w:type="dxa"/>
            <w:gridSpan w:val="1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65388685" w14:textId="608600C3" w:rsidR="009C0665" w:rsidRDefault="009C0665" w:rsidP="002F6AD1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E5EC5" w:rsidRPr="000E6D83" w14:paraId="0C41F9C7" w14:textId="77777777" w:rsidTr="006E5EC5">
        <w:trPr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2F6AA774" w14:textId="77777777" w:rsidR="006E5EC5" w:rsidRDefault="00D00D08" w:rsidP="002F6AD1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44249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EC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E5EC5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Outros 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984733054"/>
            <w:placeholder>
              <w:docPart w:val="F356AF504B684F19A7E8119F21DD0602"/>
            </w:placeholder>
            <w:showingPlcHdr/>
          </w:sdtPr>
          <w:sdtEndPr/>
          <w:sdtContent>
            <w:tc>
              <w:tcPr>
                <w:tcW w:w="8789" w:type="dxa"/>
                <w:gridSpan w:val="16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D9D9D9" w:themeFill="background1" w:themeFillShade="D9"/>
              </w:tcPr>
              <w:p w14:paraId="19547AC8" w14:textId="061D3C0B" w:rsidR="006E5EC5" w:rsidRDefault="00BE1BA1" w:rsidP="002F6AD1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1DC43C17" w14:textId="4228265C" w:rsidR="006E5EC5" w:rsidRDefault="006E5EC5" w:rsidP="002F6AD1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02D3D" w:rsidRPr="000E6D83" w14:paraId="09C8E1C4" w14:textId="77777777" w:rsidTr="007B6F2E">
        <w:trPr>
          <w:trHeight w:hRule="exact" w:val="170"/>
          <w:jc w:val="center"/>
        </w:trPr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7EE7F80B" w14:textId="77777777" w:rsidR="00402D3D" w:rsidRDefault="00402D3D" w:rsidP="002F6AD1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  <w:tc>
          <w:tcPr>
            <w:tcW w:w="9072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2423BAFA" w14:textId="77777777" w:rsidR="00402D3D" w:rsidRDefault="00402D3D" w:rsidP="002F6AD1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02D3D" w:rsidRPr="000E6D83" w14:paraId="37082588" w14:textId="77777777" w:rsidTr="002A2CAE">
        <w:trPr>
          <w:trHeight w:hRule="exact" w:val="284"/>
          <w:jc w:val="center"/>
        </w:trPr>
        <w:tc>
          <w:tcPr>
            <w:tcW w:w="10206" w:type="dxa"/>
            <w:gridSpan w:val="1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2702F1EF" w14:textId="7227C435" w:rsidR="00402D3D" w:rsidRDefault="00402D3D" w:rsidP="002F6AD1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02D3D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>Nota: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Quando se trate de processo com procedimentos em curso, o presente pedido carece de despacho.</w:t>
            </w:r>
          </w:p>
        </w:tc>
      </w:tr>
      <w:tr w:rsidR="00E568A3" w:rsidRPr="000E6D83" w14:paraId="18CAD212" w14:textId="77777777" w:rsidTr="00402D3D">
        <w:trPr>
          <w:trHeight w:hRule="exact" w:val="57"/>
          <w:jc w:val="center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51129A67" w14:textId="4B1D6747" w:rsidR="00E568A3" w:rsidRDefault="006256B3" w:rsidP="006256B3">
            <w:pPr>
              <w:tabs>
                <w:tab w:val="left" w:pos="900"/>
              </w:tabs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</w:r>
          </w:p>
        </w:tc>
        <w:tc>
          <w:tcPr>
            <w:tcW w:w="9072" w:type="dxa"/>
            <w:gridSpan w:val="1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8EC356F" w14:textId="74C8A944" w:rsidR="00E568A3" w:rsidRDefault="00E568A3" w:rsidP="002F6AD1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1F8BF1E0" w14:textId="124590B7" w:rsidR="00F76E0A" w:rsidRDefault="00F76E0A" w:rsidP="001E133C">
      <w:pPr>
        <w:rPr>
          <w:rFonts w:asciiTheme="minorHAnsi" w:hAnsiTheme="minorHAnsi" w:cstheme="minorHAnsi"/>
          <w:bCs/>
          <w:sz w:val="12"/>
          <w:szCs w:val="1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843"/>
        <w:gridCol w:w="8945"/>
      </w:tblGrid>
      <w:tr w:rsidR="00F76E0A" w:rsidRPr="00491167" w14:paraId="48587D8C" w14:textId="77777777" w:rsidTr="00F76E0A">
        <w:trPr>
          <w:trHeight w:hRule="exact" w:val="284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4048EA7C" w14:textId="284D6441" w:rsidR="00F76E0A" w:rsidRPr="00491167" w:rsidRDefault="003F1CAC" w:rsidP="0048382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bookmarkStart w:id="3" w:name="_Hlk64282949"/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6</w:t>
            </w:r>
            <w:r w:rsidR="00F76E0A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 – </w:t>
            </w:r>
            <w:r w:rsidR="00F76E0A"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  <w:t>MEIOS DE NOTIFICAÇÃO</w:t>
            </w:r>
          </w:p>
        </w:tc>
      </w:tr>
      <w:bookmarkEnd w:id="3"/>
      <w:tr w:rsidR="00F76E0A" w:rsidRPr="000E6D83" w14:paraId="6375ADA0" w14:textId="77777777" w:rsidTr="00F76E0A">
        <w:trPr>
          <w:trHeight w:hRule="exact" w:val="170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55049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72EF5658" w14:textId="77777777" w:rsidTr="00F76E0A">
        <w:trPr>
          <w:trHeight w:hRule="exact" w:val="284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2BA4D" w14:textId="77777777" w:rsidR="00F76E0A" w:rsidRPr="00283DBB" w:rsidRDefault="00D00D08" w:rsidP="0048382E">
            <w:pPr>
              <w:spacing w:line="360" w:lineRule="auto"/>
              <w:jc w:val="both"/>
              <w:rPr>
                <w:rFonts w:ascii="MS Gothic" w:eastAsia="MS Gothic" w:hAnsi="MS Gothic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100249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E0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76E0A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Autorizo o envio de eventuais notificações decorrentes deste pedido para o seguinte endereço eletrónico</w:t>
            </w:r>
          </w:p>
          <w:p w14:paraId="7C01FA61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3101F21B" w14:textId="77777777" w:rsidTr="00F76E0A">
        <w:trPr>
          <w:trHeight w:hRule="exact" w:val="284"/>
          <w:jc w:val="center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05897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384F9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Email:</w:t>
            </w:r>
          </w:p>
        </w:tc>
        <w:tc>
          <w:tcPr>
            <w:tcW w:w="8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49C781" w14:textId="77777777" w:rsidR="00F76E0A" w:rsidRDefault="00D00D08" w:rsidP="0048382E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1272393326"/>
                <w:placeholder>
                  <w:docPart w:val="A97D5B46F8BE446480EC90B725387D1E"/>
                </w:placeholder>
                <w:showingPlcHdr/>
              </w:sdtPr>
              <w:sdtEndPr/>
              <w:sdtContent>
                <w:r w:rsidR="00F76E0A" w:rsidRPr="005325B9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sdtContent>
            </w:sdt>
          </w:p>
          <w:p w14:paraId="4C7148C8" w14:textId="2A0671D5" w:rsidR="00CF3093" w:rsidRPr="00CF3093" w:rsidRDefault="00CF3093" w:rsidP="00CF30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8D5E99A" w14:textId="355985B6" w:rsidR="00CF3093" w:rsidRDefault="00CF3093" w:rsidP="001E133C">
      <w:pPr>
        <w:rPr>
          <w:rFonts w:asciiTheme="minorHAnsi" w:hAnsiTheme="minorHAnsi" w:cstheme="minorHAnsi"/>
          <w:bCs/>
          <w:sz w:val="12"/>
          <w:szCs w:val="1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5"/>
        <w:gridCol w:w="3967"/>
        <w:gridCol w:w="1138"/>
        <w:gridCol w:w="701"/>
        <w:gridCol w:w="708"/>
        <w:gridCol w:w="12"/>
        <w:gridCol w:w="706"/>
        <w:gridCol w:w="1560"/>
        <w:gridCol w:w="289"/>
      </w:tblGrid>
      <w:tr w:rsidR="001557D2" w:rsidRPr="00491167" w14:paraId="55C02EFD" w14:textId="77777777" w:rsidTr="00B82E72">
        <w:trPr>
          <w:trHeight w:hRule="exact" w:val="284"/>
          <w:jc w:val="center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70ED2C0F" w14:textId="77777777" w:rsidR="001557D2" w:rsidRPr="00491167" w:rsidRDefault="001557D2" w:rsidP="00B82E7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7 – </w:t>
            </w:r>
            <w:r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  <w:t>ASSINATURA DO REQUERENTE</w:t>
            </w:r>
          </w:p>
        </w:tc>
      </w:tr>
      <w:tr w:rsidR="00CD2F63" w:rsidRPr="00491167" w14:paraId="4A405AA9" w14:textId="77777777" w:rsidTr="00CD2F63">
        <w:trPr>
          <w:trHeight w:hRule="exact" w:val="170"/>
          <w:jc w:val="center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17846F" w14:textId="77777777" w:rsidR="00CD2F63" w:rsidRDefault="00CD2F63" w:rsidP="00B82E72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CD2F63" w:rsidRPr="000E6D83" w14:paraId="0DF08638" w14:textId="77777777" w:rsidTr="00CD2F63">
        <w:trPr>
          <w:trHeight w:val="284"/>
          <w:jc w:val="center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77D58" w14:textId="49B328F6" w:rsidR="00CD2F63" w:rsidRPr="004D1FF8" w:rsidRDefault="00CD2F63" w:rsidP="00CD2F6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B6F2E"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</w:rPr>
              <w:t>Mais declara ter tomado conhecimento da proibição de reprodução (incluindo fotográfica) de qualquer peça que integre o processo.</w:t>
            </w:r>
          </w:p>
        </w:tc>
      </w:tr>
      <w:tr w:rsidR="00CD2F63" w:rsidRPr="000E6D83" w14:paraId="306DF369" w14:textId="77777777" w:rsidTr="00B82E72">
        <w:trPr>
          <w:trHeight w:hRule="exact" w:val="567"/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59BF60" w14:textId="77777777" w:rsidR="00CD2F63" w:rsidRPr="004D1FF8" w:rsidRDefault="00CD2F63" w:rsidP="00CD2F6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Assinatura</w:t>
            </w:r>
          </w:p>
        </w:tc>
        <w:tc>
          <w:tcPr>
            <w:tcW w:w="58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0FA616" w14:textId="2A445F1F" w:rsidR="00CD2F63" w:rsidRPr="004D1FF8" w:rsidRDefault="00D00D08" w:rsidP="00CD2F6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123582191"/>
                <w:placeholder>
                  <w:docPart w:val="72F56BA8CC8F4C188AFF7B6AF7725F55"/>
                </w:placeholder>
                <w:showingPlcHdr/>
              </w:sdtPr>
              <w:sdtEndPr/>
              <w:sdtContent>
                <w:r w:rsidR="00BE1BA1" w:rsidRPr="005325B9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sdtContent>
            </w:sdt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635629" w14:textId="77777777" w:rsidR="00CD2F63" w:rsidRPr="004D1FF8" w:rsidRDefault="00CD2F63" w:rsidP="00CD2F6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</w:p>
        </w:tc>
        <w:tc>
          <w:tcPr>
            <w:tcW w:w="2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ED3744" w14:textId="77777777" w:rsidR="00CD2F63" w:rsidRPr="007C29F2" w:rsidRDefault="00D00D08" w:rsidP="00CD2F6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1302573020"/>
                <w:placeholder>
                  <w:docPart w:val="1F0977A8B6AE41D98322D110A9642240"/>
                </w:placeholder>
                <w:showingPlcHdr/>
              </w:sdtPr>
              <w:sdtEndPr/>
              <w:sdtContent>
                <w:r w:rsidR="00CD2F63" w:rsidRPr="005325B9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sdtContent>
            </w:sdt>
          </w:p>
        </w:tc>
      </w:tr>
      <w:tr w:rsidR="00CD2F63" w:rsidRPr="000E6D83" w14:paraId="1E17EB55" w14:textId="77777777" w:rsidTr="00B82E72">
        <w:trPr>
          <w:trHeight w:hRule="exact" w:val="113"/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FD678" w14:textId="77777777" w:rsidR="00CD2F63" w:rsidRDefault="00CD2F63" w:rsidP="00CD2F6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736C79" w14:textId="77777777" w:rsidR="00CD2F63" w:rsidRPr="004D1FF8" w:rsidRDefault="00CD2F63" w:rsidP="00CD2F6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51E3F" w14:textId="77777777" w:rsidR="00CD2F63" w:rsidRDefault="00CD2F63" w:rsidP="00CD2F6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362AE2" w14:textId="77777777" w:rsidR="00CD2F63" w:rsidRPr="004D1FF8" w:rsidRDefault="00CD2F63" w:rsidP="00CD2F6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2F63" w:rsidRPr="000E6D83" w14:paraId="5A5B0F6A" w14:textId="77777777" w:rsidTr="00B82E72">
        <w:trPr>
          <w:trHeight w:hRule="exact" w:val="284"/>
          <w:jc w:val="center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BDD72" w14:textId="77777777" w:rsidR="00CD2F63" w:rsidRPr="004D1FF8" w:rsidRDefault="00CD2F63" w:rsidP="00CD2F6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2F63" w:rsidRPr="000E6D83" w14:paraId="42045E5D" w14:textId="77777777" w:rsidTr="00B82E72">
        <w:trPr>
          <w:trHeight w:hRule="exact" w:val="284"/>
          <w:jc w:val="center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6B4DC4" w14:textId="77777777" w:rsidR="00CD2F63" w:rsidRPr="004D1FF8" w:rsidRDefault="00CD2F63" w:rsidP="00CD2F6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19934680" w14:textId="77777777" w:rsidR="00CD2F63" w:rsidRPr="007471EC" w:rsidRDefault="00CD2F63" w:rsidP="00CD2F6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7471EC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TAXA</w:t>
            </w:r>
          </w:p>
        </w:tc>
      </w:tr>
      <w:tr w:rsidR="00CD2F63" w:rsidRPr="000E6D83" w14:paraId="1B08426B" w14:textId="77777777" w:rsidTr="00B82E72">
        <w:trPr>
          <w:trHeight w:hRule="exact" w:val="170"/>
          <w:jc w:val="center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A4E2AA" w14:textId="77777777" w:rsidR="00CD2F63" w:rsidRPr="004D1FF8" w:rsidRDefault="00CD2F63" w:rsidP="00CD2F6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98552C" w14:textId="77777777" w:rsidR="00CD2F63" w:rsidRPr="004D1FF8" w:rsidRDefault="00CD2F63" w:rsidP="00CD2F6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2F63" w:rsidRPr="000E6D83" w14:paraId="21480781" w14:textId="77777777" w:rsidTr="00B82E72">
        <w:trPr>
          <w:trHeight w:hRule="exact" w:val="284"/>
          <w:jc w:val="center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E8B6A6" w14:textId="77777777" w:rsidR="00CD2F63" w:rsidRPr="004D1FF8" w:rsidRDefault="00CD2F63" w:rsidP="00CD2F6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B3C57D" w14:textId="77777777" w:rsidR="00CD2F63" w:rsidRPr="004D1FF8" w:rsidRDefault="00CD2F63" w:rsidP="00CD2F6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Fatura n.º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AC1551" w14:textId="77777777" w:rsidR="00CD2F63" w:rsidRPr="004D1FF8" w:rsidRDefault="00CD2F63" w:rsidP="00CD2F6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BA9426" w14:textId="77777777" w:rsidR="00CD2F63" w:rsidRPr="004D1FF8" w:rsidRDefault="00CD2F63" w:rsidP="00CD2F6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Data: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D259D5" w14:textId="77777777" w:rsidR="00CD2F63" w:rsidRPr="004D1FF8" w:rsidRDefault="00CD2F63" w:rsidP="00CD2F6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/        /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CD2D19" w14:textId="77777777" w:rsidR="00CD2F63" w:rsidRPr="004D1FF8" w:rsidRDefault="00CD2F63" w:rsidP="00CD2F6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2F63" w:rsidRPr="000E6D83" w14:paraId="4B39F97F" w14:textId="77777777" w:rsidTr="00B82E72">
        <w:trPr>
          <w:trHeight w:hRule="exact" w:val="170"/>
          <w:jc w:val="center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54973C" w14:textId="77777777" w:rsidR="00CD2F63" w:rsidRPr="004D1FF8" w:rsidRDefault="00CD2F63" w:rsidP="00CD2F6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3ABB8E" w14:textId="77777777" w:rsidR="00CD2F63" w:rsidRPr="004D1FF8" w:rsidRDefault="00CD2F63" w:rsidP="00CD2F6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2F63" w:rsidRPr="000E6D83" w14:paraId="73073C8B" w14:textId="77777777" w:rsidTr="00B82E72">
        <w:trPr>
          <w:trHeight w:hRule="exact" w:val="284"/>
          <w:jc w:val="center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255ED9" w14:textId="77777777" w:rsidR="00CD2F63" w:rsidRPr="004D1FF8" w:rsidRDefault="00CD2F63" w:rsidP="00CD2F6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B458E9" w14:textId="77777777" w:rsidR="00CD2F63" w:rsidRPr="004D1FF8" w:rsidRDefault="00CD2F63" w:rsidP="00CD2F6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Rúbrica</w:t>
            </w:r>
          </w:p>
        </w:tc>
        <w:tc>
          <w:tcPr>
            <w:tcW w:w="36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C3D7AE" w14:textId="77777777" w:rsidR="00CD2F63" w:rsidRPr="004D1FF8" w:rsidRDefault="00CD2F63" w:rsidP="00CD2F6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3623C5" w14:textId="77777777" w:rsidR="00CD2F63" w:rsidRPr="004D1FF8" w:rsidRDefault="00CD2F63" w:rsidP="00CD2F6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2F63" w:rsidRPr="000E6D83" w14:paraId="4036F22F" w14:textId="77777777" w:rsidTr="00B82E72">
        <w:trPr>
          <w:trHeight w:hRule="exact" w:val="170"/>
          <w:jc w:val="center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AA83A0" w14:textId="77777777" w:rsidR="00CD2F63" w:rsidRPr="004D1FF8" w:rsidRDefault="00CD2F63" w:rsidP="00CD2F6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8876F3" w14:textId="77777777" w:rsidR="00CD2F63" w:rsidRDefault="00CD2F63" w:rsidP="00CD2F6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842CA" w14:textId="77777777" w:rsidR="00CD2F63" w:rsidRPr="004D1FF8" w:rsidRDefault="00CD2F63" w:rsidP="00CD2F6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2F63" w:rsidRPr="000E6D83" w14:paraId="6FEFEE97" w14:textId="77777777" w:rsidTr="00B82E72">
        <w:trPr>
          <w:trHeight w:val="284"/>
          <w:jc w:val="center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5D4C3" w14:textId="77777777" w:rsidR="00CD2F63" w:rsidRPr="00402D3D" w:rsidRDefault="00CD2F63" w:rsidP="00CD2F63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D2F63" w:rsidRPr="000E6D83" w14:paraId="618A9DB1" w14:textId="77777777" w:rsidTr="00B82E72">
        <w:trPr>
          <w:trHeight w:val="284"/>
          <w:jc w:val="center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5BB98" w14:textId="77777777" w:rsidR="00CD2F63" w:rsidRPr="00402D3D" w:rsidRDefault="00CD2F63" w:rsidP="00CD2F63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D2F63" w:rsidRPr="000E6D83" w14:paraId="26FA6028" w14:textId="77777777" w:rsidTr="00B82E72">
        <w:trPr>
          <w:trHeight w:val="284"/>
          <w:jc w:val="center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85CBD" w14:textId="77777777" w:rsidR="00CD2F63" w:rsidRPr="00402D3D" w:rsidRDefault="00CD2F63" w:rsidP="00CD2F63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D2F63" w:rsidRPr="000E6D83" w14:paraId="4B47C656" w14:textId="77777777" w:rsidTr="00B82E72">
        <w:trPr>
          <w:trHeight w:val="284"/>
          <w:jc w:val="center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38FFE" w14:textId="77777777" w:rsidR="00CD2F63" w:rsidRPr="00402D3D" w:rsidRDefault="00CD2F63" w:rsidP="00CD2F63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D2F63" w:rsidRPr="000E6D83" w14:paraId="2682CB5D" w14:textId="77777777" w:rsidTr="00B82E72">
        <w:trPr>
          <w:trHeight w:val="284"/>
          <w:jc w:val="center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B3D7E" w14:textId="77777777" w:rsidR="00CD2F63" w:rsidRPr="00402D3D" w:rsidRDefault="00CD2F63" w:rsidP="00CD2F63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D2F63" w:rsidRPr="000E6D83" w14:paraId="2930909F" w14:textId="77777777" w:rsidTr="00B82E72">
        <w:trPr>
          <w:trHeight w:val="284"/>
          <w:jc w:val="center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4EFCF" w14:textId="77777777" w:rsidR="00CD2F63" w:rsidRPr="00402D3D" w:rsidRDefault="00CD2F63" w:rsidP="00CD2F63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D2F63" w:rsidRPr="000E6D83" w14:paraId="51EF4990" w14:textId="77777777" w:rsidTr="00B82E72">
        <w:trPr>
          <w:trHeight w:val="284"/>
          <w:jc w:val="center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7DC67" w14:textId="77777777" w:rsidR="00CD2F63" w:rsidRPr="00402D3D" w:rsidRDefault="00CD2F63" w:rsidP="00CD2F63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D2F63" w:rsidRPr="000E6D83" w14:paraId="6BD680A0" w14:textId="77777777" w:rsidTr="00B82E72">
        <w:trPr>
          <w:trHeight w:val="284"/>
          <w:jc w:val="center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E20A1" w14:textId="77777777" w:rsidR="00CD2F63" w:rsidRPr="00402D3D" w:rsidRDefault="00CD2F63" w:rsidP="00CD2F63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D2F63" w:rsidRPr="000E6D83" w14:paraId="7650EE75" w14:textId="77777777" w:rsidTr="00B82E72">
        <w:trPr>
          <w:trHeight w:val="284"/>
          <w:jc w:val="center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C5B21" w14:textId="77777777" w:rsidR="00CD2F63" w:rsidRPr="00402D3D" w:rsidRDefault="00CD2F63" w:rsidP="00CD2F63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D2F63" w:rsidRPr="000E6D83" w14:paraId="1A87D652" w14:textId="77777777" w:rsidTr="00B82E72">
        <w:trPr>
          <w:trHeight w:val="284"/>
          <w:jc w:val="center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C6913" w14:textId="77777777" w:rsidR="00CD2F63" w:rsidRPr="00402D3D" w:rsidRDefault="00CD2F63" w:rsidP="00CD2F63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D2F63" w:rsidRPr="000E6D83" w14:paraId="3E573EEB" w14:textId="77777777" w:rsidTr="00B82E72">
        <w:trPr>
          <w:trHeight w:val="284"/>
          <w:jc w:val="center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4C35B" w14:textId="77777777" w:rsidR="00CD2F63" w:rsidRPr="00402D3D" w:rsidRDefault="00CD2F63" w:rsidP="00CD2F63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D2F63" w:rsidRPr="000E6D83" w14:paraId="32BC144A" w14:textId="77777777" w:rsidTr="00B82E72">
        <w:trPr>
          <w:trHeight w:val="284"/>
          <w:jc w:val="center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AC09C" w14:textId="77777777" w:rsidR="00CD2F63" w:rsidRPr="00402D3D" w:rsidRDefault="00CD2F63" w:rsidP="00CD2F63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D2F63" w:rsidRPr="000E6D83" w14:paraId="68B40FB9" w14:textId="77777777" w:rsidTr="00B82E72">
        <w:trPr>
          <w:trHeight w:val="284"/>
          <w:jc w:val="center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CB6F7" w14:textId="77777777" w:rsidR="00CD2F63" w:rsidRPr="00402D3D" w:rsidRDefault="00CD2F63" w:rsidP="00CD2F63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D2F63" w:rsidRPr="000E6D83" w14:paraId="4D4B1238" w14:textId="77777777" w:rsidTr="00B82E72">
        <w:trPr>
          <w:trHeight w:val="284"/>
          <w:jc w:val="center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4B044" w14:textId="77777777" w:rsidR="00CD2F63" w:rsidRPr="00402D3D" w:rsidRDefault="00CD2F63" w:rsidP="00CD2F63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D2F63" w:rsidRPr="000E6D83" w14:paraId="4CF67473" w14:textId="77777777" w:rsidTr="00B82E72">
        <w:trPr>
          <w:trHeight w:val="284"/>
          <w:jc w:val="center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565FE" w14:textId="77777777" w:rsidR="00CD2F63" w:rsidRPr="00402D3D" w:rsidRDefault="00CD2F63" w:rsidP="00CD2F63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D2F63" w:rsidRPr="000E6D83" w14:paraId="1E6DF67B" w14:textId="77777777" w:rsidTr="00B82E72">
        <w:trPr>
          <w:trHeight w:val="284"/>
          <w:jc w:val="center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8666A" w14:textId="77777777" w:rsidR="00CD2F63" w:rsidRPr="00402D3D" w:rsidRDefault="00CD2F63" w:rsidP="00CD2F63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D2F63" w:rsidRPr="004D1FF8" w14:paraId="6C9A5A51" w14:textId="77777777" w:rsidTr="00B82E72">
        <w:trPr>
          <w:trHeight w:hRule="exact" w:val="284"/>
          <w:jc w:val="center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BE3F8" w14:textId="77777777" w:rsidR="00CD2F63" w:rsidRPr="00741940" w:rsidRDefault="00CD2F63" w:rsidP="00CD2F63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19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DADOS PESSOAIS</w:t>
            </w:r>
          </w:p>
          <w:p w14:paraId="3F459CBA" w14:textId="77777777" w:rsidR="00CD2F63" w:rsidRPr="004D1FF8" w:rsidRDefault="00CD2F63" w:rsidP="00CD2F6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2F63" w:rsidRPr="004D1FF8" w14:paraId="2A618976" w14:textId="77777777" w:rsidTr="00B82E72">
        <w:trPr>
          <w:trHeight w:val="284"/>
          <w:jc w:val="center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7D1F4" w14:textId="77777777" w:rsidR="00CD2F63" w:rsidRPr="00F56B74" w:rsidRDefault="00CD2F63" w:rsidP="00CD2F63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56B74">
              <w:rPr>
                <w:rFonts w:asciiTheme="minorHAnsi" w:hAnsiTheme="minorHAnsi" w:cstheme="minorHAnsi"/>
                <w:sz w:val="16"/>
                <w:szCs w:val="16"/>
              </w:rPr>
              <w:t>Os dados pessoais recolhidos neste pedido são necessários, única e exclusivamente, para dar cumprimento ao disposto no artigo 102.º do Código do Procedimento Administrativo (CPA), no artigo 17.º do Decreto-Lei n.º 135/99, de 22 de abril e/ou ao previsto na legislação aplicável ao pedido formulado.</w:t>
            </w:r>
          </w:p>
          <w:p w14:paraId="0D8E79A6" w14:textId="77777777" w:rsidR="00CD2F63" w:rsidRPr="00F56B74" w:rsidRDefault="00CD2F63" w:rsidP="00CD2F63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DDDA076" w14:textId="77777777" w:rsidR="00CD2F63" w:rsidRPr="004D1FF8" w:rsidRDefault="00CD2F63" w:rsidP="00CD2F63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6B74">
              <w:rPr>
                <w:rFonts w:asciiTheme="minorHAnsi" w:hAnsiTheme="minorHAnsi" w:cstheme="minorHAnsi"/>
                <w:sz w:val="16"/>
                <w:szCs w:val="16"/>
              </w:rPr>
              <w:t>O Município de Sesimbra respeita as regras da privacidade e proteção de dados pessoais constantes do Regulamento (UE) 2016/679 do Parlamento Europeu e do Conselho, de 27 de abril de 2016 (RGPD), relativo à proteção das pessoas singulares no que diz respeito ao tratamento de dados pessoais e à circulação desses dados, bem como da legislação nacional aplicável.</w:t>
            </w:r>
          </w:p>
        </w:tc>
      </w:tr>
    </w:tbl>
    <w:p w14:paraId="660616B9" w14:textId="77777777" w:rsidR="007B6F2E" w:rsidRPr="00CD2F63" w:rsidRDefault="007B6F2E" w:rsidP="001E133C">
      <w:pPr>
        <w:rPr>
          <w:rFonts w:asciiTheme="minorHAnsi" w:hAnsiTheme="minorHAnsi" w:cstheme="minorHAnsi"/>
          <w:bCs/>
          <w:sz w:val="32"/>
          <w:szCs w:val="32"/>
        </w:rPr>
      </w:pPr>
    </w:p>
    <w:p w14:paraId="65F3EFA6" w14:textId="62CDD430" w:rsidR="00444195" w:rsidRPr="003A33C2" w:rsidRDefault="00444195" w:rsidP="001E133C">
      <w:pPr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elacomGrelh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8924C6" w14:paraId="2CBE2CA6" w14:textId="77777777" w:rsidTr="00C67FFE">
        <w:trPr>
          <w:trHeight w:hRule="exact" w:val="851"/>
        </w:trPr>
        <w:tc>
          <w:tcPr>
            <w:tcW w:w="10194" w:type="dxa"/>
            <w:vAlign w:val="center"/>
          </w:tcPr>
          <w:p w14:paraId="6B39D06A" w14:textId="77777777" w:rsidR="008924C6" w:rsidRPr="004E6C58" w:rsidRDefault="008924C6" w:rsidP="008924C6">
            <w:pPr>
              <w:pStyle w:val="Rodap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E6C5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Departamento de Ordenamento do Território e Urbanismo / Projeto Municipal das AUGI</w:t>
            </w:r>
          </w:p>
          <w:p w14:paraId="4977AC48" w14:textId="7A4DC029" w:rsidR="008924C6" w:rsidRDefault="008924C6" w:rsidP="008924C6">
            <w:pPr>
              <w:pStyle w:val="Rodap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Rua da República, 3 - 2970-741 Sesimbra / Rua Manuel de Arriaga, Edifício do Mercado Municipal - </w:t>
            </w:r>
            <w:r w:rsidRPr="00200C7A">
              <w:rPr>
                <w:rFonts w:asciiTheme="minorHAnsi" w:hAnsiTheme="minorHAnsi" w:cstheme="minorHAnsi"/>
                <w:sz w:val="16"/>
                <w:szCs w:val="16"/>
              </w:rPr>
              <w:t>2975-329 Quinta do Conde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67FFE">
              <w:rPr>
                <w:rFonts w:asciiTheme="minorHAnsi" w:hAnsiTheme="minorHAnsi" w:cstheme="minorHAnsi"/>
                <w:sz w:val="16"/>
                <w:szCs w:val="16"/>
              </w:rPr>
              <w:t xml:space="preserve">      -  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Telef. 21 228 85 00</w:t>
            </w:r>
          </w:p>
          <w:p w14:paraId="7D186A97" w14:textId="13D3EE45" w:rsidR="00C67FFE" w:rsidRPr="00CB7D9A" w:rsidRDefault="008924C6" w:rsidP="008924C6">
            <w:pPr>
              <w:pStyle w:val="Rodap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Email: </w:t>
            </w:r>
            <w:hyperlink r:id="rId8" w:history="1">
              <w:r w:rsidRPr="00D10C13">
                <w:rPr>
                  <w:rStyle w:val="Hiperligao"/>
                  <w:rFonts w:asciiTheme="minorHAnsi" w:hAnsiTheme="minorHAnsi" w:cstheme="minorHAnsi"/>
                  <w:sz w:val="16"/>
                  <w:szCs w:val="16"/>
                </w:rPr>
                <w:t>urbanismo@cm-sesimbra.pt</w:t>
              </w:r>
            </w:hyperlink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hyperlink r:id="rId9" w:history="1">
              <w:r w:rsidRPr="00D10C13">
                <w:rPr>
                  <w:rStyle w:val="Hiperligao"/>
                  <w:rFonts w:asciiTheme="minorHAnsi" w:hAnsiTheme="minorHAnsi" w:cstheme="minorHAnsi"/>
                  <w:sz w:val="16"/>
                  <w:szCs w:val="16"/>
                </w:rPr>
                <w:t>gestaourbanistica.apoio.qc@cm-sesimbra.pt</w:t>
              </w:r>
            </w:hyperlink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hyperlink r:id="rId10" w:history="1">
              <w:r w:rsidRPr="00D10C13">
                <w:rPr>
                  <w:rStyle w:val="Hiperligao"/>
                  <w:rFonts w:asciiTheme="minorHAnsi" w:hAnsiTheme="minorHAnsi" w:cstheme="minorHAnsi"/>
                  <w:sz w:val="16"/>
                  <w:szCs w:val="16"/>
                </w:rPr>
                <w:t>pmaugi@cm-sesimbra.pt</w:t>
              </w:r>
            </w:hyperlink>
          </w:p>
        </w:tc>
      </w:tr>
    </w:tbl>
    <w:p w14:paraId="72153DC0" w14:textId="77777777" w:rsidR="008924C6" w:rsidRPr="00C67FFE" w:rsidRDefault="008924C6" w:rsidP="0087793A">
      <w:pPr>
        <w:rPr>
          <w:rFonts w:asciiTheme="minorHAnsi" w:hAnsiTheme="minorHAnsi" w:cstheme="minorHAnsi"/>
          <w:bCs/>
          <w:sz w:val="2"/>
          <w:szCs w:val="2"/>
        </w:rPr>
      </w:pPr>
    </w:p>
    <w:sectPr w:rsidR="008924C6" w:rsidRPr="00C67FFE" w:rsidSect="00C67FFE">
      <w:headerReference w:type="default" r:id="rId11"/>
      <w:footerReference w:type="default" r:id="rId12"/>
      <w:endnotePr>
        <w:numFmt w:val="decimal"/>
      </w:endnotePr>
      <w:type w:val="continuous"/>
      <w:pgSz w:w="11906" w:h="16838" w:code="9"/>
      <w:pgMar w:top="2438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99B7F" w14:textId="77777777" w:rsidR="00D00D08" w:rsidRDefault="00D00D08" w:rsidP="00704A92">
      <w:r>
        <w:separator/>
      </w:r>
    </w:p>
  </w:endnote>
  <w:endnote w:type="continuationSeparator" w:id="0">
    <w:p w14:paraId="3A6AC2C8" w14:textId="77777777" w:rsidR="00D00D08" w:rsidRDefault="00D00D08" w:rsidP="00704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9"/>
      <w:gridCol w:w="2261"/>
      <w:gridCol w:w="1554"/>
    </w:tblGrid>
    <w:tr w:rsidR="008924C6" w14:paraId="4B9494F3" w14:textId="77777777" w:rsidTr="008924C6">
      <w:trPr>
        <w:trHeight w:val="567"/>
      </w:trPr>
      <w:tc>
        <w:tcPr>
          <w:tcW w:w="6379" w:type="dxa"/>
          <w:vAlign w:val="bottom"/>
        </w:tcPr>
        <w:p w14:paraId="62C8ABF6" w14:textId="56AA6ABE" w:rsidR="00CF3093" w:rsidRDefault="008924C6">
          <w:pPr>
            <w:pStyle w:val="Rodap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r w:rsidRPr="004E6C58">
            <w:rPr>
              <w:rFonts w:asciiTheme="minorHAnsi" w:hAnsiTheme="minorHAnsi" w:cstheme="minorHAnsi"/>
              <w:b/>
              <w:bCs/>
              <w:sz w:val="16"/>
              <w:szCs w:val="16"/>
            </w:rPr>
            <w:t xml:space="preserve">CMS/ URB – </w:t>
          </w:r>
          <w:r w:rsidR="00CF3093">
            <w:rPr>
              <w:rFonts w:asciiTheme="minorHAnsi" w:hAnsiTheme="minorHAnsi" w:cstheme="minorHAnsi"/>
              <w:b/>
              <w:bCs/>
              <w:sz w:val="16"/>
              <w:szCs w:val="16"/>
            </w:rPr>
            <w:t>120</w:t>
          </w:r>
          <w:r w:rsidRPr="004E6C58">
            <w:rPr>
              <w:rFonts w:asciiTheme="minorHAnsi" w:hAnsiTheme="minorHAnsi" w:cstheme="minorHAnsi"/>
              <w:b/>
              <w:bCs/>
              <w:sz w:val="16"/>
              <w:szCs w:val="16"/>
            </w:rPr>
            <w:t>/</w:t>
          </w:r>
          <w:r w:rsidR="005E245D">
            <w:rPr>
              <w:rFonts w:asciiTheme="minorHAnsi" w:hAnsiTheme="minorHAnsi" w:cstheme="minorHAnsi"/>
              <w:b/>
              <w:bCs/>
              <w:sz w:val="16"/>
              <w:szCs w:val="16"/>
            </w:rPr>
            <w:t>0</w:t>
          </w:r>
          <w:r w:rsidR="00CF3093">
            <w:rPr>
              <w:rFonts w:asciiTheme="minorHAnsi" w:hAnsiTheme="minorHAnsi" w:cstheme="minorHAnsi"/>
              <w:b/>
              <w:bCs/>
              <w:sz w:val="16"/>
              <w:szCs w:val="16"/>
            </w:rPr>
            <w:t>0</w:t>
          </w:r>
          <w:r w:rsidR="006256B3">
            <w:rPr>
              <w:rFonts w:asciiTheme="minorHAnsi" w:hAnsiTheme="minorHAnsi" w:cstheme="minorHAnsi"/>
              <w:b/>
              <w:bCs/>
              <w:sz w:val="16"/>
              <w:szCs w:val="16"/>
            </w:rPr>
            <w:t xml:space="preserve"> </w:t>
          </w:r>
          <w:r w:rsidRPr="004E6C58">
            <w:rPr>
              <w:rFonts w:asciiTheme="minorHAnsi" w:hAnsiTheme="minorHAnsi" w:cstheme="minorHAnsi"/>
              <w:b/>
              <w:bCs/>
              <w:sz w:val="16"/>
              <w:szCs w:val="16"/>
            </w:rPr>
            <w:t xml:space="preserve">– Assunto: </w:t>
          </w:r>
          <w:r w:rsidR="00CF3093">
            <w:rPr>
              <w:rFonts w:asciiTheme="minorHAnsi" w:hAnsiTheme="minorHAnsi" w:cstheme="minorHAnsi"/>
              <w:b/>
              <w:bCs/>
              <w:sz w:val="16"/>
              <w:szCs w:val="16"/>
            </w:rPr>
            <w:t>Consulta de Processos</w:t>
          </w:r>
          <w:r>
            <w:rPr>
              <w:rFonts w:asciiTheme="minorHAnsi" w:hAnsiTheme="minorHAnsi" w:cstheme="minorHAnsi"/>
              <w:b/>
              <w:bCs/>
              <w:sz w:val="16"/>
              <w:szCs w:val="16"/>
            </w:rPr>
            <w:t xml:space="preserve">                                                                                            </w:t>
          </w:r>
        </w:p>
        <w:p w14:paraId="0216D1F5" w14:textId="3069B81B" w:rsidR="008924C6" w:rsidRPr="004E6C58" w:rsidRDefault="008924C6">
          <w:pPr>
            <w:pStyle w:val="Rodap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r w:rsidRPr="004E6C58">
            <w:rPr>
              <w:rFonts w:asciiTheme="minorHAnsi" w:hAnsiTheme="minorHAnsi" w:cstheme="minorHAnsi"/>
              <w:b/>
              <w:bCs/>
              <w:sz w:val="16"/>
              <w:szCs w:val="16"/>
            </w:rPr>
            <w:t>Departamento de Ordenamento do Território e Urbanismo / Projeto Municipal das AUG</w:t>
          </w:r>
          <w:r>
            <w:rPr>
              <w:rFonts w:asciiTheme="minorHAnsi" w:hAnsiTheme="minorHAnsi" w:cstheme="minorHAnsi"/>
              <w:b/>
              <w:bCs/>
              <w:sz w:val="16"/>
              <w:szCs w:val="16"/>
            </w:rPr>
            <w:t>I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</w:tc>
      <w:tc>
        <w:tcPr>
          <w:tcW w:w="2261" w:type="dxa"/>
          <w:vAlign w:val="bottom"/>
        </w:tcPr>
        <w:p w14:paraId="24D876A4" w14:textId="1654BE57" w:rsidR="008924C6" w:rsidRPr="008924C6" w:rsidRDefault="008924C6" w:rsidP="008924C6">
          <w:pPr>
            <w:pStyle w:val="Rodap"/>
            <w:jc w:val="center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Página </w: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>
            <w:rPr>
              <w:rFonts w:asciiTheme="minorHAnsi" w:hAnsiTheme="minorHAnsi" w:cstheme="minorHAnsi"/>
              <w:sz w:val="16"/>
              <w:szCs w:val="16"/>
            </w:rPr>
            <w:instrText xml:space="preserve"> PAGE  \* Arabic  \* MERGEFORMAT </w:instrTex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>
            <w:rPr>
              <w:rFonts w:asciiTheme="minorHAnsi" w:hAnsiTheme="minorHAnsi" w:cstheme="minorHAnsi"/>
              <w:sz w:val="16"/>
              <w:szCs w:val="16"/>
            </w:rPr>
            <w:t>3</w: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de </w: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>
            <w:rPr>
              <w:rFonts w:asciiTheme="minorHAnsi" w:hAnsiTheme="minorHAnsi" w:cstheme="minorHAnsi"/>
              <w:sz w:val="16"/>
              <w:szCs w:val="16"/>
            </w:rPr>
            <w:instrText xml:space="preserve"> NUMPAGES  \* Arabic  \* MERGEFORMAT </w:instrTex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>
            <w:rPr>
              <w:rFonts w:asciiTheme="minorHAnsi" w:hAnsiTheme="minorHAnsi" w:cstheme="minorHAnsi"/>
              <w:sz w:val="16"/>
              <w:szCs w:val="16"/>
            </w:rPr>
            <w:t>3</w: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  <w:tc>
        <w:tcPr>
          <w:tcW w:w="1554" w:type="dxa"/>
          <w:vAlign w:val="bottom"/>
        </w:tcPr>
        <w:p w14:paraId="1F4C4234" w14:textId="2F9C3319" w:rsidR="008924C6" w:rsidRPr="00CB7D9A" w:rsidRDefault="008924C6" w:rsidP="004E6C58">
          <w:pPr>
            <w:pStyle w:val="Rodap"/>
            <w:jc w:val="right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6013653E" w14:textId="1661076C" w:rsidR="004F6F9A" w:rsidRDefault="008924C6" w:rsidP="004E6C58">
    <w:pPr>
      <w:pStyle w:val="Rodap"/>
    </w:pPr>
    <w:r>
      <w:rPr>
        <w:rFonts w:asciiTheme="minorHAnsi" w:hAnsiTheme="minorHAnsi" w:cstheme="minorHAnsi"/>
        <w:noProof/>
        <w:sz w:val="16"/>
        <w:szCs w:val="16"/>
      </w:rPr>
      <w:drawing>
        <wp:anchor distT="0" distB="0" distL="114300" distR="114300" simplePos="0" relativeHeight="251663360" behindDoc="1" locked="0" layoutInCell="1" allowOverlap="1" wp14:anchorId="48A85439" wp14:editId="5A47257B">
          <wp:simplePos x="0" y="0"/>
          <wp:positionH relativeFrom="column">
            <wp:posOffset>5638800</wp:posOffset>
          </wp:positionH>
          <wp:positionV relativeFrom="page">
            <wp:posOffset>9683115</wp:posOffset>
          </wp:positionV>
          <wp:extent cx="779252" cy="396000"/>
          <wp:effectExtent l="0" t="0" r="1905" b="4445"/>
          <wp:wrapNone/>
          <wp:docPr id="10" name="Imagem 10" descr="Uma imagem com texto, Clip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 descr="Uma imagem com texto, ClipArt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252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AE407" w14:textId="77777777" w:rsidR="00D00D08" w:rsidRDefault="00D00D08" w:rsidP="00704A92">
      <w:r>
        <w:separator/>
      </w:r>
    </w:p>
  </w:footnote>
  <w:footnote w:type="continuationSeparator" w:id="0">
    <w:p w14:paraId="49758320" w14:textId="77777777" w:rsidR="00D00D08" w:rsidRDefault="00D00D08" w:rsidP="00704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E920B" w14:textId="3FEA8219" w:rsidR="004F6F9A" w:rsidRDefault="004F6F9A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28DD1B9" wp14:editId="11FE01DE">
              <wp:simplePos x="0" y="0"/>
              <wp:positionH relativeFrom="column">
                <wp:align>center</wp:align>
              </wp:positionH>
              <wp:positionV relativeFrom="page">
                <wp:posOffset>450215</wp:posOffset>
              </wp:positionV>
              <wp:extent cx="2570400" cy="990000"/>
              <wp:effectExtent l="0" t="0" r="1905" b="635"/>
              <wp:wrapNone/>
              <wp:docPr id="9" name="Agrupar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70400" cy="990000"/>
                        <a:chOff x="0" y="0"/>
                        <a:chExt cx="2569845" cy="990600"/>
                      </a:xfrm>
                    </wpg:grpSpPr>
                    <pic:pic xmlns:pic="http://schemas.openxmlformats.org/drawingml/2006/picture">
                      <pic:nvPicPr>
                        <pic:cNvPr id="193" name="Imagem 1" descr="Descrição: 89EB1C7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4769"/>
                        <a:stretch/>
                      </pic:blipFill>
                      <pic:spPr bwMode="auto">
                        <a:xfrm>
                          <a:off x="0" y="731520"/>
                          <a:ext cx="256984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Imagem 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2500" y="0"/>
                          <a:ext cx="662305" cy="6838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1594E4" id="Agrupar 9" o:spid="_x0000_s1026" style="position:absolute;margin-left:0;margin-top:35.45pt;width:202.4pt;height:77.95pt;z-index:251660288;mso-position-horizontal:center;mso-position-vertical-relative:page;mso-width-relative:margin;mso-height-relative:margin" coordsize="25698,9906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s1027" type="#_x0000_t75" alt="Descrição: 89EB1C7E" style="position:absolute;top:7315;width:25698;height:2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">
                <v:imagedata r:id="rId3" o:title=" 89EB1C7E" croptop="49001f"/>
              </v:shape>
              <v:shape id="Imagem 8" o:spid="_x0000_s1028" type="#_x0000_t75" style="position:absolute;left:9525;width:6623;height: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">
                <v:imagedata r:id="rId4" o:title=""/>
              </v:shap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49D1"/>
    <w:multiLevelType w:val="hybridMultilevel"/>
    <w:tmpl w:val="496E90CA"/>
    <w:lvl w:ilvl="0" w:tplc="07C8ED7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8D1157"/>
    <w:multiLevelType w:val="hybridMultilevel"/>
    <w:tmpl w:val="E212831C"/>
    <w:lvl w:ilvl="0" w:tplc="07C8ED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A624B"/>
    <w:multiLevelType w:val="multilevel"/>
    <w:tmpl w:val="693A54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FE3190"/>
    <w:multiLevelType w:val="hybridMultilevel"/>
    <w:tmpl w:val="53E6FAB0"/>
    <w:lvl w:ilvl="0" w:tplc="EDB84864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D0700"/>
    <w:multiLevelType w:val="hybridMultilevel"/>
    <w:tmpl w:val="7A3263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469FF"/>
    <w:multiLevelType w:val="hybridMultilevel"/>
    <w:tmpl w:val="68027276"/>
    <w:lvl w:ilvl="0" w:tplc="07C8ED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72668"/>
    <w:multiLevelType w:val="hybridMultilevel"/>
    <w:tmpl w:val="A0EE558E"/>
    <w:lvl w:ilvl="0" w:tplc="0816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6A13AAE"/>
    <w:multiLevelType w:val="hybridMultilevel"/>
    <w:tmpl w:val="B4C8CF72"/>
    <w:lvl w:ilvl="0" w:tplc="07C8ED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E761D"/>
    <w:multiLevelType w:val="hybridMultilevel"/>
    <w:tmpl w:val="1C3C73F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21672"/>
    <w:multiLevelType w:val="hybridMultilevel"/>
    <w:tmpl w:val="8A1A996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57D1B"/>
    <w:multiLevelType w:val="hybridMultilevel"/>
    <w:tmpl w:val="755A87E0"/>
    <w:lvl w:ilvl="0" w:tplc="07C8ED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42931"/>
    <w:multiLevelType w:val="hybridMultilevel"/>
    <w:tmpl w:val="E4CA953C"/>
    <w:lvl w:ilvl="0" w:tplc="07C8ED74">
      <w:start w:val="1"/>
      <w:numFmt w:val="bullet"/>
      <w:lvlText w:val="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3E8066B"/>
    <w:multiLevelType w:val="hybridMultilevel"/>
    <w:tmpl w:val="C45CA148"/>
    <w:lvl w:ilvl="0" w:tplc="07C8ED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02339"/>
    <w:multiLevelType w:val="hybridMultilevel"/>
    <w:tmpl w:val="8B54AE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E2712"/>
    <w:multiLevelType w:val="hybridMultilevel"/>
    <w:tmpl w:val="D884E7FE"/>
    <w:lvl w:ilvl="0" w:tplc="B338E6A0">
      <w:start w:val="1"/>
      <w:numFmt w:val="decimal"/>
      <w:lvlText w:val="%1."/>
      <w:lvlJc w:val="left"/>
      <w:pPr>
        <w:tabs>
          <w:tab w:val="num" w:pos="851"/>
        </w:tabs>
        <w:ind w:left="851" w:hanging="624"/>
      </w:pPr>
      <w:rPr>
        <w:rFonts w:ascii="Arial" w:eastAsia="Times New Roman" w:hAnsi="Arial" w:cs="Arial"/>
        <w:color w:val="auto"/>
      </w:rPr>
    </w:lvl>
    <w:lvl w:ilvl="1" w:tplc="0C127848">
      <w:numFmt w:val="none"/>
      <w:lvlText w:val=""/>
      <w:lvlJc w:val="left"/>
      <w:pPr>
        <w:tabs>
          <w:tab w:val="num" w:pos="360"/>
        </w:tabs>
      </w:pPr>
    </w:lvl>
    <w:lvl w:ilvl="2" w:tplc="D2826C5C">
      <w:numFmt w:val="none"/>
      <w:lvlText w:val=""/>
      <w:lvlJc w:val="left"/>
      <w:pPr>
        <w:tabs>
          <w:tab w:val="num" w:pos="360"/>
        </w:tabs>
      </w:pPr>
    </w:lvl>
    <w:lvl w:ilvl="3" w:tplc="6F3CAD34">
      <w:numFmt w:val="none"/>
      <w:lvlText w:val=""/>
      <w:lvlJc w:val="left"/>
      <w:pPr>
        <w:tabs>
          <w:tab w:val="num" w:pos="360"/>
        </w:tabs>
      </w:pPr>
    </w:lvl>
    <w:lvl w:ilvl="4" w:tplc="148A3AB4">
      <w:numFmt w:val="none"/>
      <w:lvlText w:val=""/>
      <w:lvlJc w:val="left"/>
      <w:pPr>
        <w:tabs>
          <w:tab w:val="num" w:pos="360"/>
        </w:tabs>
      </w:pPr>
    </w:lvl>
    <w:lvl w:ilvl="5" w:tplc="78389C36">
      <w:numFmt w:val="none"/>
      <w:lvlText w:val=""/>
      <w:lvlJc w:val="left"/>
      <w:pPr>
        <w:tabs>
          <w:tab w:val="num" w:pos="360"/>
        </w:tabs>
      </w:pPr>
    </w:lvl>
    <w:lvl w:ilvl="6" w:tplc="6DAA6DAE">
      <w:numFmt w:val="none"/>
      <w:lvlText w:val=""/>
      <w:lvlJc w:val="left"/>
      <w:pPr>
        <w:tabs>
          <w:tab w:val="num" w:pos="360"/>
        </w:tabs>
      </w:pPr>
    </w:lvl>
    <w:lvl w:ilvl="7" w:tplc="285C94A6">
      <w:numFmt w:val="none"/>
      <w:lvlText w:val=""/>
      <w:lvlJc w:val="left"/>
      <w:pPr>
        <w:tabs>
          <w:tab w:val="num" w:pos="360"/>
        </w:tabs>
      </w:pPr>
    </w:lvl>
    <w:lvl w:ilvl="8" w:tplc="473AFE52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4ED20BC1"/>
    <w:multiLevelType w:val="hybridMultilevel"/>
    <w:tmpl w:val="D49E297C"/>
    <w:lvl w:ilvl="0" w:tplc="07C8ED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CC57F0"/>
    <w:multiLevelType w:val="hybridMultilevel"/>
    <w:tmpl w:val="3C9ED31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11742E"/>
    <w:multiLevelType w:val="hybridMultilevel"/>
    <w:tmpl w:val="CCC4187C"/>
    <w:lvl w:ilvl="0" w:tplc="07C8ED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8136D"/>
    <w:multiLevelType w:val="multilevel"/>
    <w:tmpl w:val="D99826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283E82"/>
    <w:multiLevelType w:val="hybridMultilevel"/>
    <w:tmpl w:val="68482016"/>
    <w:lvl w:ilvl="0" w:tplc="9BD01C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AA15D5"/>
    <w:multiLevelType w:val="hybridMultilevel"/>
    <w:tmpl w:val="792853D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404B70"/>
    <w:multiLevelType w:val="hybridMultilevel"/>
    <w:tmpl w:val="7DBADE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4B40E9"/>
    <w:multiLevelType w:val="hybridMultilevel"/>
    <w:tmpl w:val="E6304802"/>
    <w:lvl w:ilvl="0" w:tplc="07C8ED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E35466"/>
    <w:multiLevelType w:val="hybridMultilevel"/>
    <w:tmpl w:val="2A24193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C3ECD"/>
    <w:multiLevelType w:val="hybridMultilevel"/>
    <w:tmpl w:val="BB041E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8"/>
  </w:num>
  <w:num w:numId="4">
    <w:abstractNumId w:val="13"/>
  </w:num>
  <w:num w:numId="5">
    <w:abstractNumId w:val="16"/>
  </w:num>
  <w:num w:numId="6">
    <w:abstractNumId w:val="4"/>
  </w:num>
  <w:num w:numId="7">
    <w:abstractNumId w:val="24"/>
  </w:num>
  <w:num w:numId="8">
    <w:abstractNumId w:val="3"/>
  </w:num>
  <w:num w:numId="9">
    <w:abstractNumId w:val="1"/>
  </w:num>
  <w:num w:numId="10">
    <w:abstractNumId w:val="5"/>
  </w:num>
  <w:num w:numId="11">
    <w:abstractNumId w:val="14"/>
  </w:num>
  <w:num w:numId="12">
    <w:abstractNumId w:val="15"/>
  </w:num>
  <w:num w:numId="13">
    <w:abstractNumId w:val="20"/>
  </w:num>
  <w:num w:numId="14">
    <w:abstractNumId w:val="2"/>
  </w:num>
  <w:num w:numId="15">
    <w:abstractNumId w:val="23"/>
  </w:num>
  <w:num w:numId="16">
    <w:abstractNumId w:val="6"/>
  </w:num>
  <w:num w:numId="17">
    <w:abstractNumId w:val="22"/>
  </w:num>
  <w:num w:numId="18">
    <w:abstractNumId w:val="11"/>
  </w:num>
  <w:num w:numId="19">
    <w:abstractNumId w:val="12"/>
  </w:num>
  <w:num w:numId="20">
    <w:abstractNumId w:val="7"/>
  </w:num>
  <w:num w:numId="21">
    <w:abstractNumId w:val="17"/>
  </w:num>
  <w:num w:numId="22">
    <w:abstractNumId w:val="10"/>
  </w:num>
  <w:num w:numId="23">
    <w:abstractNumId w:val="0"/>
  </w:num>
  <w:num w:numId="24">
    <w:abstractNumId w:val="18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N4VsJpBBNX02jWRqMZIaAO68P688OtOlMqy3lpfAA2kl8fDtfR5918pc0rAqu5yJqnKq6V+O+rrYbZX/aB+ltg==" w:salt="SK4eduf1wu184kag+/qHYw=="/>
  <w:defaultTabStop w:val="709"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E35"/>
    <w:rsid w:val="00005A8F"/>
    <w:rsid w:val="000069CF"/>
    <w:rsid w:val="00006B2F"/>
    <w:rsid w:val="00011443"/>
    <w:rsid w:val="0001444F"/>
    <w:rsid w:val="000222E8"/>
    <w:rsid w:val="000239D1"/>
    <w:rsid w:val="00024C44"/>
    <w:rsid w:val="00027087"/>
    <w:rsid w:val="00032846"/>
    <w:rsid w:val="000360FB"/>
    <w:rsid w:val="00040118"/>
    <w:rsid w:val="000456C4"/>
    <w:rsid w:val="00050254"/>
    <w:rsid w:val="00055568"/>
    <w:rsid w:val="00063A7D"/>
    <w:rsid w:val="0006556C"/>
    <w:rsid w:val="00076D68"/>
    <w:rsid w:val="0007727A"/>
    <w:rsid w:val="0008075A"/>
    <w:rsid w:val="00081C88"/>
    <w:rsid w:val="00084A85"/>
    <w:rsid w:val="00087826"/>
    <w:rsid w:val="00092B95"/>
    <w:rsid w:val="00094845"/>
    <w:rsid w:val="000A0F87"/>
    <w:rsid w:val="000A1538"/>
    <w:rsid w:val="000A6C70"/>
    <w:rsid w:val="000B232B"/>
    <w:rsid w:val="000B4648"/>
    <w:rsid w:val="000C1D9D"/>
    <w:rsid w:val="000C1E8F"/>
    <w:rsid w:val="000C5932"/>
    <w:rsid w:val="000D0266"/>
    <w:rsid w:val="000D1EC3"/>
    <w:rsid w:val="000D33DC"/>
    <w:rsid w:val="000D78E8"/>
    <w:rsid w:val="000E4045"/>
    <w:rsid w:val="000E4766"/>
    <w:rsid w:val="000E5A5A"/>
    <w:rsid w:val="000E6D83"/>
    <w:rsid w:val="000E7F27"/>
    <w:rsid w:val="000F5003"/>
    <w:rsid w:val="000F62E1"/>
    <w:rsid w:val="000F6E63"/>
    <w:rsid w:val="000F7428"/>
    <w:rsid w:val="000F7EB7"/>
    <w:rsid w:val="00104005"/>
    <w:rsid w:val="0010427F"/>
    <w:rsid w:val="001065D7"/>
    <w:rsid w:val="0011033B"/>
    <w:rsid w:val="001125ED"/>
    <w:rsid w:val="00115B1F"/>
    <w:rsid w:val="00130ED6"/>
    <w:rsid w:val="001316DC"/>
    <w:rsid w:val="0013189C"/>
    <w:rsid w:val="00132DB8"/>
    <w:rsid w:val="00133064"/>
    <w:rsid w:val="00134E5D"/>
    <w:rsid w:val="00143B30"/>
    <w:rsid w:val="001557D2"/>
    <w:rsid w:val="00162CB4"/>
    <w:rsid w:val="00164CB0"/>
    <w:rsid w:val="00166B2D"/>
    <w:rsid w:val="00167238"/>
    <w:rsid w:val="00167F92"/>
    <w:rsid w:val="00175C57"/>
    <w:rsid w:val="00175F8B"/>
    <w:rsid w:val="0017683C"/>
    <w:rsid w:val="00177035"/>
    <w:rsid w:val="00182956"/>
    <w:rsid w:val="00183C01"/>
    <w:rsid w:val="00184F76"/>
    <w:rsid w:val="00185611"/>
    <w:rsid w:val="00187E65"/>
    <w:rsid w:val="001921A3"/>
    <w:rsid w:val="00193C00"/>
    <w:rsid w:val="00194843"/>
    <w:rsid w:val="001A0064"/>
    <w:rsid w:val="001A17C7"/>
    <w:rsid w:val="001A2600"/>
    <w:rsid w:val="001A33BF"/>
    <w:rsid w:val="001A480A"/>
    <w:rsid w:val="001A68A9"/>
    <w:rsid w:val="001B0B5C"/>
    <w:rsid w:val="001B15BE"/>
    <w:rsid w:val="001B1CD6"/>
    <w:rsid w:val="001B2949"/>
    <w:rsid w:val="001C73A5"/>
    <w:rsid w:val="001D0C01"/>
    <w:rsid w:val="001D59FF"/>
    <w:rsid w:val="001D5F59"/>
    <w:rsid w:val="001E133C"/>
    <w:rsid w:val="001E7743"/>
    <w:rsid w:val="001E7B01"/>
    <w:rsid w:val="001F15BD"/>
    <w:rsid w:val="001F1967"/>
    <w:rsid w:val="001F22F8"/>
    <w:rsid w:val="001F322B"/>
    <w:rsid w:val="001F345C"/>
    <w:rsid w:val="001F438D"/>
    <w:rsid w:val="00200C7A"/>
    <w:rsid w:val="002048FE"/>
    <w:rsid w:val="00204D0D"/>
    <w:rsid w:val="002072C7"/>
    <w:rsid w:val="0021159D"/>
    <w:rsid w:val="00216436"/>
    <w:rsid w:val="002214FC"/>
    <w:rsid w:val="0022161F"/>
    <w:rsid w:val="00226076"/>
    <w:rsid w:val="00230582"/>
    <w:rsid w:val="002334FF"/>
    <w:rsid w:val="00234D83"/>
    <w:rsid w:val="00237140"/>
    <w:rsid w:val="002409A8"/>
    <w:rsid w:val="002416E4"/>
    <w:rsid w:val="0024408F"/>
    <w:rsid w:val="00244196"/>
    <w:rsid w:val="00247D7A"/>
    <w:rsid w:val="0025055B"/>
    <w:rsid w:val="002505D4"/>
    <w:rsid w:val="002520BA"/>
    <w:rsid w:val="00253E25"/>
    <w:rsid w:val="00253EE2"/>
    <w:rsid w:val="00256809"/>
    <w:rsid w:val="00256BDA"/>
    <w:rsid w:val="002609C4"/>
    <w:rsid w:val="00261A8B"/>
    <w:rsid w:val="00262AB1"/>
    <w:rsid w:val="00262D4D"/>
    <w:rsid w:val="00270EC0"/>
    <w:rsid w:val="00274FEE"/>
    <w:rsid w:val="0027639F"/>
    <w:rsid w:val="00280E3D"/>
    <w:rsid w:val="00281BF0"/>
    <w:rsid w:val="00283DBB"/>
    <w:rsid w:val="00285DC2"/>
    <w:rsid w:val="0028629F"/>
    <w:rsid w:val="00286B7C"/>
    <w:rsid w:val="002935D3"/>
    <w:rsid w:val="00294DF1"/>
    <w:rsid w:val="0029596C"/>
    <w:rsid w:val="002A184B"/>
    <w:rsid w:val="002A20A1"/>
    <w:rsid w:val="002A2C38"/>
    <w:rsid w:val="002A4CF1"/>
    <w:rsid w:val="002A63D7"/>
    <w:rsid w:val="002A7CAF"/>
    <w:rsid w:val="002B0C46"/>
    <w:rsid w:val="002B3988"/>
    <w:rsid w:val="002B40F0"/>
    <w:rsid w:val="002B5447"/>
    <w:rsid w:val="002C3EC1"/>
    <w:rsid w:val="002C6834"/>
    <w:rsid w:val="002C6A52"/>
    <w:rsid w:val="002D2105"/>
    <w:rsid w:val="002D2BD6"/>
    <w:rsid w:val="002D3312"/>
    <w:rsid w:val="002D63E7"/>
    <w:rsid w:val="002E0072"/>
    <w:rsid w:val="002E6498"/>
    <w:rsid w:val="002F0E35"/>
    <w:rsid w:val="002F4DCB"/>
    <w:rsid w:val="002F4F14"/>
    <w:rsid w:val="002F51B4"/>
    <w:rsid w:val="002F6AD1"/>
    <w:rsid w:val="00304F8B"/>
    <w:rsid w:val="00307B2E"/>
    <w:rsid w:val="00313CF1"/>
    <w:rsid w:val="00313D24"/>
    <w:rsid w:val="00314677"/>
    <w:rsid w:val="0031535B"/>
    <w:rsid w:val="0031695C"/>
    <w:rsid w:val="003170C6"/>
    <w:rsid w:val="00317B56"/>
    <w:rsid w:val="00317CFB"/>
    <w:rsid w:val="0032021D"/>
    <w:rsid w:val="00320E1A"/>
    <w:rsid w:val="00321A81"/>
    <w:rsid w:val="0032496F"/>
    <w:rsid w:val="003270A2"/>
    <w:rsid w:val="0032782E"/>
    <w:rsid w:val="0033037D"/>
    <w:rsid w:val="00330730"/>
    <w:rsid w:val="00330D6C"/>
    <w:rsid w:val="00333E30"/>
    <w:rsid w:val="00335114"/>
    <w:rsid w:val="003375AA"/>
    <w:rsid w:val="00340C54"/>
    <w:rsid w:val="00340F90"/>
    <w:rsid w:val="003455AE"/>
    <w:rsid w:val="00347564"/>
    <w:rsid w:val="00351847"/>
    <w:rsid w:val="003519EE"/>
    <w:rsid w:val="003529E2"/>
    <w:rsid w:val="00357671"/>
    <w:rsid w:val="00363E71"/>
    <w:rsid w:val="00363F04"/>
    <w:rsid w:val="00367AEF"/>
    <w:rsid w:val="00370E94"/>
    <w:rsid w:val="0037111D"/>
    <w:rsid w:val="00371D7B"/>
    <w:rsid w:val="00372773"/>
    <w:rsid w:val="00377BEB"/>
    <w:rsid w:val="003814C7"/>
    <w:rsid w:val="00381AAA"/>
    <w:rsid w:val="00391468"/>
    <w:rsid w:val="00395705"/>
    <w:rsid w:val="00395A8D"/>
    <w:rsid w:val="00397905"/>
    <w:rsid w:val="00397BA2"/>
    <w:rsid w:val="003A1588"/>
    <w:rsid w:val="003A33C2"/>
    <w:rsid w:val="003A5367"/>
    <w:rsid w:val="003A7327"/>
    <w:rsid w:val="003B0DEA"/>
    <w:rsid w:val="003B1EBB"/>
    <w:rsid w:val="003B2252"/>
    <w:rsid w:val="003B2C16"/>
    <w:rsid w:val="003B36A2"/>
    <w:rsid w:val="003B462C"/>
    <w:rsid w:val="003B4B63"/>
    <w:rsid w:val="003B4F91"/>
    <w:rsid w:val="003B559E"/>
    <w:rsid w:val="003B662F"/>
    <w:rsid w:val="003B752E"/>
    <w:rsid w:val="003B7829"/>
    <w:rsid w:val="003C799A"/>
    <w:rsid w:val="003D12F3"/>
    <w:rsid w:val="003D1B3D"/>
    <w:rsid w:val="003D41A9"/>
    <w:rsid w:val="003D658F"/>
    <w:rsid w:val="003E12DE"/>
    <w:rsid w:val="003E25F8"/>
    <w:rsid w:val="003E5250"/>
    <w:rsid w:val="003F0BFE"/>
    <w:rsid w:val="003F1CAC"/>
    <w:rsid w:val="003F4934"/>
    <w:rsid w:val="0040159D"/>
    <w:rsid w:val="00402D3D"/>
    <w:rsid w:val="00403854"/>
    <w:rsid w:val="00407167"/>
    <w:rsid w:val="004122F4"/>
    <w:rsid w:val="0041290B"/>
    <w:rsid w:val="00414BA6"/>
    <w:rsid w:val="00415450"/>
    <w:rsid w:val="004217B5"/>
    <w:rsid w:val="004238E6"/>
    <w:rsid w:val="00425493"/>
    <w:rsid w:val="0042764F"/>
    <w:rsid w:val="00427E37"/>
    <w:rsid w:val="0043223F"/>
    <w:rsid w:val="00433045"/>
    <w:rsid w:val="00434FDB"/>
    <w:rsid w:val="00435CF8"/>
    <w:rsid w:val="00444195"/>
    <w:rsid w:val="00445E56"/>
    <w:rsid w:val="00446393"/>
    <w:rsid w:val="004514C1"/>
    <w:rsid w:val="00452FA1"/>
    <w:rsid w:val="0045303D"/>
    <w:rsid w:val="00454721"/>
    <w:rsid w:val="00454FFE"/>
    <w:rsid w:val="004610FE"/>
    <w:rsid w:val="0046191B"/>
    <w:rsid w:val="00461F43"/>
    <w:rsid w:val="00461FC2"/>
    <w:rsid w:val="00463D11"/>
    <w:rsid w:val="00471C46"/>
    <w:rsid w:val="00474260"/>
    <w:rsid w:val="00475A19"/>
    <w:rsid w:val="00477E0F"/>
    <w:rsid w:val="00483A6A"/>
    <w:rsid w:val="00491167"/>
    <w:rsid w:val="0049360D"/>
    <w:rsid w:val="00495A33"/>
    <w:rsid w:val="0049734A"/>
    <w:rsid w:val="004A0332"/>
    <w:rsid w:val="004A113E"/>
    <w:rsid w:val="004A3049"/>
    <w:rsid w:val="004B3702"/>
    <w:rsid w:val="004B543C"/>
    <w:rsid w:val="004B5BB4"/>
    <w:rsid w:val="004C0584"/>
    <w:rsid w:val="004C44F4"/>
    <w:rsid w:val="004C54DC"/>
    <w:rsid w:val="004C7898"/>
    <w:rsid w:val="004D1FF8"/>
    <w:rsid w:val="004D3332"/>
    <w:rsid w:val="004E0F5B"/>
    <w:rsid w:val="004E14FF"/>
    <w:rsid w:val="004E426E"/>
    <w:rsid w:val="004E57A0"/>
    <w:rsid w:val="004E6C58"/>
    <w:rsid w:val="004E7001"/>
    <w:rsid w:val="004F0BE7"/>
    <w:rsid w:val="004F4983"/>
    <w:rsid w:val="004F61B8"/>
    <w:rsid w:val="004F6F9A"/>
    <w:rsid w:val="005004B4"/>
    <w:rsid w:val="00501298"/>
    <w:rsid w:val="005027AA"/>
    <w:rsid w:val="00506337"/>
    <w:rsid w:val="00513396"/>
    <w:rsid w:val="005204D4"/>
    <w:rsid w:val="0052091B"/>
    <w:rsid w:val="0052120A"/>
    <w:rsid w:val="0052666C"/>
    <w:rsid w:val="005325B9"/>
    <w:rsid w:val="00535902"/>
    <w:rsid w:val="00536C81"/>
    <w:rsid w:val="00540AD7"/>
    <w:rsid w:val="0054161D"/>
    <w:rsid w:val="00541D23"/>
    <w:rsid w:val="00545192"/>
    <w:rsid w:val="0055125B"/>
    <w:rsid w:val="0055230A"/>
    <w:rsid w:val="0055311A"/>
    <w:rsid w:val="00555813"/>
    <w:rsid w:val="00555A01"/>
    <w:rsid w:val="00560FCB"/>
    <w:rsid w:val="005622CC"/>
    <w:rsid w:val="00566C94"/>
    <w:rsid w:val="005801F8"/>
    <w:rsid w:val="00583E51"/>
    <w:rsid w:val="00587D07"/>
    <w:rsid w:val="00590E9E"/>
    <w:rsid w:val="005918CC"/>
    <w:rsid w:val="00594B76"/>
    <w:rsid w:val="00594F8B"/>
    <w:rsid w:val="00596FD2"/>
    <w:rsid w:val="005A05BE"/>
    <w:rsid w:val="005A4493"/>
    <w:rsid w:val="005A6531"/>
    <w:rsid w:val="005B4E95"/>
    <w:rsid w:val="005B5434"/>
    <w:rsid w:val="005C4CCB"/>
    <w:rsid w:val="005C5476"/>
    <w:rsid w:val="005C6A0F"/>
    <w:rsid w:val="005C7BB1"/>
    <w:rsid w:val="005D0B9E"/>
    <w:rsid w:val="005E0C15"/>
    <w:rsid w:val="005E18EB"/>
    <w:rsid w:val="005E245D"/>
    <w:rsid w:val="005E55FA"/>
    <w:rsid w:val="005E56CA"/>
    <w:rsid w:val="005E5AF5"/>
    <w:rsid w:val="005F17E0"/>
    <w:rsid w:val="005F335F"/>
    <w:rsid w:val="005F40EA"/>
    <w:rsid w:val="005F56EF"/>
    <w:rsid w:val="005F6996"/>
    <w:rsid w:val="005F746B"/>
    <w:rsid w:val="00600206"/>
    <w:rsid w:val="006024DF"/>
    <w:rsid w:val="00602DC6"/>
    <w:rsid w:val="00602E3E"/>
    <w:rsid w:val="00610063"/>
    <w:rsid w:val="0061028C"/>
    <w:rsid w:val="00613492"/>
    <w:rsid w:val="00615473"/>
    <w:rsid w:val="006174CB"/>
    <w:rsid w:val="00621CA7"/>
    <w:rsid w:val="00622B6C"/>
    <w:rsid w:val="00624CFE"/>
    <w:rsid w:val="006256B3"/>
    <w:rsid w:val="00631B43"/>
    <w:rsid w:val="00633B5F"/>
    <w:rsid w:val="00637C11"/>
    <w:rsid w:val="006410F7"/>
    <w:rsid w:val="00645EF4"/>
    <w:rsid w:val="00646185"/>
    <w:rsid w:val="006475CB"/>
    <w:rsid w:val="006519D8"/>
    <w:rsid w:val="006551BB"/>
    <w:rsid w:val="00661C81"/>
    <w:rsid w:val="0066236E"/>
    <w:rsid w:val="00663D8B"/>
    <w:rsid w:val="006657B1"/>
    <w:rsid w:val="00667578"/>
    <w:rsid w:val="00674D2E"/>
    <w:rsid w:val="00675666"/>
    <w:rsid w:val="00675734"/>
    <w:rsid w:val="00682BE4"/>
    <w:rsid w:val="00683616"/>
    <w:rsid w:val="006878F3"/>
    <w:rsid w:val="006906AD"/>
    <w:rsid w:val="00696F2C"/>
    <w:rsid w:val="006A754A"/>
    <w:rsid w:val="006B1203"/>
    <w:rsid w:val="006B3C3E"/>
    <w:rsid w:val="006B4455"/>
    <w:rsid w:val="006B4B3A"/>
    <w:rsid w:val="006C0DD7"/>
    <w:rsid w:val="006C4187"/>
    <w:rsid w:val="006C4F0D"/>
    <w:rsid w:val="006C593F"/>
    <w:rsid w:val="006C642B"/>
    <w:rsid w:val="006D06CA"/>
    <w:rsid w:val="006D2F0F"/>
    <w:rsid w:val="006D5890"/>
    <w:rsid w:val="006D65E6"/>
    <w:rsid w:val="006D66C8"/>
    <w:rsid w:val="006E15E1"/>
    <w:rsid w:val="006E1B8E"/>
    <w:rsid w:val="006E2BBA"/>
    <w:rsid w:val="006E46FB"/>
    <w:rsid w:val="006E5EC5"/>
    <w:rsid w:val="006E74DA"/>
    <w:rsid w:val="006F0373"/>
    <w:rsid w:val="006F51BD"/>
    <w:rsid w:val="006F5B9A"/>
    <w:rsid w:val="007000C0"/>
    <w:rsid w:val="0070080E"/>
    <w:rsid w:val="00702E0C"/>
    <w:rsid w:val="00704A92"/>
    <w:rsid w:val="00704CD4"/>
    <w:rsid w:val="0071279B"/>
    <w:rsid w:val="00713072"/>
    <w:rsid w:val="007166BB"/>
    <w:rsid w:val="00721627"/>
    <w:rsid w:val="00723873"/>
    <w:rsid w:val="0072754E"/>
    <w:rsid w:val="00732312"/>
    <w:rsid w:val="00741940"/>
    <w:rsid w:val="007461BB"/>
    <w:rsid w:val="007471EC"/>
    <w:rsid w:val="00751F4A"/>
    <w:rsid w:val="00752719"/>
    <w:rsid w:val="0075382A"/>
    <w:rsid w:val="00755B86"/>
    <w:rsid w:val="0075710E"/>
    <w:rsid w:val="00757A65"/>
    <w:rsid w:val="00760A76"/>
    <w:rsid w:val="007635DD"/>
    <w:rsid w:val="00765640"/>
    <w:rsid w:val="00766F9F"/>
    <w:rsid w:val="00767A3D"/>
    <w:rsid w:val="00784F9B"/>
    <w:rsid w:val="007853EC"/>
    <w:rsid w:val="007864C3"/>
    <w:rsid w:val="00791A8D"/>
    <w:rsid w:val="007938A3"/>
    <w:rsid w:val="00796C2E"/>
    <w:rsid w:val="007A1202"/>
    <w:rsid w:val="007A5853"/>
    <w:rsid w:val="007A743F"/>
    <w:rsid w:val="007B1300"/>
    <w:rsid w:val="007B21DE"/>
    <w:rsid w:val="007B6F2E"/>
    <w:rsid w:val="007B702F"/>
    <w:rsid w:val="007C19FF"/>
    <w:rsid w:val="007C29F2"/>
    <w:rsid w:val="007C3529"/>
    <w:rsid w:val="007D2AD9"/>
    <w:rsid w:val="007D2E87"/>
    <w:rsid w:val="007D767F"/>
    <w:rsid w:val="007E04BA"/>
    <w:rsid w:val="007E08D5"/>
    <w:rsid w:val="007E0A05"/>
    <w:rsid w:val="007E0EF8"/>
    <w:rsid w:val="007E1966"/>
    <w:rsid w:val="007E4218"/>
    <w:rsid w:val="007E70F9"/>
    <w:rsid w:val="007F018A"/>
    <w:rsid w:val="007F2B56"/>
    <w:rsid w:val="007F3EB1"/>
    <w:rsid w:val="0080049B"/>
    <w:rsid w:val="0080388C"/>
    <w:rsid w:val="00803A59"/>
    <w:rsid w:val="008076FE"/>
    <w:rsid w:val="008117F5"/>
    <w:rsid w:val="0082121D"/>
    <w:rsid w:val="0082123D"/>
    <w:rsid w:val="00821705"/>
    <w:rsid w:val="0082655E"/>
    <w:rsid w:val="00826D64"/>
    <w:rsid w:val="0082756E"/>
    <w:rsid w:val="0083068A"/>
    <w:rsid w:val="008323BD"/>
    <w:rsid w:val="008340EE"/>
    <w:rsid w:val="008344F2"/>
    <w:rsid w:val="00835D25"/>
    <w:rsid w:val="008378A1"/>
    <w:rsid w:val="0084192F"/>
    <w:rsid w:val="00844AF4"/>
    <w:rsid w:val="00852E1F"/>
    <w:rsid w:val="008542D4"/>
    <w:rsid w:val="008577AC"/>
    <w:rsid w:val="0086299D"/>
    <w:rsid w:val="00867F31"/>
    <w:rsid w:val="0087793A"/>
    <w:rsid w:val="008924C6"/>
    <w:rsid w:val="00893479"/>
    <w:rsid w:val="008A0C98"/>
    <w:rsid w:val="008A3737"/>
    <w:rsid w:val="008B0C86"/>
    <w:rsid w:val="008B1915"/>
    <w:rsid w:val="008B310B"/>
    <w:rsid w:val="008B366A"/>
    <w:rsid w:val="008C1C10"/>
    <w:rsid w:val="008C6628"/>
    <w:rsid w:val="008C6F22"/>
    <w:rsid w:val="008D1A83"/>
    <w:rsid w:val="008D2740"/>
    <w:rsid w:val="008D308C"/>
    <w:rsid w:val="008E0DED"/>
    <w:rsid w:val="008E2E0F"/>
    <w:rsid w:val="008F2DCD"/>
    <w:rsid w:val="008F4DFF"/>
    <w:rsid w:val="008F5C21"/>
    <w:rsid w:val="00900391"/>
    <w:rsid w:val="0090249A"/>
    <w:rsid w:val="00904803"/>
    <w:rsid w:val="009123F0"/>
    <w:rsid w:val="00916C81"/>
    <w:rsid w:val="0093063E"/>
    <w:rsid w:val="00930B50"/>
    <w:rsid w:val="00936650"/>
    <w:rsid w:val="0094026F"/>
    <w:rsid w:val="00943CB8"/>
    <w:rsid w:val="00945C31"/>
    <w:rsid w:val="009468FB"/>
    <w:rsid w:val="00952D7D"/>
    <w:rsid w:val="00954AF3"/>
    <w:rsid w:val="00955267"/>
    <w:rsid w:val="00956DF0"/>
    <w:rsid w:val="0095757B"/>
    <w:rsid w:val="0096748B"/>
    <w:rsid w:val="00970ED7"/>
    <w:rsid w:val="00972945"/>
    <w:rsid w:val="00973140"/>
    <w:rsid w:val="009740F0"/>
    <w:rsid w:val="009913D5"/>
    <w:rsid w:val="00992715"/>
    <w:rsid w:val="009946F1"/>
    <w:rsid w:val="009A01E8"/>
    <w:rsid w:val="009A181B"/>
    <w:rsid w:val="009A794C"/>
    <w:rsid w:val="009B4B76"/>
    <w:rsid w:val="009B5598"/>
    <w:rsid w:val="009B6105"/>
    <w:rsid w:val="009B70A3"/>
    <w:rsid w:val="009B7A94"/>
    <w:rsid w:val="009B7DD2"/>
    <w:rsid w:val="009C0665"/>
    <w:rsid w:val="009C0BE5"/>
    <w:rsid w:val="009C26E7"/>
    <w:rsid w:val="009C3AD7"/>
    <w:rsid w:val="009C487A"/>
    <w:rsid w:val="009C5C91"/>
    <w:rsid w:val="009D0E19"/>
    <w:rsid w:val="009D177D"/>
    <w:rsid w:val="009D1E85"/>
    <w:rsid w:val="009D28D9"/>
    <w:rsid w:val="009D5768"/>
    <w:rsid w:val="009D7EEB"/>
    <w:rsid w:val="009E00F7"/>
    <w:rsid w:val="009E24E4"/>
    <w:rsid w:val="009E2A5A"/>
    <w:rsid w:val="009E3658"/>
    <w:rsid w:val="009E48F1"/>
    <w:rsid w:val="009E4938"/>
    <w:rsid w:val="009F18B0"/>
    <w:rsid w:val="009F1C85"/>
    <w:rsid w:val="009F2DED"/>
    <w:rsid w:val="009F521A"/>
    <w:rsid w:val="009F701C"/>
    <w:rsid w:val="00A020EB"/>
    <w:rsid w:val="00A02601"/>
    <w:rsid w:val="00A12C4D"/>
    <w:rsid w:val="00A17FF1"/>
    <w:rsid w:val="00A21145"/>
    <w:rsid w:val="00A25FC5"/>
    <w:rsid w:val="00A320EE"/>
    <w:rsid w:val="00A341FC"/>
    <w:rsid w:val="00A43F61"/>
    <w:rsid w:val="00A47786"/>
    <w:rsid w:val="00A51055"/>
    <w:rsid w:val="00A522C2"/>
    <w:rsid w:val="00A54FCD"/>
    <w:rsid w:val="00A558D6"/>
    <w:rsid w:val="00A600CE"/>
    <w:rsid w:val="00A65B22"/>
    <w:rsid w:val="00A71109"/>
    <w:rsid w:val="00A7362E"/>
    <w:rsid w:val="00A74279"/>
    <w:rsid w:val="00A749EC"/>
    <w:rsid w:val="00A815F3"/>
    <w:rsid w:val="00A8295D"/>
    <w:rsid w:val="00A86344"/>
    <w:rsid w:val="00A92DDE"/>
    <w:rsid w:val="00A96166"/>
    <w:rsid w:val="00A9664E"/>
    <w:rsid w:val="00A96B90"/>
    <w:rsid w:val="00A97214"/>
    <w:rsid w:val="00AA1B28"/>
    <w:rsid w:val="00AA2A0D"/>
    <w:rsid w:val="00AA5E17"/>
    <w:rsid w:val="00AB1D4C"/>
    <w:rsid w:val="00AB7D03"/>
    <w:rsid w:val="00AC0586"/>
    <w:rsid w:val="00AC7474"/>
    <w:rsid w:val="00AD0A35"/>
    <w:rsid w:val="00AD0D35"/>
    <w:rsid w:val="00AD1544"/>
    <w:rsid w:val="00AD1F6A"/>
    <w:rsid w:val="00AD30FB"/>
    <w:rsid w:val="00AD4090"/>
    <w:rsid w:val="00AE4120"/>
    <w:rsid w:val="00AE41BB"/>
    <w:rsid w:val="00AE6B85"/>
    <w:rsid w:val="00AF610F"/>
    <w:rsid w:val="00AF6766"/>
    <w:rsid w:val="00B034CC"/>
    <w:rsid w:val="00B1226A"/>
    <w:rsid w:val="00B1260C"/>
    <w:rsid w:val="00B12DC3"/>
    <w:rsid w:val="00B13B8D"/>
    <w:rsid w:val="00B14215"/>
    <w:rsid w:val="00B20195"/>
    <w:rsid w:val="00B26D25"/>
    <w:rsid w:val="00B27419"/>
    <w:rsid w:val="00B2762C"/>
    <w:rsid w:val="00B27754"/>
    <w:rsid w:val="00B2792C"/>
    <w:rsid w:val="00B30840"/>
    <w:rsid w:val="00B36915"/>
    <w:rsid w:val="00B37B80"/>
    <w:rsid w:val="00B43397"/>
    <w:rsid w:val="00B475C2"/>
    <w:rsid w:val="00B50EFA"/>
    <w:rsid w:val="00B546FC"/>
    <w:rsid w:val="00B640DB"/>
    <w:rsid w:val="00B67318"/>
    <w:rsid w:val="00B7092A"/>
    <w:rsid w:val="00B70ADC"/>
    <w:rsid w:val="00B76101"/>
    <w:rsid w:val="00B77E1C"/>
    <w:rsid w:val="00B80A22"/>
    <w:rsid w:val="00B8389B"/>
    <w:rsid w:val="00B8683A"/>
    <w:rsid w:val="00B950C3"/>
    <w:rsid w:val="00BA0CA2"/>
    <w:rsid w:val="00BA1958"/>
    <w:rsid w:val="00BA75ED"/>
    <w:rsid w:val="00BC6A61"/>
    <w:rsid w:val="00BD0527"/>
    <w:rsid w:val="00BD20EA"/>
    <w:rsid w:val="00BD5F96"/>
    <w:rsid w:val="00BD6FFB"/>
    <w:rsid w:val="00BE08F4"/>
    <w:rsid w:val="00BE0F21"/>
    <w:rsid w:val="00BE1BA1"/>
    <w:rsid w:val="00BE3DEA"/>
    <w:rsid w:val="00BE62C4"/>
    <w:rsid w:val="00BE6447"/>
    <w:rsid w:val="00BE6B35"/>
    <w:rsid w:val="00BE6B3E"/>
    <w:rsid w:val="00BE7B46"/>
    <w:rsid w:val="00BF24CC"/>
    <w:rsid w:val="00BF36F3"/>
    <w:rsid w:val="00BF593A"/>
    <w:rsid w:val="00C0525C"/>
    <w:rsid w:val="00C05808"/>
    <w:rsid w:val="00C060C6"/>
    <w:rsid w:val="00C20B05"/>
    <w:rsid w:val="00C259FA"/>
    <w:rsid w:val="00C3157E"/>
    <w:rsid w:val="00C3205E"/>
    <w:rsid w:val="00C3505A"/>
    <w:rsid w:val="00C46FA8"/>
    <w:rsid w:val="00C50B74"/>
    <w:rsid w:val="00C53269"/>
    <w:rsid w:val="00C53619"/>
    <w:rsid w:val="00C54198"/>
    <w:rsid w:val="00C65F05"/>
    <w:rsid w:val="00C66627"/>
    <w:rsid w:val="00C676F7"/>
    <w:rsid w:val="00C67FFE"/>
    <w:rsid w:val="00C771B1"/>
    <w:rsid w:val="00C814C7"/>
    <w:rsid w:val="00C81FB2"/>
    <w:rsid w:val="00C822CD"/>
    <w:rsid w:val="00C827A7"/>
    <w:rsid w:val="00C84FED"/>
    <w:rsid w:val="00C874DB"/>
    <w:rsid w:val="00C92C87"/>
    <w:rsid w:val="00C97646"/>
    <w:rsid w:val="00C97A7E"/>
    <w:rsid w:val="00CA1C2B"/>
    <w:rsid w:val="00CA2060"/>
    <w:rsid w:val="00CA3D78"/>
    <w:rsid w:val="00CA5EA7"/>
    <w:rsid w:val="00CA6FB3"/>
    <w:rsid w:val="00CB241A"/>
    <w:rsid w:val="00CB2721"/>
    <w:rsid w:val="00CB2B2E"/>
    <w:rsid w:val="00CB5D05"/>
    <w:rsid w:val="00CB621B"/>
    <w:rsid w:val="00CB6289"/>
    <w:rsid w:val="00CB7D9A"/>
    <w:rsid w:val="00CC1D92"/>
    <w:rsid w:val="00CC1DDB"/>
    <w:rsid w:val="00CC363A"/>
    <w:rsid w:val="00CC7962"/>
    <w:rsid w:val="00CD14B9"/>
    <w:rsid w:val="00CD2F63"/>
    <w:rsid w:val="00CD75C3"/>
    <w:rsid w:val="00CD7E51"/>
    <w:rsid w:val="00CE0D74"/>
    <w:rsid w:val="00CE4145"/>
    <w:rsid w:val="00CE57CB"/>
    <w:rsid w:val="00CE7CBA"/>
    <w:rsid w:val="00CF2B10"/>
    <w:rsid w:val="00CF3093"/>
    <w:rsid w:val="00CF35CD"/>
    <w:rsid w:val="00CF73C2"/>
    <w:rsid w:val="00D00D08"/>
    <w:rsid w:val="00D013B6"/>
    <w:rsid w:val="00D01795"/>
    <w:rsid w:val="00D01CA3"/>
    <w:rsid w:val="00D034DE"/>
    <w:rsid w:val="00D13D8E"/>
    <w:rsid w:val="00D14A7B"/>
    <w:rsid w:val="00D2033C"/>
    <w:rsid w:val="00D21288"/>
    <w:rsid w:val="00D21688"/>
    <w:rsid w:val="00D23F98"/>
    <w:rsid w:val="00D25279"/>
    <w:rsid w:val="00D27E48"/>
    <w:rsid w:val="00D338FB"/>
    <w:rsid w:val="00D33CCB"/>
    <w:rsid w:val="00D37831"/>
    <w:rsid w:val="00D4047E"/>
    <w:rsid w:val="00D40F22"/>
    <w:rsid w:val="00D46513"/>
    <w:rsid w:val="00D51736"/>
    <w:rsid w:val="00D51C7C"/>
    <w:rsid w:val="00D54319"/>
    <w:rsid w:val="00D66F0F"/>
    <w:rsid w:val="00D71660"/>
    <w:rsid w:val="00D74890"/>
    <w:rsid w:val="00D749B8"/>
    <w:rsid w:val="00D75BD5"/>
    <w:rsid w:val="00D773F2"/>
    <w:rsid w:val="00D854D2"/>
    <w:rsid w:val="00D9146C"/>
    <w:rsid w:val="00D94E32"/>
    <w:rsid w:val="00D9725A"/>
    <w:rsid w:val="00D974C6"/>
    <w:rsid w:val="00DA13EF"/>
    <w:rsid w:val="00DA1727"/>
    <w:rsid w:val="00DA17F5"/>
    <w:rsid w:val="00DB15FB"/>
    <w:rsid w:val="00DB6406"/>
    <w:rsid w:val="00DB78A8"/>
    <w:rsid w:val="00DC3356"/>
    <w:rsid w:val="00DC4943"/>
    <w:rsid w:val="00DC64C6"/>
    <w:rsid w:val="00DC6F7F"/>
    <w:rsid w:val="00DD14FC"/>
    <w:rsid w:val="00DD3935"/>
    <w:rsid w:val="00DD3DDE"/>
    <w:rsid w:val="00DD4B7E"/>
    <w:rsid w:val="00DE21F6"/>
    <w:rsid w:val="00DE2CB0"/>
    <w:rsid w:val="00DE2EE8"/>
    <w:rsid w:val="00DE38D0"/>
    <w:rsid w:val="00DE431B"/>
    <w:rsid w:val="00DE57A2"/>
    <w:rsid w:val="00DF1368"/>
    <w:rsid w:val="00DF15FC"/>
    <w:rsid w:val="00DF57DB"/>
    <w:rsid w:val="00E030ED"/>
    <w:rsid w:val="00E03CE2"/>
    <w:rsid w:val="00E04787"/>
    <w:rsid w:val="00E16C43"/>
    <w:rsid w:val="00E16CD8"/>
    <w:rsid w:val="00E24870"/>
    <w:rsid w:val="00E26342"/>
    <w:rsid w:val="00E316D2"/>
    <w:rsid w:val="00E31E65"/>
    <w:rsid w:val="00E34987"/>
    <w:rsid w:val="00E36075"/>
    <w:rsid w:val="00E37D66"/>
    <w:rsid w:val="00E4364F"/>
    <w:rsid w:val="00E51125"/>
    <w:rsid w:val="00E5225C"/>
    <w:rsid w:val="00E53501"/>
    <w:rsid w:val="00E568A3"/>
    <w:rsid w:val="00E67A21"/>
    <w:rsid w:val="00E70781"/>
    <w:rsid w:val="00E70815"/>
    <w:rsid w:val="00E710F3"/>
    <w:rsid w:val="00E816CA"/>
    <w:rsid w:val="00E85C4C"/>
    <w:rsid w:val="00E86773"/>
    <w:rsid w:val="00E86F05"/>
    <w:rsid w:val="00E87A58"/>
    <w:rsid w:val="00E932E3"/>
    <w:rsid w:val="00E93985"/>
    <w:rsid w:val="00E96718"/>
    <w:rsid w:val="00E96B24"/>
    <w:rsid w:val="00EA0C7D"/>
    <w:rsid w:val="00EA3292"/>
    <w:rsid w:val="00EA572D"/>
    <w:rsid w:val="00EA5BA5"/>
    <w:rsid w:val="00EA73CB"/>
    <w:rsid w:val="00EB0FA3"/>
    <w:rsid w:val="00EB1171"/>
    <w:rsid w:val="00EB3C35"/>
    <w:rsid w:val="00EB5DDF"/>
    <w:rsid w:val="00EC08EB"/>
    <w:rsid w:val="00ED0C9B"/>
    <w:rsid w:val="00ED290B"/>
    <w:rsid w:val="00ED7813"/>
    <w:rsid w:val="00ED7FFD"/>
    <w:rsid w:val="00EE03A6"/>
    <w:rsid w:val="00EE3DE2"/>
    <w:rsid w:val="00EF03EE"/>
    <w:rsid w:val="00EF0F2E"/>
    <w:rsid w:val="00EF1DFF"/>
    <w:rsid w:val="00EF3633"/>
    <w:rsid w:val="00EF51D2"/>
    <w:rsid w:val="00EF5842"/>
    <w:rsid w:val="00F01488"/>
    <w:rsid w:val="00F05F73"/>
    <w:rsid w:val="00F05FDD"/>
    <w:rsid w:val="00F120BA"/>
    <w:rsid w:val="00F13829"/>
    <w:rsid w:val="00F13AA8"/>
    <w:rsid w:val="00F1531E"/>
    <w:rsid w:val="00F1589D"/>
    <w:rsid w:val="00F15CB4"/>
    <w:rsid w:val="00F17885"/>
    <w:rsid w:val="00F206A1"/>
    <w:rsid w:val="00F20D67"/>
    <w:rsid w:val="00F2189B"/>
    <w:rsid w:val="00F30009"/>
    <w:rsid w:val="00F30CF9"/>
    <w:rsid w:val="00F319CF"/>
    <w:rsid w:val="00F360E4"/>
    <w:rsid w:val="00F36ED5"/>
    <w:rsid w:val="00F36F7C"/>
    <w:rsid w:val="00F508AD"/>
    <w:rsid w:val="00F521C8"/>
    <w:rsid w:val="00F53EAB"/>
    <w:rsid w:val="00F56B74"/>
    <w:rsid w:val="00F61ACA"/>
    <w:rsid w:val="00F63B9B"/>
    <w:rsid w:val="00F6678E"/>
    <w:rsid w:val="00F72D00"/>
    <w:rsid w:val="00F75CA4"/>
    <w:rsid w:val="00F76D38"/>
    <w:rsid w:val="00F76E0A"/>
    <w:rsid w:val="00F818DC"/>
    <w:rsid w:val="00F8354F"/>
    <w:rsid w:val="00F8464B"/>
    <w:rsid w:val="00F92758"/>
    <w:rsid w:val="00F92B3A"/>
    <w:rsid w:val="00F93EF0"/>
    <w:rsid w:val="00F964CD"/>
    <w:rsid w:val="00FA5496"/>
    <w:rsid w:val="00FB64F9"/>
    <w:rsid w:val="00FB6F16"/>
    <w:rsid w:val="00FC0D90"/>
    <w:rsid w:val="00FC25FE"/>
    <w:rsid w:val="00FC2A45"/>
    <w:rsid w:val="00FD08DC"/>
    <w:rsid w:val="00FD6094"/>
    <w:rsid w:val="00FE3F54"/>
    <w:rsid w:val="00FF1B05"/>
    <w:rsid w:val="00FF2DE5"/>
    <w:rsid w:val="00FF2E31"/>
    <w:rsid w:val="00FF348F"/>
    <w:rsid w:val="00FF40CB"/>
    <w:rsid w:val="00FF57AE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097EC"/>
  <w15:chartTrackingRefBased/>
  <w15:docId w15:val="{6EC87C0C-458F-422D-B937-300DC7DD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C81"/>
    <w:rPr>
      <w:rFonts w:ascii="Times New Roman" w:eastAsia="Times New Roman" w:hAnsi="Times New Roman"/>
      <w:sz w:val="24"/>
      <w:szCs w:val="24"/>
      <w:lang w:bidi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04A9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704A92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1"/>
    <w:uiPriority w:val="99"/>
    <w:unhideWhenUsed/>
    <w:rsid w:val="00704A92"/>
    <w:pPr>
      <w:tabs>
        <w:tab w:val="center" w:pos="4252"/>
        <w:tab w:val="right" w:pos="8504"/>
      </w:tabs>
    </w:pPr>
  </w:style>
  <w:style w:type="character" w:customStyle="1" w:styleId="RodapCarter1">
    <w:name w:val="Rodapé Caráter1"/>
    <w:link w:val="Rodap"/>
    <w:rsid w:val="00704A92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704A92"/>
  </w:style>
  <w:style w:type="table" w:styleId="TabelacomGrelha">
    <w:name w:val="Table Grid"/>
    <w:basedOn w:val="Tabelanormal"/>
    <w:rsid w:val="00704A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704A92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704A92"/>
    <w:rPr>
      <w:sz w:val="20"/>
      <w:szCs w:val="20"/>
    </w:rPr>
  </w:style>
  <w:style w:type="character" w:customStyle="1" w:styleId="TextodenotaderodapCarter">
    <w:name w:val="Texto de nota de rodapé Caráter"/>
    <w:link w:val="Textodenotaderodap"/>
    <w:uiPriority w:val="99"/>
    <w:semiHidden/>
    <w:rsid w:val="00704A92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uiPriority w:val="99"/>
    <w:semiHidden/>
    <w:unhideWhenUsed/>
    <w:rsid w:val="00704A92"/>
    <w:rPr>
      <w:vertAlign w:val="superscri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04A9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704A92"/>
    <w:rPr>
      <w:rFonts w:ascii="Tahoma" w:eastAsia="Times New Roman" w:hAnsi="Tahoma" w:cs="Tahoma"/>
      <w:sz w:val="16"/>
      <w:szCs w:val="16"/>
      <w:lang w:eastAsia="pt-PT"/>
    </w:rPr>
  </w:style>
  <w:style w:type="paragraph" w:styleId="NormalWeb">
    <w:name w:val="Normal (Web)"/>
    <w:basedOn w:val="Normal"/>
    <w:uiPriority w:val="99"/>
    <w:unhideWhenUsed/>
    <w:rsid w:val="00BE6B3E"/>
    <w:pPr>
      <w:spacing w:after="75"/>
    </w:pPr>
  </w:style>
  <w:style w:type="character" w:styleId="Hiperligao">
    <w:name w:val="Hyperlink"/>
    <w:uiPriority w:val="99"/>
    <w:rsid w:val="000C1D9D"/>
    <w:rPr>
      <w:color w:val="0000FF"/>
      <w:u w:val="single"/>
    </w:rPr>
  </w:style>
  <w:style w:type="character" w:customStyle="1" w:styleId="RodapCarter">
    <w:name w:val="Rodapé Caráter"/>
    <w:uiPriority w:val="99"/>
    <w:rsid w:val="002F0E35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notadefim">
    <w:name w:val="endnote text"/>
    <w:basedOn w:val="Normal"/>
    <w:link w:val="TextodenotadefimCarter"/>
    <w:uiPriority w:val="99"/>
    <w:unhideWhenUsed/>
    <w:rsid w:val="007E70F9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rsid w:val="007E70F9"/>
    <w:rPr>
      <w:rFonts w:ascii="Times New Roman" w:eastAsia="Times New Roman" w:hAnsi="Times New Roman"/>
      <w:lang w:bidi="ar-SA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7E70F9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2A63D7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2A63D7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2A63D7"/>
    <w:rPr>
      <w:rFonts w:ascii="Times New Roman" w:eastAsia="Times New Roman" w:hAnsi="Times New Roman"/>
      <w:lang w:bidi="ar-SA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A63D7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A63D7"/>
    <w:rPr>
      <w:rFonts w:ascii="Times New Roman" w:eastAsia="Times New Roman" w:hAnsi="Times New Roman"/>
      <w:b/>
      <w:bCs/>
      <w:lang w:bidi="ar-SA"/>
    </w:rPr>
  </w:style>
  <w:style w:type="character" w:styleId="TextodoMarcadordePosio">
    <w:name w:val="Placeholder Text"/>
    <w:basedOn w:val="Tipodeletrapredefinidodopargrafo"/>
    <w:uiPriority w:val="99"/>
    <w:semiHidden/>
    <w:rsid w:val="000F62E1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104005"/>
    <w:rPr>
      <w:rFonts w:ascii="Arial" w:hAnsi="Arial"/>
      <w:sz w:val="20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3B1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6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banismo@cm-sesimbra.p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maugi@cm-sesimbra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staourbanistica.apoio.qc@cm-sesimbra.pt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Downloads\requeriment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CC2DFA82D0444BBFB183FC02F491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6A3A63-F28E-4B76-AA3E-ADF8210765CC}"/>
      </w:docPartPr>
      <w:docPartBody>
        <w:p w:rsidR="00C87D98" w:rsidRDefault="00613343" w:rsidP="00613343">
          <w:pPr>
            <w:pStyle w:val="E2CC2DFA82D0444BBFB183FC02F49155"/>
          </w:pPr>
          <w:r w:rsidRPr="00491167">
            <w:rPr>
              <w:rStyle w:val="TextodoMarcadordePosio"/>
              <w:rFonts w:asciiTheme="minorHAnsi" w:eastAsia="Calibri" w:hAnsiTheme="minorHAns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959C90836AFB406298E38B160FF7C6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2A0143-C1D7-4AE3-A50A-B4F3A2F8BA04}"/>
      </w:docPartPr>
      <w:docPartBody>
        <w:p w:rsidR="00C87D98" w:rsidRDefault="00613343" w:rsidP="00613343">
          <w:pPr>
            <w:pStyle w:val="959C90836AFB406298E38B160FF7C6DF"/>
          </w:pPr>
          <w:r w:rsidRPr="00491167">
            <w:rPr>
              <w:rStyle w:val="TextodoMarcadordePosio"/>
              <w:rFonts w:asciiTheme="minorHAnsi" w:eastAsia="Calibri" w:hAnsiTheme="minorHAns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7D4F73EED6624C1E876F0D0B6A67D5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DBB108-11CB-4AC0-BBFA-A30E69D5624C}"/>
      </w:docPartPr>
      <w:docPartBody>
        <w:p w:rsidR="00C87D98" w:rsidRDefault="00613343" w:rsidP="00613343">
          <w:pPr>
            <w:pStyle w:val="7D4F73EED6624C1E876F0D0B6A67D5D3"/>
          </w:pPr>
          <w:r w:rsidRPr="00491167">
            <w:rPr>
              <w:rStyle w:val="TextodoMarcadordePosio"/>
              <w:rFonts w:asciiTheme="minorHAnsi" w:eastAsia="Calibri" w:hAnsiTheme="minorHAnsi" w:cstheme="minorHAnsi"/>
              <w:sz w:val="20"/>
              <w:szCs w:val="20"/>
            </w:rPr>
            <w:t>Clique ou toque para introduzir uma data.</w:t>
          </w:r>
        </w:p>
      </w:docPartBody>
    </w:docPart>
    <w:docPart>
      <w:docPartPr>
        <w:name w:val="E651C5D451D8472FB605D6048BD8C8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661080-B0B7-475B-BDDB-3EBE9C7B7A02}"/>
      </w:docPartPr>
      <w:docPartBody>
        <w:p w:rsidR="00C87D98" w:rsidRDefault="00613343" w:rsidP="00613343">
          <w:pPr>
            <w:pStyle w:val="E651C5D451D8472FB605D6048BD8C801"/>
          </w:pPr>
          <w:r w:rsidRPr="00491167">
            <w:rPr>
              <w:rStyle w:val="TextodoMarcadordePosio"/>
              <w:rFonts w:asciiTheme="minorHAnsi" w:eastAsia="Calibri" w:hAnsiTheme="minorHAns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7595E267547C4C97B9F9692824B869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4CDD96-6DDE-40C9-B81A-2F563AD50D90}"/>
      </w:docPartPr>
      <w:docPartBody>
        <w:p w:rsidR="0067218C" w:rsidRDefault="00141D80" w:rsidP="00141D80">
          <w:pPr>
            <w:pStyle w:val="7595E267547C4C97B9F9692824B86981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F493F86B3E814AA48842EA21254868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E9F701-F2FB-4F4B-A3F9-D65E8ECEC15D}"/>
      </w:docPartPr>
      <w:docPartBody>
        <w:p w:rsidR="0067218C" w:rsidRDefault="00141D80" w:rsidP="00141D80">
          <w:pPr>
            <w:pStyle w:val="F493F86B3E814AA48842EA2125486872"/>
          </w:pPr>
          <w:r w:rsidRPr="00C81FB2">
            <w:rPr>
              <w:rStyle w:val="TextodoMarcadordePosio"/>
              <w:rFonts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C34225CA4B164F37AA36F8BD11933B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645E7C-D6D4-4321-9679-BCA6200F3905}"/>
      </w:docPartPr>
      <w:docPartBody>
        <w:p w:rsidR="0067218C" w:rsidRDefault="00141D80" w:rsidP="00141D80">
          <w:pPr>
            <w:pStyle w:val="C34225CA4B164F37AA36F8BD11933BF6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3C8301FB47F34AEC80935944C61951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8E89A9-84FA-48AB-81FF-FB143FDCF539}"/>
      </w:docPartPr>
      <w:docPartBody>
        <w:p w:rsidR="0067218C" w:rsidRDefault="00141D80" w:rsidP="00141D80">
          <w:pPr>
            <w:pStyle w:val="3C8301FB47F34AEC80935944C619512E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para introduzir uma data.</w:t>
          </w:r>
        </w:p>
      </w:docPartBody>
    </w:docPart>
    <w:docPart>
      <w:docPartPr>
        <w:name w:val="3F7B1558F5FC4AF5AAFC1BE3F1D64B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CB40F0-EC11-4379-AD3F-679973B93FE8}"/>
      </w:docPartPr>
      <w:docPartBody>
        <w:p w:rsidR="0067218C" w:rsidRDefault="00141D80" w:rsidP="00141D80">
          <w:pPr>
            <w:pStyle w:val="3F7B1558F5FC4AF5AAFC1BE3F1D64B58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4B3678F3B49C4595807794AB216E58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5EA7C0-5641-46FB-9EB7-DAEB87D7CB06}"/>
      </w:docPartPr>
      <w:docPartBody>
        <w:p w:rsidR="0067218C" w:rsidRDefault="00141D80" w:rsidP="00141D80">
          <w:pPr>
            <w:pStyle w:val="4B3678F3B49C4595807794AB216E58BC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BB9301678BE24386B6B3D98253469C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03D1FF-356A-4AB5-B247-E4860D5718DC}"/>
      </w:docPartPr>
      <w:docPartBody>
        <w:p w:rsidR="0067218C" w:rsidRDefault="00141D80" w:rsidP="00141D80">
          <w:pPr>
            <w:pStyle w:val="BB9301678BE24386B6B3D98253469CC7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9DA02B9E187B4A9D8A0F1A94A541DB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C17763-53DA-449D-8CD3-A0E2132FB658}"/>
      </w:docPartPr>
      <w:docPartBody>
        <w:p w:rsidR="0067218C" w:rsidRDefault="00141D80" w:rsidP="00141D80">
          <w:pPr>
            <w:pStyle w:val="9DA02B9E187B4A9D8A0F1A94A541DBBC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AFF5768391F24C9083E4A6165D130A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0D3AA1-B69C-45EC-B281-F6D413933E95}"/>
      </w:docPartPr>
      <w:docPartBody>
        <w:p w:rsidR="00AD6108" w:rsidRDefault="0067218C" w:rsidP="0067218C">
          <w:pPr>
            <w:pStyle w:val="AFF5768391F24C9083E4A6165D130A56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AC307C9FA0884A7BA66E649D0691CF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B32EF4-4A18-4487-8E74-2CD6CB618886}"/>
      </w:docPartPr>
      <w:docPartBody>
        <w:p w:rsidR="00AD6108" w:rsidRDefault="0067218C" w:rsidP="0067218C">
          <w:pPr>
            <w:pStyle w:val="AC307C9FA0884A7BA66E649D0691CF4E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B744B2B8891E415FB401CA66DCA257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E891DE-6078-4CA3-864B-5A1966FE5719}"/>
      </w:docPartPr>
      <w:docPartBody>
        <w:p w:rsidR="00DF3B19" w:rsidRDefault="00AD6108" w:rsidP="00AD6108">
          <w:pPr>
            <w:pStyle w:val="B744B2B8891E415FB401CA66DCA257A6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F9B49E03087C43738EEBDE44994DC0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7D260B-DE30-42BD-B658-A8BB05D07457}"/>
      </w:docPartPr>
      <w:docPartBody>
        <w:p w:rsidR="00DF3B19" w:rsidRDefault="00AD6108" w:rsidP="00AD6108">
          <w:pPr>
            <w:pStyle w:val="F9B49E03087C43738EEBDE44994DC034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13B9EEB1DCB14D4DB4D3F827140068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B180EF-7F25-4D8F-BD1C-2999DE6263CB}"/>
      </w:docPartPr>
      <w:docPartBody>
        <w:p w:rsidR="00DF3B19" w:rsidRDefault="00AD6108" w:rsidP="00AD6108">
          <w:pPr>
            <w:pStyle w:val="13B9EEB1DCB14D4DB4D3F82714006803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A97D5B46F8BE446480EC90B725387D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5F3E8A-3BA9-464D-BBE3-834D9BBBDCBD}"/>
      </w:docPartPr>
      <w:docPartBody>
        <w:p w:rsidR="00914E54" w:rsidRDefault="00EA4106" w:rsidP="00EA4106">
          <w:pPr>
            <w:pStyle w:val="A97D5B46F8BE446480EC90B725387D1E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673C3BFCEBA149CE82C8615960D13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23AE93-E0CC-4ABD-A26E-5E6AB0FFE9E1}"/>
      </w:docPartPr>
      <w:docPartBody>
        <w:p w:rsidR="00373C89" w:rsidRDefault="0029653B" w:rsidP="0029653B">
          <w:pPr>
            <w:pStyle w:val="673C3BFCEBA149CE82C8615960D13D65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0AE59FFF513C4EFCA00ACACC10BF7E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F19B00-D2B8-4AE1-B0CC-F8FDAAACDA60}"/>
      </w:docPartPr>
      <w:docPartBody>
        <w:p w:rsidR="00373C89" w:rsidRDefault="0029653B" w:rsidP="0029653B">
          <w:pPr>
            <w:pStyle w:val="0AE59FFF513C4EFCA00ACACC10BF7E07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5D366F21FF9748DAB6B61E5A5E8979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DCE82B-A648-4F30-A90D-8C39319CCC1B}"/>
      </w:docPartPr>
      <w:docPartBody>
        <w:p w:rsidR="00373C89" w:rsidRDefault="0029653B" w:rsidP="0029653B">
          <w:pPr>
            <w:pStyle w:val="5D366F21FF9748DAB6B61E5A5E8979EF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9D429C1069AC4C3CB36417BBFAC4F4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F7AA43-AB25-4E8F-B003-E10560EB0FFA}"/>
      </w:docPartPr>
      <w:docPartBody>
        <w:p w:rsidR="00373C89" w:rsidRDefault="0029653B" w:rsidP="0029653B">
          <w:pPr>
            <w:pStyle w:val="9D429C1069AC4C3CB36417BBFAC4F461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3844663289364740AC48D674705FD5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89868E-43A0-4BE7-9806-EAE6D3CC99FD}"/>
      </w:docPartPr>
      <w:docPartBody>
        <w:p w:rsidR="004B618D" w:rsidRDefault="00DD6EDF" w:rsidP="00DD6EDF">
          <w:pPr>
            <w:pStyle w:val="3844663289364740AC48D674705FD501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9A22047282C7448DBB04C53F6E9520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96793A-DB0A-41BA-94A2-022A9D352501}"/>
      </w:docPartPr>
      <w:docPartBody>
        <w:p w:rsidR="004B618D" w:rsidRDefault="00DD6EDF" w:rsidP="00DD6EDF">
          <w:pPr>
            <w:pStyle w:val="9A22047282C7448DBB04C53F6E9520EC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E4B2EC5E1E1A4B5C8C039F134FE24A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5244C7-102F-4B2A-8E30-29BD57D178C6}"/>
      </w:docPartPr>
      <w:docPartBody>
        <w:p w:rsidR="004B618D" w:rsidRDefault="00DD6EDF" w:rsidP="00DD6EDF">
          <w:pPr>
            <w:pStyle w:val="E4B2EC5E1E1A4B5C8C039F134FE24AC1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9EB8D00ECDC44ED19DF0B261320BFB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CFEAA1-2A06-4351-BADA-090C258CA95A}"/>
      </w:docPartPr>
      <w:docPartBody>
        <w:p w:rsidR="004B618D" w:rsidRDefault="00DD6EDF" w:rsidP="00DD6EDF">
          <w:pPr>
            <w:pStyle w:val="9EB8D00ECDC44ED19DF0B261320BFB15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3E2439BCB2E8434DAFE8FA4DF74ABE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523BC1-4E26-4CB5-932B-EDF5431B06D4}"/>
      </w:docPartPr>
      <w:docPartBody>
        <w:p w:rsidR="004B618D" w:rsidRDefault="00DD6EDF" w:rsidP="00DD6EDF">
          <w:pPr>
            <w:pStyle w:val="3E2439BCB2E8434DAFE8FA4DF74ABE6A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55EC2312E3244C9CB510EB390967D6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DC7E88-ACF9-4595-BFB8-642330B1BE7F}"/>
      </w:docPartPr>
      <w:docPartBody>
        <w:p w:rsidR="004B618D" w:rsidRDefault="00DD6EDF" w:rsidP="00DD6EDF">
          <w:pPr>
            <w:pStyle w:val="55EC2312E3244C9CB510EB390967D682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01CCB943552A481189DEA213838281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5A4A6D-CE99-463F-886D-EA46F644D5AE}"/>
      </w:docPartPr>
      <w:docPartBody>
        <w:p w:rsidR="004B618D" w:rsidRDefault="00DD6EDF" w:rsidP="00DD6EDF">
          <w:pPr>
            <w:pStyle w:val="01CCB943552A481189DEA213838281D5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953BF426D77A4EB09876A7C42C928D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DDA5EF-3F85-4A9C-A349-C5C6AF486A92}"/>
      </w:docPartPr>
      <w:docPartBody>
        <w:p w:rsidR="004B618D" w:rsidRDefault="00DD6EDF" w:rsidP="00DD6EDF">
          <w:pPr>
            <w:pStyle w:val="953BF426D77A4EB09876A7C42C928D4A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F63DE1CE64594950844571AA235849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AC1F7F-F883-4894-83E8-7D08C3A4971B}"/>
      </w:docPartPr>
      <w:docPartBody>
        <w:p w:rsidR="004B618D" w:rsidRDefault="00DD6EDF" w:rsidP="00DD6EDF">
          <w:pPr>
            <w:pStyle w:val="F63DE1CE64594950844571AA23584946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592BCD84ED4C4B79AA9E64B0F6E177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EDA1AB-EB15-4BEB-827A-3388617D56B9}"/>
      </w:docPartPr>
      <w:docPartBody>
        <w:p w:rsidR="004B618D" w:rsidRDefault="00DD6EDF" w:rsidP="00DD6EDF">
          <w:pPr>
            <w:pStyle w:val="592BCD84ED4C4B79AA9E64B0F6E1770E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7C8D2291BBFF4501B53B85796975C2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756CC3-4085-424E-B9F3-09BC7B3BFAA3}"/>
      </w:docPartPr>
      <w:docPartBody>
        <w:p w:rsidR="004B618D" w:rsidRDefault="00DD6EDF" w:rsidP="00DD6EDF">
          <w:pPr>
            <w:pStyle w:val="7C8D2291BBFF4501B53B85796975C2DF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AA647F8B050047F38A80CDB976DC28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1A926B-6704-4192-B462-0D1A1A079727}"/>
      </w:docPartPr>
      <w:docPartBody>
        <w:p w:rsidR="004B618D" w:rsidRDefault="00DD6EDF" w:rsidP="00DD6EDF">
          <w:pPr>
            <w:pStyle w:val="AA647F8B050047F38A80CDB976DC28F6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4B54988DD7F740B299BF6E1D1E6123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E77D46-C973-42EA-BB93-EA5B443A3531}"/>
      </w:docPartPr>
      <w:docPartBody>
        <w:p w:rsidR="004B618D" w:rsidRDefault="00DD6EDF" w:rsidP="00DD6EDF">
          <w:pPr>
            <w:pStyle w:val="4B54988DD7F740B299BF6E1D1E612350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1F0977A8B6AE41D98322D110A96422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347539-3AF2-4732-8FBA-70EEC5EE0935}"/>
      </w:docPartPr>
      <w:docPartBody>
        <w:p w:rsidR="00902A5D" w:rsidRDefault="009A217E" w:rsidP="009A217E">
          <w:pPr>
            <w:pStyle w:val="1F0977A8B6AE41D98322D110A9642240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F356AF504B684F19A7E8119F21DD06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2FCA69-AF82-48AA-82BE-8C1C314BE588}"/>
      </w:docPartPr>
      <w:docPartBody>
        <w:p w:rsidR="00902A5D" w:rsidRDefault="009A217E" w:rsidP="009A217E">
          <w:pPr>
            <w:pStyle w:val="F356AF504B684F19A7E8119F21DD0602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72F56BA8CC8F4C188AFF7B6AF7725F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4CA50E-330F-48BB-8508-A63CBE57F25C}"/>
      </w:docPartPr>
      <w:docPartBody>
        <w:p w:rsidR="00902A5D" w:rsidRDefault="009A217E" w:rsidP="009A217E">
          <w:pPr>
            <w:pStyle w:val="72F56BA8CC8F4C188AFF7B6AF7725F55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428F" w:rsidRDefault="00BE428F" w:rsidP="003951D7">
      <w:pPr>
        <w:spacing w:after="0" w:line="240" w:lineRule="auto"/>
      </w:pPr>
      <w:r>
        <w:separator/>
      </w:r>
    </w:p>
  </w:endnote>
  <w:endnote w:type="continuationSeparator" w:id="0">
    <w:p w:rsidR="00BE428F" w:rsidRDefault="00BE428F" w:rsidP="003951D7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428F" w:rsidRDefault="00BE428F" w:rsidP="003951D7">
      <w:pPr>
        <w:spacing w:after="0" w:line="240" w:lineRule="auto"/>
      </w:pPr>
      <w:r>
        <w:separator/>
      </w:r>
    </w:p>
  </w:footnote>
  <w:footnote w:type="continuationSeparator" w:id="0">
    <w:p w:rsidR="00BE428F" w:rsidRDefault="00BE428F" w:rsidP="003951D7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1D7"/>
    <w:rsid w:val="00014312"/>
    <w:rsid w:val="00014A69"/>
    <w:rsid w:val="00085084"/>
    <w:rsid w:val="00095353"/>
    <w:rsid w:val="000E7868"/>
    <w:rsid w:val="00101070"/>
    <w:rsid w:val="00112FBF"/>
    <w:rsid w:val="001412F4"/>
    <w:rsid w:val="00141D80"/>
    <w:rsid w:val="00174E6D"/>
    <w:rsid w:val="001A36F1"/>
    <w:rsid w:val="0029653B"/>
    <w:rsid w:val="00373C89"/>
    <w:rsid w:val="003951D7"/>
    <w:rsid w:val="003C0F37"/>
    <w:rsid w:val="00437E52"/>
    <w:rsid w:val="00493328"/>
    <w:rsid w:val="004A3A2A"/>
    <w:rsid w:val="004B618D"/>
    <w:rsid w:val="005179BA"/>
    <w:rsid w:val="005A16A6"/>
    <w:rsid w:val="00610116"/>
    <w:rsid w:val="00613343"/>
    <w:rsid w:val="00615908"/>
    <w:rsid w:val="0067218C"/>
    <w:rsid w:val="007272C9"/>
    <w:rsid w:val="00767680"/>
    <w:rsid w:val="008026A8"/>
    <w:rsid w:val="0085384F"/>
    <w:rsid w:val="00886D2F"/>
    <w:rsid w:val="00902A5D"/>
    <w:rsid w:val="00914E54"/>
    <w:rsid w:val="00951F77"/>
    <w:rsid w:val="00957A5D"/>
    <w:rsid w:val="009A217E"/>
    <w:rsid w:val="00A74EC4"/>
    <w:rsid w:val="00A87344"/>
    <w:rsid w:val="00AD6108"/>
    <w:rsid w:val="00B32C43"/>
    <w:rsid w:val="00B73CF5"/>
    <w:rsid w:val="00BD1BE5"/>
    <w:rsid w:val="00BE428F"/>
    <w:rsid w:val="00C461D0"/>
    <w:rsid w:val="00C87D98"/>
    <w:rsid w:val="00CA2F81"/>
    <w:rsid w:val="00D6563B"/>
    <w:rsid w:val="00DD6EDF"/>
    <w:rsid w:val="00DF3B19"/>
    <w:rsid w:val="00E46BCE"/>
    <w:rsid w:val="00E51742"/>
    <w:rsid w:val="00E6573C"/>
    <w:rsid w:val="00E83EC3"/>
    <w:rsid w:val="00EA4106"/>
    <w:rsid w:val="00F9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9A217E"/>
    <w:rPr>
      <w:color w:val="808080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A74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A74EC4"/>
    <w:rPr>
      <w:rFonts w:ascii="Times New Roman" w:eastAsia="Times New Roman" w:hAnsi="Times New Roman" w:cs="Times New Roman"/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A74EC4"/>
    <w:rPr>
      <w:vertAlign w:val="superscript"/>
    </w:rPr>
  </w:style>
  <w:style w:type="paragraph" w:customStyle="1" w:styleId="E2CC2DFA82D0444BBFB183FC02F49155">
    <w:name w:val="E2CC2DFA82D0444BBFB183FC02F49155"/>
    <w:rsid w:val="00613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C90836AFB406298E38B160FF7C6DF">
    <w:name w:val="959C90836AFB406298E38B160FF7C6DF"/>
    <w:rsid w:val="00613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F73EED6624C1E876F0D0B6A67D5D3">
    <w:name w:val="7D4F73EED6624C1E876F0D0B6A67D5D3"/>
    <w:rsid w:val="00613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1C5D451D8472FB605D6048BD8C801">
    <w:name w:val="E651C5D451D8472FB605D6048BD8C801"/>
    <w:rsid w:val="00613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768391F24C9083E4A6165D130A56">
    <w:name w:val="AFF5768391F24C9083E4A6165D130A56"/>
    <w:rsid w:val="0067218C"/>
  </w:style>
  <w:style w:type="paragraph" w:customStyle="1" w:styleId="AC307C9FA0884A7BA66E649D0691CF4E">
    <w:name w:val="AC307C9FA0884A7BA66E649D0691CF4E"/>
    <w:rsid w:val="0067218C"/>
  </w:style>
  <w:style w:type="paragraph" w:customStyle="1" w:styleId="7595E267547C4C97B9F9692824B86981">
    <w:name w:val="7595E267547C4C97B9F9692824B86981"/>
    <w:rsid w:val="00141D80"/>
  </w:style>
  <w:style w:type="paragraph" w:customStyle="1" w:styleId="F493F86B3E814AA48842EA2125486872">
    <w:name w:val="F493F86B3E814AA48842EA2125486872"/>
    <w:rsid w:val="00141D80"/>
  </w:style>
  <w:style w:type="paragraph" w:customStyle="1" w:styleId="C34225CA4B164F37AA36F8BD11933BF6">
    <w:name w:val="C34225CA4B164F37AA36F8BD11933BF6"/>
    <w:rsid w:val="00141D80"/>
  </w:style>
  <w:style w:type="paragraph" w:customStyle="1" w:styleId="3C8301FB47F34AEC80935944C619512E">
    <w:name w:val="3C8301FB47F34AEC80935944C619512E"/>
    <w:rsid w:val="00141D80"/>
  </w:style>
  <w:style w:type="paragraph" w:customStyle="1" w:styleId="3F7B1558F5FC4AF5AAFC1BE3F1D64B58">
    <w:name w:val="3F7B1558F5FC4AF5AAFC1BE3F1D64B58"/>
    <w:rsid w:val="00141D80"/>
  </w:style>
  <w:style w:type="paragraph" w:customStyle="1" w:styleId="4B3678F3B49C4595807794AB216E58BC">
    <w:name w:val="4B3678F3B49C4595807794AB216E58BC"/>
    <w:rsid w:val="00141D80"/>
  </w:style>
  <w:style w:type="paragraph" w:customStyle="1" w:styleId="BB9301678BE24386B6B3D98253469CC7">
    <w:name w:val="BB9301678BE24386B6B3D98253469CC7"/>
    <w:rsid w:val="00141D80"/>
  </w:style>
  <w:style w:type="paragraph" w:customStyle="1" w:styleId="9DA02B9E187B4A9D8A0F1A94A541DBBC">
    <w:name w:val="9DA02B9E187B4A9D8A0F1A94A541DBBC"/>
    <w:rsid w:val="00141D80"/>
  </w:style>
  <w:style w:type="paragraph" w:customStyle="1" w:styleId="B744B2B8891E415FB401CA66DCA257A6">
    <w:name w:val="B744B2B8891E415FB401CA66DCA257A6"/>
    <w:rsid w:val="00AD6108"/>
  </w:style>
  <w:style w:type="paragraph" w:customStyle="1" w:styleId="F9B49E03087C43738EEBDE44994DC034">
    <w:name w:val="F9B49E03087C43738EEBDE44994DC034"/>
    <w:rsid w:val="00AD6108"/>
  </w:style>
  <w:style w:type="paragraph" w:customStyle="1" w:styleId="13B9EEB1DCB14D4DB4D3F82714006803">
    <w:name w:val="13B9EEB1DCB14D4DB4D3F82714006803"/>
    <w:rsid w:val="00AD6108"/>
  </w:style>
  <w:style w:type="paragraph" w:customStyle="1" w:styleId="A97D5B46F8BE446480EC90B725387D1E">
    <w:name w:val="A97D5B46F8BE446480EC90B725387D1E"/>
    <w:rsid w:val="00EA4106"/>
  </w:style>
  <w:style w:type="paragraph" w:customStyle="1" w:styleId="673C3BFCEBA149CE82C8615960D13D65">
    <w:name w:val="673C3BFCEBA149CE82C8615960D13D65"/>
    <w:rsid w:val="0029653B"/>
  </w:style>
  <w:style w:type="paragraph" w:customStyle="1" w:styleId="0AE59FFF513C4EFCA00ACACC10BF7E07">
    <w:name w:val="0AE59FFF513C4EFCA00ACACC10BF7E07"/>
    <w:rsid w:val="0029653B"/>
  </w:style>
  <w:style w:type="paragraph" w:customStyle="1" w:styleId="5D366F21FF9748DAB6B61E5A5E8979EF">
    <w:name w:val="5D366F21FF9748DAB6B61E5A5E8979EF"/>
    <w:rsid w:val="0029653B"/>
  </w:style>
  <w:style w:type="paragraph" w:customStyle="1" w:styleId="9D429C1069AC4C3CB36417BBFAC4F461">
    <w:name w:val="9D429C1069AC4C3CB36417BBFAC4F461"/>
    <w:rsid w:val="0029653B"/>
  </w:style>
  <w:style w:type="paragraph" w:customStyle="1" w:styleId="3844663289364740AC48D674705FD501">
    <w:name w:val="3844663289364740AC48D674705FD501"/>
    <w:rsid w:val="00DD6EDF"/>
  </w:style>
  <w:style w:type="paragraph" w:customStyle="1" w:styleId="9A22047282C7448DBB04C53F6E9520EC">
    <w:name w:val="9A22047282C7448DBB04C53F6E9520EC"/>
    <w:rsid w:val="00DD6EDF"/>
  </w:style>
  <w:style w:type="paragraph" w:customStyle="1" w:styleId="E4B2EC5E1E1A4B5C8C039F134FE24AC1">
    <w:name w:val="E4B2EC5E1E1A4B5C8C039F134FE24AC1"/>
    <w:rsid w:val="00DD6EDF"/>
  </w:style>
  <w:style w:type="paragraph" w:customStyle="1" w:styleId="9EB8D00ECDC44ED19DF0B261320BFB15">
    <w:name w:val="9EB8D00ECDC44ED19DF0B261320BFB15"/>
    <w:rsid w:val="00DD6EDF"/>
  </w:style>
  <w:style w:type="paragraph" w:customStyle="1" w:styleId="3E2439BCB2E8434DAFE8FA4DF74ABE6A">
    <w:name w:val="3E2439BCB2E8434DAFE8FA4DF74ABE6A"/>
    <w:rsid w:val="00DD6EDF"/>
  </w:style>
  <w:style w:type="paragraph" w:customStyle="1" w:styleId="55EC2312E3244C9CB510EB390967D682">
    <w:name w:val="55EC2312E3244C9CB510EB390967D682"/>
    <w:rsid w:val="00DD6EDF"/>
  </w:style>
  <w:style w:type="paragraph" w:customStyle="1" w:styleId="01CCB943552A481189DEA213838281D5">
    <w:name w:val="01CCB943552A481189DEA213838281D5"/>
    <w:rsid w:val="00DD6EDF"/>
  </w:style>
  <w:style w:type="paragraph" w:customStyle="1" w:styleId="953BF426D77A4EB09876A7C42C928D4A">
    <w:name w:val="953BF426D77A4EB09876A7C42C928D4A"/>
    <w:rsid w:val="00DD6EDF"/>
  </w:style>
  <w:style w:type="paragraph" w:customStyle="1" w:styleId="F63DE1CE64594950844571AA23584946">
    <w:name w:val="F63DE1CE64594950844571AA23584946"/>
    <w:rsid w:val="00DD6EDF"/>
  </w:style>
  <w:style w:type="paragraph" w:customStyle="1" w:styleId="592BCD84ED4C4B79AA9E64B0F6E1770E">
    <w:name w:val="592BCD84ED4C4B79AA9E64B0F6E1770E"/>
    <w:rsid w:val="00DD6EDF"/>
  </w:style>
  <w:style w:type="paragraph" w:customStyle="1" w:styleId="7C8D2291BBFF4501B53B85796975C2DF">
    <w:name w:val="7C8D2291BBFF4501B53B85796975C2DF"/>
    <w:rsid w:val="00DD6EDF"/>
  </w:style>
  <w:style w:type="paragraph" w:customStyle="1" w:styleId="AA647F8B050047F38A80CDB976DC28F6">
    <w:name w:val="AA647F8B050047F38A80CDB976DC28F6"/>
    <w:rsid w:val="00DD6EDF"/>
  </w:style>
  <w:style w:type="paragraph" w:customStyle="1" w:styleId="4B54988DD7F740B299BF6E1D1E612350">
    <w:name w:val="4B54988DD7F740B299BF6E1D1E612350"/>
    <w:rsid w:val="00DD6EDF"/>
  </w:style>
  <w:style w:type="paragraph" w:customStyle="1" w:styleId="1F0977A8B6AE41D98322D110A9642240">
    <w:name w:val="1F0977A8B6AE41D98322D110A9642240"/>
    <w:rsid w:val="009A217E"/>
  </w:style>
  <w:style w:type="paragraph" w:customStyle="1" w:styleId="F356AF504B684F19A7E8119F21DD0602">
    <w:name w:val="F356AF504B684F19A7E8119F21DD0602"/>
    <w:rsid w:val="009A217E"/>
  </w:style>
  <w:style w:type="paragraph" w:customStyle="1" w:styleId="72F56BA8CC8F4C188AFF7B6AF7725F55">
    <w:name w:val="72F56BA8CC8F4C188AFF7B6AF7725F55"/>
    <w:rsid w:val="009A21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5959A-BA9C-4AC6-A658-50D4D1EBA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requerimento.dot</Template>
  <TotalTime>131</TotalTime>
  <Pages>3</Pages>
  <Words>816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Municipal de Sesimbra</Company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Rita Pascoa</cp:lastModifiedBy>
  <cp:revision>12</cp:revision>
  <cp:lastPrinted>2021-05-17T16:54:00Z</cp:lastPrinted>
  <dcterms:created xsi:type="dcterms:W3CDTF">2021-05-14T09:37:00Z</dcterms:created>
  <dcterms:modified xsi:type="dcterms:W3CDTF">2021-05-26T15:11:00Z</dcterms:modified>
</cp:coreProperties>
</file>