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137"/>
        <w:gridCol w:w="137"/>
        <w:gridCol w:w="10"/>
        <w:gridCol w:w="835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675FDE" w14:paraId="25D9F9A1" w14:textId="77777777" w:rsidTr="00675FDE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EC0A44E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F6C011B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2832" w14:textId="77777777" w:rsidR="00675FDE" w:rsidRPr="00477E0F" w:rsidRDefault="00675FD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675FDE" w14:paraId="1C857C10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64A6BCE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016A144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88F7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3D44EB6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2DC73EF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6D2A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E031" w14:textId="77777777" w:rsidR="00675FDE" w:rsidRPr="00477E0F" w:rsidRDefault="00675FD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675FDE" w14:paraId="1395C8D7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7F5377F" w14:textId="77777777" w:rsidR="00675FDE" w:rsidRPr="00BE0F21" w:rsidRDefault="00675FDE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55EDA21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F968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886E752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A64F4C8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E0F54C7" w14:textId="77777777" w:rsidR="00675FDE" w:rsidRPr="00BE0F21" w:rsidRDefault="00675FDE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3202" w14:textId="77777777" w:rsidR="00675FDE" w:rsidRPr="00BE0F21" w:rsidRDefault="00675FDE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36CB" w14:textId="77777777" w:rsidR="00675FDE" w:rsidRPr="00183C01" w:rsidRDefault="00675FDE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5FDE" w14:paraId="551E0524" w14:textId="77777777" w:rsidTr="00675FDE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74469155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24250AE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5FDE" w14:paraId="633ABDAF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7BB81F6D" w14:textId="77777777" w:rsidR="00675FDE" w:rsidRPr="007B1300" w:rsidRDefault="00675FDE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8262540"/>
            <w:placeholder>
              <w:docPart w:val="DD4DD97D1160483BBD99AC5ECDE28DAE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19A8145" w14:textId="296AEE92" w:rsidR="00675FDE" w:rsidRPr="007B1300" w:rsidRDefault="003F0A23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7F5E2AD3" w14:textId="77777777" w:rsidR="00675FDE" w:rsidRPr="007B1300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23111778"/>
            <w:placeholder>
              <w:docPart w:val="975DF4EC36D7485880DAF01FC61225AC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5A9DDD08" w14:textId="4E17FA9C" w:rsidR="00675FDE" w:rsidRPr="007B1300" w:rsidRDefault="003F0A23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53569D3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D29AF67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5FDE" w14:paraId="12AD734F" w14:textId="77777777" w:rsidTr="00675FDE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D669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0D03205E" w:rsidR="00765640" w:rsidRPr="00491167" w:rsidRDefault="005E0E79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ALTERAÇÃO DA LICENÇA DE OPERAÇÃO DE LOTEAMENTO</w:t>
            </w:r>
          </w:p>
        </w:tc>
      </w:tr>
      <w:tr w:rsidR="000A0F87" w:rsidRPr="000E6D83" w14:paraId="6C38740C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49794050"/>
                <w:placeholder>
                  <w:docPart w:val="833156D6A04044F8A173EDD1B62E3A17"/>
                </w:placeholder>
                <w:showingPlcHdr/>
              </w:sdtPr>
              <w:sdtEndPr/>
              <w:sdtContent>
                <w:tc>
                  <w:tcPr>
                    <w:tcW w:w="8605" w:type="dxa"/>
                    <w:gridSpan w:val="21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35FA596" w14:textId="73425B0B" w:rsidR="009E3658" w:rsidRPr="00491167" w:rsidRDefault="003F0A23" w:rsidP="0045303D">
                    <w:p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555813">
                      <w:rPr>
                        <w:rStyle w:val="TextodoMarcadordePosio"/>
                        <w:rFonts w:asciiTheme="minorHAnsi" w:eastAsia="Calibri" w:hAnsiTheme="minorHAnsi" w:cstheme="minorHAnsi"/>
                        <w:color w:val="F2F2F2" w:themeColor="background1" w:themeShade="F2"/>
                        <w:sz w:val="20"/>
                        <w:szCs w:val="20"/>
                      </w:rPr>
                      <w:t>Clique ou toque aqui para introduzir texto.</w:t>
                    </w:r>
                  </w:p>
                </w:tc>
              </w:sdtContent>
            </w:sdt>
          </w:sdtContent>
        </w:sdt>
      </w:tr>
      <w:tr w:rsidR="00AA5E17" w:rsidRPr="000E6D83" w14:paraId="4B8D15D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bookmarkStart w:id="0" w:name="_Hlk64549379" w:displacedByCustomXml="next"/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bookmarkEnd w:id="0" w:displacedByCustomXml="prev"/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0A23" w:rsidRPr="000E6D83" w14:paraId="3B8CAF52" w14:textId="77777777" w:rsidTr="00181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3F0A23" w:rsidRPr="00491167" w:rsidRDefault="003F0A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0B9BB29E63514532B9FD230BAC56EA2A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3F0A23" w:rsidRPr="00491167" w:rsidRDefault="003F0A2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3F0A23" w:rsidRPr="00491167" w:rsidRDefault="003F0A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2722F4B07924497C9ABA50CDD65F6F9D"/>
              </w:placeholder>
              <w:showingPlcHdr/>
            </w:sdtPr>
            <w:sdtEndPr/>
            <w:sdtContent>
              <w:p w14:paraId="5AAA6A4F" w14:textId="77777777" w:rsidR="003F0A23" w:rsidRPr="00491167" w:rsidRDefault="003F0A2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61ECF61C" w:rsidR="003F0A23" w:rsidRPr="00555813" w:rsidRDefault="003F0A23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1C4BD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1C4BD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1C4BD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1C4BD9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835"/>
        <w:gridCol w:w="724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1C4BD9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1C4BD9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425"/>
        <w:gridCol w:w="2835"/>
        <w:gridCol w:w="425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3F6B06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1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8209AA">
        <w:trPr>
          <w:trHeight w:val="284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011292D3" w:rsidR="00D755AB" w:rsidRPr="00283DBB" w:rsidRDefault="00D755AB" w:rsidP="005E0E7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V. Ex.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ao abrigo do n.º </w:t>
            </w:r>
            <w:r w:rsidR="005E0E7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5E0E7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27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.º do </w:t>
            </w:r>
            <w:r w:rsidR="008209AA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Regime Juridico da 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Urbanização e da Edificação, </w:t>
            </w:r>
            <w:r w:rsidR="005E0E7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alteração da</w:t>
            </w:r>
          </w:p>
        </w:tc>
      </w:tr>
      <w:tr w:rsidR="00D755AB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755AB" w:rsidRPr="00283DBB" w:rsidRDefault="00D755A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5E0E79" w:rsidRPr="000E6D83" w14:paraId="25557CD0" w14:textId="77777777" w:rsidTr="005F291B">
        <w:trPr>
          <w:trHeight w:hRule="exact" w:val="284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6E11" w14:textId="6F70B176" w:rsidR="005E0E79" w:rsidRPr="008209AA" w:rsidRDefault="005E0E79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2" w:name="_Hlk64305178"/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licença de operação de loteamento titulada pelo alvará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20139929"/>
            <w:placeholder>
              <w:docPart w:val="8C031B1235464DF0A2D97BEC3F241576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711B08" w14:textId="710B82DD" w:rsidR="005E0E79" w:rsidRPr="008209AA" w:rsidRDefault="005E0E79" w:rsidP="003F6B06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0EDC" w14:textId="77777777" w:rsidR="005E0E79" w:rsidRPr="008209AA" w:rsidRDefault="005E0E79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22524948"/>
            <w:placeholder>
              <w:docPart w:val="0157A95BC1D8472483066919A9E6B2B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AF14A5" w14:textId="12B6964F" w:rsidR="005E0E79" w:rsidRPr="008209AA" w:rsidRDefault="005F291B" w:rsidP="003F6B06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D378" w14:textId="5CF698AE" w:rsidR="005E0E79" w:rsidRPr="008209AA" w:rsidRDefault="005E0E79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bookmarkEnd w:id="2"/>
    </w:tbl>
    <w:p w14:paraId="6F753FB0" w14:textId="6D907B5E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A2AEA" w:rsidRPr="00491167" w14:paraId="63DF652C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D7530D7" w14:textId="3B49E621" w:rsidR="00EA2AEA" w:rsidRPr="00491167" w:rsidRDefault="00EA2AEA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A2AEA" w:rsidRPr="000E6D83" w14:paraId="073067DF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2440" w14:textId="77777777" w:rsidR="00EA2AEA" w:rsidRPr="004D1FF8" w:rsidRDefault="00EA2AEA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EA" w:rsidRPr="000E6D83" w14:paraId="21CC9DF9" w14:textId="77777777" w:rsidTr="00E400CB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455D" w14:textId="68E6C018" w:rsidR="00EA2AEA" w:rsidRDefault="00EA2AEA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ED6935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0D12B594" w14:textId="12C92B44" w:rsidR="00E400CB" w:rsidRPr="004D1FF8" w:rsidRDefault="00E400CB" w:rsidP="00E400C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0498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F770B2" w:rsidRPr="000E6D83" w14:paraId="6E3F4EA7" w14:textId="77777777" w:rsidTr="00F770B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48DD" w14:textId="77777777" w:rsidR="00F770B2" w:rsidRDefault="00F770B2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5666F15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205130241"/>
              <w:placeholder>
                <w:docPart w:val="2D2F7ACCB2684E5499C6CB70F8980577"/>
              </w:placeholder>
              <w:showingPlcHdr/>
            </w:sdtPr>
            <w:sdtEndPr/>
            <w:sdtContent>
              <w:p w14:paraId="41AD1F16" w14:textId="77777777" w:rsidR="00E400CB" w:rsidRDefault="00E400CB" w:rsidP="00E400CB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53105A56" w14:textId="69DF249C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2EEF8B5D" w14:textId="77777777" w:rsidTr="00E400CB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3B2CF" w14:textId="77777777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32AEB8C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4354" w14:textId="67C2C5A1" w:rsidR="00E400CB" w:rsidRPr="00E400CB" w:rsidRDefault="00E400CB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400CB" w:rsidRPr="000E6D83" w14:paraId="00E5FD9D" w14:textId="77777777" w:rsidTr="00E400CB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9AD8F5DC0BC5476A92A4530B4A5062BA"/>
              </w:placeholder>
              <w:showingPlcHdr/>
            </w:sdtPr>
            <w:sdtEndPr/>
            <w:sdtContent>
              <w:p w14:paraId="331B42B8" w14:textId="1C7293FD" w:rsidR="00E400CB" w:rsidRDefault="00E400CB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4" w:displacedByCustomXml="prev"/>
          <w:p w14:paraId="733384F5" w14:textId="77777777" w:rsidR="00E400CB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5577EA" w14:textId="37DB4D5C" w:rsidR="00E400CB" w:rsidRPr="00EA2AEA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3"/>
    </w:tbl>
    <w:p w14:paraId="1DDE5C3C" w14:textId="77777777" w:rsidR="004E1727" w:rsidRPr="00796802" w:rsidRDefault="004E1727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9"/>
        <w:gridCol w:w="127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49683965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64282949"/>
            <w:bookmarkStart w:id="6" w:name="_Hlk64551291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5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1C4BD9" w:rsidP="003F6B0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1C4BD9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6"/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6FCC3376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3F6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6B76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B19A3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4076" w14:textId="4936A695" w:rsidR="00603612" w:rsidRPr="00F646C7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13F9415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79B4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DE" w:rsidRPr="000E6D83" w14:paraId="04C195F9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FEF70" w14:textId="11A335B8" w:rsidR="00675FDE" w:rsidRDefault="00675FD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DE" w:rsidRPr="000E6D83" w14:paraId="747E1179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D9B0" w14:textId="77777777" w:rsidR="00675FDE" w:rsidRPr="00675FDE" w:rsidRDefault="00675FD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91B" w:rsidRPr="000E6D83" w14:paraId="2574445D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5763" w14:textId="77777777" w:rsidR="005F291B" w:rsidRPr="00675FDE" w:rsidRDefault="005F291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91B" w:rsidRPr="000E6D83" w14:paraId="1AC99CCA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3E2A" w14:textId="77777777" w:rsidR="005F291B" w:rsidRPr="00675FDE" w:rsidRDefault="005F291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91B" w:rsidRPr="000E6D83" w14:paraId="54171F59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EAA8" w14:textId="77777777" w:rsidR="005F291B" w:rsidRPr="00675FDE" w:rsidRDefault="005F291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91B" w:rsidRPr="000E6D83" w14:paraId="310D20AE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95CA" w14:textId="77777777" w:rsidR="005F291B" w:rsidRPr="00675FDE" w:rsidRDefault="005F291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F291B" w:rsidRPr="000E6D83" w14:paraId="200AB043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CC04" w14:textId="77777777" w:rsidR="005F291B" w:rsidRPr="00675FDE" w:rsidRDefault="005F291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042195" w:rsidRPr="00187E65" w14:paraId="7EF24716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082" w14:textId="5FD0E61D" w:rsidR="00042195" w:rsidRPr="00ED6935" w:rsidRDefault="00042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042195" w:rsidRPr="004D1FF8" w14:paraId="5D267F58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0B5B" w14:textId="77777777" w:rsidR="00042195" w:rsidRPr="004D1FF8" w:rsidRDefault="00042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283DBB" w14:paraId="3701C06C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3247" w14:textId="13299E55" w:rsidR="00042195" w:rsidRPr="002632D2" w:rsidRDefault="001C4BD9" w:rsidP="002632D2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3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32D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042195" w:rsidRPr="002632D2"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abril.</w:t>
            </w:r>
          </w:p>
          <w:p w14:paraId="21C5A96F" w14:textId="77777777" w:rsidR="00042195" w:rsidRPr="00283DBB" w:rsidRDefault="00042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A415C" w:rsidRPr="00283DBB" w14:paraId="7E60A3B5" w14:textId="77777777" w:rsidTr="004607D9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B377" w14:textId="77777777" w:rsidR="005A415C" w:rsidRDefault="005A415C" w:rsidP="002632D2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A415C" w:rsidRPr="00283DBB" w14:paraId="58AAB5CD" w14:textId="77777777" w:rsidTr="005A415C">
        <w:trPr>
          <w:trHeight w:hRule="exact" w:val="284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4027" w14:textId="735191C8" w:rsidR="005A415C" w:rsidRPr="002632D2" w:rsidRDefault="001C4BD9" w:rsidP="005A415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844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15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5A415C" w:rsidRPr="002632D2">
              <w:rPr>
                <w:rFonts w:asciiTheme="minorHAnsi" w:eastAsia="MS Gothic" w:hAnsiTheme="minorHAnsi" w:cstheme="minorHAnsi"/>
                <w:sz w:val="20"/>
                <w:szCs w:val="20"/>
              </w:rPr>
              <w:t>O</w:t>
            </w:r>
            <w:r w:rsidR="005A415C">
              <w:rPr>
                <w:rFonts w:asciiTheme="minorHAnsi" w:eastAsia="MS Gothic" w:hAnsiTheme="minorHAnsi" w:cstheme="minorHAnsi"/>
                <w:sz w:val="20"/>
                <w:szCs w:val="20"/>
              </w:rPr>
              <w:t>utro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2DD90" w14:textId="64640649" w:rsidR="005A415C" w:rsidRDefault="001C4BD9" w:rsidP="005A415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20745517"/>
                <w:placeholder>
                  <w:docPart w:val="99F718F686554B0585C9720FE797D59B"/>
                </w:placeholder>
                <w:showingPlcHdr/>
              </w:sdtPr>
              <w:sdtEndPr/>
              <w:sdtContent>
                <w:r w:rsidR="005A415C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35E132D9" w14:textId="1B6883F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39AE84F" w14:textId="38CEC8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A8A2F" w14:textId="799416D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3E5522" w14:textId="0F54D76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4D7C93B" w14:textId="6BF4C9F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8F44FDD" w14:textId="3FA88A0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29008BF" w14:textId="3AAC43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A2B336" w14:textId="65C214E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A9C11B" w14:textId="4862100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50EF4D3" w14:textId="59D339A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7570D24" w14:textId="019FD947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5F18EF" w14:textId="174C861C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C193CC" w14:textId="364FD8B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039DBFE" w14:textId="36B96E4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2C751F7" w14:textId="33A0138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18D3C5" w14:textId="1680F4E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3EF3B7" w14:textId="461892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AA4C43" w14:textId="1B3C652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008511" w14:textId="69FDD47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CC934D" w14:textId="483BC20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900E5E" w14:textId="2C83F4F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5A09F0" w14:textId="623C245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84AE384" w14:textId="2C07047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43F878" w14:textId="5E9FCAE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337689E" w14:textId="6FB53C6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6DC294C" w14:textId="1728FA4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A16ACC5" w14:textId="72EECAC5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CB379F" w14:textId="312182B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9F6F0E" w14:textId="187453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A55015" w14:textId="7DFE199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284ECF" w14:textId="5D6421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627430" w14:textId="0D10346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B5FFAC" w14:textId="7E1E372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37EDC6" w14:textId="44A9ADC1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84E600" w14:textId="222DE5E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DAADBB" w14:textId="77777777" w:rsidR="00070A9B" w:rsidRDefault="00070A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E82EE9" w14:textId="23713550" w:rsidR="00042195" w:rsidRDefault="00042195" w:rsidP="001E133C">
      <w:pPr>
        <w:rPr>
          <w:rFonts w:asciiTheme="minorHAnsi" w:hAnsiTheme="minorHAnsi" w:cstheme="minorHAnsi"/>
          <w:bCs/>
        </w:rPr>
      </w:pPr>
    </w:p>
    <w:p w14:paraId="4916F655" w14:textId="10F50488" w:rsidR="00675FDE" w:rsidRDefault="00675FDE" w:rsidP="001E133C">
      <w:pPr>
        <w:rPr>
          <w:rFonts w:asciiTheme="minorHAnsi" w:hAnsiTheme="minorHAnsi" w:cstheme="minorHAnsi"/>
          <w:bCs/>
        </w:rPr>
      </w:pPr>
    </w:p>
    <w:p w14:paraId="22BB8D3B" w14:textId="1025D047" w:rsidR="00675FDE" w:rsidRDefault="00675FDE" w:rsidP="001E133C">
      <w:pPr>
        <w:rPr>
          <w:rFonts w:asciiTheme="minorHAnsi" w:hAnsiTheme="minorHAnsi" w:cstheme="minorHAnsi"/>
          <w:bCs/>
        </w:rPr>
      </w:pPr>
    </w:p>
    <w:p w14:paraId="15B3DDFB" w14:textId="3057A3C7" w:rsidR="00675FDE" w:rsidRDefault="00675FDE" w:rsidP="001E133C">
      <w:pPr>
        <w:rPr>
          <w:rFonts w:asciiTheme="minorHAnsi" w:hAnsiTheme="minorHAnsi" w:cstheme="minorHAnsi"/>
          <w:bCs/>
        </w:rPr>
      </w:pPr>
    </w:p>
    <w:p w14:paraId="2D32C89C" w14:textId="1046CECF" w:rsidR="00675FDE" w:rsidRDefault="00675FDE" w:rsidP="001E133C">
      <w:pPr>
        <w:rPr>
          <w:rFonts w:asciiTheme="minorHAnsi" w:hAnsiTheme="minorHAnsi" w:cstheme="minorHAnsi"/>
          <w:bCs/>
        </w:rPr>
      </w:pPr>
    </w:p>
    <w:p w14:paraId="07788F47" w14:textId="77777777" w:rsidR="00675FDE" w:rsidRPr="00675FDE" w:rsidRDefault="00675FDE" w:rsidP="001E133C">
      <w:pPr>
        <w:rPr>
          <w:rFonts w:asciiTheme="minorHAnsi" w:hAnsiTheme="minorHAnsi" w:cstheme="minorHAnsi"/>
          <w:bCs/>
          <w:sz w:val="14"/>
          <w:szCs w:val="14"/>
        </w:rPr>
      </w:pPr>
    </w:p>
    <w:p w14:paraId="01223595" w14:textId="2527B2FA" w:rsidR="00675FDE" w:rsidRPr="003A33C2" w:rsidRDefault="00675FDE" w:rsidP="00675FDE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201870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675FDE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0273" w14:textId="77777777" w:rsidR="001C4BD9" w:rsidRDefault="001C4BD9" w:rsidP="00704A92">
      <w:r>
        <w:separator/>
      </w:r>
    </w:p>
  </w:endnote>
  <w:endnote w:type="continuationSeparator" w:id="0">
    <w:p w14:paraId="1F6C77F7" w14:textId="77777777" w:rsidR="001C4BD9" w:rsidRDefault="001C4BD9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3F6B0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3D30627D" w:rsidR="003F6B06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4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11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</w:t>
          </w:r>
          <w:r w:rsidR="005E0E79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Alteração da licença de operação de loteamento</w:t>
          </w:r>
        </w:p>
        <w:p w14:paraId="0216D1F5" w14:textId="76A7D91E" w:rsidR="003F6B06" w:rsidRPr="004E6C58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3F6B06" w:rsidRPr="008924C6" w:rsidRDefault="003F6B0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3F6B06" w:rsidRPr="00CB7D9A" w:rsidRDefault="003F6B0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3F6B06" w:rsidRDefault="003F6B0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53BE" w14:textId="77777777" w:rsidR="001C4BD9" w:rsidRDefault="001C4BD9" w:rsidP="00704A92">
      <w:r>
        <w:separator/>
      </w:r>
    </w:p>
  </w:footnote>
  <w:footnote w:type="continuationSeparator" w:id="0">
    <w:p w14:paraId="7022E3CF" w14:textId="77777777" w:rsidR="001C4BD9" w:rsidRDefault="001C4BD9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3F6B06" w:rsidRDefault="003F6B0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F2C"/>
    <w:multiLevelType w:val="hybridMultilevel"/>
    <w:tmpl w:val="89BEC8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4"/>
  </w:num>
  <w:num w:numId="5">
    <w:abstractNumId w:val="17"/>
  </w:num>
  <w:num w:numId="6">
    <w:abstractNumId w:val="4"/>
  </w:num>
  <w:num w:numId="7">
    <w:abstractNumId w:val="25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16"/>
  </w:num>
  <w:num w:numId="13">
    <w:abstractNumId w:val="21"/>
  </w:num>
  <w:num w:numId="14">
    <w:abstractNumId w:val="2"/>
  </w:num>
  <w:num w:numId="15">
    <w:abstractNumId w:val="24"/>
  </w:num>
  <w:num w:numId="16">
    <w:abstractNumId w:val="7"/>
  </w:num>
  <w:num w:numId="17">
    <w:abstractNumId w:val="23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1"/>
  </w:num>
  <w:num w:numId="23">
    <w:abstractNumId w:val="0"/>
  </w:num>
  <w:num w:numId="24">
    <w:abstractNumId w:val="1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6HzVRGFPJT5LxP2LJ/mGgikJQwYd1diIHza/pTAUNLtqTjDn4Gy/3kUGhLpojwRFSsR/E0R0VBlXTr0wdeQYg==" w:salt="0ZWvW99pl5fnREhi2tATZ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119B"/>
    <w:rsid w:val="00005A8F"/>
    <w:rsid w:val="000069CF"/>
    <w:rsid w:val="00006B2F"/>
    <w:rsid w:val="00011443"/>
    <w:rsid w:val="0001444F"/>
    <w:rsid w:val="000222E8"/>
    <w:rsid w:val="000239D1"/>
    <w:rsid w:val="00024C44"/>
    <w:rsid w:val="00032846"/>
    <w:rsid w:val="000360FB"/>
    <w:rsid w:val="00040118"/>
    <w:rsid w:val="00042195"/>
    <w:rsid w:val="00050254"/>
    <w:rsid w:val="00053572"/>
    <w:rsid w:val="00055568"/>
    <w:rsid w:val="00063A7D"/>
    <w:rsid w:val="0006556C"/>
    <w:rsid w:val="00070A9B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455"/>
    <w:rsid w:val="0011033B"/>
    <w:rsid w:val="001125ED"/>
    <w:rsid w:val="00115B1F"/>
    <w:rsid w:val="00120BF9"/>
    <w:rsid w:val="00130ED6"/>
    <w:rsid w:val="001316DC"/>
    <w:rsid w:val="0013189C"/>
    <w:rsid w:val="00132DB8"/>
    <w:rsid w:val="00133064"/>
    <w:rsid w:val="00134AEF"/>
    <w:rsid w:val="00134E5D"/>
    <w:rsid w:val="00143B30"/>
    <w:rsid w:val="00147AE7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5A51"/>
    <w:rsid w:val="001C4BD9"/>
    <w:rsid w:val="001C73A5"/>
    <w:rsid w:val="001D59FF"/>
    <w:rsid w:val="001D5F59"/>
    <w:rsid w:val="001E133C"/>
    <w:rsid w:val="001E59FE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1870"/>
    <w:rsid w:val="002048FE"/>
    <w:rsid w:val="00204D0D"/>
    <w:rsid w:val="002072C7"/>
    <w:rsid w:val="002114EE"/>
    <w:rsid w:val="0021159D"/>
    <w:rsid w:val="00216436"/>
    <w:rsid w:val="002214FC"/>
    <w:rsid w:val="0022161F"/>
    <w:rsid w:val="00226076"/>
    <w:rsid w:val="002301B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632D2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530D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5367"/>
    <w:rsid w:val="003A6F1B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3447"/>
    <w:rsid w:val="003D41A9"/>
    <w:rsid w:val="003D658F"/>
    <w:rsid w:val="003E12DE"/>
    <w:rsid w:val="003E25F8"/>
    <w:rsid w:val="003E5250"/>
    <w:rsid w:val="003F0A23"/>
    <w:rsid w:val="003F0BFE"/>
    <w:rsid w:val="003F4934"/>
    <w:rsid w:val="003F6B06"/>
    <w:rsid w:val="0040159D"/>
    <w:rsid w:val="00403854"/>
    <w:rsid w:val="00407167"/>
    <w:rsid w:val="00410CC8"/>
    <w:rsid w:val="004122F4"/>
    <w:rsid w:val="0041290B"/>
    <w:rsid w:val="00414BA6"/>
    <w:rsid w:val="00415450"/>
    <w:rsid w:val="0041683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514C1"/>
    <w:rsid w:val="00452316"/>
    <w:rsid w:val="00452FA1"/>
    <w:rsid w:val="0045303D"/>
    <w:rsid w:val="00454721"/>
    <w:rsid w:val="00454FFE"/>
    <w:rsid w:val="004607D9"/>
    <w:rsid w:val="004610FE"/>
    <w:rsid w:val="0046191B"/>
    <w:rsid w:val="00461F43"/>
    <w:rsid w:val="00461FC2"/>
    <w:rsid w:val="00463D11"/>
    <w:rsid w:val="00471C46"/>
    <w:rsid w:val="00474260"/>
    <w:rsid w:val="00477E0F"/>
    <w:rsid w:val="00483A6A"/>
    <w:rsid w:val="00484AC3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67C5"/>
    <w:rsid w:val="004C7898"/>
    <w:rsid w:val="004D1DA4"/>
    <w:rsid w:val="004D1FF8"/>
    <w:rsid w:val="004D3332"/>
    <w:rsid w:val="004E0F5B"/>
    <w:rsid w:val="004E14FF"/>
    <w:rsid w:val="004E172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5594"/>
    <w:rsid w:val="00506337"/>
    <w:rsid w:val="00513396"/>
    <w:rsid w:val="00513CE0"/>
    <w:rsid w:val="005204D4"/>
    <w:rsid w:val="0052091B"/>
    <w:rsid w:val="0052120A"/>
    <w:rsid w:val="0052666C"/>
    <w:rsid w:val="00526BD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15C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0E79"/>
    <w:rsid w:val="005E18EB"/>
    <w:rsid w:val="005E245D"/>
    <w:rsid w:val="005E55FA"/>
    <w:rsid w:val="005E56CA"/>
    <w:rsid w:val="005E5AF5"/>
    <w:rsid w:val="005F17E0"/>
    <w:rsid w:val="005F291B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078BD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75FDE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62D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7F791D"/>
    <w:rsid w:val="0080049B"/>
    <w:rsid w:val="0080388C"/>
    <w:rsid w:val="00803A59"/>
    <w:rsid w:val="008076FE"/>
    <w:rsid w:val="008117F5"/>
    <w:rsid w:val="008209AA"/>
    <w:rsid w:val="0082121D"/>
    <w:rsid w:val="00821238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2F0F"/>
    <w:rsid w:val="00867F31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7961"/>
    <w:rsid w:val="009123F0"/>
    <w:rsid w:val="00916C81"/>
    <w:rsid w:val="00923101"/>
    <w:rsid w:val="0093063E"/>
    <w:rsid w:val="00930B50"/>
    <w:rsid w:val="00936650"/>
    <w:rsid w:val="0094026F"/>
    <w:rsid w:val="00943AA7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0C8D"/>
    <w:rsid w:val="00A21145"/>
    <w:rsid w:val="00A25FC5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0498"/>
    <w:rsid w:val="00A71109"/>
    <w:rsid w:val="00A7362E"/>
    <w:rsid w:val="00A74279"/>
    <w:rsid w:val="00A749EC"/>
    <w:rsid w:val="00A815F3"/>
    <w:rsid w:val="00A8295D"/>
    <w:rsid w:val="00A95900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C77A7"/>
    <w:rsid w:val="00AD0A35"/>
    <w:rsid w:val="00AD0D35"/>
    <w:rsid w:val="00AD1544"/>
    <w:rsid w:val="00AD1F6A"/>
    <w:rsid w:val="00AD30FB"/>
    <w:rsid w:val="00AD340D"/>
    <w:rsid w:val="00AD4090"/>
    <w:rsid w:val="00AE0C6A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5686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B5418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16F8A"/>
    <w:rsid w:val="00C20B05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4D3"/>
    <w:rsid w:val="00D21688"/>
    <w:rsid w:val="00D25279"/>
    <w:rsid w:val="00D27E48"/>
    <w:rsid w:val="00D338FB"/>
    <w:rsid w:val="00D33CCB"/>
    <w:rsid w:val="00D37831"/>
    <w:rsid w:val="00D4047E"/>
    <w:rsid w:val="00D409D8"/>
    <w:rsid w:val="00D40F22"/>
    <w:rsid w:val="00D46513"/>
    <w:rsid w:val="00D51736"/>
    <w:rsid w:val="00D54319"/>
    <w:rsid w:val="00D66F0F"/>
    <w:rsid w:val="00D71660"/>
    <w:rsid w:val="00D72414"/>
    <w:rsid w:val="00D74890"/>
    <w:rsid w:val="00D749B8"/>
    <w:rsid w:val="00D753D6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A7665"/>
    <w:rsid w:val="00DB15FB"/>
    <w:rsid w:val="00DB6406"/>
    <w:rsid w:val="00DB78A8"/>
    <w:rsid w:val="00DC1C28"/>
    <w:rsid w:val="00DC3356"/>
    <w:rsid w:val="00DC64C6"/>
    <w:rsid w:val="00DC6F7F"/>
    <w:rsid w:val="00DC7412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0924"/>
    <w:rsid w:val="00E316D2"/>
    <w:rsid w:val="00E34987"/>
    <w:rsid w:val="00E36075"/>
    <w:rsid w:val="00E37D66"/>
    <w:rsid w:val="00E400CB"/>
    <w:rsid w:val="00E4364F"/>
    <w:rsid w:val="00E51125"/>
    <w:rsid w:val="00E5225C"/>
    <w:rsid w:val="00E53501"/>
    <w:rsid w:val="00E54FCF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2AEA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6935"/>
    <w:rsid w:val="00ED7813"/>
    <w:rsid w:val="00ED7FFD"/>
    <w:rsid w:val="00EE03A6"/>
    <w:rsid w:val="00EE2DD0"/>
    <w:rsid w:val="00EE3DE2"/>
    <w:rsid w:val="00EF03EE"/>
    <w:rsid w:val="00EF1DFF"/>
    <w:rsid w:val="00EF3633"/>
    <w:rsid w:val="00EF51D2"/>
    <w:rsid w:val="00EF5842"/>
    <w:rsid w:val="00F01488"/>
    <w:rsid w:val="00F02831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6B74"/>
    <w:rsid w:val="00F61ACA"/>
    <w:rsid w:val="00F63B9B"/>
    <w:rsid w:val="00F646C7"/>
    <w:rsid w:val="00F6678E"/>
    <w:rsid w:val="00F72D00"/>
    <w:rsid w:val="00F75CA4"/>
    <w:rsid w:val="00F76D38"/>
    <w:rsid w:val="00F76E0A"/>
    <w:rsid w:val="00F770B2"/>
    <w:rsid w:val="00F818DC"/>
    <w:rsid w:val="00F8354F"/>
    <w:rsid w:val="00F8464B"/>
    <w:rsid w:val="00F92758"/>
    <w:rsid w:val="00F92B3A"/>
    <w:rsid w:val="00F93EF0"/>
    <w:rsid w:val="00F964CD"/>
    <w:rsid w:val="00FA0B66"/>
    <w:rsid w:val="00FA2D94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EA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3C70EE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3C70EE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3C70EE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3C70EE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3C70EE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3C70EE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3C70EE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D8F5DC0BC5476A92A4530B4A506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0CF1-CD56-452D-8AD7-186FF26C0E71}"/>
      </w:docPartPr>
      <w:docPartBody>
        <w:p w:rsidR="007C67BD" w:rsidRDefault="003C70EE" w:rsidP="003C70EE">
          <w:pPr>
            <w:pStyle w:val="9AD8F5DC0BC5476A92A4530B4A506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F7ACCB2684E5499C6CB70F8980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70A83-0C3B-4AB0-9A41-709DA07635D2}"/>
      </w:docPartPr>
      <w:docPartBody>
        <w:p w:rsidR="007C67BD" w:rsidRDefault="003C70EE" w:rsidP="003C70EE">
          <w:pPr>
            <w:pStyle w:val="2D2F7ACCB2684E5499C6CB70F898057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9F718F686554B0585C9720FE797D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F24C4-A6A4-40FF-81DA-6E4177A82ED3}"/>
      </w:docPartPr>
      <w:docPartBody>
        <w:p w:rsidR="0019367C" w:rsidRDefault="006E7ABE" w:rsidP="006E7ABE">
          <w:pPr>
            <w:pStyle w:val="99F718F686554B0585C9720FE797D59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33156D6A04044F8A173EDD1B62E3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FBD93-9AED-4DDD-82CF-B613A3D83CBE}"/>
      </w:docPartPr>
      <w:docPartBody>
        <w:p w:rsidR="006B710E" w:rsidRDefault="00CE5611" w:rsidP="00CE5611">
          <w:pPr>
            <w:pStyle w:val="833156D6A04044F8A173EDD1B62E3A1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D4DD97D1160483BBD99AC5ECDE28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B2F73-21C8-4620-AB35-8F7235399474}"/>
      </w:docPartPr>
      <w:docPartBody>
        <w:p w:rsidR="006B710E" w:rsidRDefault="00CE5611" w:rsidP="00CE5611">
          <w:pPr>
            <w:pStyle w:val="DD4DD97D1160483BBD99AC5ECDE28DA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75DF4EC36D7485880DAF01FC6122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0F6C7-3C93-46B4-993C-15EECD392349}"/>
      </w:docPartPr>
      <w:docPartBody>
        <w:p w:rsidR="006B710E" w:rsidRDefault="00CE5611" w:rsidP="00CE5611">
          <w:pPr>
            <w:pStyle w:val="975DF4EC36D7485880DAF01FC61225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B9BB29E63514532B9FD230BAC56E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D951A-DFF0-4C0B-92B2-39AF6BA08B3E}"/>
      </w:docPartPr>
      <w:docPartBody>
        <w:p w:rsidR="006B710E" w:rsidRDefault="00CE5611" w:rsidP="00CE5611">
          <w:pPr>
            <w:pStyle w:val="0B9BB29E63514532B9FD230BAC56EA2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722F4B07924497C9ABA50CDD65F6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6DABE-7D2C-4C7D-A0BD-A35882435027}"/>
      </w:docPartPr>
      <w:docPartBody>
        <w:p w:rsidR="006B710E" w:rsidRDefault="00CE5611" w:rsidP="00CE5611">
          <w:pPr>
            <w:pStyle w:val="2722F4B07924497C9ABA50CDD65F6F9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C031B1235464DF0A2D97BEC3F241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0C35-C1EF-4867-9D10-98E740CFF14C}"/>
      </w:docPartPr>
      <w:docPartBody>
        <w:p w:rsidR="00A02EC8" w:rsidRDefault="009A64FF" w:rsidP="009A64FF">
          <w:pPr>
            <w:pStyle w:val="8C031B1235464DF0A2D97BEC3F24157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157A95BC1D8472483066919A9E6B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6F58E-9797-44B6-9AE0-9363DF313589}"/>
      </w:docPartPr>
      <w:docPartBody>
        <w:p w:rsidR="00A02EC8" w:rsidRDefault="009A64FF" w:rsidP="009A64FF">
          <w:pPr>
            <w:pStyle w:val="0157A95BC1D8472483066919A9E6B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8FB" w:rsidRDefault="004268FB" w:rsidP="003951D7">
      <w:pPr>
        <w:spacing w:after="0" w:line="240" w:lineRule="auto"/>
      </w:pPr>
      <w:r>
        <w:separator/>
      </w:r>
    </w:p>
  </w:endnote>
  <w:endnote w:type="continuationSeparator" w:id="0">
    <w:p w:rsidR="004268FB" w:rsidRDefault="004268FB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8FB" w:rsidRDefault="004268FB" w:rsidP="003951D7">
      <w:pPr>
        <w:spacing w:after="0" w:line="240" w:lineRule="auto"/>
      </w:pPr>
      <w:r>
        <w:separator/>
      </w:r>
    </w:p>
  </w:footnote>
  <w:footnote w:type="continuationSeparator" w:id="0">
    <w:p w:rsidR="004268FB" w:rsidRDefault="004268FB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011A7"/>
    <w:rsid w:val="00014A69"/>
    <w:rsid w:val="00101070"/>
    <w:rsid w:val="001412F4"/>
    <w:rsid w:val="00141D80"/>
    <w:rsid w:val="0018115D"/>
    <w:rsid w:val="0019367C"/>
    <w:rsid w:val="00311282"/>
    <w:rsid w:val="00376A76"/>
    <w:rsid w:val="003951D7"/>
    <w:rsid w:val="003C70EE"/>
    <w:rsid w:val="004268FB"/>
    <w:rsid w:val="004A1BE5"/>
    <w:rsid w:val="004A3A2A"/>
    <w:rsid w:val="004C7F08"/>
    <w:rsid w:val="005A16A6"/>
    <w:rsid w:val="005A6533"/>
    <w:rsid w:val="006115DE"/>
    <w:rsid w:val="00613343"/>
    <w:rsid w:val="0063568F"/>
    <w:rsid w:val="0067218C"/>
    <w:rsid w:val="006B710E"/>
    <w:rsid w:val="006C29BB"/>
    <w:rsid w:val="006E3428"/>
    <w:rsid w:val="006E7ABE"/>
    <w:rsid w:val="007272C9"/>
    <w:rsid w:val="00767680"/>
    <w:rsid w:val="007C67BD"/>
    <w:rsid w:val="0082220B"/>
    <w:rsid w:val="00893D08"/>
    <w:rsid w:val="00935DE1"/>
    <w:rsid w:val="009A64FF"/>
    <w:rsid w:val="009B481A"/>
    <w:rsid w:val="00A02EC8"/>
    <w:rsid w:val="00A74EC4"/>
    <w:rsid w:val="00A93ECF"/>
    <w:rsid w:val="00AB2DB6"/>
    <w:rsid w:val="00AD6108"/>
    <w:rsid w:val="00C10530"/>
    <w:rsid w:val="00C461D0"/>
    <w:rsid w:val="00C862AE"/>
    <w:rsid w:val="00C87D98"/>
    <w:rsid w:val="00CE5611"/>
    <w:rsid w:val="00D6563B"/>
    <w:rsid w:val="00DF3B19"/>
    <w:rsid w:val="00EA4106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A64FF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9AD8F5DC0BC5476A92A4530B4A5062BA">
    <w:name w:val="9AD8F5DC0BC5476A92A4530B4A5062BA"/>
    <w:rsid w:val="003C70EE"/>
  </w:style>
  <w:style w:type="paragraph" w:customStyle="1" w:styleId="2D2F7ACCB2684E5499C6CB70F8980577">
    <w:name w:val="2D2F7ACCB2684E5499C6CB70F8980577"/>
    <w:rsid w:val="003C70EE"/>
  </w:style>
  <w:style w:type="paragraph" w:customStyle="1" w:styleId="06A08E70E70C48458E23A95A31CFF67D">
    <w:name w:val="06A08E70E70C48458E23A95A31CFF67D"/>
    <w:rsid w:val="006E7ABE"/>
  </w:style>
  <w:style w:type="paragraph" w:customStyle="1" w:styleId="666C153BD30040298A5F17B7767574A4">
    <w:name w:val="666C153BD30040298A5F17B7767574A4"/>
    <w:rsid w:val="006E7ABE"/>
  </w:style>
  <w:style w:type="paragraph" w:customStyle="1" w:styleId="F650F7BA6FAA45848A879077FC7DE9B7">
    <w:name w:val="F650F7BA6FAA45848A879077FC7DE9B7"/>
    <w:rsid w:val="006E7ABE"/>
  </w:style>
  <w:style w:type="paragraph" w:customStyle="1" w:styleId="119FAD035E1E420FB326B657B0EE5339">
    <w:name w:val="119FAD035E1E420FB326B657B0EE5339"/>
    <w:rsid w:val="006E7ABE"/>
  </w:style>
  <w:style w:type="paragraph" w:customStyle="1" w:styleId="5502D479BA424427A839396D87A3841C">
    <w:name w:val="5502D479BA424427A839396D87A3841C"/>
    <w:rsid w:val="006E7ABE"/>
  </w:style>
  <w:style w:type="paragraph" w:customStyle="1" w:styleId="863B2C6A34904820A50B4144BD875242">
    <w:name w:val="863B2C6A34904820A50B4144BD875242"/>
    <w:rsid w:val="006E7ABE"/>
  </w:style>
  <w:style w:type="paragraph" w:customStyle="1" w:styleId="780E05DA0EDC4DD1ACB414E7A3FB45AE">
    <w:name w:val="780E05DA0EDC4DD1ACB414E7A3FB45AE"/>
    <w:rsid w:val="006E7ABE"/>
  </w:style>
  <w:style w:type="paragraph" w:customStyle="1" w:styleId="26D364469EB04FA7A4468CB7A7C5BE19">
    <w:name w:val="26D364469EB04FA7A4468CB7A7C5BE19"/>
    <w:rsid w:val="006E7ABE"/>
  </w:style>
  <w:style w:type="paragraph" w:customStyle="1" w:styleId="2BC41ADE547E43FC8933499CC99D5C28">
    <w:name w:val="2BC41ADE547E43FC8933499CC99D5C28"/>
    <w:rsid w:val="006E7ABE"/>
  </w:style>
  <w:style w:type="paragraph" w:customStyle="1" w:styleId="440654AA160F4B2AB2A4648E23A51FFA">
    <w:name w:val="440654AA160F4B2AB2A4648E23A51FFA"/>
    <w:rsid w:val="006E7ABE"/>
  </w:style>
  <w:style w:type="paragraph" w:customStyle="1" w:styleId="D80859C08D624F89B0AAA8B1AA3F4341">
    <w:name w:val="D80859C08D624F89B0AAA8B1AA3F4341"/>
    <w:rsid w:val="006E7ABE"/>
  </w:style>
  <w:style w:type="paragraph" w:customStyle="1" w:styleId="70D2483CD736457FBDBC9F4B3D8E75D3">
    <w:name w:val="70D2483CD736457FBDBC9F4B3D8E75D3"/>
    <w:rsid w:val="006E7ABE"/>
  </w:style>
  <w:style w:type="paragraph" w:customStyle="1" w:styleId="5D43A8DC9D3B49FA9B7F21F02B66B776">
    <w:name w:val="5D43A8DC9D3B49FA9B7F21F02B66B776"/>
    <w:rsid w:val="006E7ABE"/>
  </w:style>
  <w:style w:type="paragraph" w:customStyle="1" w:styleId="99F718F686554B0585C9720FE797D59B">
    <w:name w:val="99F718F686554B0585C9720FE797D59B"/>
    <w:rsid w:val="006E7ABE"/>
  </w:style>
  <w:style w:type="paragraph" w:customStyle="1" w:styleId="079F0E0903504B7281DC7B0644563489">
    <w:name w:val="079F0E0903504B7281DC7B0644563489"/>
    <w:rsid w:val="005A6533"/>
  </w:style>
  <w:style w:type="paragraph" w:customStyle="1" w:styleId="833156D6A04044F8A173EDD1B62E3A17">
    <w:name w:val="833156D6A04044F8A173EDD1B62E3A17"/>
    <w:rsid w:val="00CE5611"/>
  </w:style>
  <w:style w:type="paragraph" w:customStyle="1" w:styleId="DD4DD97D1160483BBD99AC5ECDE28DAE">
    <w:name w:val="DD4DD97D1160483BBD99AC5ECDE28DAE"/>
    <w:rsid w:val="00CE5611"/>
  </w:style>
  <w:style w:type="paragraph" w:customStyle="1" w:styleId="975DF4EC36D7485880DAF01FC61225AC">
    <w:name w:val="975DF4EC36D7485880DAF01FC61225AC"/>
    <w:rsid w:val="00CE5611"/>
  </w:style>
  <w:style w:type="paragraph" w:customStyle="1" w:styleId="0B9BB29E63514532B9FD230BAC56EA2A">
    <w:name w:val="0B9BB29E63514532B9FD230BAC56EA2A"/>
    <w:rsid w:val="00CE5611"/>
  </w:style>
  <w:style w:type="paragraph" w:customStyle="1" w:styleId="2722F4B07924497C9ABA50CDD65F6F9D">
    <w:name w:val="2722F4B07924497C9ABA50CDD65F6F9D"/>
    <w:rsid w:val="00CE5611"/>
  </w:style>
  <w:style w:type="paragraph" w:customStyle="1" w:styleId="285FE9BC8DED4F25B5E9D11286181DA9">
    <w:name w:val="285FE9BC8DED4F25B5E9D11286181DA9"/>
    <w:rsid w:val="0018115D"/>
  </w:style>
  <w:style w:type="paragraph" w:customStyle="1" w:styleId="414BA642118A4B978F91DEC28D88B910">
    <w:name w:val="414BA642118A4B978F91DEC28D88B910"/>
    <w:rsid w:val="0018115D"/>
  </w:style>
  <w:style w:type="paragraph" w:customStyle="1" w:styleId="5ED281277165477F8F3E760406DB4298">
    <w:name w:val="5ED281277165477F8F3E760406DB4298"/>
    <w:rsid w:val="0018115D"/>
  </w:style>
  <w:style w:type="paragraph" w:customStyle="1" w:styleId="D6A339DB461A4375910FBB4614879448">
    <w:name w:val="D6A339DB461A4375910FBB4614879448"/>
    <w:rsid w:val="0018115D"/>
  </w:style>
  <w:style w:type="paragraph" w:customStyle="1" w:styleId="282226E4EB2F4FA4A763CE1C47B5FBD8">
    <w:name w:val="282226E4EB2F4FA4A763CE1C47B5FBD8"/>
    <w:rsid w:val="009A64FF"/>
  </w:style>
  <w:style w:type="paragraph" w:customStyle="1" w:styleId="8C031B1235464DF0A2D97BEC3F241576">
    <w:name w:val="8C031B1235464DF0A2D97BEC3F241576"/>
    <w:rsid w:val="009A64FF"/>
  </w:style>
  <w:style w:type="paragraph" w:customStyle="1" w:styleId="0157A95BC1D8472483066919A9E6B2BA">
    <w:name w:val="0157A95BC1D8472483066919A9E6B2BA"/>
    <w:rsid w:val="009A6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0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3</cp:revision>
  <cp:lastPrinted>2021-02-15T19:03:00Z</cp:lastPrinted>
  <dcterms:created xsi:type="dcterms:W3CDTF">2021-11-25T15:47:00Z</dcterms:created>
  <dcterms:modified xsi:type="dcterms:W3CDTF">2021-11-25T15:48:00Z</dcterms:modified>
</cp:coreProperties>
</file>